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63D5" w14:textId="77777777" w:rsidR="00613AD9" w:rsidRDefault="00CC6F82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ISIHLOMELO E</w:t>
      </w:r>
    </w:p>
    <w:p w14:paraId="155F878C" w14:textId="77777777" w:rsidR="00613AD9" w:rsidRDefault="00613AD9">
      <w:pPr>
        <w:jc w:val="center"/>
        <w:rPr>
          <w:rFonts w:ascii="Times New Roman" w:hAnsi="Times New Roman"/>
          <w:b/>
          <w:bCs/>
          <w:szCs w:val="22"/>
        </w:rPr>
      </w:pPr>
    </w:p>
    <w:p w14:paraId="0CDFBCEF" w14:textId="77777777" w:rsidR="00613AD9" w:rsidRDefault="00CC6F82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IAJENDA </w:t>
      </w:r>
    </w:p>
    <w:p w14:paraId="7E5FE3B4" w14:textId="77777777" w:rsidR="00613AD9" w:rsidRDefault="00613AD9">
      <w:pPr>
        <w:rPr>
          <w:rFonts w:ascii="Times New Roman" w:hAnsi="Times New Roman"/>
          <w:szCs w:val="22"/>
        </w:rPr>
      </w:pPr>
    </w:p>
    <w:p w14:paraId="3FAF6A26" w14:textId="77777777" w:rsidR="00613AD9" w:rsidRDefault="00CC6F8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IGAMA LESIKOLO:</w:t>
      </w:r>
      <w:r>
        <w:rPr>
          <w:rFonts w:ascii="Times New Roman" w:hAnsi="Times New Roman"/>
          <w:szCs w:val="22"/>
        </w:rPr>
        <w:t xml:space="preserve">  _____________________________ </w:t>
      </w:r>
    </w:p>
    <w:p w14:paraId="47881416" w14:textId="77777777" w:rsidR="00613AD9" w:rsidRDefault="00CC6F8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UMHLA WENTLANGANISO:</w:t>
      </w:r>
      <w:r>
        <w:rPr>
          <w:rFonts w:ascii="Times New Roman" w:hAnsi="Times New Roman"/>
          <w:szCs w:val="22"/>
        </w:rPr>
        <w:t xml:space="preserve"> _____________________________</w:t>
      </w:r>
    </w:p>
    <w:p w14:paraId="4A77797E" w14:textId="77777777" w:rsidR="00613AD9" w:rsidRDefault="00CC6F8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USIHLALO:</w:t>
      </w:r>
      <w:r>
        <w:rPr>
          <w:rFonts w:ascii="Times New Roman" w:hAnsi="Times New Roman"/>
          <w:szCs w:val="22"/>
        </w:rPr>
        <w:t xml:space="preserve">         _____________________________</w:t>
      </w:r>
    </w:p>
    <w:p w14:paraId="647CA705" w14:textId="77777777" w:rsidR="00613AD9" w:rsidRDefault="00613AD9">
      <w:pPr>
        <w:rPr>
          <w:rFonts w:ascii="Times New Roman" w:hAnsi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5731"/>
        <w:gridCol w:w="2787"/>
      </w:tblGrid>
      <w:tr w:rsidR="00613AD9" w14:paraId="1EE3FAA5" w14:textId="77777777">
        <w:tc>
          <w:tcPr>
            <w:tcW w:w="817" w:type="dxa"/>
          </w:tcPr>
          <w:p w14:paraId="1D205943" w14:textId="77777777" w:rsidR="00613AD9" w:rsidRDefault="00CC6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UMBA.</w:t>
            </w:r>
          </w:p>
        </w:tc>
        <w:tc>
          <w:tcPr>
            <w:tcW w:w="5836" w:type="dxa"/>
          </w:tcPr>
          <w:p w14:paraId="7D0D2F23" w14:textId="77777777" w:rsidR="00613AD9" w:rsidRDefault="00CC6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ISIHLOKO SENGXOXO</w:t>
            </w:r>
          </w:p>
        </w:tc>
        <w:tc>
          <w:tcPr>
            <w:tcW w:w="2809" w:type="dxa"/>
          </w:tcPr>
          <w:p w14:paraId="7DD63CB6" w14:textId="77777777" w:rsidR="00613AD9" w:rsidRDefault="00CC6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ONOXANDUVA</w:t>
            </w:r>
          </w:p>
        </w:tc>
      </w:tr>
      <w:tr w:rsidR="00613AD9" w14:paraId="1EB3A3AE" w14:textId="77777777">
        <w:tc>
          <w:tcPr>
            <w:tcW w:w="9462" w:type="dxa"/>
            <w:gridSpan w:val="3"/>
          </w:tcPr>
          <w:p w14:paraId="2B134E68" w14:textId="77777777" w:rsidR="00613AD9" w:rsidRDefault="00CC6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ICANDELO A: IMIBA YENKQUBO</w:t>
            </w:r>
          </w:p>
        </w:tc>
      </w:tr>
      <w:tr w:rsidR="00613AD9" w14:paraId="365E845A" w14:textId="77777777">
        <w:tc>
          <w:tcPr>
            <w:tcW w:w="817" w:type="dxa"/>
          </w:tcPr>
          <w:p w14:paraId="6C9B1104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A.1</w:t>
            </w:r>
          </w:p>
        </w:tc>
        <w:tc>
          <w:tcPr>
            <w:tcW w:w="5836" w:type="dxa"/>
          </w:tcPr>
          <w:p w14:paraId="13E8B93F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Uvulo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nolwamkelo</w:t>
            </w:r>
            <w:proofErr w:type="spellEnd"/>
          </w:p>
        </w:tc>
        <w:tc>
          <w:tcPr>
            <w:tcW w:w="2809" w:type="dxa"/>
          </w:tcPr>
          <w:p w14:paraId="621763DA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44BC9301" w14:textId="77777777">
        <w:tc>
          <w:tcPr>
            <w:tcW w:w="817" w:type="dxa"/>
          </w:tcPr>
          <w:p w14:paraId="63084896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A.2</w:t>
            </w:r>
          </w:p>
        </w:tc>
        <w:tc>
          <w:tcPr>
            <w:tcW w:w="5836" w:type="dxa"/>
          </w:tcPr>
          <w:p w14:paraId="4FD57ECE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Abazimasileyo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nabaxolisileyo</w:t>
            </w:r>
            <w:proofErr w:type="spellEnd"/>
          </w:p>
        </w:tc>
        <w:tc>
          <w:tcPr>
            <w:tcW w:w="2809" w:type="dxa"/>
          </w:tcPr>
          <w:p w14:paraId="4C6E7648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Bonke</w:t>
            </w:r>
          </w:p>
        </w:tc>
      </w:tr>
      <w:tr w:rsidR="00613AD9" w14:paraId="1E8701A5" w14:textId="77777777">
        <w:tc>
          <w:tcPr>
            <w:tcW w:w="817" w:type="dxa"/>
          </w:tcPr>
          <w:p w14:paraId="116067F4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A.3</w:t>
            </w:r>
          </w:p>
        </w:tc>
        <w:tc>
          <w:tcPr>
            <w:tcW w:w="5836" w:type="dxa"/>
          </w:tcPr>
          <w:p w14:paraId="3A80C645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Ukwamkelwa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kweajenda</w:t>
            </w:r>
            <w:proofErr w:type="spellEnd"/>
          </w:p>
        </w:tc>
        <w:tc>
          <w:tcPr>
            <w:tcW w:w="2809" w:type="dxa"/>
          </w:tcPr>
          <w:p w14:paraId="79431B9B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Bonke</w:t>
            </w:r>
          </w:p>
        </w:tc>
      </w:tr>
      <w:tr w:rsidR="00613AD9" w14:paraId="69E71261" w14:textId="77777777">
        <w:tc>
          <w:tcPr>
            <w:tcW w:w="817" w:type="dxa"/>
          </w:tcPr>
          <w:p w14:paraId="3C56E5FE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A.4</w:t>
            </w:r>
          </w:p>
        </w:tc>
        <w:tc>
          <w:tcPr>
            <w:tcW w:w="5836" w:type="dxa"/>
          </w:tcPr>
          <w:p w14:paraId="6CC20CF3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Ukwamkelwa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kwemizuzu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9" w:type="dxa"/>
          </w:tcPr>
          <w:p w14:paraId="6B77B1A6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Bonke</w:t>
            </w:r>
          </w:p>
        </w:tc>
      </w:tr>
      <w:tr w:rsidR="00613AD9" w14:paraId="375F6565" w14:textId="77777777">
        <w:tc>
          <w:tcPr>
            <w:tcW w:w="9462" w:type="dxa"/>
            <w:gridSpan w:val="3"/>
          </w:tcPr>
          <w:p w14:paraId="60B914CA" w14:textId="77777777" w:rsidR="00613AD9" w:rsidRDefault="00CC6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ICANDELO B: IMIVUKA</w:t>
            </w:r>
          </w:p>
        </w:tc>
      </w:tr>
      <w:tr w:rsidR="00613AD9" w14:paraId="5E7B8875" w14:textId="77777777">
        <w:tc>
          <w:tcPr>
            <w:tcW w:w="9462" w:type="dxa"/>
            <w:gridSpan w:val="3"/>
          </w:tcPr>
          <w:p w14:paraId="61C1AFA0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Imiba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yentlanganiso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edlulileyo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emakunikwe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ingxelo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kuyo</w:t>
            </w:r>
            <w:proofErr w:type="spellEnd"/>
          </w:p>
        </w:tc>
      </w:tr>
      <w:tr w:rsidR="00613AD9" w14:paraId="4ADC4110" w14:textId="77777777">
        <w:tc>
          <w:tcPr>
            <w:tcW w:w="817" w:type="dxa"/>
          </w:tcPr>
          <w:p w14:paraId="442EC998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B.1</w:t>
            </w:r>
          </w:p>
        </w:tc>
        <w:tc>
          <w:tcPr>
            <w:tcW w:w="8645" w:type="dxa"/>
            <w:gridSpan w:val="2"/>
          </w:tcPr>
          <w:p w14:paraId="51F8A4EF" w14:textId="77777777" w:rsidR="00613AD9" w:rsidRDefault="00613AD9">
            <w:pPr>
              <w:jc w:val="center"/>
              <w:rPr>
                <w:rFonts w:ascii="Times New Roman" w:hAnsi="Times New Roman"/>
              </w:rPr>
            </w:pPr>
          </w:p>
        </w:tc>
      </w:tr>
      <w:tr w:rsidR="00613AD9" w14:paraId="65174B7B" w14:textId="77777777">
        <w:tc>
          <w:tcPr>
            <w:tcW w:w="817" w:type="dxa"/>
          </w:tcPr>
          <w:p w14:paraId="7EB8CD4A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</w:t>
            </w:r>
          </w:p>
        </w:tc>
        <w:tc>
          <w:tcPr>
            <w:tcW w:w="8645" w:type="dxa"/>
            <w:gridSpan w:val="2"/>
          </w:tcPr>
          <w:p w14:paraId="12A87EDB" w14:textId="77777777" w:rsidR="00613AD9" w:rsidRDefault="00613AD9">
            <w:pPr>
              <w:jc w:val="center"/>
              <w:rPr>
                <w:rFonts w:ascii="Times New Roman" w:hAnsi="Times New Roman"/>
              </w:rPr>
            </w:pPr>
          </w:p>
        </w:tc>
      </w:tr>
      <w:tr w:rsidR="00613AD9" w14:paraId="25E19749" w14:textId="77777777">
        <w:tc>
          <w:tcPr>
            <w:tcW w:w="9462" w:type="dxa"/>
            <w:gridSpan w:val="3"/>
          </w:tcPr>
          <w:p w14:paraId="49B7A92A" w14:textId="77777777" w:rsidR="00613AD9" w:rsidRDefault="00CC6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ICANDELO C: IMIBA </w:t>
            </w:r>
          </w:p>
        </w:tc>
      </w:tr>
      <w:tr w:rsidR="00613AD9" w14:paraId="023A2D0E" w14:textId="77777777">
        <w:tc>
          <w:tcPr>
            <w:tcW w:w="817" w:type="dxa"/>
          </w:tcPr>
          <w:p w14:paraId="5A759BFE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C.1</w:t>
            </w:r>
          </w:p>
        </w:tc>
        <w:tc>
          <w:tcPr>
            <w:tcW w:w="5836" w:type="dxa"/>
          </w:tcPr>
          <w:p w14:paraId="6CEE3C42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INgxelo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yeNqununu</w:t>
            </w:r>
            <w:proofErr w:type="spellEnd"/>
          </w:p>
        </w:tc>
        <w:tc>
          <w:tcPr>
            <w:tcW w:w="2809" w:type="dxa"/>
          </w:tcPr>
          <w:p w14:paraId="0A8A99C7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Inqununu</w:t>
            </w:r>
            <w:proofErr w:type="spellEnd"/>
          </w:p>
        </w:tc>
      </w:tr>
      <w:tr w:rsidR="00613AD9" w14:paraId="5A68CED9" w14:textId="77777777">
        <w:tc>
          <w:tcPr>
            <w:tcW w:w="817" w:type="dxa"/>
          </w:tcPr>
          <w:p w14:paraId="0CDF29B0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C.2</w:t>
            </w:r>
          </w:p>
        </w:tc>
        <w:tc>
          <w:tcPr>
            <w:tcW w:w="5836" w:type="dxa"/>
          </w:tcPr>
          <w:p w14:paraId="684EEFDF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Izimali</w:t>
            </w:r>
            <w:proofErr w:type="spellEnd"/>
          </w:p>
        </w:tc>
        <w:tc>
          <w:tcPr>
            <w:tcW w:w="2809" w:type="dxa"/>
          </w:tcPr>
          <w:p w14:paraId="375531EB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Nondyebo</w:t>
            </w:r>
            <w:proofErr w:type="spellEnd"/>
          </w:p>
        </w:tc>
      </w:tr>
      <w:tr w:rsidR="00613AD9" w14:paraId="444D1325" w14:textId="77777777">
        <w:tc>
          <w:tcPr>
            <w:tcW w:w="817" w:type="dxa"/>
          </w:tcPr>
          <w:p w14:paraId="01D449CE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C.3</w:t>
            </w:r>
          </w:p>
        </w:tc>
        <w:tc>
          <w:tcPr>
            <w:tcW w:w="5836" w:type="dxa"/>
          </w:tcPr>
          <w:p w14:paraId="482017B0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Imiba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yabasebenzi</w:t>
            </w:r>
            <w:proofErr w:type="spellEnd"/>
          </w:p>
        </w:tc>
        <w:tc>
          <w:tcPr>
            <w:tcW w:w="2809" w:type="dxa"/>
          </w:tcPr>
          <w:p w14:paraId="12398918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00C0561E" w14:textId="77777777">
        <w:tc>
          <w:tcPr>
            <w:tcW w:w="817" w:type="dxa"/>
          </w:tcPr>
          <w:p w14:paraId="5BE43979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C.4</w:t>
            </w:r>
          </w:p>
        </w:tc>
        <w:tc>
          <w:tcPr>
            <w:tcW w:w="5836" w:type="dxa"/>
          </w:tcPr>
          <w:p w14:paraId="5D7DB84A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Ukhuselo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nokhuseleko</w:t>
            </w:r>
            <w:proofErr w:type="spellEnd"/>
          </w:p>
        </w:tc>
        <w:tc>
          <w:tcPr>
            <w:tcW w:w="2809" w:type="dxa"/>
          </w:tcPr>
          <w:p w14:paraId="3B13C6D9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6C93A791" w14:textId="77777777">
        <w:tc>
          <w:tcPr>
            <w:tcW w:w="817" w:type="dxa"/>
          </w:tcPr>
          <w:p w14:paraId="6DB463DC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C.5</w:t>
            </w:r>
          </w:p>
        </w:tc>
        <w:tc>
          <w:tcPr>
            <w:tcW w:w="5836" w:type="dxa"/>
          </w:tcPr>
          <w:p w14:paraId="3C67DA25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Imiba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yabazali</w:t>
            </w:r>
            <w:proofErr w:type="spellEnd"/>
          </w:p>
        </w:tc>
        <w:tc>
          <w:tcPr>
            <w:tcW w:w="2809" w:type="dxa"/>
          </w:tcPr>
          <w:p w14:paraId="7728A01E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65650375" w14:textId="77777777">
        <w:tc>
          <w:tcPr>
            <w:tcW w:w="817" w:type="dxa"/>
          </w:tcPr>
          <w:p w14:paraId="77904B80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C.6</w:t>
            </w:r>
          </w:p>
        </w:tc>
        <w:tc>
          <w:tcPr>
            <w:tcW w:w="5836" w:type="dxa"/>
          </w:tcPr>
          <w:p w14:paraId="75AD6801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Imiba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yebhunga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lolawulo</w:t>
            </w:r>
            <w:proofErr w:type="spellEnd"/>
          </w:p>
        </w:tc>
        <w:tc>
          <w:tcPr>
            <w:tcW w:w="2809" w:type="dxa"/>
          </w:tcPr>
          <w:p w14:paraId="187BEDF8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4649ED3B" w14:textId="77777777">
        <w:tc>
          <w:tcPr>
            <w:tcW w:w="817" w:type="dxa"/>
          </w:tcPr>
          <w:p w14:paraId="6F427A77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C.7</w:t>
            </w:r>
          </w:p>
        </w:tc>
        <w:tc>
          <w:tcPr>
            <w:tcW w:w="5836" w:type="dxa"/>
          </w:tcPr>
          <w:p w14:paraId="646114B3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Ipropati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nolondolozo</w:t>
            </w:r>
            <w:proofErr w:type="spellEnd"/>
          </w:p>
        </w:tc>
        <w:tc>
          <w:tcPr>
            <w:tcW w:w="2809" w:type="dxa"/>
          </w:tcPr>
          <w:p w14:paraId="7B63FF66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7027AE60" w14:textId="77777777">
        <w:tc>
          <w:tcPr>
            <w:tcW w:w="817" w:type="dxa"/>
          </w:tcPr>
          <w:p w14:paraId="1D1ECFF8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C.8</w:t>
            </w:r>
          </w:p>
        </w:tc>
        <w:tc>
          <w:tcPr>
            <w:tcW w:w="5836" w:type="dxa"/>
          </w:tcPr>
          <w:p w14:paraId="421D2746" w14:textId="77777777" w:rsidR="00613AD9" w:rsidRDefault="00CC6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Ukuvunywa </w:t>
            </w:r>
            <w:proofErr w:type="spellStart"/>
            <w:r>
              <w:rPr>
                <w:rFonts w:ascii="Times New Roman" w:hAnsi="Times New Roman"/>
              </w:rPr>
              <w:t>kwamaxwebhu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esebe</w:t>
            </w:r>
            <w:proofErr w:type="spellEnd"/>
          </w:p>
        </w:tc>
        <w:tc>
          <w:tcPr>
            <w:tcW w:w="2809" w:type="dxa"/>
          </w:tcPr>
          <w:p w14:paraId="73787B86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4DD01F32" w14:textId="77777777">
        <w:tc>
          <w:tcPr>
            <w:tcW w:w="817" w:type="dxa"/>
          </w:tcPr>
          <w:p w14:paraId="3D598BE4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C.9</w:t>
            </w:r>
          </w:p>
        </w:tc>
        <w:tc>
          <w:tcPr>
            <w:tcW w:w="5836" w:type="dxa"/>
          </w:tcPr>
          <w:p w14:paraId="2F587CC6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Imigaqo-nkqubo</w:t>
            </w:r>
            <w:proofErr w:type="spellEnd"/>
            <w:r>
              <w:rPr>
                <w:rFonts w:ascii="Times New Roman" w:hAnsi="Times New Roman"/>
              </w:rPr>
              <w:t xml:space="preserve"> (Chaza </w:t>
            </w:r>
            <w:proofErr w:type="spellStart"/>
            <w:r>
              <w:rPr>
                <w:rFonts w:ascii="Times New Roman" w:hAnsi="Times New Roman"/>
              </w:rPr>
              <w:t>umgaqonkqubo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09" w:type="dxa"/>
          </w:tcPr>
          <w:p w14:paraId="70B794B0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55A7143A" w14:textId="77777777">
        <w:tc>
          <w:tcPr>
            <w:tcW w:w="9462" w:type="dxa"/>
            <w:gridSpan w:val="3"/>
          </w:tcPr>
          <w:p w14:paraId="4449935C" w14:textId="77777777" w:rsidR="00613AD9" w:rsidRDefault="00CC6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ICANDELO D: 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IMIBA EMITSHA YESEBE LEMFUNDO / ISEBE LEMFUNDO EYISISEKO</w:t>
            </w:r>
          </w:p>
        </w:tc>
      </w:tr>
      <w:tr w:rsidR="00613AD9" w14:paraId="2A2115F0" w14:textId="77777777">
        <w:tc>
          <w:tcPr>
            <w:tcW w:w="9462" w:type="dxa"/>
            <w:gridSpan w:val="3"/>
          </w:tcPr>
          <w:p w14:paraId="05BFCCD1" w14:textId="12922F35" w:rsidR="00613AD9" w:rsidRDefault="00CC6F82" w:rsidP="00B711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Iisetyhula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Imizuzu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Izikhokelo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uMthetho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iMigaqonkqubo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njl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13AD9" w14:paraId="6C104D54" w14:textId="77777777">
        <w:tc>
          <w:tcPr>
            <w:tcW w:w="817" w:type="dxa"/>
          </w:tcPr>
          <w:p w14:paraId="525371E0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D.1</w:t>
            </w:r>
          </w:p>
        </w:tc>
        <w:tc>
          <w:tcPr>
            <w:tcW w:w="5836" w:type="dxa"/>
          </w:tcPr>
          <w:p w14:paraId="66448879" w14:textId="77777777" w:rsidR="00613AD9" w:rsidRDefault="00613AD9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</w:tcPr>
          <w:p w14:paraId="6E346B96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5C38616E" w14:textId="77777777">
        <w:tc>
          <w:tcPr>
            <w:tcW w:w="817" w:type="dxa"/>
          </w:tcPr>
          <w:p w14:paraId="487388D3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D.2</w:t>
            </w:r>
          </w:p>
        </w:tc>
        <w:tc>
          <w:tcPr>
            <w:tcW w:w="5836" w:type="dxa"/>
          </w:tcPr>
          <w:p w14:paraId="1354E37E" w14:textId="77777777" w:rsidR="00613AD9" w:rsidRDefault="00613AD9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</w:tcPr>
          <w:p w14:paraId="3AA80E46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36D3EE53" w14:textId="77777777">
        <w:tc>
          <w:tcPr>
            <w:tcW w:w="9462" w:type="dxa"/>
            <w:gridSpan w:val="3"/>
          </w:tcPr>
          <w:p w14:paraId="79FE962B" w14:textId="77777777" w:rsidR="00613AD9" w:rsidRDefault="00CC6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ICANDELO E: IMBALELWANO</w:t>
            </w:r>
          </w:p>
        </w:tc>
      </w:tr>
      <w:tr w:rsidR="00613AD9" w14:paraId="4A3A3A99" w14:textId="77777777">
        <w:tc>
          <w:tcPr>
            <w:tcW w:w="9462" w:type="dxa"/>
            <w:gridSpan w:val="3"/>
          </w:tcPr>
          <w:p w14:paraId="7B6AC5FB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Iileta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Ii-imeyili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Imbalelwano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kwibhunga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lolawulo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Ayiveli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kwiSebe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leMfundo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okanye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kwiSebe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leMfundo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esiSiseko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613AD9" w14:paraId="275FC413" w14:textId="77777777">
        <w:tc>
          <w:tcPr>
            <w:tcW w:w="817" w:type="dxa"/>
          </w:tcPr>
          <w:p w14:paraId="36E6E8B5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E.1</w:t>
            </w:r>
          </w:p>
        </w:tc>
        <w:tc>
          <w:tcPr>
            <w:tcW w:w="5836" w:type="dxa"/>
          </w:tcPr>
          <w:p w14:paraId="537A3B86" w14:textId="77777777" w:rsidR="00613AD9" w:rsidRDefault="00613AD9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</w:tcPr>
          <w:p w14:paraId="134A605E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6A762393" w14:textId="77777777">
        <w:tc>
          <w:tcPr>
            <w:tcW w:w="817" w:type="dxa"/>
          </w:tcPr>
          <w:p w14:paraId="1FF1E326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E.2</w:t>
            </w:r>
          </w:p>
        </w:tc>
        <w:tc>
          <w:tcPr>
            <w:tcW w:w="5836" w:type="dxa"/>
          </w:tcPr>
          <w:p w14:paraId="1DA3DEE8" w14:textId="77777777" w:rsidR="00613AD9" w:rsidRDefault="00613AD9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</w:tcPr>
          <w:p w14:paraId="32AB234E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15B98F66" w14:textId="77777777">
        <w:tc>
          <w:tcPr>
            <w:tcW w:w="9462" w:type="dxa"/>
            <w:gridSpan w:val="3"/>
          </w:tcPr>
          <w:p w14:paraId="513FC01A" w14:textId="77777777" w:rsidR="00613AD9" w:rsidRDefault="00CC6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ICANDELO F: IMIBA EMITSHA</w:t>
            </w:r>
          </w:p>
        </w:tc>
      </w:tr>
      <w:tr w:rsidR="00613AD9" w14:paraId="590C50AE" w14:textId="77777777">
        <w:tc>
          <w:tcPr>
            <w:tcW w:w="9462" w:type="dxa"/>
            <w:gridSpan w:val="3"/>
          </w:tcPr>
          <w:p w14:paraId="0ABEE964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Nayiphi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enye</w:t>
            </w:r>
            <w:proofErr w:type="spellEnd"/>
            <w:r>
              <w:rPr>
                <w:rFonts w:ascii="Times New Roman" w:hAnsi="Times New Roman"/>
              </w:rPr>
              <w:t xml:space="preserve"> into </w:t>
            </w:r>
            <w:proofErr w:type="spellStart"/>
            <w:r>
              <w:rPr>
                <w:rFonts w:ascii="Times New Roman" w:hAnsi="Times New Roman"/>
              </w:rPr>
              <w:t>engangeni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naluphi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udidi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olungentla</w:t>
            </w:r>
            <w:proofErr w:type="spellEnd"/>
          </w:p>
        </w:tc>
      </w:tr>
      <w:tr w:rsidR="00613AD9" w14:paraId="2DB627A9" w14:textId="77777777">
        <w:tc>
          <w:tcPr>
            <w:tcW w:w="817" w:type="dxa"/>
          </w:tcPr>
          <w:p w14:paraId="48801B9F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F.1</w:t>
            </w:r>
          </w:p>
        </w:tc>
        <w:tc>
          <w:tcPr>
            <w:tcW w:w="5836" w:type="dxa"/>
          </w:tcPr>
          <w:p w14:paraId="75B078A0" w14:textId="77777777" w:rsidR="00613AD9" w:rsidRDefault="00613AD9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</w:tcPr>
          <w:p w14:paraId="0E10987A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0EA36279" w14:textId="77777777">
        <w:tc>
          <w:tcPr>
            <w:tcW w:w="817" w:type="dxa"/>
          </w:tcPr>
          <w:p w14:paraId="401C3FBB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F.2</w:t>
            </w:r>
          </w:p>
        </w:tc>
        <w:tc>
          <w:tcPr>
            <w:tcW w:w="5836" w:type="dxa"/>
          </w:tcPr>
          <w:p w14:paraId="16C5D1C3" w14:textId="77777777" w:rsidR="00613AD9" w:rsidRDefault="00613AD9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</w:tcPr>
          <w:p w14:paraId="3E0CDDBD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428E3E25" w14:textId="77777777">
        <w:tc>
          <w:tcPr>
            <w:tcW w:w="9462" w:type="dxa"/>
            <w:gridSpan w:val="3"/>
          </w:tcPr>
          <w:p w14:paraId="2D056206" w14:textId="77777777" w:rsidR="00613AD9" w:rsidRDefault="00CC6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ICANDELO G: UKUVALA</w:t>
            </w:r>
          </w:p>
        </w:tc>
      </w:tr>
      <w:tr w:rsidR="00613AD9" w14:paraId="562ADA83" w14:textId="77777777">
        <w:tc>
          <w:tcPr>
            <w:tcW w:w="817" w:type="dxa"/>
          </w:tcPr>
          <w:p w14:paraId="65F2F398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G.1</w:t>
            </w:r>
          </w:p>
        </w:tc>
        <w:tc>
          <w:tcPr>
            <w:tcW w:w="5836" w:type="dxa"/>
          </w:tcPr>
          <w:p w14:paraId="34780C79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Izibhengezo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ezingezezeziqo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Akukho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ngxoxo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09" w:type="dxa"/>
          </w:tcPr>
          <w:p w14:paraId="7C835A44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6890FCFA" w14:textId="77777777">
        <w:tc>
          <w:tcPr>
            <w:tcW w:w="817" w:type="dxa"/>
          </w:tcPr>
          <w:p w14:paraId="450DBE83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G.2</w:t>
            </w:r>
          </w:p>
        </w:tc>
        <w:tc>
          <w:tcPr>
            <w:tcW w:w="5836" w:type="dxa"/>
          </w:tcPr>
          <w:p w14:paraId="3B528926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Intlanganiso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elandelayo</w:t>
            </w:r>
            <w:proofErr w:type="spellEnd"/>
          </w:p>
        </w:tc>
        <w:tc>
          <w:tcPr>
            <w:tcW w:w="2809" w:type="dxa"/>
          </w:tcPr>
          <w:p w14:paraId="68643D4F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  <w:tr w:rsidR="00613AD9" w14:paraId="6B8A5BE5" w14:textId="77777777">
        <w:tc>
          <w:tcPr>
            <w:tcW w:w="817" w:type="dxa"/>
          </w:tcPr>
          <w:p w14:paraId="1D45F7A3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G.3</w:t>
            </w:r>
          </w:p>
        </w:tc>
        <w:tc>
          <w:tcPr>
            <w:tcW w:w="5836" w:type="dxa"/>
          </w:tcPr>
          <w:p w14:paraId="2039E283" w14:textId="77777777" w:rsidR="00613AD9" w:rsidRDefault="00CC6F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Ushwankathelo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nokuvala</w:t>
            </w:r>
            <w:proofErr w:type="spellEnd"/>
          </w:p>
        </w:tc>
        <w:tc>
          <w:tcPr>
            <w:tcW w:w="2809" w:type="dxa"/>
          </w:tcPr>
          <w:p w14:paraId="67B37B34" w14:textId="77777777" w:rsidR="00613AD9" w:rsidRDefault="00CC6F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USihlalo</w:t>
            </w:r>
            <w:proofErr w:type="spellEnd"/>
          </w:p>
        </w:tc>
      </w:tr>
    </w:tbl>
    <w:p w14:paraId="35F45083" w14:textId="77777777" w:rsidR="00613AD9" w:rsidRDefault="00613AD9">
      <w:pPr>
        <w:jc w:val="center"/>
        <w:rPr>
          <w:rFonts w:ascii="Times New Roman" w:hAnsi="Times New Roman"/>
          <w:b/>
          <w:bCs/>
          <w:szCs w:val="22"/>
        </w:rPr>
      </w:pPr>
    </w:p>
    <w:p w14:paraId="78C16FDA" w14:textId="77777777" w:rsidR="00613AD9" w:rsidRDefault="00613AD9">
      <w:pPr>
        <w:jc w:val="center"/>
        <w:rPr>
          <w:rFonts w:ascii="Times New Roman" w:hAnsi="Times New Roman"/>
          <w:b/>
          <w:bCs/>
          <w:szCs w:val="22"/>
        </w:rPr>
      </w:pPr>
    </w:p>
    <w:p w14:paraId="2FECFC3A" w14:textId="77777777" w:rsidR="00613AD9" w:rsidRDefault="00613AD9">
      <w:pPr>
        <w:jc w:val="center"/>
        <w:rPr>
          <w:rFonts w:ascii="Times New Roman" w:hAnsi="Times New Roman"/>
          <w:b/>
          <w:bCs/>
          <w:szCs w:val="22"/>
        </w:rPr>
      </w:pPr>
    </w:p>
    <w:p w14:paraId="319504A1" w14:textId="77777777" w:rsidR="00613AD9" w:rsidRDefault="00CC6F82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br w:type="page"/>
      </w:r>
    </w:p>
    <w:p w14:paraId="3CDF59DF" w14:textId="77777777" w:rsidR="00613AD9" w:rsidRDefault="00CC6F82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lastRenderedPageBreak/>
        <w:t>IMIBA ENOKWENZIWA IAJENDA EZAKUXOXWA NGAYO PHANTSI KWECANDELO C</w:t>
      </w:r>
    </w:p>
    <w:p w14:paraId="5F87A17E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714B44AC" w14:textId="74B41DAD" w:rsidR="00613AD9" w:rsidRDefault="00CC6F82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C.1</w:t>
      </w:r>
      <w:r w:rsidR="00B7115B">
        <w:rPr>
          <w:rFonts w:ascii="Times New Roman" w:hAnsi="Times New Roman"/>
          <w:b/>
          <w:bCs/>
          <w:szCs w:val="22"/>
        </w:rPr>
        <w:tab/>
      </w:r>
      <w:r w:rsidR="00685790">
        <w:rPr>
          <w:rFonts w:ascii="Times New Roman" w:hAnsi="Times New Roman"/>
          <w:b/>
          <w:bCs/>
          <w:szCs w:val="22"/>
        </w:rPr>
        <w:t xml:space="preserve">       </w:t>
      </w:r>
      <w:r>
        <w:rPr>
          <w:rFonts w:ascii="Times New Roman" w:hAnsi="Times New Roman"/>
          <w:b/>
          <w:bCs/>
          <w:szCs w:val="22"/>
        </w:rPr>
        <w:t>INGXELO YENQUNUNU</w:t>
      </w:r>
    </w:p>
    <w:p w14:paraId="6F967BE2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7B1B819D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69484F41" w14:textId="77777777" w:rsidR="00613AD9" w:rsidRDefault="00CC6F82">
      <w:pPr>
        <w:ind w:left="1134" w:hanging="11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C.1.1</w:t>
      </w:r>
      <w:r>
        <w:rPr>
          <w:rFonts w:ascii="Times New Roman" w:hAnsi="Times New Roman"/>
          <w:b/>
          <w:bCs/>
          <w:szCs w:val="22"/>
        </w:rPr>
        <w:tab/>
      </w:r>
      <w:proofErr w:type="spellStart"/>
      <w:r>
        <w:rPr>
          <w:rFonts w:ascii="Times New Roman" w:hAnsi="Times New Roman"/>
          <w:b/>
          <w:bCs/>
          <w:szCs w:val="22"/>
        </w:rPr>
        <w:t>IiNkqubo</w:t>
      </w:r>
      <w:proofErr w:type="spellEnd"/>
      <w:r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2"/>
        </w:rPr>
        <w:t>zeNkxaso</w:t>
      </w:r>
      <w:proofErr w:type="spellEnd"/>
      <w:r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2"/>
        </w:rPr>
        <w:t>kwezeMfundo</w:t>
      </w:r>
      <w:proofErr w:type="spellEnd"/>
    </w:p>
    <w:p w14:paraId="16156E1F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4F2E5841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C.1.1.1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INkqubo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yeSizwe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yeSondlo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eZikolweni</w:t>
      </w:r>
      <w:proofErr w:type="spellEnd"/>
    </w:p>
    <w:p w14:paraId="3FFC89E8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C.1.1.2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Inkxaso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yolungiso</w:t>
      </w:r>
      <w:proofErr w:type="spellEnd"/>
    </w:p>
    <w:p w14:paraId="56437062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C.1.1.3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</w:rPr>
        <w:t>iklasi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ezongezelelweyo</w:t>
      </w:r>
      <w:proofErr w:type="spellEnd"/>
    </w:p>
    <w:p w14:paraId="743B370A" w14:textId="77777777" w:rsidR="00613AD9" w:rsidRDefault="00613AD9">
      <w:pPr>
        <w:rPr>
          <w:rFonts w:ascii="Times New Roman" w:hAnsi="Times New Roman"/>
          <w:szCs w:val="22"/>
        </w:rPr>
      </w:pPr>
    </w:p>
    <w:p w14:paraId="1EBB79DD" w14:textId="77777777" w:rsidR="00613AD9" w:rsidRDefault="00613AD9">
      <w:pPr>
        <w:ind w:left="1134" w:hanging="1134"/>
        <w:rPr>
          <w:rFonts w:ascii="Times New Roman" w:hAnsi="Times New Roman"/>
          <w:szCs w:val="22"/>
        </w:rPr>
      </w:pPr>
    </w:p>
    <w:p w14:paraId="193ED73F" w14:textId="77777777" w:rsidR="00613AD9" w:rsidRDefault="00CC6F82">
      <w:pPr>
        <w:ind w:left="1134" w:hanging="11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C.1.2</w:t>
      </w:r>
      <w:r>
        <w:rPr>
          <w:rFonts w:ascii="Times New Roman" w:hAnsi="Times New Roman"/>
          <w:b/>
          <w:bCs/>
          <w:szCs w:val="22"/>
        </w:rPr>
        <w:tab/>
      </w:r>
      <w:proofErr w:type="spellStart"/>
      <w:r>
        <w:rPr>
          <w:rFonts w:ascii="Times New Roman" w:hAnsi="Times New Roman"/>
          <w:b/>
          <w:bCs/>
          <w:szCs w:val="22"/>
        </w:rPr>
        <w:t>Imiba</w:t>
      </w:r>
      <w:proofErr w:type="spellEnd"/>
      <w:r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2"/>
        </w:rPr>
        <w:t>yaBafundi</w:t>
      </w:r>
      <w:proofErr w:type="spellEnd"/>
    </w:p>
    <w:p w14:paraId="1AD45C10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5FDC92EC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Ukuziphatha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isimo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sengqondo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kunye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neyunifomu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yesikolo</w:t>
      </w:r>
      <w:proofErr w:type="spellEnd"/>
    </w:p>
    <w:p w14:paraId="2BFD6205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Ukuzimasa</w:t>
      </w:r>
      <w:proofErr w:type="spellEnd"/>
    </w:p>
    <w:p w14:paraId="32A61E14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Inkxaso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eyongezelelweyo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kubafundi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abasokolayo</w:t>
      </w:r>
      <w:proofErr w:type="spellEnd"/>
    </w:p>
    <w:p w14:paraId="29DCAAF3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C.1.2.4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Ukusebenza</w:t>
      </w:r>
      <w:proofErr w:type="spellEnd"/>
    </w:p>
    <w:p w14:paraId="11970346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C.1.2.5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Iisayizi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zeklasi</w:t>
      </w:r>
      <w:proofErr w:type="spellEnd"/>
    </w:p>
    <w:p w14:paraId="6965437C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C.1.2.6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Umlinganiselo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womfundi</w:t>
      </w:r>
      <w:proofErr w:type="spellEnd"/>
      <w:r>
        <w:rPr>
          <w:rFonts w:ascii="Times New Roman" w:hAnsi="Times New Roman"/>
          <w:szCs w:val="22"/>
        </w:rPr>
        <w:t>/</w:t>
      </w:r>
      <w:proofErr w:type="spellStart"/>
      <w:r>
        <w:rPr>
          <w:rFonts w:ascii="Times New Roman" w:hAnsi="Times New Roman"/>
          <w:szCs w:val="22"/>
        </w:rPr>
        <w:t>utitshala</w:t>
      </w:r>
      <w:proofErr w:type="spellEnd"/>
    </w:p>
    <w:p w14:paraId="6CDAC895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C.1.2.7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Iimvavanyo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zabafundi</w:t>
      </w:r>
      <w:proofErr w:type="spellEnd"/>
    </w:p>
    <w:p w14:paraId="204DE27C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C.1.2.8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Ulwamkelo</w:t>
      </w:r>
      <w:proofErr w:type="spellEnd"/>
    </w:p>
    <w:p w14:paraId="66F66751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C.1.2.9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Imisebenzi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yasemva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kwekharityhulam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nasemva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kokufundisa</w:t>
      </w:r>
      <w:proofErr w:type="spellEnd"/>
    </w:p>
    <w:p w14:paraId="15E67814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C.1.2.10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IBhunga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eliMele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aBafundi</w:t>
      </w:r>
      <w:proofErr w:type="spellEnd"/>
      <w:r>
        <w:rPr>
          <w:rFonts w:ascii="Times New Roman" w:hAnsi="Times New Roman"/>
          <w:szCs w:val="22"/>
        </w:rPr>
        <w:t xml:space="preserve"> (</w:t>
      </w:r>
      <w:proofErr w:type="spellStart"/>
      <w:r>
        <w:rPr>
          <w:rFonts w:ascii="Times New Roman" w:hAnsi="Times New Roman"/>
          <w:szCs w:val="22"/>
        </w:rPr>
        <w:t>ukuba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likhona</w:t>
      </w:r>
      <w:proofErr w:type="spellEnd"/>
      <w:r>
        <w:rPr>
          <w:rFonts w:ascii="Times New Roman" w:hAnsi="Times New Roman"/>
          <w:szCs w:val="22"/>
        </w:rPr>
        <w:t>)</w:t>
      </w:r>
    </w:p>
    <w:p w14:paraId="45994F16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C.1.2.11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Ukungeniswa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komsebenzi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wasekhaya</w:t>
      </w:r>
      <w:proofErr w:type="spellEnd"/>
    </w:p>
    <w:p w14:paraId="257BE532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C.1.2.12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Ukugxothwa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kunye</w:t>
      </w:r>
      <w:proofErr w:type="spellEnd"/>
      <w:r>
        <w:rPr>
          <w:rFonts w:ascii="Times New Roman" w:hAnsi="Times New Roman"/>
          <w:szCs w:val="22"/>
        </w:rPr>
        <w:t xml:space="preserve"> / </w:t>
      </w:r>
      <w:proofErr w:type="spellStart"/>
      <w:r>
        <w:rPr>
          <w:rFonts w:ascii="Times New Roman" w:hAnsi="Times New Roman"/>
          <w:szCs w:val="22"/>
        </w:rPr>
        <w:t>okanye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ukunqunyanyiswa</w:t>
      </w:r>
      <w:proofErr w:type="spellEnd"/>
    </w:p>
    <w:p w14:paraId="1D147FB7" w14:textId="77777777" w:rsidR="00613AD9" w:rsidRDefault="00613AD9">
      <w:pPr>
        <w:rPr>
          <w:rFonts w:ascii="Times New Roman" w:hAnsi="Times New Roman"/>
          <w:szCs w:val="22"/>
        </w:rPr>
      </w:pPr>
    </w:p>
    <w:p w14:paraId="36744D13" w14:textId="77777777" w:rsidR="00613AD9" w:rsidRDefault="00CC6F82">
      <w:pPr>
        <w:ind w:left="1134" w:hanging="11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C.1.3</w:t>
      </w:r>
      <w:r>
        <w:rPr>
          <w:rFonts w:ascii="Times New Roman" w:hAnsi="Times New Roman"/>
          <w:b/>
          <w:bCs/>
          <w:szCs w:val="22"/>
        </w:rPr>
        <w:tab/>
      </w:r>
      <w:proofErr w:type="spellStart"/>
      <w:r>
        <w:rPr>
          <w:rFonts w:ascii="Times New Roman" w:hAnsi="Times New Roman"/>
          <w:b/>
          <w:bCs/>
          <w:szCs w:val="22"/>
        </w:rPr>
        <w:t>Imiba</w:t>
      </w:r>
      <w:proofErr w:type="spellEnd"/>
      <w:r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2"/>
        </w:rPr>
        <w:t>yeKharityhulam</w:t>
      </w:r>
      <w:proofErr w:type="spellEnd"/>
    </w:p>
    <w:p w14:paraId="26BD9138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5178D77A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C.1.3.1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Ukuhanjiswa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komxholo</w:t>
      </w:r>
      <w:proofErr w:type="spellEnd"/>
    </w:p>
    <w:p w14:paraId="23EF3DC3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C.1.3.2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Uvavanyo</w:t>
      </w:r>
      <w:proofErr w:type="spellEnd"/>
    </w:p>
    <w:p w14:paraId="2C211E89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C.1.3.3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Iireyithi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zokuyeka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isikolo</w:t>
      </w:r>
      <w:proofErr w:type="spellEnd"/>
    </w:p>
    <w:p w14:paraId="0D9D2632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C.1.3.4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Iziphumo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zemfundo</w:t>
      </w:r>
      <w:proofErr w:type="spellEnd"/>
    </w:p>
    <w:p w14:paraId="60CEF705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C.1.3.5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Ukhetho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lwezifundo</w:t>
      </w:r>
      <w:proofErr w:type="spellEnd"/>
    </w:p>
    <w:p w14:paraId="7EE7771E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C.1.3.6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Ukhetho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lweencwadi</w:t>
      </w:r>
      <w:proofErr w:type="spellEnd"/>
    </w:p>
    <w:p w14:paraId="10D1C737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C.1.3.7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Kwakhona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jonga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umhlathi</w:t>
      </w:r>
      <w:proofErr w:type="spellEnd"/>
      <w:r>
        <w:rPr>
          <w:rFonts w:ascii="Times New Roman" w:hAnsi="Times New Roman"/>
          <w:szCs w:val="22"/>
        </w:rPr>
        <w:t xml:space="preserve"> 6.7 </w:t>
      </w:r>
      <w:proofErr w:type="spellStart"/>
      <w:r>
        <w:rPr>
          <w:rFonts w:ascii="Times New Roman" w:hAnsi="Times New Roman"/>
          <w:szCs w:val="22"/>
        </w:rPr>
        <w:t>weSetyhula</w:t>
      </w:r>
      <w:proofErr w:type="spellEnd"/>
      <w:r>
        <w:rPr>
          <w:rFonts w:ascii="Times New Roman" w:hAnsi="Times New Roman"/>
          <w:szCs w:val="22"/>
        </w:rPr>
        <w:t xml:space="preserve"> 0043/2021</w:t>
      </w:r>
    </w:p>
    <w:p w14:paraId="5AD452A2" w14:textId="77777777" w:rsidR="00613AD9" w:rsidRDefault="00613AD9">
      <w:pPr>
        <w:rPr>
          <w:rFonts w:ascii="Times New Roman" w:hAnsi="Times New Roman"/>
          <w:szCs w:val="22"/>
        </w:rPr>
      </w:pPr>
    </w:p>
    <w:p w14:paraId="1E72FFE6" w14:textId="77777777" w:rsidR="00613AD9" w:rsidRDefault="00CC6F82">
      <w:pPr>
        <w:ind w:left="1134" w:hanging="11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C.2</w:t>
      </w:r>
      <w:r>
        <w:rPr>
          <w:rFonts w:ascii="Times New Roman" w:hAnsi="Times New Roman"/>
          <w:b/>
          <w:bCs/>
          <w:szCs w:val="22"/>
        </w:rPr>
        <w:tab/>
        <w:t>IZIMALI</w:t>
      </w:r>
    </w:p>
    <w:p w14:paraId="3CCFD560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0C398DE8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Iingxelo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zohlahlo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lwabiwomali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nezemali</w:t>
      </w:r>
      <w:proofErr w:type="spellEnd"/>
    </w:p>
    <w:p w14:paraId="1705C271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Iintlawulo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zesikolo</w:t>
      </w:r>
      <w:proofErr w:type="spellEnd"/>
      <w:r>
        <w:rPr>
          <w:rFonts w:ascii="Times New Roman" w:hAnsi="Times New Roman"/>
          <w:szCs w:val="22"/>
        </w:rPr>
        <w:t xml:space="preserve"> (</w:t>
      </w:r>
      <w:proofErr w:type="spellStart"/>
      <w:r>
        <w:rPr>
          <w:rFonts w:ascii="Times New Roman" w:hAnsi="Times New Roman"/>
          <w:szCs w:val="22"/>
        </w:rPr>
        <w:t>iintlawulo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nezingahlawulwayo</w:t>
      </w:r>
      <w:proofErr w:type="spellEnd"/>
      <w:r>
        <w:rPr>
          <w:rFonts w:ascii="Times New Roman" w:hAnsi="Times New Roman"/>
          <w:szCs w:val="22"/>
        </w:rPr>
        <w:t>)</w:t>
      </w:r>
    </w:p>
    <w:p w14:paraId="530135A0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Ukukhululwa</w:t>
      </w:r>
      <w:proofErr w:type="spellEnd"/>
    </w:p>
    <w:p w14:paraId="70732D63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C.2.4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Ukuqokelelwa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kwamatyala</w:t>
      </w:r>
      <w:proofErr w:type="spellEnd"/>
    </w:p>
    <w:p w14:paraId="0DA12F3F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C.2.5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Utyalo-mali</w:t>
      </w:r>
      <w:proofErr w:type="spellEnd"/>
    </w:p>
    <w:p w14:paraId="7B9E3629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C.2.6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Amatyala</w:t>
      </w:r>
      <w:proofErr w:type="spellEnd"/>
      <w:r>
        <w:rPr>
          <w:rFonts w:ascii="Times New Roman" w:hAnsi="Times New Roman"/>
          <w:szCs w:val="22"/>
        </w:rPr>
        <w:t xml:space="preserve"> (</w:t>
      </w:r>
      <w:proofErr w:type="spellStart"/>
      <w:r>
        <w:rPr>
          <w:rFonts w:ascii="Times New Roman" w:hAnsi="Times New Roman"/>
          <w:szCs w:val="22"/>
        </w:rPr>
        <w:t>iimali-mboleko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kunye</w:t>
      </w:r>
      <w:proofErr w:type="spellEnd"/>
      <w:r>
        <w:rPr>
          <w:rFonts w:ascii="Times New Roman" w:hAnsi="Times New Roman"/>
          <w:szCs w:val="22"/>
        </w:rPr>
        <w:t xml:space="preserve"> nee-</w:t>
      </w:r>
      <w:proofErr w:type="spellStart"/>
      <w:r>
        <w:rPr>
          <w:rFonts w:ascii="Times New Roman" w:hAnsi="Times New Roman"/>
          <w:szCs w:val="22"/>
        </w:rPr>
        <w:t>ovadrafti</w:t>
      </w:r>
      <w:proofErr w:type="spellEnd"/>
      <w:r>
        <w:rPr>
          <w:rFonts w:ascii="Times New Roman" w:hAnsi="Times New Roman"/>
          <w:szCs w:val="22"/>
        </w:rPr>
        <w:t>)</w:t>
      </w:r>
    </w:p>
    <w:p w14:paraId="7F90BE86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C.2.7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</w:rPr>
        <w:t>Ukuthenga</w:t>
      </w:r>
      <w:proofErr w:type="spellEnd"/>
    </w:p>
    <w:p w14:paraId="6EEA0FCA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C.2.8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Isicwangciso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sokuthengwa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kweempahla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neenkonzo</w:t>
      </w:r>
      <w:proofErr w:type="spellEnd"/>
    </w:p>
    <w:p w14:paraId="246CB4FE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C.2.9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Iikhontrakthi</w:t>
      </w:r>
      <w:proofErr w:type="spellEnd"/>
    </w:p>
    <w:p w14:paraId="79682A72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C.2.10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Ukunyusa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ingxowa-mali</w:t>
      </w:r>
      <w:proofErr w:type="spellEnd"/>
    </w:p>
    <w:p w14:paraId="2C313DC5" w14:textId="77777777" w:rsidR="00613AD9" w:rsidRDefault="00CC6F82">
      <w:pPr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C.2.11</w:t>
      </w:r>
      <w:r>
        <w:rPr>
          <w:rFonts w:ascii="Times New Roman" w:hAnsi="Times New Roman"/>
          <w:szCs w:val="22"/>
        </w:rPr>
        <w:tab/>
        <w:t xml:space="preserve">        </w:t>
      </w:r>
      <w:proofErr w:type="spellStart"/>
      <w:r>
        <w:rPr>
          <w:rFonts w:ascii="Times New Roman" w:hAnsi="Times New Roman"/>
          <w:szCs w:val="22"/>
        </w:rPr>
        <w:t>Ukulahlwa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uluhlu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lwempahla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kunye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nerejista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yee-asethi</w:t>
      </w:r>
      <w:proofErr w:type="spellEnd"/>
    </w:p>
    <w:p w14:paraId="781B66D6" w14:textId="77777777" w:rsidR="00613AD9" w:rsidRDefault="00613AD9">
      <w:pPr>
        <w:rPr>
          <w:rFonts w:ascii="Times New Roman" w:hAnsi="Times New Roman"/>
          <w:szCs w:val="22"/>
        </w:rPr>
      </w:pPr>
    </w:p>
    <w:p w14:paraId="4E450964" w14:textId="77777777" w:rsidR="00613AD9" w:rsidRDefault="00CC6F82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br w:type="page"/>
      </w:r>
    </w:p>
    <w:p w14:paraId="49861FAA" w14:textId="77777777" w:rsidR="00613AD9" w:rsidRDefault="00CC6F82">
      <w:pPr>
        <w:ind w:left="1134" w:hanging="11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lastRenderedPageBreak/>
        <w:t>C.3</w:t>
      </w:r>
      <w:r>
        <w:rPr>
          <w:rFonts w:ascii="Times New Roman" w:hAnsi="Times New Roman"/>
          <w:b/>
          <w:bCs/>
          <w:szCs w:val="22"/>
        </w:rPr>
        <w:tab/>
        <w:t>IMIBA YABASEBENZI</w:t>
      </w:r>
    </w:p>
    <w:p w14:paraId="39798A89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06C47214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Ukuziphatha</w:t>
      </w:r>
      <w:proofErr w:type="spellEnd"/>
    </w:p>
    <w:p w14:paraId="3959279B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Ukuzimasa</w:t>
      </w:r>
      <w:proofErr w:type="spellEnd"/>
    </w:p>
    <w:p w14:paraId="2C5143F2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Inkxaso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eyongezelelweyo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kubasebenzi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abatsala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nzima</w:t>
      </w:r>
      <w:proofErr w:type="spellEnd"/>
    </w:p>
    <w:p w14:paraId="44A85E33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C.3.4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Ukusebenza</w:t>
      </w:r>
      <w:proofErr w:type="spellEnd"/>
    </w:p>
    <w:p w14:paraId="0A32A8B7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C.3.5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Umvuzo</w:t>
      </w:r>
      <w:proofErr w:type="spellEnd"/>
      <w:r>
        <w:rPr>
          <w:rFonts w:ascii="Times New Roman" w:hAnsi="Times New Roman"/>
          <w:szCs w:val="22"/>
        </w:rPr>
        <w:t xml:space="preserve"> / </w:t>
      </w:r>
      <w:proofErr w:type="spellStart"/>
      <w:r>
        <w:rPr>
          <w:rFonts w:ascii="Times New Roman" w:hAnsi="Times New Roman"/>
          <w:szCs w:val="22"/>
        </w:rPr>
        <w:t>imbuyekezo</w:t>
      </w:r>
      <w:proofErr w:type="spellEnd"/>
    </w:p>
    <w:p w14:paraId="547F3452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C.3.6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Iibhonasi</w:t>
      </w:r>
      <w:proofErr w:type="spellEnd"/>
    </w:p>
    <w:p w14:paraId="2F06FE57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C.3.7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Uvavanyo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lwabasebenzi</w:t>
      </w:r>
      <w:proofErr w:type="spellEnd"/>
    </w:p>
    <w:p w14:paraId="3A580D32" w14:textId="7B23BA43" w:rsidR="00613AD9" w:rsidRDefault="00CC6F82" w:rsidP="00685790">
      <w:pPr>
        <w:ind w:left="1134" w:hanging="11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C.3.8</w:t>
      </w:r>
      <w:r>
        <w:rPr>
          <w:rFonts w:ascii="Times New Roman" w:hAnsi="Times New Roman"/>
          <w:szCs w:val="22"/>
        </w:rPr>
        <w:tab/>
      </w:r>
      <w:proofErr w:type="spellStart"/>
      <w:r w:rsidRPr="0066488B">
        <w:rPr>
          <w:rFonts w:ascii="Times New Roman" w:hAnsi="Times New Roman"/>
          <w:spacing w:val="2"/>
          <w:szCs w:val="22"/>
        </w:rPr>
        <w:t>ICandelo</w:t>
      </w:r>
      <w:proofErr w:type="spellEnd"/>
      <w:r w:rsidRPr="0066488B">
        <w:rPr>
          <w:rFonts w:ascii="Times New Roman" w:hAnsi="Times New Roman"/>
          <w:spacing w:val="2"/>
          <w:szCs w:val="22"/>
        </w:rPr>
        <w:t xml:space="preserve"> 51A </w:t>
      </w:r>
      <w:proofErr w:type="spellStart"/>
      <w:r w:rsidRPr="0066488B">
        <w:rPr>
          <w:rFonts w:ascii="Times New Roman" w:hAnsi="Times New Roman"/>
          <w:spacing w:val="2"/>
          <w:szCs w:val="22"/>
        </w:rPr>
        <w:t>soMthetho</w:t>
      </w:r>
      <w:proofErr w:type="spellEnd"/>
      <w:r w:rsidRPr="0066488B">
        <w:rPr>
          <w:rFonts w:ascii="Times New Roman" w:hAnsi="Times New Roman"/>
          <w:spacing w:val="2"/>
          <w:szCs w:val="22"/>
        </w:rPr>
        <w:t xml:space="preserve"> </w:t>
      </w:r>
      <w:proofErr w:type="spellStart"/>
      <w:r w:rsidRPr="0066488B">
        <w:rPr>
          <w:rFonts w:ascii="Times New Roman" w:hAnsi="Times New Roman"/>
          <w:spacing w:val="2"/>
          <w:szCs w:val="22"/>
        </w:rPr>
        <w:t>weMfundo</w:t>
      </w:r>
      <w:proofErr w:type="spellEnd"/>
      <w:r w:rsidRPr="0066488B">
        <w:rPr>
          <w:rFonts w:ascii="Times New Roman" w:hAnsi="Times New Roman"/>
          <w:spacing w:val="2"/>
          <w:szCs w:val="22"/>
        </w:rPr>
        <w:t xml:space="preserve"> </w:t>
      </w:r>
      <w:proofErr w:type="spellStart"/>
      <w:r w:rsidRPr="0066488B">
        <w:rPr>
          <w:rFonts w:ascii="Times New Roman" w:hAnsi="Times New Roman"/>
          <w:spacing w:val="2"/>
          <w:szCs w:val="22"/>
        </w:rPr>
        <w:t>weZikolo</w:t>
      </w:r>
      <w:proofErr w:type="spellEnd"/>
      <w:r w:rsidRPr="0066488B">
        <w:rPr>
          <w:rFonts w:ascii="Times New Roman" w:hAnsi="Times New Roman"/>
          <w:spacing w:val="2"/>
          <w:szCs w:val="22"/>
        </w:rPr>
        <w:t xml:space="preserve"> </w:t>
      </w:r>
      <w:proofErr w:type="spellStart"/>
      <w:r w:rsidRPr="0066488B">
        <w:rPr>
          <w:rFonts w:ascii="Times New Roman" w:hAnsi="Times New Roman"/>
          <w:spacing w:val="2"/>
          <w:szCs w:val="22"/>
        </w:rPr>
        <w:t>zePhondo</w:t>
      </w:r>
      <w:proofErr w:type="spellEnd"/>
      <w:r w:rsidRPr="0066488B">
        <w:rPr>
          <w:rFonts w:ascii="Times New Roman" w:hAnsi="Times New Roman"/>
          <w:spacing w:val="2"/>
          <w:szCs w:val="22"/>
        </w:rPr>
        <w:t xml:space="preserve"> </w:t>
      </w:r>
      <w:proofErr w:type="spellStart"/>
      <w:r w:rsidRPr="0066488B">
        <w:rPr>
          <w:rFonts w:ascii="Times New Roman" w:hAnsi="Times New Roman"/>
          <w:spacing w:val="2"/>
          <w:szCs w:val="22"/>
        </w:rPr>
        <w:t>leNtshona</w:t>
      </w:r>
      <w:proofErr w:type="spellEnd"/>
      <w:r w:rsidRPr="0066488B">
        <w:rPr>
          <w:rFonts w:ascii="Times New Roman" w:hAnsi="Times New Roman"/>
          <w:spacing w:val="2"/>
          <w:szCs w:val="22"/>
        </w:rPr>
        <w:t xml:space="preserve"> </w:t>
      </w:r>
      <w:proofErr w:type="spellStart"/>
      <w:r w:rsidRPr="0066488B">
        <w:rPr>
          <w:rFonts w:ascii="Times New Roman" w:hAnsi="Times New Roman"/>
          <w:spacing w:val="2"/>
          <w:szCs w:val="22"/>
        </w:rPr>
        <w:t>Koloni</w:t>
      </w:r>
      <w:proofErr w:type="spellEnd"/>
      <w:r w:rsidRPr="0066488B">
        <w:rPr>
          <w:rFonts w:ascii="Times New Roman" w:hAnsi="Times New Roman"/>
          <w:spacing w:val="2"/>
          <w:szCs w:val="22"/>
        </w:rPr>
        <w:t>, 1997 (</w:t>
      </w:r>
      <w:proofErr w:type="spellStart"/>
      <w:r w:rsidRPr="0066488B">
        <w:rPr>
          <w:rFonts w:ascii="Times New Roman" w:hAnsi="Times New Roman"/>
          <w:spacing w:val="2"/>
          <w:szCs w:val="22"/>
        </w:rPr>
        <w:t>uMthetho</w:t>
      </w:r>
      <w:proofErr w:type="spellEnd"/>
      <w:r w:rsidRPr="0066488B">
        <w:rPr>
          <w:rFonts w:ascii="Times New Roman" w:hAnsi="Times New Roman"/>
          <w:spacing w:val="2"/>
          <w:szCs w:val="22"/>
        </w:rPr>
        <w:t xml:space="preserve"> 12 ka</w:t>
      </w:r>
      <w:r w:rsidR="00685790" w:rsidRPr="0066488B">
        <w:rPr>
          <w:rFonts w:ascii="Times New Roman" w:hAnsi="Times New Roman"/>
          <w:spacing w:val="2"/>
          <w:szCs w:val="22"/>
        </w:rPr>
        <w:t>-</w:t>
      </w:r>
      <w:r w:rsidRPr="0066488B">
        <w:rPr>
          <w:rFonts w:ascii="Times New Roman" w:hAnsi="Times New Roman"/>
          <w:spacing w:val="2"/>
          <w:szCs w:val="22"/>
        </w:rPr>
        <w:t>1997)</w:t>
      </w:r>
    </w:p>
    <w:p w14:paraId="5EFF1CD7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C.3.9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Ingqesho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ukwakhiwa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kunye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nezithuba</w:t>
      </w:r>
      <w:proofErr w:type="spellEnd"/>
    </w:p>
    <w:p w14:paraId="7C025099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C.3.10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Umhlalaphantsi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ukugxothwa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nokurhoxa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emsebenzini</w:t>
      </w:r>
      <w:proofErr w:type="spellEnd"/>
    </w:p>
    <w:p w14:paraId="7FDAFE61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C.3.11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Imizuzwana</w:t>
      </w:r>
      <w:proofErr w:type="spellEnd"/>
    </w:p>
    <w:p w14:paraId="0F5DD8BC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C.3.12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Ugqithiselo</w:t>
      </w:r>
      <w:proofErr w:type="spellEnd"/>
    </w:p>
    <w:p w14:paraId="1E5063C3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C.3.13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Ukunyuselwa</w:t>
      </w:r>
      <w:proofErr w:type="spellEnd"/>
    </w:p>
    <w:p w14:paraId="0D1003EA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C.3.14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Uphuhliso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lwabasebenzi</w:t>
      </w:r>
      <w:proofErr w:type="spellEnd"/>
    </w:p>
    <w:p w14:paraId="3A72D3D7" w14:textId="77777777" w:rsidR="00613AD9" w:rsidRDefault="00613AD9">
      <w:pPr>
        <w:rPr>
          <w:rFonts w:ascii="Times New Roman" w:hAnsi="Times New Roman"/>
          <w:szCs w:val="22"/>
        </w:rPr>
      </w:pPr>
    </w:p>
    <w:p w14:paraId="6235C2E8" w14:textId="77777777" w:rsidR="00613AD9" w:rsidRDefault="00CC6F82">
      <w:pPr>
        <w:ind w:left="1134" w:hanging="11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C.4</w:t>
      </w:r>
      <w:r>
        <w:rPr>
          <w:rFonts w:ascii="Times New Roman" w:hAnsi="Times New Roman"/>
          <w:b/>
          <w:bCs/>
          <w:szCs w:val="22"/>
        </w:rPr>
        <w:tab/>
        <w:t>UKHUSELO NOKHUSELEKO</w:t>
      </w:r>
    </w:p>
    <w:p w14:paraId="43833C63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1CB07058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C.4.1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Ulawulo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lofikelelo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notyelelo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esikolweni</w:t>
      </w:r>
      <w:proofErr w:type="spellEnd"/>
    </w:p>
    <w:p w14:paraId="37D2934C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C.4.2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Ukugada</w:t>
      </w:r>
      <w:proofErr w:type="spellEnd"/>
    </w:p>
    <w:p w14:paraId="24698E59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C.4.3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Uvavanyo</w:t>
      </w:r>
      <w:proofErr w:type="spellEnd"/>
    </w:p>
    <w:p w14:paraId="0086A79B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C.4.4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Ukuqhubekeka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koshishino</w:t>
      </w:r>
      <w:proofErr w:type="spellEnd"/>
    </w:p>
    <w:p w14:paraId="48D88C6C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C.4.5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Ukukhuselwa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kwamaxwebhu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abalulekileyo</w:t>
      </w:r>
      <w:proofErr w:type="spellEnd"/>
    </w:p>
    <w:p w14:paraId="368FDE08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C.4.6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Ukufuduka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uqheliso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novavanyo</w:t>
      </w:r>
      <w:proofErr w:type="spellEnd"/>
    </w:p>
    <w:p w14:paraId="4845B332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C.4.7</w:t>
      </w:r>
      <w:r>
        <w:rPr>
          <w:rFonts w:ascii="Times New Roman" w:hAnsi="Times New Roman"/>
          <w:szCs w:val="22"/>
        </w:rPr>
        <w:tab/>
        <w:t xml:space="preserve">Ialam, </w:t>
      </w:r>
      <w:proofErr w:type="spellStart"/>
      <w:r>
        <w:rPr>
          <w:rFonts w:ascii="Times New Roman" w:hAnsi="Times New Roman"/>
          <w:szCs w:val="22"/>
        </w:rPr>
        <w:t>isiren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kunye</w:t>
      </w:r>
      <w:proofErr w:type="spellEnd"/>
      <w:r>
        <w:rPr>
          <w:rFonts w:ascii="Times New Roman" w:hAnsi="Times New Roman"/>
          <w:szCs w:val="22"/>
        </w:rPr>
        <w:t xml:space="preserve"> ne-intercom</w:t>
      </w:r>
    </w:p>
    <w:p w14:paraId="34F85A49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C.4.8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Ukudalwa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kwendawo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yokufunda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efanelekileyo</w:t>
      </w:r>
      <w:proofErr w:type="spellEnd"/>
    </w:p>
    <w:p w14:paraId="36AC632F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C.4.9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Ukujikeleza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kwesikolo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ngamaxesha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ngexesha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lekhefu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nasemva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kokuphuma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kwesikolo</w:t>
      </w:r>
      <w:proofErr w:type="spellEnd"/>
    </w:p>
    <w:p w14:paraId="0E65D28D" w14:textId="77777777" w:rsidR="00613AD9" w:rsidRDefault="00613AD9">
      <w:pPr>
        <w:rPr>
          <w:rFonts w:ascii="Times New Roman" w:hAnsi="Times New Roman"/>
          <w:szCs w:val="22"/>
        </w:rPr>
      </w:pPr>
    </w:p>
    <w:p w14:paraId="734B21D8" w14:textId="77777777" w:rsidR="00613AD9" w:rsidRDefault="00CC6F8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</w:t>
      </w:r>
    </w:p>
    <w:p w14:paraId="245E4545" w14:textId="77777777" w:rsidR="00613AD9" w:rsidRDefault="00CC6F82">
      <w:pPr>
        <w:ind w:left="1134" w:hanging="11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C.5</w:t>
      </w:r>
      <w:r>
        <w:rPr>
          <w:rFonts w:ascii="Times New Roman" w:hAnsi="Times New Roman"/>
          <w:b/>
          <w:bCs/>
          <w:szCs w:val="22"/>
        </w:rPr>
        <w:tab/>
        <w:t>IMIBA YABAZALI</w:t>
      </w:r>
    </w:p>
    <w:p w14:paraId="4F942DD3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02AED59E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C.5.1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Ukubandakanyeka</w:t>
      </w:r>
      <w:proofErr w:type="spellEnd"/>
    </w:p>
    <w:p w14:paraId="0845B956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C.5.2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Unxibelelwano</w:t>
      </w:r>
      <w:proofErr w:type="spellEnd"/>
    </w:p>
    <w:p w14:paraId="75E3CECA" w14:textId="77777777" w:rsidR="00613AD9" w:rsidRDefault="00613AD9">
      <w:pPr>
        <w:rPr>
          <w:rFonts w:ascii="Times New Roman" w:hAnsi="Times New Roman"/>
          <w:szCs w:val="22"/>
        </w:rPr>
      </w:pPr>
    </w:p>
    <w:p w14:paraId="3F811535" w14:textId="77777777" w:rsidR="00613AD9" w:rsidRDefault="00CC6F82">
      <w:pPr>
        <w:ind w:left="1134" w:hanging="11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C.6</w:t>
      </w:r>
      <w:r>
        <w:rPr>
          <w:rFonts w:ascii="Times New Roman" w:hAnsi="Times New Roman"/>
          <w:b/>
          <w:bCs/>
          <w:szCs w:val="22"/>
        </w:rPr>
        <w:tab/>
        <w:t>IMIBA YEBHUNGA ELILAWULAYO</w:t>
      </w:r>
    </w:p>
    <w:p w14:paraId="56176A4B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5B55A97E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C.6.1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Uqeqesho</w:t>
      </w:r>
      <w:proofErr w:type="spellEnd"/>
    </w:p>
    <w:p w14:paraId="00543659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C.6.2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Izithuba</w:t>
      </w:r>
      <w:proofErr w:type="spellEnd"/>
    </w:p>
    <w:p w14:paraId="39B59334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C.6.3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Ukuzibophelela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kwamalungu</w:t>
      </w:r>
      <w:proofErr w:type="spellEnd"/>
    </w:p>
    <w:p w14:paraId="05DD0571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C.6.4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Ukuziphatha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kwamalungu</w:t>
      </w:r>
      <w:proofErr w:type="spellEnd"/>
      <w:r>
        <w:t xml:space="preserve"> </w:t>
      </w:r>
    </w:p>
    <w:p w14:paraId="0B266FDC" w14:textId="77777777" w:rsidR="00613AD9" w:rsidRDefault="00613AD9">
      <w:pPr>
        <w:rPr>
          <w:rFonts w:ascii="Times New Roman" w:hAnsi="Times New Roman"/>
          <w:szCs w:val="22"/>
        </w:rPr>
      </w:pPr>
    </w:p>
    <w:p w14:paraId="5C9DFA0D" w14:textId="77777777" w:rsidR="00613AD9" w:rsidRDefault="00613AD9">
      <w:pPr>
        <w:ind w:left="1134" w:hanging="1134"/>
        <w:rPr>
          <w:rFonts w:ascii="Times New Roman" w:hAnsi="Times New Roman"/>
          <w:szCs w:val="22"/>
        </w:rPr>
      </w:pPr>
    </w:p>
    <w:p w14:paraId="338EA83A" w14:textId="77777777" w:rsidR="00613AD9" w:rsidRDefault="00CC6F82">
      <w:pPr>
        <w:ind w:left="1134" w:hanging="11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C.7</w:t>
      </w:r>
      <w:r>
        <w:rPr>
          <w:rFonts w:ascii="Times New Roman" w:hAnsi="Times New Roman"/>
          <w:b/>
          <w:bCs/>
          <w:szCs w:val="22"/>
        </w:rPr>
        <w:tab/>
        <w:t>IPROPATI NOLONDOLOZO</w:t>
      </w:r>
    </w:p>
    <w:p w14:paraId="02D89B4E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4ACAB7D5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C.7.1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Ulondolozo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lwesakhiwo</w:t>
      </w:r>
      <w:proofErr w:type="spellEnd"/>
    </w:p>
    <w:p w14:paraId="5DFB3E92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C.7.2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Ukucocwa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kwesakhiwo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kunye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nezakhiwo</w:t>
      </w:r>
      <w:proofErr w:type="spellEnd"/>
    </w:p>
    <w:p w14:paraId="0A9C4FDE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C.7.3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Ukwandiswa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uphuculo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kunye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nohlaziyo</w:t>
      </w:r>
      <w:proofErr w:type="spellEnd"/>
    </w:p>
    <w:p w14:paraId="29B0AF8C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C.7.4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Ukurenta</w:t>
      </w:r>
      <w:proofErr w:type="spellEnd"/>
      <w:r>
        <w:rPr>
          <w:rFonts w:ascii="Times New Roman" w:hAnsi="Times New Roman"/>
          <w:szCs w:val="22"/>
        </w:rPr>
        <w:t>/</w:t>
      </w:r>
      <w:proofErr w:type="spellStart"/>
      <w:r>
        <w:rPr>
          <w:rFonts w:ascii="Times New Roman" w:hAnsi="Times New Roman"/>
          <w:szCs w:val="22"/>
        </w:rPr>
        <w:t>ukuqeshwa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kwesakhiwo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okanye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iindawo</w:t>
      </w:r>
      <w:proofErr w:type="spellEnd"/>
    </w:p>
    <w:p w14:paraId="7A4B54AA" w14:textId="77777777" w:rsidR="00613AD9" w:rsidRDefault="00613AD9">
      <w:pPr>
        <w:ind w:left="1134" w:hanging="1134"/>
        <w:rPr>
          <w:rFonts w:ascii="Times New Roman" w:hAnsi="Times New Roman"/>
          <w:szCs w:val="22"/>
        </w:rPr>
      </w:pPr>
    </w:p>
    <w:p w14:paraId="36FBF08D" w14:textId="77777777" w:rsidR="00613AD9" w:rsidRDefault="00CC6F82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br w:type="page"/>
      </w:r>
    </w:p>
    <w:p w14:paraId="7A480F2F" w14:textId="7BB329B7" w:rsidR="00613AD9" w:rsidRDefault="00CC6F82">
      <w:pPr>
        <w:ind w:left="1134" w:hanging="113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lastRenderedPageBreak/>
        <w:t>C.8</w:t>
      </w:r>
      <w:r>
        <w:rPr>
          <w:rFonts w:ascii="Times New Roman" w:hAnsi="Times New Roman"/>
          <w:b/>
          <w:bCs/>
          <w:szCs w:val="22"/>
        </w:rPr>
        <w:tab/>
        <w:t>UKUVU</w:t>
      </w:r>
      <w:r w:rsidR="00685790">
        <w:rPr>
          <w:rFonts w:ascii="Times New Roman" w:hAnsi="Times New Roman"/>
          <w:b/>
          <w:bCs/>
          <w:szCs w:val="22"/>
        </w:rPr>
        <w:t>NY</w:t>
      </w:r>
      <w:r>
        <w:rPr>
          <w:rFonts w:ascii="Times New Roman" w:hAnsi="Times New Roman"/>
          <w:b/>
          <w:bCs/>
          <w:szCs w:val="22"/>
        </w:rPr>
        <w:t xml:space="preserve">WA </w:t>
      </w:r>
      <w:r w:rsidR="00685790">
        <w:rPr>
          <w:rFonts w:ascii="Times New Roman" w:hAnsi="Times New Roman"/>
          <w:b/>
          <w:bCs/>
          <w:szCs w:val="22"/>
        </w:rPr>
        <w:t>KWAMAXWEBHU ESEBE</w:t>
      </w:r>
    </w:p>
    <w:p w14:paraId="397B8698" w14:textId="77777777" w:rsidR="00613AD9" w:rsidRDefault="00613AD9">
      <w:pPr>
        <w:ind w:left="1134" w:hanging="1134"/>
        <w:rPr>
          <w:rFonts w:ascii="Times New Roman" w:hAnsi="Times New Roman"/>
          <w:b/>
          <w:bCs/>
          <w:szCs w:val="22"/>
        </w:rPr>
      </w:pPr>
    </w:p>
    <w:p w14:paraId="52E74D42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C.8.1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INgxelo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yoNyaka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yokuSebenza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kweziFundo</w:t>
      </w:r>
      <w:proofErr w:type="spellEnd"/>
      <w:r>
        <w:rPr>
          <w:rFonts w:ascii="Times New Roman" w:hAnsi="Times New Roman"/>
          <w:szCs w:val="22"/>
        </w:rPr>
        <w:t xml:space="preserve"> (AAPR)</w:t>
      </w:r>
    </w:p>
    <w:p w14:paraId="0E8BC73A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C.8.2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IsiCwangciso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soPhuculo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lweNtsebenzo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kwiziFundo</w:t>
      </w:r>
      <w:proofErr w:type="spellEnd"/>
      <w:r>
        <w:rPr>
          <w:rFonts w:ascii="Times New Roman" w:hAnsi="Times New Roman"/>
          <w:szCs w:val="22"/>
        </w:rPr>
        <w:t xml:space="preserve"> (APIP)</w:t>
      </w:r>
    </w:p>
    <w:p w14:paraId="2366C547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C.8.3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IsiCwangciso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soPhuhliso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lweZikolo</w:t>
      </w:r>
      <w:proofErr w:type="spellEnd"/>
      <w:r>
        <w:rPr>
          <w:rFonts w:ascii="Times New Roman" w:hAnsi="Times New Roman"/>
          <w:szCs w:val="22"/>
        </w:rPr>
        <w:t xml:space="preserve"> (SDP)</w:t>
      </w:r>
    </w:p>
    <w:p w14:paraId="38AAFA07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C.8.4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IsiCwangciso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soPhuculo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lweSikolo</w:t>
      </w:r>
      <w:proofErr w:type="spellEnd"/>
      <w:r>
        <w:rPr>
          <w:rFonts w:ascii="Times New Roman" w:hAnsi="Times New Roman"/>
          <w:szCs w:val="22"/>
        </w:rPr>
        <w:t xml:space="preserve"> (SIP)</w:t>
      </w:r>
    </w:p>
    <w:p w14:paraId="1246B217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C.8.5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UVavanyo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lweSikolo</w:t>
      </w:r>
      <w:proofErr w:type="spellEnd"/>
      <w:r>
        <w:rPr>
          <w:rFonts w:ascii="Times New Roman" w:hAnsi="Times New Roman"/>
          <w:szCs w:val="22"/>
        </w:rPr>
        <w:t xml:space="preserve"> (SSE)</w:t>
      </w:r>
    </w:p>
    <w:p w14:paraId="3D2AE423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C.8.6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Isixhobo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sokuSebenza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seBhunga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loLawulo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leSikolo</w:t>
      </w:r>
      <w:proofErr w:type="spellEnd"/>
    </w:p>
    <w:p w14:paraId="317EED01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C.8.7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Iibhloko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zoKwakha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zoLawulo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lweSikolo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oluFanelekileyo</w:t>
      </w:r>
      <w:proofErr w:type="spellEnd"/>
      <w:r>
        <w:rPr>
          <w:rFonts w:ascii="Times New Roman" w:hAnsi="Times New Roman"/>
          <w:szCs w:val="22"/>
        </w:rPr>
        <w:t xml:space="preserve"> (</w:t>
      </w:r>
      <w:proofErr w:type="spellStart"/>
      <w:r>
        <w:rPr>
          <w:rFonts w:ascii="Times New Roman" w:hAnsi="Times New Roman"/>
          <w:szCs w:val="22"/>
        </w:rPr>
        <w:t>Ubukho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bamaxwebhu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oLawulo</w:t>
      </w:r>
      <w:proofErr w:type="spellEnd"/>
      <w:r>
        <w:rPr>
          <w:rFonts w:ascii="Times New Roman" w:hAnsi="Times New Roman"/>
          <w:szCs w:val="22"/>
        </w:rPr>
        <w:t>)</w:t>
      </w:r>
    </w:p>
    <w:p w14:paraId="6D57147B" w14:textId="77777777" w:rsidR="00613AD9" w:rsidRDefault="00613AD9">
      <w:pPr>
        <w:ind w:left="1134" w:hanging="1134"/>
        <w:rPr>
          <w:rFonts w:ascii="Times New Roman" w:hAnsi="Times New Roman"/>
          <w:szCs w:val="22"/>
        </w:rPr>
      </w:pPr>
    </w:p>
    <w:p w14:paraId="40B999B6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C.9</w:t>
      </w:r>
      <w:r>
        <w:rPr>
          <w:rFonts w:ascii="Times New Roman" w:hAnsi="Times New Roman"/>
          <w:b/>
          <w:bCs/>
          <w:szCs w:val="22"/>
        </w:rPr>
        <w:tab/>
        <w:t>IMIGAQONKQUBO</w:t>
      </w:r>
      <w:r>
        <w:rPr>
          <w:rFonts w:ascii="Times New Roman" w:hAnsi="Times New Roman"/>
          <w:szCs w:val="22"/>
        </w:rPr>
        <w:t xml:space="preserve"> (Chaza </w:t>
      </w:r>
      <w:proofErr w:type="spellStart"/>
      <w:r>
        <w:rPr>
          <w:rFonts w:ascii="Times New Roman" w:hAnsi="Times New Roman"/>
          <w:szCs w:val="22"/>
        </w:rPr>
        <w:t>uMgaqonkqubo</w:t>
      </w:r>
      <w:proofErr w:type="spellEnd"/>
      <w:r>
        <w:rPr>
          <w:rFonts w:ascii="Times New Roman" w:hAnsi="Times New Roman"/>
          <w:szCs w:val="22"/>
        </w:rPr>
        <w:t>)</w:t>
      </w:r>
    </w:p>
    <w:p w14:paraId="2B4AABAB" w14:textId="77777777" w:rsidR="00613AD9" w:rsidRDefault="00613AD9">
      <w:pPr>
        <w:ind w:left="1134" w:hanging="1134"/>
        <w:rPr>
          <w:rFonts w:ascii="Times New Roman" w:hAnsi="Times New Roman"/>
          <w:szCs w:val="22"/>
        </w:rPr>
      </w:pPr>
    </w:p>
    <w:p w14:paraId="6AA87CB6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C.9.1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Uthethwano</w:t>
      </w:r>
      <w:proofErr w:type="spellEnd"/>
    </w:p>
    <w:p w14:paraId="5CC537CB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C.9.2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Uphononongo</w:t>
      </w:r>
      <w:proofErr w:type="spellEnd"/>
    </w:p>
    <w:p w14:paraId="14FA533F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C.9.3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Uhlaziyo</w:t>
      </w:r>
      <w:proofErr w:type="spellEnd"/>
    </w:p>
    <w:p w14:paraId="62584BF6" w14:textId="77777777" w:rsidR="00613AD9" w:rsidRDefault="00CC6F82">
      <w:pPr>
        <w:ind w:left="1134" w:hanging="113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C.9.4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Ukuphumeza</w:t>
      </w:r>
      <w:proofErr w:type="spellEnd"/>
    </w:p>
    <w:p w14:paraId="7066FF6B" w14:textId="77777777" w:rsidR="00613AD9" w:rsidRDefault="00613AD9">
      <w:pPr>
        <w:rPr>
          <w:rFonts w:ascii="Times New Roman" w:hAnsi="Times New Roman"/>
          <w:szCs w:val="22"/>
        </w:rPr>
      </w:pPr>
    </w:p>
    <w:p w14:paraId="3A61B105" w14:textId="77777777" w:rsidR="00613AD9" w:rsidRDefault="00613AD9">
      <w:pPr>
        <w:rPr>
          <w:rFonts w:ascii="Times New Roman" w:hAnsi="Times New Roman"/>
          <w:szCs w:val="22"/>
        </w:rPr>
      </w:pPr>
    </w:p>
    <w:sectPr w:rsidR="00613AD9">
      <w:pgSz w:w="12240" w:h="15840"/>
      <w:pgMar w:top="851" w:right="135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ACA8" w14:textId="77777777" w:rsidR="006E2BF0" w:rsidRDefault="006E2BF0">
      <w:r>
        <w:separator/>
      </w:r>
    </w:p>
  </w:endnote>
  <w:endnote w:type="continuationSeparator" w:id="0">
    <w:p w14:paraId="68F91D89" w14:textId="77777777" w:rsidR="006E2BF0" w:rsidRDefault="006E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5BD3" w14:textId="77777777" w:rsidR="006E2BF0" w:rsidRDefault="006E2BF0">
      <w:r>
        <w:separator/>
      </w:r>
    </w:p>
  </w:footnote>
  <w:footnote w:type="continuationSeparator" w:id="0">
    <w:p w14:paraId="238DC2A4" w14:textId="77777777" w:rsidR="006E2BF0" w:rsidRDefault="006E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480"/>
    <w:multiLevelType w:val="multilevel"/>
    <w:tmpl w:val="01A53480"/>
    <w:lvl w:ilvl="0">
      <w:start w:val="1"/>
      <w:numFmt w:val="lowerLetter"/>
      <w:lvlText w:val="(%1)"/>
      <w:lvlJc w:val="left"/>
      <w:pPr>
        <w:tabs>
          <w:tab w:val="left" w:pos="2847"/>
        </w:tabs>
        <w:ind w:left="2847" w:hanging="7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left" w:pos="4065"/>
        </w:tabs>
        <w:ind w:left="4065" w:hanging="180"/>
      </w:pPr>
    </w:lvl>
    <w:lvl w:ilvl="3">
      <w:start w:val="1"/>
      <w:numFmt w:val="decimal"/>
      <w:lvlText w:val="%4."/>
      <w:lvlJc w:val="left"/>
      <w:pPr>
        <w:tabs>
          <w:tab w:val="left" w:pos="4785"/>
        </w:tabs>
        <w:ind w:left="4785" w:hanging="360"/>
      </w:pPr>
    </w:lvl>
    <w:lvl w:ilvl="4">
      <w:start w:val="1"/>
      <w:numFmt w:val="lowerLetter"/>
      <w:lvlText w:val="%5."/>
      <w:lvlJc w:val="left"/>
      <w:pPr>
        <w:tabs>
          <w:tab w:val="left" w:pos="5505"/>
        </w:tabs>
        <w:ind w:left="5505" w:hanging="360"/>
      </w:pPr>
    </w:lvl>
    <w:lvl w:ilvl="5">
      <w:start w:val="1"/>
      <w:numFmt w:val="lowerRoman"/>
      <w:lvlText w:val="%6."/>
      <w:lvlJc w:val="right"/>
      <w:pPr>
        <w:tabs>
          <w:tab w:val="left" w:pos="6225"/>
        </w:tabs>
        <w:ind w:left="6225" w:hanging="180"/>
      </w:pPr>
    </w:lvl>
    <w:lvl w:ilvl="6">
      <w:start w:val="1"/>
      <w:numFmt w:val="decimal"/>
      <w:lvlText w:val="%7."/>
      <w:lvlJc w:val="left"/>
      <w:pPr>
        <w:tabs>
          <w:tab w:val="left" w:pos="6945"/>
        </w:tabs>
        <w:ind w:left="6945" w:hanging="360"/>
      </w:pPr>
    </w:lvl>
    <w:lvl w:ilvl="7">
      <w:start w:val="1"/>
      <w:numFmt w:val="lowerLetter"/>
      <w:lvlText w:val="%8."/>
      <w:lvlJc w:val="left"/>
      <w:pPr>
        <w:tabs>
          <w:tab w:val="left" w:pos="7665"/>
        </w:tabs>
        <w:ind w:left="7665" w:hanging="360"/>
      </w:pPr>
    </w:lvl>
    <w:lvl w:ilvl="8">
      <w:start w:val="1"/>
      <w:numFmt w:val="lowerRoman"/>
      <w:lvlText w:val="%9."/>
      <w:lvlJc w:val="right"/>
      <w:pPr>
        <w:tabs>
          <w:tab w:val="left" w:pos="8385"/>
        </w:tabs>
        <w:ind w:left="8385" w:hanging="180"/>
      </w:pPr>
    </w:lvl>
  </w:abstractNum>
  <w:abstractNum w:abstractNumId="1" w15:restartNumberingAfterBreak="0">
    <w:nsid w:val="01D57F8C"/>
    <w:multiLevelType w:val="multilevel"/>
    <w:tmpl w:val="01D57F8C"/>
    <w:lvl w:ilvl="0">
      <w:start w:val="1"/>
      <w:numFmt w:val="lowerLetter"/>
      <w:lvlText w:val="(%1)"/>
      <w:lvlJc w:val="right"/>
      <w:pPr>
        <w:ind w:left="1484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2" w15:restartNumberingAfterBreak="0">
    <w:nsid w:val="05391DF9"/>
    <w:multiLevelType w:val="multilevel"/>
    <w:tmpl w:val="05391DF9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3D3"/>
    <w:multiLevelType w:val="multilevel"/>
    <w:tmpl w:val="06E943D3"/>
    <w:lvl w:ilvl="0">
      <w:start w:val="1"/>
      <w:numFmt w:val="lowerRoman"/>
      <w:lvlText w:val="(%1)"/>
      <w:lvlJc w:val="right"/>
      <w:pPr>
        <w:ind w:left="2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0BE63651"/>
    <w:multiLevelType w:val="multilevel"/>
    <w:tmpl w:val="0BE63651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E84"/>
    <w:multiLevelType w:val="multilevel"/>
    <w:tmpl w:val="0EBB4E84"/>
    <w:lvl w:ilvl="0">
      <w:start w:val="1"/>
      <w:numFmt w:val="lowerRoman"/>
      <w:lvlText w:val="(%1)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17B3DB7"/>
    <w:multiLevelType w:val="multilevel"/>
    <w:tmpl w:val="117B3DB7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6C56"/>
    <w:multiLevelType w:val="multilevel"/>
    <w:tmpl w:val="16016C56"/>
    <w:lvl w:ilvl="0">
      <w:start w:val="1"/>
      <w:numFmt w:val="lowerRoman"/>
      <w:lvlText w:val="(%1)"/>
      <w:lvlJc w:val="right"/>
      <w:pPr>
        <w:ind w:left="720" w:hanging="360"/>
      </w:pPr>
      <w:rPr>
        <w:rFonts w:ascii="Times New Roman" w:eastAsia="Arial" w:hAnsi="Times New Roman" w:cs="Times New Roman" w:hint="default"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EB0"/>
    <w:multiLevelType w:val="singleLevel"/>
    <w:tmpl w:val="18093EB0"/>
    <w:lvl w:ilvl="0">
      <w:start w:val="1"/>
      <w:numFmt w:val="lowerLetter"/>
      <w:lvlText w:val="(%1)"/>
      <w:lvlJc w:val="left"/>
      <w:pPr>
        <w:tabs>
          <w:tab w:val="left" w:pos="2160"/>
        </w:tabs>
        <w:ind w:left="2160" w:hanging="720"/>
      </w:pPr>
      <w:rPr>
        <w:rFonts w:hint="default"/>
        <w:i/>
      </w:rPr>
    </w:lvl>
  </w:abstractNum>
  <w:abstractNum w:abstractNumId="9" w15:restartNumberingAfterBreak="0">
    <w:nsid w:val="1B3C0B73"/>
    <w:multiLevelType w:val="multilevel"/>
    <w:tmpl w:val="1B3C0B73"/>
    <w:lvl w:ilvl="0">
      <w:start w:val="1"/>
      <w:numFmt w:val="lowerRoman"/>
      <w:lvlText w:val="(%1)"/>
      <w:lvlJc w:val="right"/>
      <w:pPr>
        <w:ind w:left="2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44" w:hanging="360"/>
      </w:pPr>
    </w:lvl>
    <w:lvl w:ilvl="2">
      <w:start w:val="1"/>
      <w:numFmt w:val="lowerRoman"/>
      <w:lvlText w:val="%3."/>
      <w:lvlJc w:val="right"/>
      <w:pPr>
        <w:ind w:left="3664" w:hanging="180"/>
      </w:pPr>
    </w:lvl>
    <w:lvl w:ilvl="3">
      <w:start w:val="1"/>
      <w:numFmt w:val="decimal"/>
      <w:lvlText w:val="%4."/>
      <w:lvlJc w:val="left"/>
      <w:pPr>
        <w:ind w:left="4384" w:hanging="360"/>
      </w:pPr>
    </w:lvl>
    <w:lvl w:ilvl="4">
      <w:start w:val="1"/>
      <w:numFmt w:val="lowerLetter"/>
      <w:lvlText w:val="%5."/>
      <w:lvlJc w:val="left"/>
      <w:pPr>
        <w:ind w:left="5104" w:hanging="360"/>
      </w:pPr>
    </w:lvl>
    <w:lvl w:ilvl="5">
      <w:start w:val="1"/>
      <w:numFmt w:val="lowerRoman"/>
      <w:lvlText w:val="%6."/>
      <w:lvlJc w:val="right"/>
      <w:pPr>
        <w:ind w:left="5824" w:hanging="180"/>
      </w:pPr>
    </w:lvl>
    <w:lvl w:ilvl="6">
      <w:start w:val="1"/>
      <w:numFmt w:val="decimal"/>
      <w:lvlText w:val="%7."/>
      <w:lvlJc w:val="left"/>
      <w:pPr>
        <w:ind w:left="6544" w:hanging="360"/>
      </w:pPr>
    </w:lvl>
    <w:lvl w:ilvl="7">
      <w:start w:val="1"/>
      <w:numFmt w:val="lowerLetter"/>
      <w:lvlText w:val="%8."/>
      <w:lvlJc w:val="left"/>
      <w:pPr>
        <w:ind w:left="7264" w:hanging="360"/>
      </w:pPr>
    </w:lvl>
    <w:lvl w:ilvl="8">
      <w:start w:val="1"/>
      <w:numFmt w:val="lowerRoman"/>
      <w:lvlText w:val="%9."/>
      <w:lvlJc w:val="right"/>
      <w:pPr>
        <w:ind w:left="7984" w:hanging="180"/>
      </w:pPr>
    </w:lvl>
  </w:abstractNum>
  <w:abstractNum w:abstractNumId="10" w15:restartNumberingAfterBreak="0">
    <w:nsid w:val="298D3B69"/>
    <w:multiLevelType w:val="multilevel"/>
    <w:tmpl w:val="298D3B69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6527"/>
    <w:multiLevelType w:val="multilevel"/>
    <w:tmpl w:val="2F186527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DC9A"/>
    <w:multiLevelType w:val="singleLevel"/>
    <w:tmpl w:val="3216DC9A"/>
    <w:lvl w:ilvl="0">
      <w:start w:val="3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3" w15:restartNumberingAfterBreak="0">
    <w:nsid w:val="3908265A"/>
    <w:multiLevelType w:val="multilevel"/>
    <w:tmpl w:val="3908265A"/>
    <w:lvl w:ilvl="0">
      <w:start w:val="1"/>
      <w:numFmt w:val="lowerLetter"/>
      <w:lvlText w:val="(%1)"/>
      <w:lvlJc w:val="left"/>
      <w:pPr>
        <w:ind w:left="1148" w:hanging="360"/>
      </w:pPr>
      <w:rPr>
        <w:rFonts w:hint="default"/>
        <w:b w:val="0"/>
        <w:i/>
      </w:rPr>
    </w:lvl>
    <w:lvl w:ilvl="1">
      <w:start w:val="1"/>
      <w:numFmt w:val="lowerRoman"/>
      <w:lvlText w:val="(%2)"/>
      <w:lvlJc w:val="left"/>
      <w:pPr>
        <w:ind w:left="222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8" w:hanging="180"/>
      </w:pPr>
    </w:lvl>
    <w:lvl w:ilvl="3">
      <w:start w:val="1"/>
      <w:numFmt w:val="decimal"/>
      <w:lvlText w:val="%4."/>
      <w:lvlJc w:val="left"/>
      <w:pPr>
        <w:ind w:left="3308" w:hanging="360"/>
      </w:pPr>
    </w:lvl>
    <w:lvl w:ilvl="4">
      <w:start w:val="1"/>
      <w:numFmt w:val="lowerLetter"/>
      <w:lvlText w:val="%5."/>
      <w:lvlJc w:val="left"/>
      <w:pPr>
        <w:ind w:left="4028" w:hanging="360"/>
      </w:pPr>
    </w:lvl>
    <w:lvl w:ilvl="5">
      <w:start w:val="1"/>
      <w:numFmt w:val="lowerRoman"/>
      <w:lvlText w:val="%6."/>
      <w:lvlJc w:val="right"/>
      <w:pPr>
        <w:ind w:left="4748" w:hanging="180"/>
      </w:pPr>
    </w:lvl>
    <w:lvl w:ilvl="6">
      <w:start w:val="1"/>
      <w:numFmt w:val="decimal"/>
      <w:lvlText w:val="%7."/>
      <w:lvlJc w:val="left"/>
      <w:pPr>
        <w:ind w:left="5468" w:hanging="360"/>
      </w:pPr>
    </w:lvl>
    <w:lvl w:ilvl="7">
      <w:start w:val="1"/>
      <w:numFmt w:val="lowerLetter"/>
      <w:lvlText w:val="%8."/>
      <w:lvlJc w:val="left"/>
      <w:pPr>
        <w:ind w:left="6188" w:hanging="360"/>
      </w:pPr>
    </w:lvl>
    <w:lvl w:ilvl="8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411A38F0"/>
    <w:multiLevelType w:val="multilevel"/>
    <w:tmpl w:val="411A38F0"/>
    <w:lvl w:ilvl="0">
      <w:start w:val="1"/>
      <w:numFmt w:val="lowerRoman"/>
      <w:lvlText w:val="(%1)"/>
      <w:lvlJc w:val="right"/>
      <w:pPr>
        <w:ind w:left="2204" w:hanging="360"/>
      </w:pPr>
      <w:rPr>
        <w:rFonts w:ascii="Times New Roman" w:eastAsia="Arial" w:hAnsi="Times New Roman" w:cs="Times New Roman" w:hint="default"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5840591B"/>
    <w:multiLevelType w:val="multilevel"/>
    <w:tmpl w:val="5840591B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06034"/>
    <w:multiLevelType w:val="multilevel"/>
    <w:tmpl w:val="2AA8D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6AAE"/>
    <w:multiLevelType w:val="multilevel"/>
    <w:tmpl w:val="35D8FE2C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8A4479"/>
    <w:multiLevelType w:val="multilevel"/>
    <w:tmpl w:val="648A4479"/>
    <w:lvl w:ilvl="0">
      <w:start w:val="1"/>
      <w:numFmt w:val="lowerRoman"/>
      <w:lvlText w:val="(%1)"/>
      <w:lvlJc w:val="right"/>
      <w:pPr>
        <w:ind w:left="19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4" w:hanging="360"/>
      </w:pPr>
    </w:lvl>
    <w:lvl w:ilvl="2">
      <w:start w:val="1"/>
      <w:numFmt w:val="lowerRoman"/>
      <w:lvlText w:val="%3."/>
      <w:lvlJc w:val="right"/>
      <w:pPr>
        <w:ind w:left="3364" w:hanging="180"/>
      </w:pPr>
    </w:lvl>
    <w:lvl w:ilvl="3">
      <w:start w:val="1"/>
      <w:numFmt w:val="decimal"/>
      <w:lvlText w:val="%4."/>
      <w:lvlJc w:val="left"/>
      <w:pPr>
        <w:ind w:left="4084" w:hanging="360"/>
      </w:pPr>
    </w:lvl>
    <w:lvl w:ilvl="4">
      <w:start w:val="1"/>
      <w:numFmt w:val="lowerLetter"/>
      <w:lvlText w:val="%5."/>
      <w:lvlJc w:val="left"/>
      <w:pPr>
        <w:ind w:left="4804" w:hanging="360"/>
      </w:pPr>
    </w:lvl>
    <w:lvl w:ilvl="5">
      <w:start w:val="1"/>
      <w:numFmt w:val="lowerRoman"/>
      <w:lvlText w:val="%6."/>
      <w:lvlJc w:val="right"/>
      <w:pPr>
        <w:ind w:left="5524" w:hanging="180"/>
      </w:pPr>
    </w:lvl>
    <w:lvl w:ilvl="6">
      <w:start w:val="1"/>
      <w:numFmt w:val="decimal"/>
      <w:lvlText w:val="%7."/>
      <w:lvlJc w:val="left"/>
      <w:pPr>
        <w:ind w:left="6244" w:hanging="360"/>
      </w:pPr>
    </w:lvl>
    <w:lvl w:ilvl="7">
      <w:start w:val="1"/>
      <w:numFmt w:val="lowerLetter"/>
      <w:lvlText w:val="%8."/>
      <w:lvlJc w:val="left"/>
      <w:pPr>
        <w:ind w:left="6964" w:hanging="360"/>
      </w:pPr>
    </w:lvl>
    <w:lvl w:ilvl="8">
      <w:start w:val="1"/>
      <w:numFmt w:val="lowerRoman"/>
      <w:lvlText w:val="%9."/>
      <w:lvlJc w:val="right"/>
      <w:pPr>
        <w:ind w:left="7684" w:hanging="180"/>
      </w:pPr>
    </w:lvl>
  </w:abstractNum>
  <w:abstractNum w:abstractNumId="19" w15:restartNumberingAfterBreak="0">
    <w:nsid w:val="724D357F"/>
    <w:multiLevelType w:val="multilevel"/>
    <w:tmpl w:val="62583D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2B54AA5"/>
    <w:multiLevelType w:val="multilevel"/>
    <w:tmpl w:val="1FE278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7C644B9"/>
    <w:multiLevelType w:val="multilevel"/>
    <w:tmpl w:val="77C644B9"/>
    <w:lvl w:ilvl="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041D45"/>
    <w:multiLevelType w:val="multilevel"/>
    <w:tmpl w:val="7B041D45"/>
    <w:lvl w:ilvl="0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 w16cid:durableId="1455101670">
    <w:abstractNumId w:val="16"/>
  </w:num>
  <w:num w:numId="2" w16cid:durableId="1000351828">
    <w:abstractNumId w:val="21"/>
  </w:num>
  <w:num w:numId="3" w16cid:durableId="352345386">
    <w:abstractNumId w:val="0"/>
  </w:num>
  <w:num w:numId="4" w16cid:durableId="1745881671">
    <w:abstractNumId w:val="22"/>
  </w:num>
  <w:num w:numId="5" w16cid:durableId="1236624736">
    <w:abstractNumId w:val="10"/>
  </w:num>
  <w:num w:numId="6" w16cid:durableId="1667047767">
    <w:abstractNumId w:val="12"/>
  </w:num>
  <w:num w:numId="7" w16cid:durableId="1666856871">
    <w:abstractNumId w:val="6"/>
  </w:num>
  <w:num w:numId="8" w16cid:durableId="154230604">
    <w:abstractNumId w:val="9"/>
  </w:num>
  <w:num w:numId="9" w16cid:durableId="62609595">
    <w:abstractNumId w:val="5"/>
  </w:num>
  <w:num w:numId="10" w16cid:durableId="338969515">
    <w:abstractNumId w:val="13"/>
  </w:num>
  <w:num w:numId="11" w16cid:durableId="168764870">
    <w:abstractNumId w:val="18"/>
  </w:num>
  <w:num w:numId="12" w16cid:durableId="1851918107">
    <w:abstractNumId w:val="8"/>
  </w:num>
  <w:num w:numId="13" w16cid:durableId="1233005809">
    <w:abstractNumId w:val="3"/>
  </w:num>
  <w:num w:numId="14" w16cid:durableId="68698212">
    <w:abstractNumId w:val="7"/>
  </w:num>
  <w:num w:numId="15" w16cid:durableId="316570133">
    <w:abstractNumId w:val="17"/>
  </w:num>
  <w:num w:numId="16" w16cid:durableId="1858763112">
    <w:abstractNumId w:val="1"/>
  </w:num>
  <w:num w:numId="17" w16cid:durableId="1162234804">
    <w:abstractNumId w:val="14"/>
  </w:num>
  <w:num w:numId="18" w16cid:durableId="57553901">
    <w:abstractNumId w:val="4"/>
  </w:num>
  <w:num w:numId="19" w16cid:durableId="350647889">
    <w:abstractNumId w:val="2"/>
  </w:num>
  <w:num w:numId="20" w16cid:durableId="47412551">
    <w:abstractNumId w:val="11"/>
  </w:num>
  <w:num w:numId="21" w16cid:durableId="759330133">
    <w:abstractNumId w:val="15"/>
  </w:num>
  <w:num w:numId="22" w16cid:durableId="1737975100">
    <w:abstractNumId w:val="19"/>
  </w:num>
  <w:num w:numId="23" w16cid:durableId="1664506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D"/>
    <w:rsid w:val="0000019D"/>
    <w:rsid w:val="0000054B"/>
    <w:rsid w:val="00000C2C"/>
    <w:rsid w:val="00000CC6"/>
    <w:rsid w:val="00001357"/>
    <w:rsid w:val="000013C1"/>
    <w:rsid w:val="000015DF"/>
    <w:rsid w:val="00001712"/>
    <w:rsid w:val="00001857"/>
    <w:rsid w:val="00002281"/>
    <w:rsid w:val="000025BF"/>
    <w:rsid w:val="00002940"/>
    <w:rsid w:val="00003355"/>
    <w:rsid w:val="0000381B"/>
    <w:rsid w:val="00004F09"/>
    <w:rsid w:val="00005066"/>
    <w:rsid w:val="0000528E"/>
    <w:rsid w:val="00005BF3"/>
    <w:rsid w:val="00005FEA"/>
    <w:rsid w:val="00006BF4"/>
    <w:rsid w:val="00007340"/>
    <w:rsid w:val="000077B5"/>
    <w:rsid w:val="0000782B"/>
    <w:rsid w:val="00007851"/>
    <w:rsid w:val="000079D6"/>
    <w:rsid w:val="00007BB5"/>
    <w:rsid w:val="0001068D"/>
    <w:rsid w:val="00010D8C"/>
    <w:rsid w:val="00010FD8"/>
    <w:rsid w:val="00011776"/>
    <w:rsid w:val="0001184C"/>
    <w:rsid w:val="0001199F"/>
    <w:rsid w:val="00011A45"/>
    <w:rsid w:val="00011D5F"/>
    <w:rsid w:val="00011E7D"/>
    <w:rsid w:val="00011F26"/>
    <w:rsid w:val="00011F4B"/>
    <w:rsid w:val="00012131"/>
    <w:rsid w:val="000124F1"/>
    <w:rsid w:val="00012598"/>
    <w:rsid w:val="0001284F"/>
    <w:rsid w:val="0001300D"/>
    <w:rsid w:val="0001324C"/>
    <w:rsid w:val="000136BE"/>
    <w:rsid w:val="00013CAB"/>
    <w:rsid w:val="00013F1F"/>
    <w:rsid w:val="00013FF7"/>
    <w:rsid w:val="00014063"/>
    <w:rsid w:val="00014A68"/>
    <w:rsid w:val="00014B60"/>
    <w:rsid w:val="00014E8F"/>
    <w:rsid w:val="000156EA"/>
    <w:rsid w:val="00015CB3"/>
    <w:rsid w:val="00016036"/>
    <w:rsid w:val="00016064"/>
    <w:rsid w:val="0001615D"/>
    <w:rsid w:val="00016465"/>
    <w:rsid w:val="000175D5"/>
    <w:rsid w:val="000176FE"/>
    <w:rsid w:val="00017BE7"/>
    <w:rsid w:val="00017D5D"/>
    <w:rsid w:val="00017E74"/>
    <w:rsid w:val="00020649"/>
    <w:rsid w:val="000207D2"/>
    <w:rsid w:val="000208C0"/>
    <w:rsid w:val="00021354"/>
    <w:rsid w:val="00021D5C"/>
    <w:rsid w:val="00021EF2"/>
    <w:rsid w:val="0002242A"/>
    <w:rsid w:val="0002251F"/>
    <w:rsid w:val="000226C5"/>
    <w:rsid w:val="000227FA"/>
    <w:rsid w:val="00022DAD"/>
    <w:rsid w:val="0002311D"/>
    <w:rsid w:val="0002315D"/>
    <w:rsid w:val="00023482"/>
    <w:rsid w:val="00023770"/>
    <w:rsid w:val="00023A37"/>
    <w:rsid w:val="00023C47"/>
    <w:rsid w:val="00023E68"/>
    <w:rsid w:val="00024006"/>
    <w:rsid w:val="00024214"/>
    <w:rsid w:val="00024653"/>
    <w:rsid w:val="000248DC"/>
    <w:rsid w:val="00024B4C"/>
    <w:rsid w:val="00024B7A"/>
    <w:rsid w:val="000255F6"/>
    <w:rsid w:val="00027126"/>
    <w:rsid w:val="00027774"/>
    <w:rsid w:val="00027BF3"/>
    <w:rsid w:val="00027E92"/>
    <w:rsid w:val="00027EE6"/>
    <w:rsid w:val="00030423"/>
    <w:rsid w:val="00030529"/>
    <w:rsid w:val="00030BC5"/>
    <w:rsid w:val="00031421"/>
    <w:rsid w:val="00031EC6"/>
    <w:rsid w:val="00031FC0"/>
    <w:rsid w:val="00032AC1"/>
    <w:rsid w:val="00032DA4"/>
    <w:rsid w:val="00032DDB"/>
    <w:rsid w:val="00032E80"/>
    <w:rsid w:val="00032F0F"/>
    <w:rsid w:val="000330D0"/>
    <w:rsid w:val="0003317D"/>
    <w:rsid w:val="000331DE"/>
    <w:rsid w:val="000339FB"/>
    <w:rsid w:val="000340D6"/>
    <w:rsid w:val="000340FA"/>
    <w:rsid w:val="0003444D"/>
    <w:rsid w:val="0003445D"/>
    <w:rsid w:val="00034C9F"/>
    <w:rsid w:val="00034DA7"/>
    <w:rsid w:val="00034E34"/>
    <w:rsid w:val="00035134"/>
    <w:rsid w:val="00035408"/>
    <w:rsid w:val="00035791"/>
    <w:rsid w:val="000367ED"/>
    <w:rsid w:val="000375E3"/>
    <w:rsid w:val="00037C49"/>
    <w:rsid w:val="00037C84"/>
    <w:rsid w:val="00037DAE"/>
    <w:rsid w:val="00037E6F"/>
    <w:rsid w:val="00037EC1"/>
    <w:rsid w:val="0004031A"/>
    <w:rsid w:val="00040323"/>
    <w:rsid w:val="000406E4"/>
    <w:rsid w:val="00040BCD"/>
    <w:rsid w:val="00040C12"/>
    <w:rsid w:val="00041444"/>
    <w:rsid w:val="00041527"/>
    <w:rsid w:val="0004164D"/>
    <w:rsid w:val="000418A6"/>
    <w:rsid w:val="00041993"/>
    <w:rsid w:val="000420F6"/>
    <w:rsid w:val="00042256"/>
    <w:rsid w:val="00042BD8"/>
    <w:rsid w:val="00042C23"/>
    <w:rsid w:val="00042F85"/>
    <w:rsid w:val="00043273"/>
    <w:rsid w:val="000432FA"/>
    <w:rsid w:val="00043820"/>
    <w:rsid w:val="00043884"/>
    <w:rsid w:val="000438AF"/>
    <w:rsid w:val="000442E2"/>
    <w:rsid w:val="00044551"/>
    <w:rsid w:val="00044A72"/>
    <w:rsid w:val="00044B73"/>
    <w:rsid w:val="000450A4"/>
    <w:rsid w:val="00045511"/>
    <w:rsid w:val="00045BE3"/>
    <w:rsid w:val="000460E8"/>
    <w:rsid w:val="00047045"/>
    <w:rsid w:val="00047A4B"/>
    <w:rsid w:val="00047CE9"/>
    <w:rsid w:val="0005019D"/>
    <w:rsid w:val="00050263"/>
    <w:rsid w:val="00050370"/>
    <w:rsid w:val="00050D48"/>
    <w:rsid w:val="00051ACF"/>
    <w:rsid w:val="00051F9F"/>
    <w:rsid w:val="00052216"/>
    <w:rsid w:val="0005235B"/>
    <w:rsid w:val="0005236A"/>
    <w:rsid w:val="000523BF"/>
    <w:rsid w:val="000526C0"/>
    <w:rsid w:val="00052821"/>
    <w:rsid w:val="00053154"/>
    <w:rsid w:val="0005375B"/>
    <w:rsid w:val="0005383F"/>
    <w:rsid w:val="00053866"/>
    <w:rsid w:val="00053BC3"/>
    <w:rsid w:val="0005440C"/>
    <w:rsid w:val="000546A6"/>
    <w:rsid w:val="00054838"/>
    <w:rsid w:val="00055AAF"/>
    <w:rsid w:val="00055C84"/>
    <w:rsid w:val="00055D88"/>
    <w:rsid w:val="00055F83"/>
    <w:rsid w:val="0005601E"/>
    <w:rsid w:val="000569BB"/>
    <w:rsid w:val="00056A58"/>
    <w:rsid w:val="000570D5"/>
    <w:rsid w:val="000571B0"/>
    <w:rsid w:val="00057610"/>
    <w:rsid w:val="00057723"/>
    <w:rsid w:val="000577D6"/>
    <w:rsid w:val="000579DE"/>
    <w:rsid w:val="00060335"/>
    <w:rsid w:val="000603D2"/>
    <w:rsid w:val="000603ED"/>
    <w:rsid w:val="00060B17"/>
    <w:rsid w:val="00060BAA"/>
    <w:rsid w:val="00060BFB"/>
    <w:rsid w:val="0006155E"/>
    <w:rsid w:val="00061734"/>
    <w:rsid w:val="00061E11"/>
    <w:rsid w:val="00061F39"/>
    <w:rsid w:val="00062732"/>
    <w:rsid w:val="000627CD"/>
    <w:rsid w:val="00062A0A"/>
    <w:rsid w:val="00062AE6"/>
    <w:rsid w:val="00062EEC"/>
    <w:rsid w:val="0006313B"/>
    <w:rsid w:val="000636D8"/>
    <w:rsid w:val="000636E6"/>
    <w:rsid w:val="000639F6"/>
    <w:rsid w:val="00063FC2"/>
    <w:rsid w:val="000646A5"/>
    <w:rsid w:val="000647D4"/>
    <w:rsid w:val="00064C01"/>
    <w:rsid w:val="00064FC3"/>
    <w:rsid w:val="0006547A"/>
    <w:rsid w:val="000654C3"/>
    <w:rsid w:val="000655DF"/>
    <w:rsid w:val="000657B2"/>
    <w:rsid w:val="000658EF"/>
    <w:rsid w:val="00066021"/>
    <w:rsid w:val="00066B2C"/>
    <w:rsid w:val="00066BCD"/>
    <w:rsid w:val="000670DC"/>
    <w:rsid w:val="000679FF"/>
    <w:rsid w:val="00067CE3"/>
    <w:rsid w:val="000707B6"/>
    <w:rsid w:val="00070BF8"/>
    <w:rsid w:val="00070E2E"/>
    <w:rsid w:val="00070F72"/>
    <w:rsid w:val="00070FBD"/>
    <w:rsid w:val="000717BE"/>
    <w:rsid w:val="00071E0B"/>
    <w:rsid w:val="00071FDF"/>
    <w:rsid w:val="0007214E"/>
    <w:rsid w:val="000721BF"/>
    <w:rsid w:val="000726D3"/>
    <w:rsid w:val="0007299F"/>
    <w:rsid w:val="00072A06"/>
    <w:rsid w:val="00072A0C"/>
    <w:rsid w:val="00072B05"/>
    <w:rsid w:val="0007327C"/>
    <w:rsid w:val="00073365"/>
    <w:rsid w:val="000736DA"/>
    <w:rsid w:val="000743C4"/>
    <w:rsid w:val="00074664"/>
    <w:rsid w:val="00074CD3"/>
    <w:rsid w:val="000753F4"/>
    <w:rsid w:val="000758A1"/>
    <w:rsid w:val="00075A8F"/>
    <w:rsid w:val="00076F95"/>
    <w:rsid w:val="000770E7"/>
    <w:rsid w:val="0007713E"/>
    <w:rsid w:val="0007785C"/>
    <w:rsid w:val="00077CBF"/>
    <w:rsid w:val="00080169"/>
    <w:rsid w:val="000804A9"/>
    <w:rsid w:val="000809F4"/>
    <w:rsid w:val="000816A9"/>
    <w:rsid w:val="00081A3F"/>
    <w:rsid w:val="00081A48"/>
    <w:rsid w:val="00081ADA"/>
    <w:rsid w:val="00081D1D"/>
    <w:rsid w:val="000821F3"/>
    <w:rsid w:val="000828A0"/>
    <w:rsid w:val="00082F4B"/>
    <w:rsid w:val="00083785"/>
    <w:rsid w:val="000837E1"/>
    <w:rsid w:val="00083838"/>
    <w:rsid w:val="00083AEE"/>
    <w:rsid w:val="00083CFD"/>
    <w:rsid w:val="00084693"/>
    <w:rsid w:val="000846D6"/>
    <w:rsid w:val="00084A01"/>
    <w:rsid w:val="00084D2A"/>
    <w:rsid w:val="00084D6F"/>
    <w:rsid w:val="00085112"/>
    <w:rsid w:val="00085610"/>
    <w:rsid w:val="00085FE6"/>
    <w:rsid w:val="000866AE"/>
    <w:rsid w:val="00086F4A"/>
    <w:rsid w:val="00086F4D"/>
    <w:rsid w:val="00087BDB"/>
    <w:rsid w:val="00087D1C"/>
    <w:rsid w:val="00090093"/>
    <w:rsid w:val="000901D3"/>
    <w:rsid w:val="000909BF"/>
    <w:rsid w:val="00090AD4"/>
    <w:rsid w:val="00090FC4"/>
    <w:rsid w:val="000915B3"/>
    <w:rsid w:val="000919A2"/>
    <w:rsid w:val="00091B53"/>
    <w:rsid w:val="00091F19"/>
    <w:rsid w:val="0009226A"/>
    <w:rsid w:val="00092398"/>
    <w:rsid w:val="000929F5"/>
    <w:rsid w:val="00092AF8"/>
    <w:rsid w:val="00092B26"/>
    <w:rsid w:val="00092E8D"/>
    <w:rsid w:val="00092EF1"/>
    <w:rsid w:val="000933F6"/>
    <w:rsid w:val="000935D3"/>
    <w:rsid w:val="0009399A"/>
    <w:rsid w:val="00093AF0"/>
    <w:rsid w:val="000941C3"/>
    <w:rsid w:val="0009430C"/>
    <w:rsid w:val="00094510"/>
    <w:rsid w:val="00094C5E"/>
    <w:rsid w:val="00094D83"/>
    <w:rsid w:val="000950B0"/>
    <w:rsid w:val="000953C6"/>
    <w:rsid w:val="000955F4"/>
    <w:rsid w:val="000956EF"/>
    <w:rsid w:val="000958B2"/>
    <w:rsid w:val="00095AF3"/>
    <w:rsid w:val="0009627B"/>
    <w:rsid w:val="00096624"/>
    <w:rsid w:val="000968FA"/>
    <w:rsid w:val="00096B0C"/>
    <w:rsid w:val="00096C79"/>
    <w:rsid w:val="00096CEF"/>
    <w:rsid w:val="00096F1A"/>
    <w:rsid w:val="000972FA"/>
    <w:rsid w:val="0009743F"/>
    <w:rsid w:val="0009754F"/>
    <w:rsid w:val="00097569"/>
    <w:rsid w:val="00097613"/>
    <w:rsid w:val="00097F12"/>
    <w:rsid w:val="000A040B"/>
    <w:rsid w:val="000A0C58"/>
    <w:rsid w:val="000A0D08"/>
    <w:rsid w:val="000A11ED"/>
    <w:rsid w:val="000A16FF"/>
    <w:rsid w:val="000A1842"/>
    <w:rsid w:val="000A1CD6"/>
    <w:rsid w:val="000A1F3F"/>
    <w:rsid w:val="000A21E6"/>
    <w:rsid w:val="000A2398"/>
    <w:rsid w:val="000A23B9"/>
    <w:rsid w:val="000A2860"/>
    <w:rsid w:val="000A29C4"/>
    <w:rsid w:val="000A2AA4"/>
    <w:rsid w:val="000A2B29"/>
    <w:rsid w:val="000A2C1B"/>
    <w:rsid w:val="000A2DC9"/>
    <w:rsid w:val="000A2DF9"/>
    <w:rsid w:val="000A3317"/>
    <w:rsid w:val="000A3561"/>
    <w:rsid w:val="000A387F"/>
    <w:rsid w:val="000A42FE"/>
    <w:rsid w:val="000A43F5"/>
    <w:rsid w:val="000A551E"/>
    <w:rsid w:val="000A5522"/>
    <w:rsid w:val="000A5545"/>
    <w:rsid w:val="000A56EF"/>
    <w:rsid w:val="000A5995"/>
    <w:rsid w:val="000A5E61"/>
    <w:rsid w:val="000A62A6"/>
    <w:rsid w:val="000A68AE"/>
    <w:rsid w:val="000A742A"/>
    <w:rsid w:val="000A7441"/>
    <w:rsid w:val="000A7551"/>
    <w:rsid w:val="000A7777"/>
    <w:rsid w:val="000A7BDD"/>
    <w:rsid w:val="000B005F"/>
    <w:rsid w:val="000B0267"/>
    <w:rsid w:val="000B09D9"/>
    <w:rsid w:val="000B0DF3"/>
    <w:rsid w:val="000B0F32"/>
    <w:rsid w:val="000B1125"/>
    <w:rsid w:val="000B114A"/>
    <w:rsid w:val="000B11C7"/>
    <w:rsid w:val="000B201E"/>
    <w:rsid w:val="000B2584"/>
    <w:rsid w:val="000B29CB"/>
    <w:rsid w:val="000B31AA"/>
    <w:rsid w:val="000B44F7"/>
    <w:rsid w:val="000B4824"/>
    <w:rsid w:val="000B4DEA"/>
    <w:rsid w:val="000B4EF4"/>
    <w:rsid w:val="000B5175"/>
    <w:rsid w:val="000B5543"/>
    <w:rsid w:val="000B6005"/>
    <w:rsid w:val="000B6221"/>
    <w:rsid w:val="000B6B38"/>
    <w:rsid w:val="000B6B62"/>
    <w:rsid w:val="000B6D9E"/>
    <w:rsid w:val="000B6EB8"/>
    <w:rsid w:val="000B6F28"/>
    <w:rsid w:val="000B71B3"/>
    <w:rsid w:val="000B7A72"/>
    <w:rsid w:val="000C0CBC"/>
    <w:rsid w:val="000C1090"/>
    <w:rsid w:val="000C1B0F"/>
    <w:rsid w:val="000C1B84"/>
    <w:rsid w:val="000C1CCA"/>
    <w:rsid w:val="000C28EC"/>
    <w:rsid w:val="000C2C4D"/>
    <w:rsid w:val="000C30C5"/>
    <w:rsid w:val="000C31F8"/>
    <w:rsid w:val="000C3373"/>
    <w:rsid w:val="000C3706"/>
    <w:rsid w:val="000C40EF"/>
    <w:rsid w:val="000C4457"/>
    <w:rsid w:val="000C46A7"/>
    <w:rsid w:val="000C46BD"/>
    <w:rsid w:val="000C4E51"/>
    <w:rsid w:val="000C54DC"/>
    <w:rsid w:val="000C562E"/>
    <w:rsid w:val="000C56B6"/>
    <w:rsid w:val="000C5813"/>
    <w:rsid w:val="000C62FF"/>
    <w:rsid w:val="000C6498"/>
    <w:rsid w:val="000C67C6"/>
    <w:rsid w:val="000C7501"/>
    <w:rsid w:val="000C7507"/>
    <w:rsid w:val="000C7879"/>
    <w:rsid w:val="000C7D26"/>
    <w:rsid w:val="000D0BF0"/>
    <w:rsid w:val="000D0C2C"/>
    <w:rsid w:val="000D0F91"/>
    <w:rsid w:val="000D10F3"/>
    <w:rsid w:val="000D1689"/>
    <w:rsid w:val="000D1B2D"/>
    <w:rsid w:val="000D1C86"/>
    <w:rsid w:val="000D1ED9"/>
    <w:rsid w:val="000D22AE"/>
    <w:rsid w:val="000D2486"/>
    <w:rsid w:val="000D28B6"/>
    <w:rsid w:val="000D2A72"/>
    <w:rsid w:val="000D2ADE"/>
    <w:rsid w:val="000D2E83"/>
    <w:rsid w:val="000D3181"/>
    <w:rsid w:val="000D3571"/>
    <w:rsid w:val="000D36D9"/>
    <w:rsid w:val="000D3B39"/>
    <w:rsid w:val="000D3E22"/>
    <w:rsid w:val="000D3F94"/>
    <w:rsid w:val="000D4B60"/>
    <w:rsid w:val="000D5610"/>
    <w:rsid w:val="000D6072"/>
    <w:rsid w:val="000D60BA"/>
    <w:rsid w:val="000D629E"/>
    <w:rsid w:val="000D6A07"/>
    <w:rsid w:val="000D7303"/>
    <w:rsid w:val="000D7750"/>
    <w:rsid w:val="000D7DE4"/>
    <w:rsid w:val="000D7F80"/>
    <w:rsid w:val="000E05DA"/>
    <w:rsid w:val="000E0641"/>
    <w:rsid w:val="000E0B1A"/>
    <w:rsid w:val="000E1215"/>
    <w:rsid w:val="000E125D"/>
    <w:rsid w:val="000E221C"/>
    <w:rsid w:val="000E2F24"/>
    <w:rsid w:val="000E31AA"/>
    <w:rsid w:val="000E33E5"/>
    <w:rsid w:val="000E35CD"/>
    <w:rsid w:val="000E37D1"/>
    <w:rsid w:val="000E3B6E"/>
    <w:rsid w:val="000E4223"/>
    <w:rsid w:val="000E44F5"/>
    <w:rsid w:val="000E453A"/>
    <w:rsid w:val="000E487C"/>
    <w:rsid w:val="000E4A06"/>
    <w:rsid w:val="000E4C3F"/>
    <w:rsid w:val="000E4E1D"/>
    <w:rsid w:val="000E5206"/>
    <w:rsid w:val="000E535B"/>
    <w:rsid w:val="000E6388"/>
    <w:rsid w:val="000E647E"/>
    <w:rsid w:val="000E6C64"/>
    <w:rsid w:val="000E797F"/>
    <w:rsid w:val="000E7A7D"/>
    <w:rsid w:val="000E7D30"/>
    <w:rsid w:val="000E7D57"/>
    <w:rsid w:val="000E7DCD"/>
    <w:rsid w:val="000F021E"/>
    <w:rsid w:val="000F0342"/>
    <w:rsid w:val="000F0361"/>
    <w:rsid w:val="000F0991"/>
    <w:rsid w:val="000F0FA6"/>
    <w:rsid w:val="000F1A28"/>
    <w:rsid w:val="000F1A6D"/>
    <w:rsid w:val="000F1D1D"/>
    <w:rsid w:val="000F2517"/>
    <w:rsid w:val="000F2C6F"/>
    <w:rsid w:val="000F2C91"/>
    <w:rsid w:val="000F2F0D"/>
    <w:rsid w:val="000F3095"/>
    <w:rsid w:val="000F3178"/>
    <w:rsid w:val="000F32A8"/>
    <w:rsid w:val="000F3455"/>
    <w:rsid w:val="000F3F8F"/>
    <w:rsid w:val="000F44CF"/>
    <w:rsid w:val="000F46DC"/>
    <w:rsid w:val="000F4C02"/>
    <w:rsid w:val="000F4C05"/>
    <w:rsid w:val="000F5E06"/>
    <w:rsid w:val="000F6106"/>
    <w:rsid w:val="000F6130"/>
    <w:rsid w:val="000F6998"/>
    <w:rsid w:val="000F6C34"/>
    <w:rsid w:val="000F721C"/>
    <w:rsid w:val="000F7605"/>
    <w:rsid w:val="000F7970"/>
    <w:rsid w:val="001006BA"/>
    <w:rsid w:val="00100796"/>
    <w:rsid w:val="00100BE6"/>
    <w:rsid w:val="00100D92"/>
    <w:rsid w:val="001014CC"/>
    <w:rsid w:val="00101921"/>
    <w:rsid w:val="00101BD6"/>
    <w:rsid w:val="00102315"/>
    <w:rsid w:val="00102346"/>
    <w:rsid w:val="00102595"/>
    <w:rsid w:val="0010286E"/>
    <w:rsid w:val="00102D77"/>
    <w:rsid w:val="00102F6D"/>
    <w:rsid w:val="001031DA"/>
    <w:rsid w:val="00103306"/>
    <w:rsid w:val="001035ED"/>
    <w:rsid w:val="00103A09"/>
    <w:rsid w:val="00105506"/>
    <w:rsid w:val="00106885"/>
    <w:rsid w:val="00106AEB"/>
    <w:rsid w:val="00106CE1"/>
    <w:rsid w:val="00106D0C"/>
    <w:rsid w:val="00107256"/>
    <w:rsid w:val="00107505"/>
    <w:rsid w:val="00107F94"/>
    <w:rsid w:val="00110566"/>
    <w:rsid w:val="00110A1E"/>
    <w:rsid w:val="00110B0F"/>
    <w:rsid w:val="00110BBF"/>
    <w:rsid w:val="00110FA4"/>
    <w:rsid w:val="00111D41"/>
    <w:rsid w:val="00111EE1"/>
    <w:rsid w:val="00111FE1"/>
    <w:rsid w:val="00112175"/>
    <w:rsid w:val="0011261E"/>
    <w:rsid w:val="00112B01"/>
    <w:rsid w:val="00112E05"/>
    <w:rsid w:val="001142AA"/>
    <w:rsid w:val="001143C4"/>
    <w:rsid w:val="0011476F"/>
    <w:rsid w:val="001152A3"/>
    <w:rsid w:val="001153C0"/>
    <w:rsid w:val="001158F2"/>
    <w:rsid w:val="00115B16"/>
    <w:rsid w:val="00115C1B"/>
    <w:rsid w:val="00116985"/>
    <w:rsid w:val="00116B1B"/>
    <w:rsid w:val="00117292"/>
    <w:rsid w:val="00117948"/>
    <w:rsid w:val="00117EDF"/>
    <w:rsid w:val="001200FC"/>
    <w:rsid w:val="0012063B"/>
    <w:rsid w:val="00120938"/>
    <w:rsid w:val="00120A4E"/>
    <w:rsid w:val="00120E44"/>
    <w:rsid w:val="001214B6"/>
    <w:rsid w:val="001223B2"/>
    <w:rsid w:val="001224A1"/>
    <w:rsid w:val="001227C6"/>
    <w:rsid w:val="001228CF"/>
    <w:rsid w:val="00123056"/>
    <w:rsid w:val="0012318B"/>
    <w:rsid w:val="00123231"/>
    <w:rsid w:val="0012347F"/>
    <w:rsid w:val="0012365B"/>
    <w:rsid w:val="00123F6C"/>
    <w:rsid w:val="00123FED"/>
    <w:rsid w:val="0012425F"/>
    <w:rsid w:val="001242FC"/>
    <w:rsid w:val="00124330"/>
    <w:rsid w:val="0012438C"/>
    <w:rsid w:val="001245EE"/>
    <w:rsid w:val="00124D0C"/>
    <w:rsid w:val="00125856"/>
    <w:rsid w:val="00125BD5"/>
    <w:rsid w:val="00125E83"/>
    <w:rsid w:val="00126139"/>
    <w:rsid w:val="00126BDC"/>
    <w:rsid w:val="00126E74"/>
    <w:rsid w:val="001273B1"/>
    <w:rsid w:val="00127FA6"/>
    <w:rsid w:val="00130088"/>
    <w:rsid w:val="001302BD"/>
    <w:rsid w:val="00130677"/>
    <w:rsid w:val="00130883"/>
    <w:rsid w:val="00130CB2"/>
    <w:rsid w:val="00131186"/>
    <w:rsid w:val="00131978"/>
    <w:rsid w:val="00131AAF"/>
    <w:rsid w:val="0013226D"/>
    <w:rsid w:val="00132385"/>
    <w:rsid w:val="001333B4"/>
    <w:rsid w:val="00133532"/>
    <w:rsid w:val="00133562"/>
    <w:rsid w:val="00133A70"/>
    <w:rsid w:val="00133C79"/>
    <w:rsid w:val="00133D11"/>
    <w:rsid w:val="001342F9"/>
    <w:rsid w:val="00134F28"/>
    <w:rsid w:val="0013545C"/>
    <w:rsid w:val="00135C0A"/>
    <w:rsid w:val="00135FB8"/>
    <w:rsid w:val="00136603"/>
    <w:rsid w:val="00136C33"/>
    <w:rsid w:val="00136E13"/>
    <w:rsid w:val="001370F4"/>
    <w:rsid w:val="00137338"/>
    <w:rsid w:val="0013771B"/>
    <w:rsid w:val="00137915"/>
    <w:rsid w:val="00137AB6"/>
    <w:rsid w:val="00137C5F"/>
    <w:rsid w:val="00137CB6"/>
    <w:rsid w:val="00137D6F"/>
    <w:rsid w:val="00137DC3"/>
    <w:rsid w:val="00137FD3"/>
    <w:rsid w:val="001402AB"/>
    <w:rsid w:val="0014050F"/>
    <w:rsid w:val="00140732"/>
    <w:rsid w:val="00140D9A"/>
    <w:rsid w:val="0014147F"/>
    <w:rsid w:val="00141FE5"/>
    <w:rsid w:val="001422D6"/>
    <w:rsid w:val="00142574"/>
    <w:rsid w:val="001425A5"/>
    <w:rsid w:val="001427A0"/>
    <w:rsid w:val="0014288D"/>
    <w:rsid w:val="00142C2C"/>
    <w:rsid w:val="0014323F"/>
    <w:rsid w:val="0014350F"/>
    <w:rsid w:val="001439D4"/>
    <w:rsid w:val="00144108"/>
    <w:rsid w:val="00144F73"/>
    <w:rsid w:val="00144FAB"/>
    <w:rsid w:val="00145727"/>
    <w:rsid w:val="001457F8"/>
    <w:rsid w:val="00145F30"/>
    <w:rsid w:val="00146777"/>
    <w:rsid w:val="00146EC2"/>
    <w:rsid w:val="00147739"/>
    <w:rsid w:val="00147775"/>
    <w:rsid w:val="00147B94"/>
    <w:rsid w:val="001506E0"/>
    <w:rsid w:val="0015149D"/>
    <w:rsid w:val="00151512"/>
    <w:rsid w:val="00151722"/>
    <w:rsid w:val="001518B3"/>
    <w:rsid w:val="00152535"/>
    <w:rsid w:val="0015256D"/>
    <w:rsid w:val="0015282A"/>
    <w:rsid w:val="00152C21"/>
    <w:rsid w:val="0015303E"/>
    <w:rsid w:val="00153207"/>
    <w:rsid w:val="001535FA"/>
    <w:rsid w:val="00153B06"/>
    <w:rsid w:val="00153B97"/>
    <w:rsid w:val="00153D38"/>
    <w:rsid w:val="00154077"/>
    <w:rsid w:val="00154C40"/>
    <w:rsid w:val="00154E17"/>
    <w:rsid w:val="00154FCE"/>
    <w:rsid w:val="00155398"/>
    <w:rsid w:val="00155666"/>
    <w:rsid w:val="00155702"/>
    <w:rsid w:val="0015598D"/>
    <w:rsid w:val="001560BE"/>
    <w:rsid w:val="0015612A"/>
    <w:rsid w:val="001569FA"/>
    <w:rsid w:val="00156AB8"/>
    <w:rsid w:val="00156D80"/>
    <w:rsid w:val="00156E47"/>
    <w:rsid w:val="00157050"/>
    <w:rsid w:val="00157433"/>
    <w:rsid w:val="001603A9"/>
    <w:rsid w:val="001607AB"/>
    <w:rsid w:val="00160A10"/>
    <w:rsid w:val="00160EF2"/>
    <w:rsid w:val="001621A8"/>
    <w:rsid w:val="001624B7"/>
    <w:rsid w:val="001626C2"/>
    <w:rsid w:val="001628FF"/>
    <w:rsid w:val="00162912"/>
    <w:rsid w:val="00162AFB"/>
    <w:rsid w:val="00163566"/>
    <w:rsid w:val="0016383C"/>
    <w:rsid w:val="00163B38"/>
    <w:rsid w:val="00164705"/>
    <w:rsid w:val="00164DFC"/>
    <w:rsid w:val="0016504D"/>
    <w:rsid w:val="001657A2"/>
    <w:rsid w:val="00165A2E"/>
    <w:rsid w:val="00165D2A"/>
    <w:rsid w:val="0016602A"/>
    <w:rsid w:val="0016604A"/>
    <w:rsid w:val="00166DC1"/>
    <w:rsid w:val="00166E89"/>
    <w:rsid w:val="001673F5"/>
    <w:rsid w:val="001674B7"/>
    <w:rsid w:val="0016753E"/>
    <w:rsid w:val="001678B2"/>
    <w:rsid w:val="00167AF7"/>
    <w:rsid w:val="001703F6"/>
    <w:rsid w:val="00170869"/>
    <w:rsid w:val="00171271"/>
    <w:rsid w:val="001719B4"/>
    <w:rsid w:val="00171A0E"/>
    <w:rsid w:val="00171F46"/>
    <w:rsid w:val="0017201F"/>
    <w:rsid w:val="00172535"/>
    <w:rsid w:val="001728A6"/>
    <w:rsid w:val="00172B63"/>
    <w:rsid w:val="00172BC8"/>
    <w:rsid w:val="00172FB9"/>
    <w:rsid w:val="00173E11"/>
    <w:rsid w:val="001741A6"/>
    <w:rsid w:val="001742B4"/>
    <w:rsid w:val="00174525"/>
    <w:rsid w:val="00174B6D"/>
    <w:rsid w:val="00174FA5"/>
    <w:rsid w:val="00175345"/>
    <w:rsid w:val="0017586F"/>
    <w:rsid w:val="00175D45"/>
    <w:rsid w:val="001763DB"/>
    <w:rsid w:val="00176870"/>
    <w:rsid w:val="001772EB"/>
    <w:rsid w:val="00177645"/>
    <w:rsid w:val="00177817"/>
    <w:rsid w:val="0017783F"/>
    <w:rsid w:val="0017787A"/>
    <w:rsid w:val="00177ADC"/>
    <w:rsid w:val="00177E55"/>
    <w:rsid w:val="001807E7"/>
    <w:rsid w:val="00180C4C"/>
    <w:rsid w:val="00180D2F"/>
    <w:rsid w:val="00181CD9"/>
    <w:rsid w:val="00181F5D"/>
    <w:rsid w:val="00182037"/>
    <w:rsid w:val="00182768"/>
    <w:rsid w:val="00182AA1"/>
    <w:rsid w:val="00182EED"/>
    <w:rsid w:val="001830BE"/>
    <w:rsid w:val="001830F8"/>
    <w:rsid w:val="0018333B"/>
    <w:rsid w:val="0018349B"/>
    <w:rsid w:val="00183909"/>
    <w:rsid w:val="00184509"/>
    <w:rsid w:val="00184572"/>
    <w:rsid w:val="00184720"/>
    <w:rsid w:val="00184EB7"/>
    <w:rsid w:val="0018514A"/>
    <w:rsid w:val="001853F0"/>
    <w:rsid w:val="001854F6"/>
    <w:rsid w:val="00185716"/>
    <w:rsid w:val="00185DE1"/>
    <w:rsid w:val="00185E06"/>
    <w:rsid w:val="00185EF3"/>
    <w:rsid w:val="00186763"/>
    <w:rsid w:val="00186C56"/>
    <w:rsid w:val="00186D47"/>
    <w:rsid w:val="0018739D"/>
    <w:rsid w:val="001875E2"/>
    <w:rsid w:val="00187637"/>
    <w:rsid w:val="0018776E"/>
    <w:rsid w:val="00187D42"/>
    <w:rsid w:val="00187D4A"/>
    <w:rsid w:val="00187FF8"/>
    <w:rsid w:val="00190070"/>
    <w:rsid w:val="001900B8"/>
    <w:rsid w:val="001901D7"/>
    <w:rsid w:val="00190CE1"/>
    <w:rsid w:val="00190D8A"/>
    <w:rsid w:val="00190DA9"/>
    <w:rsid w:val="00190F70"/>
    <w:rsid w:val="00191148"/>
    <w:rsid w:val="0019137F"/>
    <w:rsid w:val="00191CD2"/>
    <w:rsid w:val="00192704"/>
    <w:rsid w:val="00192915"/>
    <w:rsid w:val="001929D3"/>
    <w:rsid w:val="00192A08"/>
    <w:rsid w:val="00192DC3"/>
    <w:rsid w:val="001931AE"/>
    <w:rsid w:val="0019377C"/>
    <w:rsid w:val="00193998"/>
    <w:rsid w:val="00193DCA"/>
    <w:rsid w:val="0019449A"/>
    <w:rsid w:val="00194E2E"/>
    <w:rsid w:val="00194F6A"/>
    <w:rsid w:val="0019583A"/>
    <w:rsid w:val="0019619D"/>
    <w:rsid w:val="001962E5"/>
    <w:rsid w:val="001967A3"/>
    <w:rsid w:val="00196EB8"/>
    <w:rsid w:val="001973C9"/>
    <w:rsid w:val="001973FF"/>
    <w:rsid w:val="001974BB"/>
    <w:rsid w:val="00197527"/>
    <w:rsid w:val="001976BE"/>
    <w:rsid w:val="001977E8"/>
    <w:rsid w:val="00197C24"/>
    <w:rsid w:val="001A0012"/>
    <w:rsid w:val="001A0798"/>
    <w:rsid w:val="001A0C96"/>
    <w:rsid w:val="001A0DAC"/>
    <w:rsid w:val="001A10EE"/>
    <w:rsid w:val="001A1499"/>
    <w:rsid w:val="001A1944"/>
    <w:rsid w:val="001A1D4E"/>
    <w:rsid w:val="001A1E45"/>
    <w:rsid w:val="001A1F68"/>
    <w:rsid w:val="001A2034"/>
    <w:rsid w:val="001A209C"/>
    <w:rsid w:val="001A2107"/>
    <w:rsid w:val="001A2316"/>
    <w:rsid w:val="001A25B0"/>
    <w:rsid w:val="001A2AA1"/>
    <w:rsid w:val="001A2E66"/>
    <w:rsid w:val="001A2FFE"/>
    <w:rsid w:val="001A356E"/>
    <w:rsid w:val="001A3932"/>
    <w:rsid w:val="001A3A41"/>
    <w:rsid w:val="001A4414"/>
    <w:rsid w:val="001A4468"/>
    <w:rsid w:val="001A4816"/>
    <w:rsid w:val="001A491E"/>
    <w:rsid w:val="001A4B5B"/>
    <w:rsid w:val="001A54A3"/>
    <w:rsid w:val="001A5651"/>
    <w:rsid w:val="001A5904"/>
    <w:rsid w:val="001A6306"/>
    <w:rsid w:val="001A6AE1"/>
    <w:rsid w:val="001A6B82"/>
    <w:rsid w:val="001A6D74"/>
    <w:rsid w:val="001A723C"/>
    <w:rsid w:val="001A7278"/>
    <w:rsid w:val="001A73D1"/>
    <w:rsid w:val="001A7819"/>
    <w:rsid w:val="001A7ABD"/>
    <w:rsid w:val="001A7CEA"/>
    <w:rsid w:val="001B0A44"/>
    <w:rsid w:val="001B0EE2"/>
    <w:rsid w:val="001B1078"/>
    <w:rsid w:val="001B1955"/>
    <w:rsid w:val="001B195D"/>
    <w:rsid w:val="001B199C"/>
    <w:rsid w:val="001B1AE1"/>
    <w:rsid w:val="001B1BE8"/>
    <w:rsid w:val="001B1EB7"/>
    <w:rsid w:val="001B2206"/>
    <w:rsid w:val="001B238E"/>
    <w:rsid w:val="001B2A18"/>
    <w:rsid w:val="001B2CC6"/>
    <w:rsid w:val="001B3046"/>
    <w:rsid w:val="001B3B96"/>
    <w:rsid w:val="001B3FC7"/>
    <w:rsid w:val="001B44B6"/>
    <w:rsid w:val="001B499F"/>
    <w:rsid w:val="001B4B3B"/>
    <w:rsid w:val="001B4D39"/>
    <w:rsid w:val="001B51DD"/>
    <w:rsid w:val="001B59D2"/>
    <w:rsid w:val="001B5E90"/>
    <w:rsid w:val="001B646A"/>
    <w:rsid w:val="001B6E9E"/>
    <w:rsid w:val="001B702F"/>
    <w:rsid w:val="001B7065"/>
    <w:rsid w:val="001B73F3"/>
    <w:rsid w:val="001B7728"/>
    <w:rsid w:val="001B7A70"/>
    <w:rsid w:val="001B7B7C"/>
    <w:rsid w:val="001B7DA0"/>
    <w:rsid w:val="001B7FA3"/>
    <w:rsid w:val="001C00E7"/>
    <w:rsid w:val="001C0B89"/>
    <w:rsid w:val="001C0D41"/>
    <w:rsid w:val="001C0E69"/>
    <w:rsid w:val="001C18E9"/>
    <w:rsid w:val="001C2313"/>
    <w:rsid w:val="001C2402"/>
    <w:rsid w:val="001C242A"/>
    <w:rsid w:val="001C2B17"/>
    <w:rsid w:val="001C2D61"/>
    <w:rsid w:val="001C2E3F"/>
    <w:rsid w:val="001C2F25"/>
    <w:rsid w:val="001C31A8"/>
    <w:rsid w:val="001C345B"/>
    <w:rsid w:val="001C3556"/>
    <w:rsid w:val="001C396B"/>
    <w:rsid w:val="001C3EEA"/>
    <w:rsid w:val="001C46FD"/>
    <w:rsid w:val="001C498F"/>
    <w:rsid w:val="001C4D0B"/>
    <w:rsid w:val="001C53D4"/>
    <w:rsid w:val="001C5443"/>
    <w:rsid w:val="001C55B5"/>
    <w:rsid w:val="001C5BCA"/>
    <w:rsid w:val="001C6145"/>
    <w:rsid w:val="001C61B2"/>
    <w:rsid w:val="001C66AA"/>
    <w:rsid w:val="001C6B6B"/>
    <w:rsid w:val="001C6C81"/>
    <w:rsid w:val="001C7014"/>
    <w:rsid w:val="001C7250"/>
    <w:rsid w:val="001C770D"/>
    <w:rsid w:val="001C7A59"/>
    <w:rsid w:val="001C7D76"/>
    <w:rsid w:val="001D16F1"/>
    <w:rsid w:val="001D1ADA"/>
    <w:rsid w:val="001D1BDC"/>
    <w:rsid w:val="001D23B2"/>
    <w:rsid w:val="001D23E2"/>
    <w:rsid w:val="001D2425"/>
    <w:rsid w:val="001D2617"/>
    <w:rsid w:val="001D28FD"/>
    <w:rsid w:val="001D2D40"/>
    <w:rsid w:val="001D2E7E"/>
    <w:rsid w:val="001D2E81"/>
    <w:rsid w:val="001D3372"/>
    <w:rsid w:val="001D33CC"/>
    <w:rsid w:val="001D3FC4"/>
    <w:rsid w:val="001D456D"/>
    <w:rsid w:val="001D504C"/>
    <w:rsid w:val="001D510A"/>
    <w:rsid w:val="001D5307"/>
    <w:rsid w:val="001D55A0"/>
    <w:rsid w:val="001D5913"/>
    <w:rsid w:val="001D5C63"/>
    <w:rsid w:val="001D6285"/>
    <w:rsid w:val="001D6739"/>
    <w:rsid w:val="001D6B68"/>
    <w:rsid w:val="001D6EAB"/>
    <w:rsid w:val="001D6EC9"/>
    <w:rsid w:val="001D6F1C"/>
    <w:rsid w:val="001D7064"/>
    <w:rsid w:val="001D73CD"/>
    <w:rsid w:val="001E006C"/>
    <w:rsid w:val="001E06D7"/>
    <w:rsid w:val="001E0744"/>
    <w:rsid w:val="001E0A8C"/>
    <w:rsid w:val="001E0C32"/>
    <w:rsid w:val="001E1077"/>
    <w:rsid w:val="001E196A"/>
    <w:rsid w:val="001E1D57"/>
    <w:rsid w:val="001E221A"/>
    <w:rsid w:val="001E2693"/>
    <w:rsid w:val="001E2D6E"/>
    <w:rsid w:val="001E2E20"/>
    <w:rsid w:val="001E30D5"/>
    <w:rsid w:val="001E3ED0"/>
    <w:rsid w:val="001E4038"/>
    <w:rsid w:val="001E44B6"/>
    <w:rsid w:val="001E4789"/>
    <w:rsid w:val="001E4A56"/>
    <w:rsid w:val="001E4D3B"/>
    <w:rsid w:val="001E4E6A"/>
    <w:rsid w:val="001E4E8E"/>
    <w:rsid w:val="001E567F"/>
    <w:rsid w:val="001E5ACB"/>
    <w:rsid w:val="001E5BF9"/>
    <w:rsid w:val="001E5C6C"/>
    <w:rsid w:val="001E5DC5"/>
    <w:rsid w:val="001E6134"/>
    <w:rsid w:val="001E6823"/>
    <w:rsid w:val="001E6D19"/>
    <w:rsid w:val="001E6E45"/>
    <w:rsid w:val="001E742F"/>
    <w:rsid w:val="001E791C"/>
    <w:rsid w:val="001F01BD"/>
    <w:rsid w:val="001F0484"/>
    <w:rsid w:val="001F0901"/>
    <w:rsid w:val="001F0D5B"/>
    <w:rsid w:val="001F0E41"/>
    <w:rsid w:val="001F16C9"/>
    <w:rsid w:val="001F1702"/>
    <w:rsid w:val="001F1760"/>
    <w:rsid w:val="001F25E2"/>
    <w:rsid w:val="001F26B7"/>
    <w:rsid w:val="001F27D4"/>
    <w:rsid w:val="001F2928"/>
    <w:rsid w:val="001F2C80"/>
    <w:rsid w:val="001F2DC0"/>
    <w:rsid w:val="001F2DF6"/>
    <w:rsid w:val="001F36FF"/>
    <w:rsid w:val="001F3879"/>
    <w:rsid w:val="001F3A96"/>
    <w:rsid w:val="001F40F1"/>
    <w:rsid w:val="001F4222"/>
    <w:rsid w:val="001F448C"/>
    <w:rsid w:val="001F4680"/>
    <w:rsid w:val="001F4B73"/>
    <w:rsid w:val="001F4FC5"/>
    <w:rsid w:val="001F55C1"/>
    <w:rsid w:val="001F563F"/>
    <w:rsid w:val="001F5B15"/>
    <w:rsid w:val="001F5C10"/>
    <w:rsid w:val="001F614D"/>
    <w:rsid w:val="001F627B"/>
    <w:rsid w:val="001F6A33"/>
    <w:rsid w:val="001F6BF8"/>
    <w:rsid w:val="001F6DC9"/>
    <w:rsid w:val="001F6DE4"/>
    <w:rsid w:val="001F6EDA"/>
    <w:rsid w:val="001F7932"/>
    <w:rsid w:val="001F7CBF"/>
    <w:rsid w:val="001F7E91"/>
    <w:rsid w:val="001F7EE4"/>
    <w:rsid w:val="001F7F26"/>
    <w:rsid w:val="00201240"/>
    <w:rsid w:val="00201288"/>
    <w:rsid w:val="0020138A"/>
    <w:rsid w:val="00201569"/>
    <w:rsid w:val="0020171C"/>
    <w:rsid w:val="00201929"/>
    <w:rsid w:val="002022DC"/>
    <w:rsid w:val="00202437"/>
    <w:rsid w:val="00202456"/>
    <w:rsid w:val="002028F8"/>
    <w:rsid w:val="002031EA"/>
    <w:rsid w:val="002036B7"/>
    <w:rsid w:val="0020389E"/>
    <w:rsid w:val="00203922"/>
    <w:rsid w:val="002039EB"/>
    <w:rsid w:val="00203B17"/>
    <w:rsid w:val="00203B8A"/>
    <w:rsid w:val="002047B9"/>
    <w:rsid w:val="00204B33"/>
    <w:rsid w:val="00204F91"/>
    <w:rsid w:val="0020571A"/>
    <w:rsid w:val="00205AF7"/>
    <w:rsid w:val="002064D5"/>
    <w:rsid w:val="00206717"/>
    <w:rsid w:val="00207218"/>
    <w:rsid w:val="0020734B"/>
    <w:rsid w:val="00207B84"/>
    <w:rsid w:val="00207CFB"/>
    <w:rsid w:val="00210344"/>
    <w:rsid w:val="00210A5A"/>
    <w:rsid w:val="00210BBA"/>
    <w:rsid w:val="00210BC3"/>
    <w:rsid w:val="00211763"/>
    <w:rsid w:val="002118A9"/>
    <w:rsid w:val="00211A67"/>
    <w:rsid w:val="00211AC8"/>
    <w:rsid w:val="00211EC7"/>
    <w:rsid w:val="00211F9B"/>
    <w:rsid w:val="002123E5"/>
    <w:rsid w:val="002133C8"/>
    <w:rsid w:val="00213655"/>
    <w:rsid w:val="00213E3E"/>
    <w:rsid w:val="002140B0"/>
    <w:rsid w:val="00214147"/>
    <w:rsid w:val="0021469B"/>
    <w:rsid w:val="00214894"/>
    <w:rsid w:val="00214950"/>
    <w:rsid w:val="002151FC"/>
    <w:rsid w:val="002156D7"/>
    <w:rsid w:val="00215901"/>
    <w:rsid w:val="002159E4"/>
    <w:rsid w:val="00215AE5"/>
    <w:rsid w:val="00215EAD"/>
    <w:rsid w:val="00216B6E"/>
    <w:rsid w:val="00217539"/>
    <w:rsid w:val="00217754"/>
    <w:rsid w:val="0021787F"/>
    <w:rsid w:val="00220979"/>
    <w:rsid w:val="00220B67"/>
    <w:rsid w:val="00221943"/>
    <w:rsid w:val="00221A92"/>
    <w:rsid w:val="00221B40"/>
    <w:rsid w:val="00222099"/>
    <w:rsid w:val="0022252B"/>
    <w:rsid w:val="00222928"/>
    <w:rsid w:val="00222A46"/>
    <w:rsid w:val="002234E5"/>
    <w:rsid w:val="002235C9"/>
    <w:rsid w:val="00223CA8"/>
    <w:rsid w:val="00223DC7"/>
    <w:rsid w:val="00223FB9"/>
    <w:rsid w:val="00224276"/>
    <w:rsid w:val="00224478"/>
    <w:rsid w:val="00224514"/>
    <w:rsid w:val="002245F3"/>
    <w:rsid w:val="00224786"/>
    <w:rsid w:val="00224989"/>
    <w:rsid w:val="0022505C"/>
    <w:rsid w:val="00225162"/>
    <w:rsid w:val="00225169"/>
    <w:rsid w:val="002261A4"/>
    <w:rsid w:val="002265E6"/>
    <w:rsid w:val="002267EE"/>
    <w:rsid w:val="00226EC1"/>
    <w:rsid w:val="002270AF"/>
    <w:rsid w:val="00227602"/>
    <w:rsid w:val="002277D2"/>
    <w:rsid w:val="0022794A"/>
    <w:rsid w:val="0023009A"/>
    <w:rsid w:val="002300D4"/>
    <w:rsid w:val="00230253"/>
    <w:rsid w:val="00230751"/>
    <w:rsid w:val="0023081C"/>
    <w:rsid w:val="00231112"/>
    <w:rsid w:val="00231484"/>
    <w:rsid w:val="002314B3"/>
    <w:rsid w:val="0023169F"/>
    <w:rsid w:val="0023232C"/>
    <w:rsid w:val="002323DB"/>
    <w:rsid w:val="00232441"/>
    <w:rsid w:val="002331E2"/>
    <w:rsid w:val="002332B0"/>
    <w:rsid w:val="002333AA"/>
    <w:rsid w:val="00233671"/>
    <w:rsid w:val="0023396B"/>
    <w:rsid w:val="00233C4B"/>
    <w:rsid w:val="0023464D"/>
    <w:rsid w:val="002350AD"/>
    <w:rsid w:val="002351F1"/>
    <w:rsid w:val="0023577A"/>
    <w:rsid w:val="00235DED"/>
    <w:rsid w:val="0023640A"/>
    <w:rsid w:val="00236428"/>
    <w:rsid w:val="002365FA"/>
    <w:rsid w:val="0023661C"/>
    <w:rsid w:val="002369AC"/>
    <w:rsid w:val="00236CA1"/>
    <w:rsid w:val="0023764E"/>
    <w:rsid w:val="0023799C"/>
    <w:rsid w:val="00240E04"/>
    <w:rsid w:val="002419EE"/>
    <w:rsid w:val="002420B4"/>
    <w:rsid w:val="0024232F"/>
    <w:rsid w:val="002429ED"/>
    <w:rsid w:val="00242C99"/>
    <w:rsid w:val="00242D50"/>
    <w:rsid w:val="00242E11"/>
    <w:rsid w:val="002434F4"/>
    <w:rsid w:val="00243554"/>
    <w:rsid w:val="0024399D"/>
    <w:rsid w:val="00243B0A"/>
    <w:rsid w:val="00243B67"/>
    <w:rsid w:val="00243E1E"/>
    <w:rsid w:val="002443DF"/>
    <w:rsid w:val="002443EE"/>
    <w:rsid w:val="00244633"/>
    <w:rsid w:val="00244C5C"/>
    <w:rsid w:val="002455FE"/>
    <w:rsid w:val="00245603"/>
    <w:rsid w:val="0024574D"/>
    <w:rsid w:val="00245AD1"/>
    <w:rsid w:val="00245CAB"/>
    <w:rsid w:val="00245FC9"/>
    <w:rsid w:val="002461E1"/>
    <w:rsid w:val="0024668E"/>
    <w:rsid w:val="00246B22"/>
    <w:rsid w:val="00250918"/>
    <w:rsid w:val="00250E4B"/>
    <w:rsid w:val="002514CC"/>
    <w:rsid w:val="00251536"/>
    <w:rsid w:val="00251585"/>
    <w:rsid w:val="00251D27"/>
    <w:rsid w:val="00251E15"/>
    <w:rsid w:val="00251F87"/>
    <w:rsid w:val="00251FBA"/>
    <w:rsid w:val="002520BA"/>
    <w:rsid w:val="0025240D"/>
    <w:rsid w:val="00252510"/>
    <w:rsid w:val="002529BC"/>
    <w:rsid w:val="00252EBE"/>
    <w:rsid w:val="00252ED4"/>
    <w:rsid w:val="0025322E"/>
    <w:rsid w:val="00253519"/>
    <w:rsid w:val="00253556"/>
    <w:rsid w:val="00253978"/>
    <w:rsid w:val="00253D35"/>
    <w:rsid w:val="00253FBF"/>
    <w:rsid w:val="002546D9"/>
    <w:rsid w:val="0025485A"/>
    <w:rsid w:val="00254910"/>
    <w:rsid w:val="002553B0"/>
    <w:rsid w:val="00255721"/>
    <w:rsid w:val="00255957"/>
    <w:rsid w:val="00255FFA"/>
    <w:rsid w:val="00256CF7"/>
    <w:rsid w:val="00256E67"/>
    <w:rsid w:val="002571D5"/>
    <w:rsid w:val="00257962"/>
    <w:rsid w:val="00257B42"/>
    <w:rsid w:val="00257C40"/>
    <w:rsid w:val="00257CA5"/>
    <w:rsid w:val="00257FF9"/>
    <w:rsid w:val="0026010B"/>
    <w:rsid w:val="002607F1"/>
    <w:rsid w:val="00260A7E"/>
    <w:rsid w:val="002614EB"/>
    <w:rsid w:val="002617E8"/>
    <w:rsid w:val="00261902"/>
    <w:rsid w:val="00261DC8"/>
    <w:rsid w:val="002632F3"/>
    <w:rsid w:val="00263924"/>
    <w:rsid w:val="00263DF4"/>
    <w:rsid w:val="00264312"/>
    <w:rsid w:val="00264469"/>
    <w:rsid w:val="002649DA"/>
    <w:rsid w:val="00264CC8"/>
    <w:rsid w:val="00265289"/>
    <w:rsid w:val="002652B5"/>
    <w:rsid w:val="00265620"/>
    <w:rsid w:val="00265645"/>
    <w:rsid w:val="002656B3"/>
    <w:rsid w:val="0026672F"/>
    <w:rsid w:val="00266843"/>
    <w:rsid w:val="00266C59"/>
    <w:rsid w:val="0026718F"/>
    <w:rsid w:val="00267491"/>
    <w:rsid w:val="00267598"/>
    <w:rsid w:val="00267859"/>
    <w:rsid w:val="002679FE"/>
    <w:rsid w:val="00267C1D"/>
    <w:rsid w:val="00267F21"/>
    <w:rsid w:val="002700CF"/>
    <w:rsid w:val="00270D63"/>
    <w:rsid w:val="00270DA7"/>
    <w:rsid w:val="00271013"/>
    <w:rsid w:val="00271168"/>
    <w:rsid w:val="00271BDF"/>
    <w:rsid w:val="00271D27"/>
    <w:rsid w:val="00271E6F"/>
    <w:rsid w:val="002721CF"/>
    <w:rsid w:val="002724A4"/>
    <w:rsid w:val="002726A8"/>
    <w:rsid w:val="0027297A"/>
    <w:rsid w:val="0027298E"/>
    <w:rsid w:val="002732C5"/>
    <w:rsid w:val="0027335C"/>
    <w:rsid w:val="002733D0"/>
    <w:rsid w:val="00273FA1"/>
    <w:rsid w:val="0027416A"/>
    <w:rsid w:val="002745F6"/>
    <w:rsid w:val="00274AAA"/>
    <w:rsid w:val="00274B52"/>
    <w:rsid w:val="00275163"/>
    <w:rsid w:val="00275422"/>
    <w:rsid w:val="00275639"/>
    <w:rsid w:val="0027585E"/>
    <w:rsid w:val="00275BBB"/>
    <w:rsid w:val="00275DEB"/>
    <w:rsid w:val="00275F7E"/>
    <w:rsid w:val="00276BE2"/>
    <w:rsid w:val="00277406"/>
    <w:rsid w:val="002777BE"/>
    <w:rsid w:val="00280076"/>
    <w:rsid w:val="0028066F"/>
    <w:rsid w:val="002806F1"/>
    <w:rsid w:val="0028079C"/>
    <w:rsid w:val="0028166F"/>
    <w:rsid w:val="002817FF"/>
    <w:rsid w:val="0028183A"/>
    <w:rsid w:val="00281982"/>
    <w:rsid w:val="00281D45"/>
    <w:rsid w:val="00281F2F"/>
    <w:rsid w:val="00282A53"/>
    <w:rsid w:val="00282B23"/>
    <w:rsid w:val="0028323F"/>
    <w:rsid w:val="002834F2"/>
    <w:rsid w:val="0028366E"/>
    <w:rsid w:val="00283926"/>
    <w:rsid w:val="00283A29"/>
    <w:rsid w:val="00283BF7"/>
    <w:rsid w:val="00283FEF"/>
    <w:rsid w:val="0028441F"/>
    <w:rsid w:val="0028455A"/>
    <w:rsid w:val="002845EB"/>
    <w:rsid w:val="002849BE"/>
    <w:rsid w:val="00285013"/>
    <w:rsid w:val="002850D3"/>
    <w:rsid w:val="00285976"/>
    <w:rsid w:val="00285979"/>
    <w:rsid w:val="00285BDE"/>
    <w:rsid w:val="00285CA5"/>
    <w:rsid w:val="002864A8"/>
    <w:rsid w:val="0028737D"/>
    <w:rsid w:val="002875D3"/>
    <w:rsid w:val="002877B0"/>
    <w:rsid w:val="0028787C"/>
    <w:rsid w:val="00290159"/>
    <w:rsid w:val="00290BC9"/>
    <w:rsid w:val="00290C28"/>
    <w:rsid w:val="00290EF8"/>
    <w:rsid w:val="0029129E"/>
    <w:rsid w:val="00291510"/>
    <w:rsid w:val="00291539"/>
    <w:rsid w:val="00291613"/>
    <w:rsid w:val="00291DA1"/>
    <w:rsid w:val="00292199"/>
    <w:rsid w:val="002923F8"/>
    <w:rsid w:val="002928F1"/>
    <w:rsid w:val="00292A61"/>
    <w:rsid w:val="00292BE0"/>
    <w:rsid w:val="00292C49"/>
    <w:rsid w:val="00292D2B"/>
    <w:rsid w:val="00292E24"/>
    <w:rsid w:val="00292FE0"/>
    <w:rsid w:val="002931CE"/>
    <w:rsid w:val="0029326F"/>
    <w:rsid w:val="0029350E"/>
    <w:rsid w:val="00293A30"/>
    <w:rsid w:val="00293C85"/>
    <w:rsid w:val="002942EE"/>
    <w:rsid w:val="00294536"/>
    <w:rsid w:val="00294B68"/>
    <w:rsid w:val="002950E0"/>
    <w:rsid w:val="00295610"/>
    <w:rsid w:val="00295744"/>
    <w:rsid w:val="00295D18"/>
    <w:rsid w:val="002963AC"/>
    <w:rsid w:val="0029645B"/>
    <w:rsid w:val="00296555"/>
    <w:rsid w:val="0029658C"/>
    <w:rsid w:val="002966F0"/>
    <w:rsid w:val="00296789"/>
    <w:rsid w:val="00296D47"/>
    <w:rsid w:val="002973F5"/>
    <w:rsid w:val="002975CC"/>
    <w:rsid w:val="0029778E"/>
    <w:rsid w:val="00297B09"/>
    <w:rsid w:val="00297FFD"/>
    <w:rsid w:val="002A0068"/>
    <w:rsid w:val="002A0630"/>
    <w:rsid w:val="002A0FDA"/>
    <w:rsid w:val="002A1860"/>
    <w:rsid w:val="002A1C38"/>
    <w:rsid w:val="002A1D81"/>
    <w:rsid w:val="002A2476"/>
    <w:rsid w:val="002A3563"/>
    <w:rsid w:val="002A3635"/>
    <w:rsid w:val="002A3874"/>
    <w:rsid w:val="002A3F69"/>
    <w:rsid w:val="002A45DA"/>
    <w:rsid w:val="002A4933"/>
    <w:rsid w:val="002A4A17"/>
    <w:rsid w:val="002A5293"/>
    <w:rsid w:val="002A5536"/>
    <w:rsid w:val="002A594A"/>
    <w:rsid w:val="002A5B81"/>
    <w:rsid w:val="002A5BCB"/>
    <w:rsid w:val="002A5CD9"/>
    <w:rsid w:val="002A6800"/>
    <w:rsid w:val="002A6B17"/>
    <w:rsid w:val="002A6DC3"/>
    <w:rsid w:val="002A6DE5"/>
    <w:rsid w:val="002A6FEF"/>
    <w:rsid w:val="002A76DD"/>
    <w:rsid w:val="002B0811"/>
    <w:rsid w:val="002B0923"/>
    <w:rsid w:val="002B0934"/>
    <w:rsid w:val="002B098A"/>
    <w:rsid w:val="002B0DAB"/>
    <w:rsid w:val="002B1179"/>
    <w:rsid w:val="002B136E"/>
    <w:rsid w:val="002B13AB"/>
    <w:rsid w:val="002B1763"/>
    <w:rsid w:val="002B17AF"/>
    <w:rsid w:val="002B1A40"/>
    <w:rsid w:val="002B2262"/>
    <w:rsid w:val="002B28A3"/>
    <w:rsid w:val="002B2E84"/>
    <w:rsid w:val="002B30D9"/>
    <w:rsid w:val="002B3264"/>
    <w:rsid w:val="002B3592"/>
    <w:rsid w:val="002B3AEA"/>
    <w:rsid w:val="002B3CAA"/>
    <w:rsid w:val="002B3EA0"/>
    <w:rsid w:val="002B3FEA"/>
    <w:rsid w:val="002B4039"/>
    <w:rsid w:val="002B4221"/>
    <w:rsid w:val="002B4665"/>
    <w:rsid w:val="002B496E"/>
    <w:rsid w:val="002B4C21"/>
    <w:rsid w:val="002B4EA8"/>
    <w:rsid w:val="002B5123"/>
    <w:rsid w:val="002B53DF"/>
    <w:rsid w:val="002B5DBD"/>
    <w:rsid w:val="002B6DA9"/>
    <w:rsid w:val="002B7218"/>
    <w:rsid w:val="002B74EC"/>
    <w:rsid w:val="002B757A"/>
    <w:rsid w:val="002B75C4"/>
    <w:rsid w:val="002B7FF6"/>
    <w:rsid w:val="002C057E"/>
    <w:rsid w:val="002C0606"/>
    <w:rsid w:val="002C0C5A"/>
    <w:rsid w:val="002C0C5B"/>
    <w:rsid w:val="002C0F3E"/>
    <w:rsid w:val="002C1699"/>
    <w:rsid w:val="002C1C77"/>
    <w:rsid w:val="002C2141"/>
    <w:rsid w:val="002C245D"/>
    <w:rsid w:val="002C2481"/>
    <w:rsid w:val="002C26D9"/>
    <w:rsid w:val="002C2B5E"/>
    <w:rsid w:val="002C3332"/>
    <w:rsid w:val="002C35BE"/>
    <w:rsid w:val="002C3802"/>
    <w:rsid w:val="002C3C61"/>
    <w:rsid w:val="002C3D80"/>
    <w:rsid w:val="002C3E06"/>
    <w:rsid w:val="002C3FAE"/>
    <w:rsid w:val="002C439D"/>
    <w:rsid w:val="002C4429"/>
    <w:rsid w:val="002C49C0"/>
    <w:rsid w:val="002C4D7E"/>
    <w:rsid w:val="002C4E37"/>
    <w:rsid w:val="002C57CA"/>
    <w:rsid w:val="002C5930"/>
    <w:rsid w:val="002C5C69"/>
    <w:rsid w:val="002C5E7D"/>
    <w:rsid w:val="002C6202"/>
    <w:rsid w:val="002C6577"/>
    <w:rsid w:val="002C729C"/>
    <w:rsid w:val="002C7684"/>
    <w:rsid w:val="002D0513"/>
    <w:rsid w:val="002D0DC6"/>
    <w:rsid w:val="002D0E44"/>
    <w:rsid w:val="002D0E82"/>
    <w:rsid w:val="002D0F99"/>
    <w:rsid w:val="002D12A1"/>
    <w:rsid w:val="002D237C"/>
    <w:rsid w:val="002D258D"/>
    <w:rsid w:val="002D2EB4"/>
    <w:rsid w:val="002D2F57"/>
    <w:rsid w:val="002D31E2"/>
    <w:rsid w:val="002D3256"/>
    <w:rsid w:val="002D37B7"/>
    <w:rsid w:val="002D3804"/>
    <w:rsid w:val="002D3A43"/>
    <w:rsid w:val="002D3B11"/>
    <w:rsid w:val="002D3C1A"/>
    <w:rsid w:val="002D3EA1"/>
    <w:rsid w:val="002D3EAB"/>
    <w:rsid w:val="002D4B0B"/>
    <w:rsid w:val="002D4DDC"/>
    <w:rsid w:val="002D4EAD"/>
    <w:rsid w:val="002D5567"/>
    <w:rsid w:val="002D583A"/>
    <w:rsid w:val="002D594B"/>
    <w:rsid w:val="002D5BC3"/>
    <w:rsid w:val="002D5D04"/>
    <w:rsid w:val="002D601E"/>
    <w:rsid w:val="002D61E9"/>
    <w:rsid w:val="002D6642"/>
    <w:rsid w:val="002D6A70"/>
    <w:rsid w:val="002D6D25"/>
    <w:rsid w:val="002D6D80"/>
    <w:rsid w:val="002D6F72"/>
    <w:rsid w:val="002D7441"/>
    <w:rsid w:val="002D76CC"/>
    <w:rsid w:val="002D7AE4"/>
    <w:rsid w:val="002E05BC"/>
    <w:rsid w:val="002E06FE"/>
    <w:rsid w:val="002E08EB"/>
    <w:rsid w:val="002E1016"/>
    <w:rsid w:val="002E10F7"/>
    <w:rsid w:val="002E1993"/>
    <w:rsid w:val="002E1AB7"/>
    <w:rsid w:val="002E1BA1"/>
    <w:rsid w:val="002E1CD2"/>
    <w:rsid w:val="002E249F"/>
    <w:rsid w:val="002E2D5B"/>
    <w:rsid w:val="002E2E3A"/>
    <w:rsid w:val="002E341C"/>
    <w:rsid w:val="002E361D"/>
    <w:rsid w:val="002E3A4E"/>
    <w:rsid w:val="002E449A"/>
    <w:rsid w:val="002E47E6"/>
    <w:rsid w:val="002E4D0F"/>
    <w:rsid w:val="002E5480"/>
    <w:rsid w:val="002E5CBE"/>
    <w:rsid w:val="002E5CE3"/>
    <w:rsid w:val="002E5EAA"/>
    <w:rsid w:val="002E5F08"/>
    <w:rsid w:val="002E667B"/>
    <w:rsid w:val="002E6874"/>
    <w:rsid w:val="002E6C9C"/>
    <w:rsid w:val="002E6D8F"/>
    <w:rsid w:val="002E7254"/>
    <w:rsid w:val="002E7642"/>
    <w:rsid w:val="002E7643"/>
    <w:rsid w:val="002E7E34"/>
    <w:rsid w:val="002F02E8"/>
    <w:rsid w:val="002F0318"/>
    <w:rsid w:val="002F06F0"/>
    <w:rsid w:val="002F0BF1"/>
    <w:rsid w:val="002F0DE3"/>
    <w:rsid w:val="002F0EF6"/>
    <w:rsid w:val="002F0F05"/>
    <w:rsid w:val="002F113F"/>
    <w:rsid w:val="002F1205"/>
    <w:rsid w:val="002F1C06"/>
    <w:rsid w:val="002F1D3D"/>
    <w:rsid w:val="002F1D3F"/>
    <w:rsid w:val="002F2509"/>
    <w:rsid w:val="002F2683"/>
    <w:rsid w:val="002F2AD1"/>
    <w:rsid w:val="002F2BF1"/>
    <w:rsid w:val="002F464F"/>
    <w:rsid w:val="002F4656"/>
    <w:rsid w:val="002F4668"/>
    <w:rsid w:val="002F478B"/>
    <w:rsid w:val="002F4E7E"/>
    <w:rsid w:val="002F50D0"/>
    <w:rsid w:val="002F50D2"/>
    <w:rsid w:val="002F566A"/>
    <w:rsid w:val="002F6593"/>
    <w:rsid w:val="002F69C6"/>
    <w:rsid w:val="002F6B96"/>
    <w:rsid w:val="002F6D84"/>
    <w:rsid w:val="002F713E"/>
    <w:rsid w:val="002F71F5"/>
    <w:rsid w:val="002F7429"/>
    <w:rsid w:val="002F7A42"/>
    <w:rsid w:val="00300153"/>
    <w:rsid w:val="00300D6A"/>
    <w:rsid w:val="00300D92"/>
    <w:rsid w:val="00300E81"/>
    <w:rsid w:val="00300EF1"/>
    <w:rsid w:val="00301284"/>
    <w:rsid w:val="00301461"/>
    <w:rsid w:val="0030160E"/>
    <w:rsid w:val="00301628"/>
    <w:rsid w:val="00301B67"/>
    <w:rsid w:val="00301C4B"/>
    <w:rsid w:val="003021C8"/>
    <w:rsid w:val="00302356"/>
    <w:rsid w:val="003024B6"/>
    <w:rsid w:val="00302D58"/>
    <w:rsid w:val="00302DFC"/>
    <w:rsid w:val="0030319A"/>
    <w:rsid w:val="00303402"/>
    <w:rsid w:val="00303520"/>
    <w:rsid w:val="003039F6"/>
    <w:rsid w:val="00303A7F"/>
    <w:rsid w:val="00303FE3"/>
    <w:rsid w:val="00304025"/>
    <w:rsid w:val="003040CC"/>
    <w:rsid w:val="00304F0B"/>
    <w:rsid w:val="00305226"/>
    <w:rsid w:val="0030522B"/>
    <w:rsid w:val="003052E8"/>
    <w:rsid w:val="003052F4"/>
    <w:rsid w:val="0030535F"/>
    <w:rsid w:val="003055CA"/>
    <w:rsid w:val="00305AE5"/>
    <w:rsid w:val="00305B82"/>
    <w:rsid w:val="00305FBA"/>
    <w:rsid w:val="0030643E"/>
    <w:rsid w:val="0030653C"/>
    <w:rsid w:val="003065A7"/>
    <w:rsid w:val="00306783"/>
    <w:rsid w:val="00306891"/>
    <w:rsid w:val="00306CC0"/>
    <w:rsid w:val="00307009"/>
    <w:rsid w:val="003070CB"/>
    <w:rsid w:val="003072B9"/>
    <w:rsid w:val="003077BC"/>
    <w:rsid w:val="003078EA"/>
    <w:rsid w:val="00307A6E"/>
    <w:rsid w:val="00307E69"/>
    <w:rsid w:val="00310406"/>
    <w:rsid w:val="00310824"/>
    <w:rsid w:val="003118E8"/>
    <w:rsid w:val="00311BC6"/>
    <w:rsid w:val="00311BFA"/>
    <w:rsid w:val="00311E30"/>
    <w:rsid w:val="00311FF4"/>
    <w:rsid w:val="00312081"/>
    <w:rsid w:val="0031236E"/>
    <w:rsid w:val="0031272E"/>
    <w:rsid w:val="00312EBD"/>
    <w:rsid w:val="00313338"/>
    <w:rsid w:val="00313B49"/>
    <w:rsid w:val="00313C43"/>
    <w:rsid w:val="003143FF"/>
    <w:rsid w:val="00314C34"/>
    <w:rsid w:val="00314E07"/>
    <w:rsid w:val="00314E3D"/>
    <w:rsid w:val="00314FE3"/>
    <w:rsid w:val="0031516D"/>
    <w:rsid w:val="003151CA"/>
    <w:rsid w:val="0031531B"/>
    <w:rsid w:val="003158FA"/>
    <w:rsid w:val="00315AFE"/>
    <w:rsid w:val="00315FDA"/>
    <w:rsid w:val="003168BA"/>
    <w:rsid w:val="0031692F"/>
    <w:rsid w:val="00316A43"/>
    <w:rsid w:val="00316A50"/>
    <w:rsid w:val="00317613"/>
    <w:rsid w:val="003176F4"/>
    <w:rsid w:val="0031773D"/>
    <w:rsid w:val="00317CE7"/>
    <w:rsid w:val="00317D2A"/>
    <w:rsid w:val="00317FE6"/>
    <w:rsid w:val="00320248"/>
    <w:rsid w:val="003202CB"/>
    <w:rsid w:val="00320663"/>
    <w:rsid w:val="00320BA2"/>
    <w:rsid w:val="00321361"/>
    <w:rsid w:val="003213A9"/>
    <w:rsid w:val="00321581"/>
    <w:rsid w:val="00321C90"/>
    <w:rsid w:val="00322C3B"/>
    <w:rsid w:val="00322FEC"/>
    <w:rsid w:val="003230C5"/>
    <w:rsid w:val="00323876"/>
    <w:rsid w:val="00323BE4"/>
    <w:rsid w:val="003240C0"/>
    <w:rsid w:val="00324187"/>
    <w:rsid w:val="00324321"/>
    <w:rsid w:val="003245B4"/>
    <w:rsid w:val="003247D5"/>
    <w:rsid w:val="003248A0"/>
    <w:rsid w:val="0032492A"/>
    <w:rsid w:val="00324E58"/>
    <w:rsid w:val="00324F15"/>
    <w:rsid w:val="00325476"/>
    <w:rsid w:val="003257C0"/>
    <w:rsid w:val="00325F78"/>
    <w:rsid w:val="00326102"/>
    <w:rsid w:val="00326BC6"/>
    <w:rsid w:val="00327A0F"/>
    <w:rsid w:val="00327CF0"/>
    <w:rsid w:val="00330303"/>
    <w:rsid w:val="0033059F"/>
    <w:rsid w:val="003307B2"/>
    <w:rsid w:val="00330B84"/>
    <w:rsid w:val="00330DA7"/>
    <w:rsid w:val="0033101F"/>
    <w:rsid w:val="00331120"/>
    <w:rsid w:val="003311CC"/>
    <w:rsid w:val="00331218"/>
    <w:rsid w:val="00331625"/>
    <w:rsid w:val="00331769"/>
    <w:rsid w:val="003323D4"/>
    <w:rsid w:val="003328C2"/>
    <w:rsid w:val="003338FB"/>
    <w:rsid w:val="00333945"/>
    <w:rsid w:val="003343DA"/>
    <w:rsid w:val="003344AB"/>
    <w:rsid w:val="003345F9"/>
    <w:rsid w:val="00334601"/>
    <w:rsid w:val="00334BDE"/>
    <w:rsid w:val="00334EAF"/>
    <w:rsid w:val="00334F46"/>
    <w:rsid w:val="00334FE6"/>
    <w:rsid w:val="003356F6"/>
    <w:rsid w:val="00335F88"/>
    <w:rsid w:val="00335FAB"/>
    <w:rsid w:val="00335FDA"/>
    <w:rsid w:val="0033645E"/>
    <w:rsid w:val="00336BA9"/>
    <w:rsid w:val="00336FAF"/>
    <w:rsid w:val="0033701A"/>
    <w:rsid w:val="003375E4"/>
    <w:rsid w:val="00337767"/>
    <w:rsid w:val="00337AF8"/>
    <w:rsid w:val="0034008F"/>
    <w:rsid w:val="003401A4"/>
    <w:rsid w:val="003409D1"/>
    <w:rsid w:val="00340C3D"/>
    <w:rsid w:val="00340C95"/>
    <w:rsid w:val="003411D0"/>
    <w:rsid w:val="003411F1"/>
    <w:rsid w:val="00341415"/>
    <w:rsid w:val="003420FE"/>
    <w:rsid w:val="00342164"/>
    <w:rsid w:val="00342E21"/>
    <w:rsid w:val="00342FB6"/>
    <w:rsid w:val="00343159"/>
    <w:rsid w:val="00343220"/>
    <w:rsid w:val="00343A0F"/>
    <w:rsid w:val="00344ABC"/>
    <w:rsid w:val="00344C6A"/>
    <w:rsid w:val="00344CD0"/>
    <w:rsid w:val="00344D04"/>
    <w:rsid w:val="00344F67"/>
    <w:rsid w:val="0034584E"/>
    <w:rsid w:val="003461D8"/>
    <w:rsid w:val="00346655"/>
    <w:rsid w:val="0034676A"/>
    <w:rsid w:val="00346A34"/>
    <w:rsid w:val="00346E96"/>
    <w:rsid w:val="0034771D"/>
    <w:rsid w:val="00347AEE"/>
    <w:rsid w:val="00350A45"/>
    <w:rsid w:val="00351427"/>
    <w:rsid w:val="00351B11"/>
    <w:rsid w:val="00351C27"/>
    <w:rsid w:val="00351D70"/>
    <w:rsid w:val="0035208D"/>
    <w:rsid w:val="00352717"/>
    <w:rsid w:val="0035282C"/>
    <w:rsid w:val="00352EFB"/>
    <w:rsid w:val="0035316C"/>
    <w:rsid w:val="003536E4"/>
    <w:rsid w:val="00353DEE"/>
    <w:rsid w:val="00353E72"/>
    <w:rsid w:val="00354BDE"/>
    <w:rsid w:val="00354DA3"/>
    <w:rsid w:val="00354F91"/>
    <w:rsid w:val="00355728"/>
    <w:rsid w:val="003558E1"/>
    <w:rsid w:val="00355BD9"/>
    <w:rsid w:val="00355FFE"/>
    <w:rsid w:val="00356119"/>
    <w:rsid w:val="0035611C"/>
    <w:rsid w:val="003563BE"/>
    <w:rsid w:val="00356536"/>
    <w:rsid w:val="00356650"/>
    <w:rsid w:val="003566C9"/>
    <w:rsid w:val="00356CE0"/>
    <w:rsid w:val="00356EBC"/>
    <w:rsid w:val="00356FE0"/>
    <w:rsid w:val="00357047"/>
    <w:rsid w:val="003576E3"/>
    <w:rsid w:val="00357897"/>
    <w:rsid w:val="00357B09"/>
    <w:rsid w:val="00357FD5"/>
    <w:rsid w:val="00357FEE"/>
    <w:rsid w:val="00361483"/>
    <w:rsid w:val="003614CE"/>
    <w:rsid w:val="0036167A"/>
    <w:rsid w:val="00361E5A"/>
    <w:rsid w:val="003621A5"/>
    <w:rsid w:val="00362210"/>
    <w:rsid w:val="003625CF"/>
    <w:rsid w:val="003629C6"/>
    <w:rsid w:val="00362E7A"/>
    <w:rsid w:val="00363479"/>
    <w:rsid w:val="0036367F"/>
    <w:rsid w:val="00363AB5"/>
    <w:rsid w:val="00363AED"/>
    <w:rsid w:val="00363B7D"/>
    <w:rsid w:val="00363C6B"/>
    <w:rsid w:val="00363F3C"/>
    <w:rsid w:val="003646E5"/>
    <w:rsid w:val="003648DD"/>
    <w:rsid w:val="0036516E"/>
    <w:rsid w:val="00365268"/>
    <w:rsid w:val="00365B7A"/>
    <w:rsid w:val="00365BC3"/>
    <w:rsid w:val="00365C8E"/>
    <w:rsid w:val="00365F50"/>
    <w:rsid w:val="00365FD6"/>
    <w:rsid w:val="003665EB"/>
    <w:rsid w:val="0036691A"/>
    <w:rsid w:val="00366B38"/>
    <w:rsid w:val="00366E63"/>
    <w:rsid w:val="00367818"/>
    <w:rsid w:val="00370127"/>
    <w:rsid w:val="00370603"/>
    <w:rsid w:val="003708A9"/>
    <w:rsid w:val="003709CA"/>
    <w:rsid w:val="00370E4C"/>
    <w:rsid w:val="003710B4"/>
    <w:rsid w:val="003710CE"/>
    <w:rsid w:val="003711CA"/>
    <w:rsid w:val="003713A8"/>
    <w:rsid w:val="00371435"/>
    <w:rsid w:val="00371544"/>
    <w:rsid w:val="0037184A"/>
    <w:rsid w:val="0037187F"/>
    <w:rsid w:val="003718A5"/>
    <w:rsid w:val="0037196D"/>
    <w:rsid w:val="00372021"/>
    <w:rsid w:val="0037217F"/>
    <w:rsid w:val="00372257"/>
    <w:rsid w:val="003722A2"/>
    <w:rsid w:val="0037340E"/>
    <w:rsid w:val="00373553"/>
    <w:rsid w:val="00373631"/>
    <w:rsid w:val="003739E0"/>
    <w:rsid w:val="00373CFE"/>
    <w:rsid w:val="0037419F"/>
    <w:rsid w:val="00375199"/>
    <w:rsid w:val="003751A8"/>
    <w:rsid w:val="003754A9"/>
    <w:rsid w:val="00375509"/>
    <w:rsid w:val="00375CEF"/>
    <w:rsid w:val="003760B3"/>
    <w:rsid w:val="00376277"/>
    <w:rsid w:val="0037673B"/>
    <w:rsid w:val="0037706F"/>
    <w:rsid w:val="00377660"/>
    <w:rsid w:val="00377C94"/>
    <w:rsid w:val="003802D5"/>
    <w:rsid w:val="00380715"/>
    <w:rsid w:val="003808A7"/>
    <w:rsid w:val="00381024"/>
    <w:rsid w:val="0038124A"/>
    <w:rsid w:val="003818FB"/>
    <w:rsid w:val="0038197F"/>
    <w:rsid w:val="00381AD5"/>
    <w:rsid w:val="0038230C"/>
    <w:rsid w:val="00382310"/>
    <w:rsid w:val="003823C1"/>
    <w:rsid w:val="0038265D"/>
    <w:rsid w:val="003829EC"/>
    <w:rsid w:val="00382A1E"/>
    <w:rsid w:val="00382CF1"/>
    <w:rsid w:val="00383384"/>
    <w:rsid w:val="00383575"/>
    <w:rsid w:val="00383827"/>
    <w:rsid w:val="00383B19"/>
    <w:rsid w:val="00383C8C"/>
    <w:rsid w:val="00383DD6"/>
    <w:rsid w:val="0038417A"/>
    <w:rsid w:val="00384266"/>
    <w:rsid w:val="00384329"/>
    <w:rsid w:val="003843CA"/>
    <w:rsid w:val="00384599"/>
    <w:rsid w:val="003849C1"/>
    <w:rsid w:val="00384D1F"/>
    <w:rsid w:val="00384E21"/>
    <w:rsid w:val="00385195"/>
    <w:rsid w:val="00385287"/>
    <w:rsid w:val="003856DC"/>
    <w:rsid w:val="00385C84"/>
    <w:rsid w:val="00386657"/>
    <w:rsid w:val="003869D8"/>
    <w:rsid w:val="00387357"/>
    <w:rsid w:val="00387394"/>
    <w:rsid w:val="00387E0D"/>
    <w:rsid w:val="0039070A"/>
    <w:rsid w:val="00390B84"/>
    <w:rsid w:val="0039192F"/>
    <w:rsid w:val="00391D73"/>
    <w:rsid w:val="00392558"/>
    <w:rsid w:val="0039257E"/>
    <w:rsid w:val="00392592"/>
    <w:rsid w:val="00392ECF"/>
    <w:rsid w:val="00393F41"/>
    <w:rsid w:val="003947C7"/>
    <w:rsid w:val="003947E6"/>
    <w:rsid w:val="0039482F"/>
    <w:rsid w:val="00395747"/>
    <w:rsid w:val="00396006"/>
    <w:rsid w:val="003960FD"/>
    <w:rsid w:val="00396205"/>
    <w:rsid w:val="0039656E"/>
    <w:rsid w:val="00396CAA"/>
    <w:rsid w:val="003970E4"/>
    <w:rsid w:val="0039721C"/>
    <w:rsid w:val="00397256"/>
    <w:rsid w:val="003979CB"/>
    <w:rsid w:val="00397E10"/>
    <w:rsid w:val="003A00B9"/>
    <w:rsid w:val="003A06FE"/>
    <w:rsid w:val="003A0C68"/>
    <w:rsid w:val="003A0D87"/>
    <w:rsid w:val="003A1795"/>
    <w:rsid w:val="003A1AF2"/>
    <w:rsid w:val="003A1D95"/>
    <w:rsid w:val="003A2713"/>
    <w:rsid w:val="003A2D73"/>
    <w:rsid w:val="003A2E45"/>
    <w:rsid w:val="003A3CB0"/>
    <w:rsid w:val="003A4126"/>
    <w:rsid w:val="003A4428"/>
    <w:rsid w:val="003A473B"/>
    <w:rsid w:val="003A4C54"/>
    <w:rsid w:val="003A5012"/>
    <w:rsid w:val="003A516E"/>
    <w:rsid w:val="003A5E69"/>
    <w:rsid w:val="003A6C9C"/>
    <w:rsid w:val="003A6F14"/>
    <w:rsid w:val="003A7176"/>
    <w:rsid w:val="003A7189"/>
    <w:rsid w:val="003A7388"/>
    <w:rsid w:val="003A74D0"/>
    <w:rsid w:val="003A7ACC"/>
    <w:rsid w:val="003A7C38"/>
    <w:rsid w:val="003A7E45"/>
    <w:rsid w:val="003B03B8"/>
    <w:rsid w:val="003B045E"/>
    <w:rsid w:val="003B0A8E"/>
    <w:rsid w:val="003B0E41"/>
    <w:rsid w:val="003B0E46"/>
    <w:rsid w:val="003B105B"/>
    <w:rsid w:val="003B1608"/>
    <w:rsid w:val="003B1670"/>
    <w:rsid w:val="003B18AF"/>
    <w:rsid w:val="003B1F27"/>
    <w:rsid w:val="003B2196"/>
    <w:rsid w:val="003B2715"/>
    <w:rsid w:val="003B2822"/>
    <w:rsid w:val="003B2838"/>
    <w:rsid w:val="003B2C8D"/>
    <w:rsid w:val="003B2C91"/>
    <w:rsid w:val="003B38F5"/>
    <w:rsid w:val="003B3DAA"/>
    <w:rsid w:val="003B424A"/>
    <w:rsid w:val="003B43FA"/>
    <w:rsid w:val="003B4E31"/>
    <w:rsid w:val="003B4F38"/>
    <w:rsid w:val="003B4FC3"/>
    <w:rsid w:val="003B5130"/>
    <w:rsid w:val="003B5345"/>
    <w:rsid w:val="003B5478"/>
    <w:rsid w:val="003B5DC7"/>
    <w:rsid w:val="003B60DF"/>
    <w:rsid w:val="003B60E4"/>
    <w:rsid w:val="003B6DA0"/>
    <w:rsid w:val="003B7161"/>
    <w:rsid w:val="003B7164"/>
    <w:rsid w:val="003B71C6"/>
    <w:rsid w:val="003B76E6"/>
    <w:rsid w:val="003B7D0F"/>
    <w:rsid w:val="003C0D52"/>
    <w:rsid w:val="003C0DE4"/>
    <w:rsid w:val="003C0E58"/>
    <w:rsid w:val="003C1269"/>
    <w:rsid w:val="003C12C7"/>
    <w:rsid w:val="003C12E2"/>
    <w:rsid w:val="003C175F"/>
    <w:rsid w:val="003C1A09"/>
    <w:rsid w:val="003C1A1D"/>
    <w:rsid w:val="003C1A6D"/>
    <w:rsid w:val="003C1BE3"/>
    <w:rsid w:val="003C1C1B"/>
    <w:rsid w:val="003C1D2F"/>
    <w:rsid w:val="003C2662"/>
    <w:rsid w:val="003C2E12"/>
    <w:rsid w:val="003C3345"/>
    <w:rsid w:val="003C376A"/>
    <w:rsid w:val="003C38D0"/>
    <w:rsid w:val="003C3943"/>
    <w:rsid w:val="003C3964"/>
    <w:rsid w:val="003C3B53"/>
    <w:rsid w:val="003C3D5C"/>
    <w:rsid w:val="003C46B5"/>
    <w:rsid w:val="003C4AB9"/>
    <w:rsid w:val="003C4E60"/>
    <w:rsid w:val="003C4F8C"/>
    <w:rsid w:val="003C4FF7"/>
    <w:rsid w:val="003C537A"/>
    <w:rsid w:val="003C53E9"/>
    <w:rsid w:val="003C556A"/>
    <w:rsid w:val="003C5580"/>
    <w:rsid w:val="003C55B1"/>
    <w:rsid w:val="003C59AA"/>
    <w:rsid w:val="003C5C62"/>
    <w:rsid w:val="003C5E12"/>
    <w:rsid w:val="003C5E34"/>
    <w:rsid w:val="003C68D9"/>
    <w:rsid w:val="003C6B7F"/>
    <w:rsid w:val="003C7226"/>
    <w:rsid w:val="003C7ACC"/>
    <w:rsid w:val="003C7BD7"/>
    <w:rsid w:val="003C7D4E"/>
    <w:rsid w:val="003C7E84"/>
    <w:rsid w:val="003D0398"/>
    <w:rsid w:val="003D0560"/>
    <w:rsid w:val="003D067D"/>
    <w:rsid w:val="003D0691"/>
    <w:rsid w:val="003D094D"/>
    <w:rsid w:val="003D0A31"/>
    <w:rsid w:val="003D0CA2"/>
    <w:rsid w:val="003D0CC3"/>
    <w:rsid w:val="003D1070"/>
    <w:rsid w:val="003D14C1"/>
    <w:rsid w:val="003D16B1"/>
    <w:rsid w:val="003D19EE"/>
    <w:rsid w:val="003D1EE8"/>
    <w:rsid w:val="003D21EB"/>
    <w:rsid w:val="003D2267"/>
    <w:rsid w:val="003D2396"/>
    <w:rsid w:val="003D2790"/>
    <w:rsid w:val="003D2951"/>
    <w:rsid w:val="003D2CBF"/>
    <w:rsid w:val="003D2D39"/>
    <w:rsid w:val="003D2E24"/>
    <w:rsid w:val="003D30A7"/>
    <w:rsid w:val="003D315F"/>
    <w:rsid w:val="003D31E5"/>
    <w:rsid w:val="003D36DB"/>
    <w:rsid w:val="003D3AD5"/>
    <w:rsid w:val="003D3D86"/>
    <w:rsid w:val="003D44D5"/>
    <w:rsid w:val="003D45A8"/>
    <w:rsid w:val="003D48B0"/>
    <w:rsid w:val="003D5611"/>
    <w:rsid w:val="003D56F9"/>
    <w:rsid w:val="003D5775"/>
    <w:rsid w:val="003D5907"/>
    <w:rsid w:val="003D605C"/>
    <w:rsid w:val="003D616F"/>
    <w:rsid w:val="003D63BB"/>
    <w:rsid w:val="003D64DA"/>
    <w:rsid w:val="003D67B8"/>
    <w:rsid w:val="003D67D0"/>
    <w:rsid w:val="003D67FE"/>
    <w:rsid w:val="003D6F49"/>
    <w:rsid w:val="003D735A"/>
    <w:rsid w:val="003D765F"/>
    <w:rsid w:val="003D7A53"/>
    <w:rsid w:val="003E00DB"/>
    <w:rsid w:val="003E0466"/>
    <w:rsid w:val="003E068D"/>
    <w:rsid w:val="003E0B43"/>
    <w:rsid w:val="003E1401"/>
    <w:rsid w:val="003E1F59"/>
    <w:rsid w:val="003E2367"/>
    <w:rsid w:val="003E2984"/>
    <w:rsid w:val="003E2B2E"/>
    <w:rsid w:val="003E2C3B"/>
    <w:rsid w:val="003E33AA"/>
    <w:rsid w:val="003E404F"/>
    <w:rsid w:val="003E4587"/>
    <w:rsid w:val="003E4969"/>
    <w:rsid w:val="003E56DC"/>
    <w:rsid w:val="003E5EEC"/>
    <w:rsid w:val="003E5F6F"/>
    <w:rsid w:val="003E6214"/>
    <w:rsid w:val="003E67B5"/>
    <w:rsid w:val="003E6ED8"/>
    <w:rsid w:val="003E6F95"/>
    <w:rsid w:val="003E7001"/>
    <w:rsid w:val="003E74BB"/>
    <w:rsid w:val="003E74C3"/>
    <w:rsid w:val="003E75CB"/>
    <w:rsid w:val="003E79CD"/>
    <w:rsid w:val="003E7D06"/>
    <w:rsid w:val="003F0136"/>
    <w:rsid w:val="003F0548"/>
    <w:rsid w:val="003F0BA9"/>
    <w:rsid w:val="003F0E13"/>
    <w:rsid w:val="003F0ECA"/>
    <w:rsid w:val="003F0F04"/>
    <w:rsid w:val="003F1138"/>
    <w:rsid w:val="003F125E"/>
    <w:rsid w:val="003F1847"/>
    <w:rsid w:val="003F18A2"/>
    <w:rsid w:val="003F193D"/>
    <w:rsid w:val="003F28BC"/>
    <w:rsid w:val="003F2EE6"/>
    <w:rsid w:val="003F31E9"/>
    <w:rsid w:val="003F3349"/>
    <w:rsid w:val="003F33EB"/>
    <w:rsid w:val="003F3A7F"/>
    <w:rsid w:val="003F3D3B"/>
    <w:rsid w:val="003F3E69"/>
    <w:rsid w:val="003F40CD"/>
    <w:rsid w:val="003F5643"/>
    <w:rsid w:val="003F57FE"/>
    <w:rsid w:val="003F6127"/>
    <w:rsid w:val="003F6394"/>
    <w:rsid w:val="003F754E"/>
    <w:rsid w:val="003F793F"/>
    <w:rsid w:val="0040095B"/>
    <w:rsid w:val="00401129"/>
    <w:rsid w:val="00401867"/>
    <w:rsid w:val="00401CCD"/>
    <w:rsid w:val="0040210C"/>
    <w:rsid w:val="0040254D"/>
    <w:rsid w:val="00402765"/>
    <w:rsid w:val="004029B1"/>
    <w:rsid w:val="004030DD"/>
    <w:rsid w:val="004031EC"/>
    <w:rsid w:val="0040359A"/>
    <w:rsid w:val="0040384C"/>
    <w:rsid w:val="004039AA"/>
    <w:rsid w:val="0040455C"/>
    <w:rsid w:val="004046E6"/>
    <w:rsid w:val="00404A11"/>
    <w:rsid w:val="00404F05"/>
    <w:rsid w:val="00405225"/>
    <w:rsid w:val="00405948"/>
    <w:rsid w:val="004059FB"/>
    <w:rsid w:val="00405C5E"/>
    <w:rsid w:val="004067DE"/>
    <w:rsid w:val="00406C94"/>
    <w:rsid w:val="004073A4"/>
    <w:rsid w:val="0040767A"/>
    <w:rsid w:val="004079A7"/>
    <w:rsid w:val="00407A18"/>
    <w:rsid w:val="00410330"/>
    <w:rsid w:val="00410460"/>
    <w:rsid w:val="00410615"/>
    <w:rsid w:val="00410EAD"/>
    <w:rsid w:val="004122E1"/>
    <w:rsid w:val="00412410"/>
    <w:rsid w:val="00412684"/>
    <w:rsid w:val="004129C4"/>
    <w:rsid w:val="00412C12"/>
    <w:rsid w:val="004133FE"/>
    <w:rsid w:val="0041340F"/>
    <w:rsid w:val="004139D4"/>
    <w:rsid w:val="00413C4C"/>
    <w:rsid w:val="00414663"/>
    <w:rsid w:val="0041471F"/>
    <w:rsid w:val="0041486B"/>
    <w:rsid w:val="00414DEF"/>
    <w:rsid w:val="004150DE"/>
    <w:rsid w:val="004154D4"/>
    <w:rsid w:val="00415546"/>
    <w:rsid w:val="0041585C"/>
    <w:rsid w:val="00415C96"/>
    <w:rsid w:val="00415CFC"/>
    <w:rsid w:val="00415EE9"/>
    <w:rsid w:val="0041606F"/>
    <w:rsid w:val="0041614A"/>
    <w:rsid w:val="004161F5"/>
    <w:rsid w:val="004165FD"/>
    <w:rsid w:val="004169CD"/>
    <w:rsid w:val="00416C62"/>
    <w:rsid w:val="00417010"/>
    <w:rsid w:val="0041724E"/>
    <w:rsid w:val="0042069C"/>
    <w:rsid w:val="00420846"/>
    <w:rsid w:val="004214A2"/>
    <w:rsid w:val="004218B3"/>
    <w:rsid w:val="004218C4"/>
    <w:rsid w:val="00421F21"/>
    <w:rsid w:val="004221C6"/>
    <w:rsid w:val="0042220E"/>
    <w:rsid w:val="004222BE"/>
    <w:rsid w:val="004224B8"/>
    <w:rsid w:val="00422CFE"/>
    <w:rsid w:val="00423113"/>
    <w:rsid w:val="00423123"/>
    <w:rsid w:val="0042368E"/>
    <w:rsid w:val="00424053"/>
    <w:rsid w:val="00424545"/>
    <w:rsid w:val="00424764"/>
    <w:rsid w:val="00424D86"/>
    <w:rsid w:val="00424E0C"/>
    <w:rsid w:val="0042500F"/>
    <w:rsid w:val="004254B1"/>
    <w:rsid w:val="004256EC"/>
    <w:rsid w:val="00425D83"/>
    <w:rsid w:val="00425DCE"/>
    <w:rsid w:val="0042639A"/>
    <w:rsid w:val="0042679A"/>
    <w:rsid w:val="00426843"/>
    <w:rsid w:val="00427038"/>
    <w:rsid w:val="004271EA"/>
    <w:rsid w:val="00427453"/>
    <w:rsid w:val="004278A7"/>
    <w:rsid w:val="00427B7A"/>
    <w:rsid w:val="00427C08"/>
    <w:rsid w:val="00427D76"/>
    <w:rsid w:val="00430190"/>
    <w:rsid w:val="00430580"/>
    <w:rsid w:val="004309B3"/>
    <w:rsid w:val="00430B02"/>
    <w:rsid w:val="00430BEB"/>
    <w:rsid w:val="00430FAC"/>
    <w:rsid w:val="00431BDD"/>
    <w:rsid w:val="00431C90"/>
    <w:rsid w:val="00432444"/>
    <w:rsid w:val="004327E5"/>
    <w:rsid w:val="00432B68"/>
    <w:rsid w:val="00432FDC"/>
    <w:rsid w:val="00433050"/>
    <w:rsid w:val="004338F5"/>
    <w:rsid w:val="00434582"/>
    <w:rsid w:val="004347A1"/>
    <w:rsid w:val="004350F0"/>
    <w:rsid w:val="004356B1"/>
    <w:rsid w:val="00435793"/>
    <w:rsid w:val="004362D6"/>
    <w:rsid w:val="00436B5E"/>
    <w:rsid w:val="00436C66"/>
    <w:rsid w:val="00436E7E"/>
    <w:rsid w:val="004370CE"/>
    <w:rsid w:val="00437265"/>
    <w:rsid w:val="004374A0"/>
    <w:rsid w:val="00440431"/>
    <w:rsid w:val="00440508"/>
    <w:rsid w:val="004409FD"/>
    <w:rsid w:val="0044126F"/>
    <w:rsid w:val="00441828"/>
    <w:rsid w:val="00441A34"/>
    <w:rsid w:val="00441A49"/>
    <w:rsid w:val="00442A9E"/>
    <w:rsid w:val="00442C48"/>
    <w:rsid w:val="004433D1"/>
    <w:rsid w:val="004434F4"/>
    <w:rsid w:val="004439D7"/>
    <w:rsid w:val="00443D2D"/>
    <w:rsid w:val="00443E1D"/>
    <w:rsid w:val="00444479"/>
    <w:rsid w:val="00444484"/>
    <w:rsid w:val="004447C8"/>
    <w:rsid w:val="00444E91"/>
    <w:rsid w:val="00445074"/>
    <w:rsid w:val="00445731"/>
    <w:rsid w:val="00445CB1"/>
    <w:rsid w:val="00445F74"/>
    <w:rsid w:val="004462DC"/>
    <w:rsid w:val="00446AD0"/>
    <w:rsid w:val="00446D1D"/>
    <w:rsid w:val="0044703D"/>
    <w:rsid w:val="004470F4"/>
    <w:rsid w:val="00447178"/>
    <w:rsid w:val="004479F4"/>
    <w:rsid w:val="00447C87"/>
    <w:rsid w:val="00450784"/>
    <w:rsid w:val="004518F8"/>
    <w:rsid w:val="00452784"/>
    <w:rsid w:val="00453027"/>
    <w:rsid w:val="00453867"/>
    <w:rsid w:val="00453F13"/>
    <w:rsid w:val="0045418E"/>
    <w:rsid w:val="004542F6"/>
    <w:rsid w:val="004544FC"/>
    <w:rsid w:val="004547BB"/>
    <w:rsid w:val="00454A30"/>
    <w:rsid w:val="00454C94"/>
    <w:rsid w:val="00454E0B"/>
    <w:rsid w:val="00454F3F"/>
    <w:rsid w:val="00455111"/>
    <w:rsid w:val="00455A71"/>
    <w:rsid w:val="00455D9E"/>
    <w:rsid w:val="004566CE"/>
    <w:rsid w:val="00456CC2"/>
    <w:rsid w:val="0045736B"/>
    <w:rsid w:val="0045790F"/>
    <w:rsid w:val="00457A17"/>
    <w:rsid w:val="00457E14"/>
    <w:rsid w:val="00460829"/>
    <w:rsid w:val="004608CB"/>
    <w:rsid w:val="004609DF"/>
    <w:rsid w:val="00460AD6"/>
    <w:rsid w:val="0046113F"/>
    <w:rsid w:val="00461274"/>
    <w:rsid w:val="00461C49"/>
    <w:rsid w:val="00461D02"/>
    <w:rsid w:val="00461E9C"/>
    <w:rsid w:val="00461F56"/>
    <w:rsid w:val="0046263E"/>
    <w:rsid w:val="00462749"/>
    <w:rsid w:val="00462D27"/>
    <w:rsid w:val="00462E48"/>
    <w:rsid w:val="00462F3E"/>
    <w:rsid w:val="0046393B"/>
    <w:rsid w:val="00463E97"/>
    <w:rsid w:val="00463E99"/>
    <w:rsid w:val="004640BC"/>
    <w:rsid w:val="00464243"/>
    <w:rsid w:val="00464303"/>
    <w:rsid w:val="0046479E"/>
    <w:rsid w:val="004649DF"/>
    <w:rsid w:val="00464BB5"/>
    <w:rsid w:val="00464C54"/>
    <w:rsid w:val="00464D8B"/>
    <w:rsid w:val="00464F47"/>
    <w:rsid w:val="004657E6"/>
    <w:rsid w:val="00465B4C"/>
    <w:rsid w:val="00465D2F"/>
    <w:rsid w:val="004661A9"/>
    <w:rsid w:val="00466DA3"/>
    <w:rsid w:val="00467121"/>
    <w:rsid w:val="0046713C"/>
    <w:rsid w:val="00467702"/>
    <w:rsid w:val="00470139"/>
    <w:rsid w:val="00470952"/>
    <w:rsid w:val="00470A81"/>
    <w:rsid w:val="004715F1"/>
    <w:rsid w:val="00471880"/>
    <w:rsid w:val="00471904"/>
    <w:rsid w:val="004725B9"/>
    <w:rsid w:val="004731A6"/>
    <w:rsid w:val="004733E9"/>
    <w:rsid w:val="00473646"/>
    <w:rsid w:val="004738EF"/>
    <w:rsid w:val="00473C33"/>
    <w:rsid w:val="004743F3"/>
    <w:rsid w:val="00474890"/>
    <w:rsid w:val="00474906"/>
    <w:rsid w:val="00474C06"/>
    <w:rsid w:val="00474EEE"/>
    <w:rsid w:val="0047534F"/>
    <w:rsid w:val="004754D2"/>
    <w:rsid w:val="00475806"/>
    <w:rsid w:val="00476346"/>
    <w:rsid w:val="0047659F"/>
    <w:rsid w:val="00476616"/>
    <w:rsid w:val="00476C87"/>
    <w:rsid w:val="00477C15"/>
    <w:rsid w:val="00477F99"/>
    <w:rsid w:val="00480143"/>
    <w:rsid w:val="004803C1"/>
    <w:rsid w:val="00480436"/>
    <w:rsid w:val="004807DB"/>
    <w:rsid w:val="00480FE5"/>
    <w:rsid w:val="00481013"/>
    <w:rsid w:val="00481868"/>
    <w:rsid w:val="00481BFE"/>
    <w:rsid w:val="00481D8C"/>
    <w:rsid w:val="00481E57"/>
    <w:rsid w:val="00482011"/>
    <w:rsid w:val="004820AF"/>
    <w:rsid w:val="004820DA"/>
    <w:rsid w:val="004822D9"/>
    <w:rsid w:val="0048267B"/>
    <w:rsid w:val="00483556"/>
    <w:rsid w:val="00483AB8"/>
    <w:rsid w:val="00483F1B"/>
    <w:rsid w:val="00484279"/>
    <w:rsid w:val="004843AE"/>
    <w:rsid w:val="004844E6"/>
    <w:rsid w:val="00484DA7"/>
    <w:rsid w:val="0048511E"/>
    <w:rsid w:val="004852A7"/>
    <w:rsid w:val="00485456"/>
    <w:rsid w:val="00485B7E"/>
    <w:rsid w:val="00485E3C"/>
    <w:rsid w:val="00486886"/>
    <w:rsid w:val="004868C9"/>
    <w:rsid w:val="00486BDC"/>
    <w:rsid w:val="00486ED2"/>
    <w:rsid w:val="004871E1"/>
    <w:rsid w:val="0048743B"/>
    <w:rsid w:val="00487547"/>
    <w:rsid w:val="004879DC"/>
    <w:rsid w:val="00487AEA"/>
    <w:rsid w:val="004900ED"/>
    <w:rsid w:val="00490124"/>
    <w:rsid w:val="004901E2"/>
    <w:rsid w:val="00490444"/>
    <w:rsid w:val="00490635"/>
    <w:rsid w:val="00490BAE"/>
    <w:rsid w:val="004911A3"/>
    <w:rsid w:val="004912FE"/>
    <w:rsid w:val="004915B0"/>
    <w:rsid w:val="004917A1"/>
    <w:rsid w:val="0049180B"/>
    <w:rsid w:val="00491DF2"/>
    <w:rsid w:val="00491F2C"/>
    <w:rsid w:val="00491F65"/>
    <w:rsid w:val="004920AC"/>
    <w:rsid w:val="00492278"/>
    <w:rsid w:val="0049239A"/>
    <w:rsid w:val="00492C62"/>
    <w:rsid w:val="00493A67"/>
    <w:rsid w:val="00493AF6"/>
    <w:rsid w:val="00493F6C"/>
    <w:rsid w:val="0049474E"/>
    <w:rsid w:val="004949A6"/>
    <w:rsid w:val="00495444"/>
    <w:rsid w:val="00495922"/>
    <w:rsid w:val="00496704"/>
    <w:rsid w:val="0049698C"/>
    <w:rsid w:val="004978FB"/>
    <w:rsid w:val="0049797F"/>
    <w:rsid w:val="00497BD4"/>
    <w:rsid w:val="00497CA4"/>
    <w:rsid w:val="004A0784"/>
    <w:rsid w:val="004A081B"/>
    <w:rsid w:val="004A0A76"/>
    <w:rsid w:val="004A0B03"/>
    <w:rsid w:val="004A0FCA"/>
    <w:rsid w:val="004A10D4"/>
    <w:rsid w:val="004A1230"/>
    <w:rsid w:val="004A28E7"/>
    <w:rsid w:val="004A3478"/>
    <w:rsid w:val="004A3522"/>
    <w:rsid w:val="004A382D"/>
    <w:rsid w:val="004A3C89"/>
    <w:rsid w:val="004A3DEA"/>
    <w:rsid w:val="004A3F11"/>
    <w:rsid w:val="004A41E2"/>
    <w:rsid w:val="004A44B9"/>
    <w:rsid w:val="004A4672"/>
    <w:rsid w:val="004A52ED"/>
    <w:rsid w:val="004A5854"/>
    <w:rsid w:val="004A5A94"/>
    <w:rsid w:val="004A687E"/>
    <w:rsid w:val="004A6B33"/>
    <w:rsid w:val="004A6EDC"/>
    <w:rsid w:val="004A72B4"/>
    <w:rsid w:val="004B05FF"/>
    <w:rsid w:val="004B088C"/>
    <w:rsid w:val="004B1B83"/>
    <w:rsid w:val="004B1BFA"/>
    <w:rsid w:val="004B2299"/>
    <w:rsid w:val="004B2A85"/>
    <w:rsid w:val="004B2BF1"/>
    <w:rsid w:val="004B2DD4"/>
    <w:rsid w:val="004B2DFC"/>
    <w:rsid w:val="004B373B"/>
    <w:rsid w:val="004B38E8"/>
    <w:rsid w:val="004B3D01"/>
    <w:rsid w:val="004B4065"/>
    <w:rsid w:val="004B417E"/>
    <w:rsid w:val="004B4BA3"/>
    <w:rsid w:val="004B50F3"/>
    <w:rsid w:val="004B511E"/>
    <w:rsid w:val="004B5C99"/>
    <w:rsid w:val="004B5D01"/>
    <w:rsid w:val="004B6054"/>
    <w:rsid w:val="004B6190"/>
    <w:rsid w:val="004B6316"/>
    <w:rsid w:val="004B6672"/>
    <w:rsid w:val="004B6C96"/>
    <w:rsid w:val="004B6CF8"/>
    <w:rsid w:val="004B6F14"/>
    <w:rsid w:val="004B70E6"/>
    <w:rsid w:val="004B7105"/>
    <w:rsid w:val="004B72E9"/>
    <w:rsid w:val="004B7583"/>
    <w:rsid w:val="004B7A7A"/>
    <w:rsid w:val="004B7FDC"/>
    <w:rsid w:val="004C02B5"/>
    <w:rsid w:val="004C0360"/>
    <w:rsid w:val="004C076C"/>
    <w:rsid w:val="004C0801"/>
    <w:rsid w:val="004C0E48"/>
    <w:rsid w:val="004C13AD"/>
    <w:rsid w:val="004C13BD"/>
    <w:rsid w:val="004C1542"/>
    <w:rsid w:val="004C15A0"/>
    <w:rsid w:val="004C16EA"/>
    <w:rsid w:val="004C19F8"/>
    <w:rsid w:val="004C1C26"/>
    <w:rsid w:val="004C1E15"/>
    <w:rsid w:val="004C248B"/>
    <w:rsid w:val="004C24C0"/>
    <w:rsid w:val="004C3FCE"/>
    <w:rsid w:val="004C407B"/>
    <w:rsid w:val="004C4138"/>
    <w:rsid w:val="004C413B"/>
    <w:rsid w:val="004C4632"/>
    <w:rsid w:val="004C584A"/>
    <w:rsid w:val="004C5A88"/>
    <w:rsid w:val="004C600C"/>
    <w:rsid w:val="004C6143"/>
    <w:rsid w:val="004C621B"/>
    <w:rsid w:val="004C64A3"/>
    <w:rsid w:val="004C684B"/>
    <w:rsid w:val="004C6EAB"/>
    <w:rsid w:val="004C7281"/>
    <w:rsid w:val="004C78BD"/>
    <w:rsid w:val="004C7DD1"/>
    <w:rsid w:val="004D00C6"/>
    <w:rsid w:val="004D0195"/>
    <w:rsid w:val="004D062E"/>
    <w:rsid w:val="004D0731"/>
    <w:rsid w:val="004D0890"/>
    <w:rsid w:val="004D1202"/>
    <w:rsid w:val="004D1C73"/>
    <w:rsid w:val="004D1DB6"/>
    <w:rsid w:val="004D207D"/>
    <w:rsid w:val="004D2089"/>
    <w:rsid w:val="004D2825"/>
    <w:rsid w:val="004D2C01"/>
    <w:rsid w:val="004D2F87"/>
    <w:rsid w:val="004D321B"/>
    <w:rsid w:val="004D3701"/>
    <w:rsid w:val="004D3BC1"/>
    <w:rsid w:val="004D4144"/>
    <w:rsid w:val="004D4925"/>
    <w:rsid w:val="004D5055"/>
    <w:rsid w:val="004D50EC"/>
    <w:rsid w:val="004D5519"/>
    <w:rsid w:val="004D5606"/>
    <w:rsid w:val="004D60EF"/>
    <w:rsid w:val="004D62B7"/>
    <w:rsid w:val="004D70FD"/>
    <w:rsid w:val="004D713E"/>
    <w:rsid w:val="004D71EE"/>
    <w:rsid w:val="004D7393"/>
    <w:rsid w:val="004D7573"/>
    <w:rsid w:val="004D7829"/>
    <w:rsid w:val="004D7A6A"/>
    <w:rsid w:val="004E0330"/>
    <w:rsid w:val="004E04C0"/>
    <w:rsid w:val="004E13FC"/>
    <w:rsid w:val="004E140D"/>
    <w:rsid w:val="004E14B6"/>
    <w:rsid w:val="004E15D9"/>
    <w:rsid w:val="004E16B4"/>
    <w:rsid w:val="004E1A22"/>
    <w:rsid w:val="004E1BD3"/>
    <w:rsid w:val="004E1E09"/>
    <w:rsid w:val="004E22A6"/>
    <w:rsid w:val="004E22FF"/>
    <w:rsid w:val="004E2B65"/>
    <w:rsid w:val="004E2CC5"/>
    <w:rsid w:val="004E2E77"/>
    <w:rsid w:val="004E32F8"/>
    <w:rsid w:val="004E36E1"/>
    <w:rsid w:val="004E3701"/>
    <w:rsid w:val="004E3816"/>
    <w:rsid w:val="004E3A0E"/>
    <w:rsid w:val="004E3B74"/>
    <w:rsid w:val="004E3DEE"/>
    <w:rsid w:val="004E3E2A"/>
    <w:rsid w:val="004E4180"/>
    <w:rsid w:val="004E44DC"/>
    <w:rsid w:val="004E4684"/>
    <w:rsid w:val="004E4754"/>
    <w:rsid w:val="004E4B53"/>
    <w:rsid w:val="004E4B7D"/>
    <w:rsid w:val="004E4F5C"/>
    <w:rsid w:val="004E5481"/>
    <w:rsid w:val="004E568D"/>
    <w:rsid w:val="004E5A6F"/>
    <w:rsid w:val="004E5CC1"/>
    <w:rsid w:val="004E5CCE"/>
    <w:rsid w:val="004E5F9E"/>
    <w:rsid w:val="004E642A"/>
    <w:rsid w:val="004E72E0"/>
    <w:rsid w:val="004F00B6"/>
    <w:rsid w:val="004F031A"/>
    <w:rsid w:val="004F057A"/>
    <w:rsid w:val="004F07EE"/>
    <w:rsid w:val="004F0A70"/>
    <w:rsid w:val="004F1066"/>
    <w:rsid w:val="004F1087"/>
    <w:rsid w:val="004F124C"/>
    <w:rsid w:val="004F13E4"/>
    <w:rsid w:val="004F1880"/>
    <w:rsid w:val="004F18FD"/>
    <w:rsid w:val="004F1967"/>
    <w:rsid w:val="004F1986"/>
    <w:rsid w:val="004F1B0B"/>
    <w:rsid w:val="004F229B"/>
    <w:rsid w:val="004F2BD3"/>
    <w:rsid w:val="004F2CBF"/>
    <w:rsid w:val="004F2EA8"/>
    <w:rsid w:val="004F3011"/>
    <w:rsid w:val="004F3BB3"/>
    <w:rsid w:val="004F3C5F"/>
    <w:rsid w:val="004F3D14"/>
    <w:rsid w:val="004F40EC"/>
    <w:rsid w:val="004F4A97"/>
    <w:rsid w:val="004F4C94"/>
    <w:rsid w:val="004F52A3"/>
    <w:rsid w:val="004F561E"/>
    <w:rsid w:val="004F5863"/>
    <w:rsid w:val="004F5962"/>
    <w:rsid w:val="004F5FAD"/>
    <w:rsid w:val="004F603F"/>
    <w:rsid w:val="004F611E"/>
    <w:rsid w:val="004F6215"/>
    <w:rsid w:val="004F6437"/>
    <w:rsid w:val="004F6610"/>
    <w:rsid w:val="004F6894"/>
    <w:rsid w:val="004F694E"/>
    <w:rsid w:val="004F6FF7"/>
    <w:rsid w:val="004F7196"/>
    <w:rsid w:val="004F719E"/>
    <w:rsid w:val="004F747C"/>
    <w:rsid w:val="004F7874"/>
    <w:rsid w:val="004F7ECF"/>
    <w:rsid w:val="00500269"/>
    <w:rsid w:val="00500317"/>
    <w:rsid w:val="0050038E"/>
    <w:rsid w:val="005004F1"/>
    <w:rsid w:val="005007B4"/>
    <w:rsid w:val="005020DD"/>
    <w:rsid w:val="00502288"/>
    <w:rsid w:val="005022E0"/>
    <w:rsid w:val="005025CF"/>
    <w:rsid w:val="00502950"/>
    <w:rsid w:val="00502C31"/>
    <w:rsid w:val="00502E8D"/>
    <w:rsid w:val="0050331C"/>
    <w:rsid w:val="00503559"/>
    <w:rsid w:val="00503A81"/>
    <w:rsid w:val="00504493"/>
    <w:rsid w:val="00504835"/>
    <w:rsid w:val="00505154"/>
    <w:rsid w:val="00505371"/>
    <w:rsid w:val="00505F65"/>
    <w:rsid w:val="00506135"/>
    <w:rsid w:val="005062D0"/>
    <w:rsid w:val="005062FE"/>
    <w:rsid w:val="00506C2E"/>
    <w:rsid w:val="00506D57"/>
    <w:rsid w:val="00506FD0"/>
    <w:rsid w:val="00507016"/>
    <w:rsid w:val="00507382"/>
    <w:rsid w:val="00507469"/>
    <w:rsid w:val="0050765C"/>
    <w:rsid w:val="00507880"/>
    <w:rsid w:val="00507909"/>
    <w:rsid w:val="005079DE"/>
    <w:rsid w:val="00507D56"/>
    <w:rsid w:val="00507E64"/>
    <w:rsid w:val="005106FF"/>
    <w:rsid w:val="005108CA"/>
    <w:rsid w:val="00510AF4"/>
    <w:rsid w:val="00510E6E"/>
    <w:rsid w:val="00511216"/>
    <w:rsid w:val="005112E1"/>
    <w:rsid w:val="00511956"/>
    <w:rsid w:val="005119D3"/>
    <w:rsid w:val="00511B00"/>
    <w:rsid w:val="005120D7"/>
    <w:rsid w:val="00513380"/>
    <w:rsid w:val="00513666"/>
    <w:rsid w:val="0051422B"/>
    <w:rsid w:val="005146F6"/>
    <w:rsid w:val="00514E04"/>
    <w:rsid w:val="005155F7"/>
    <w:rsid w:val="00515CAF"/>
    <w:rsid w:val="00516052"/>
    <w:rsid w:val="005165F1"/>
    <w:rsid w:val="0051695D"/>
    <w:rsid w:val="00516B83"/>
    <w:rsid w:val="00517191"/>
    <w:rsid w:val="00517DBD"/>
    <w:rsid w:val="00517E22"/>
    <w:rsid w:val="00517EC4"/>
    <w:rsid w:val="0052050E"/>
    <w:rsid w:val="00520D8F"/>
    <w:rsid w:val="005214F2"/>
    <w:rsid w:val="0052174E"/>
    <w:rsid w:val="005217AC"/>
    <w:rsid w:val="0052188B"/>
    <w:rsid w:val="00521A3F"/>
    <w:rsid w:val="00521DA2"/>
    <w:rsid w:val="005224DD"/>
    <w:rsid w:val="00522966"/>
    <w:rsid w:val="00522FD9"/>
    <w:rsid w:val="0052305A"/>
    <w:rsid w:val="005232EA"/>
    <w:rsid w:val="0052333E"/>
    <w:rsid w:val="00523582"/>
    <w:rsid w:val="00523A65"/>
    <w:rsid w:val="00523D43"/>
    <w:rsid w:val="00523DF0"/>
    <w:rsid w:val="00523EAC"/>
    <w:rsid w:val="00524271"/>
    <w:rsid w:val="00524E52"/>
    <w:rsid w:val="00524F9F"/>
    <w:rsid w:val="00525D89"/>
    <w:rsid w:val="005266F1"/>
    <w:rsid w:val="00526717"/>
    <w:rsid w:val="00526F9D"/>
    <w:rsid w:val="0052746C"/>
    <w:rsid w:val="0052751F"/>
    <w:rsid w:val="005278B8"/>
    <w:rsid w:val="00530761"/>
    <w:rsid w:val="00530A8C"/>
    <w:rsid w:val="00530D19"/>
    <w:rsid w:val="00531439"/>
    <w:rsid w:val="0053148B"/>
    <w:rsid w:val="00531658"/>
    <w:rsid w:val="00531724"/>
    <w:rsid w:val="005317AA"/>
    <w:rsid w:val="005320B4"/>
    <w:rsid w:val="00532430"/>
    <w:rsid w:val="0053246A"/>
    <w:rsid w:val="005325C3"/>
    <w:rsid w:val="00532607"/>
    <w:rsid w:val="00533091"/>
    <w:rsid w:val="00533529"/>
    <w:rsid w:val="0053385A"/>
    <w:rsid w:val="00533F9C"/>
    <w:rsid w:val="0053406F"/>
    <w:rsid w:val="0053446F"/>
    <w:rsid w:val="00534AB8"/>
    <w:rsid w:val="005351BB"/>
    <w:rsid w:val="00535DB3"/>
    <w:rsid w:val="00535E8F"/>
    <w:rsid w:val="005363BB"/>
    <w:rsid w:val="00536699"/>
    <w:rsid w:val="00536E5F"/>
    <w:rsid w:val="005372B2"/>
    <w:rsid w:val="005378A2"/>
    <w:rsid w:val="00537985"/>
    <w:rsid w:val="00537D37"/>
    <w:rsid w:val="00540014"/>
    <w:rsid w:val="005405DE"/>
    <w:rsid w:val="005408BE"/>
    <w:rsid w:val="00540A23"/>
    <w:rsid w:val="00540CF7"/>
    <w:rsid w:val="00541A40"/>
    <w:rsid w:val="00541AFC"/>
    <w:rsid w:val="00541E59"/>
    <w:rsid w:val="0054245E"/>
    <w:rsid w:val="00542831"/>
    <w:rsid w:val="00542933"/>
    <w:rsid w:val="00542BAD"/>
    <w:rsid w:val="00542C8D"/>
    <w:rsid w:val="005431AF"/>
    <w:rsid w:val="00543B26"/>
    <w:rsid w:val="00543B7B"/>
    <w:rsid w:val="00543B98"/>
    <w:rsid w:val="00543EE3"/>
    <w:rsid w:val="00543F5F"/>
    <w:rsid w:val="005440AA"/>
    <w:rsid w:val="005441E6"/>
    <w:rsid w:val="00544F67"/>
    <w:rsid w:val="00545477"/>
    <w:rsid w:val="00545702"/>
    <w:rsid w:val="00545A45"/>
    <w:rsid w:val="00545C7F"/>
    <w:rsid w:val="005469D6"/>
    <w:rsid w:val="00546D33"/>
    <w:rsid w:val="00546EAE"/>
    <w:rsid w:val="0054775C"/>
    <w:rsid w:val="00547991"/>
    <w:rsid w:val="00547994"/>
    <w:rsid w:val="00550331"/>
    <w:rsid w:val="00550378"/>
    <w:rsid w:val="00550760"/>
    <w:rsid w:val="00550874"/>
    <w:rsid w:val="0055093F"/>
    <w:rsid w:val="005512FA"/>
    <w:rsid w:val="005515EF"/>
    <w:rsid w:val="00551B37"/>
    <w:rsid w:val="00552103"/>
    <w:rsid w:val="005522BF"/>
    <w:rsid w:val="0055244F"/>
    <w:rsid w:val="00552F62"/>
    <w:rsid w:val="005530EA"/>
    <w:rsid w:val="00553567"/>
    <w:rsid w:val="00554376"/>
    <w:rsid w:val="0055444D"/>
    <w:rsid w:val="00554477"/>
    <w:rsid w:val="0055497E"/>
    <w:rsid w:val="00554A4C"/>
    <w:rsid w:val="00554E68"/>
    <w:rsid w:val="0055518F"/>
    <w:rsid w:val="0055571F"/>
    <w:rsid w:val="00555E48"/>
    <w:rsid w:val="00556683"/>
    <w:rsid w:val="00556B0B"/>
    <w:rsid w:val="00556CBD"/>
    <w:rsid w:val="00556D42"/>
    <w:rsid w:val="00556F37"/>
    <w:rsid w:val="00556FC5"/>
    <w:rsid w:val="005571E9"/>
    <w:rsid w:val="005576AB"/>
    <w:rsid w:val="005576D0"/>
    <w:rsid w:val="005577DA"/>
    <w:rsid w:val="00557941"/>
    <w:rsid w:val="00557A7E"/>
    <w:rsid w:val="00560467"/>
    <w:rsid w:val="0056072F"/>
    <w:rsid w:val="005607D2"/>
    <w:rsid w:val="00560B25"/>
    <w:rsid w:val="005617A6"/>
    <w:rsid w:val="00561A59"/>
    <w:rsid w:val="00561EFF"/>
    <w:rsid w:val="005625F3"/>
    <w:rsid w:val="0056286F"/>
    <w:rsid w:val="005632EE"/>
    <w:rsid w:val="005635F9"/>
    <w:rsid w:val="005639CB"/>
    <w:rsid w:val="00563C91"/>
    <w:rsid w:val="0056418D"/>
    <w:rsid w:val="00564A1B"/>
    <w:rsid w:val="00564B6F"/>
    <w:rsid w:val="00564D99"/>
    <w:rsid w:val="0056501B"/>
    <w:rsid w:val="0056548A"/>
    <w:rsid w:val="005655A1"/>
    <w:rsid w:val="0056564B"/>
    <w:rsid w:val="00565B2F"/>
    <w:rsid w:val="005661AE"/>
    <w:rsid w:val="005661BB"/>
    <w:rsid w:val="005662CC"/>
    <w:rsid w:val="00566834"/>
    <w:rsid w:val="005669FB"/>
    <w:rsid w:val="00566A3E"/>
    <w:rsid w:val="00566B83"/>
    <w:rsid w:val="00566C96"/>
    <w:rsid w:val="0056730F"/>
    <w:rsid w:val="005675FB"/>
    <w:rsid w:val="005676BB"/>
    <w:rsid w:val="00567BBC"/>
    <w:rsid w:val="00567DE8"/>
    <w:rsid w:val="00567E6F"/>
    <w:rsid w:val="0057009D"/>
    <w:rsid w:val="005704E6"/>
    <w:rsid w:val="005705EC"/>
    <w:rsid w:val="00570854"/>
    <w:rsid w:val="00570AD7"/>
    <w:rsid w:val="00570D3E"/>
    <w:rsid w:val="0057126A"/>
    <w:rsid w:val="00571677"/>
    <w:rsid w:val="0057176F"/>
    <w:rsid w:val="005719A7"/>
    <w:rsid w:val="005723AF"/>
    <w:rsid w:val="0057251C"/>
    <w:rsid w:val="00572957"/>
    <w:rsid w:val="00572BC7"/>
    <w:rsid w:val="005734FA"/>
    <w:rsid w:val="0057355F"/>
    <w:rsid w:val="00573793"/>
    <w:rsid w:val="00573AC3"/>
    <w:rsid w:val="00573ECC"/>
    <w:rsid w:val="0057490D"/>
    <w:rsid w:val="0057586D"/>
    <w:rsid w:val="005761E3"/>
    <w:rsid w:val="005762C4"/>
    <w:rsid w:val="0057712B"/>
    <w:rsid w:val="0057730C"/>
    <w:rsid w:val="005773C3"/>
    <w:rsid w:val="0057752F"/>
    <w:rsid w:val="0057761D"/>
    <w:rsid w:val="005800ED"/>
    <w:rsid w:val="00580427"/>
    <w:rsid w:val="0058070C"/>
    <w:rsid w:val="00580A04"/>
    <w:rsid w:val="00580A2E"/>
    <w:rsid w:val="00580F61"/>
    <w:rsid w:val="0058106F"/>
    <w:rsid w:val="005819FE"/>
    <w:rsid w:val="00581ABD"/>
    <w:rsid w:val="00581B1A"/>
    <w:rsid w:val="00581B60"/>
    <w:rsid w:val="00582032"/>
    <w:rsid w:val="00582AD0"/>
    <w:rsid w:val="00582C6A"/>
    <w:rsid w:val="00582C85"/>
    <w:rsid w:val="00582D1C"/>
    <w:rsid w:val="00583531"/>
    <w:rsid w:val="005846E2"/>
    <w:rsid w:val="00584BFA"/>
    <w:rsid w:val="00584E96"/>
    <w:rsid w:val="00584ED5"/>
    <w:rsid w:val="00584F36"/>
    <w:rsid w:val="0058539E"/>
    <w:rsid w:val="00585668"/>
    <w:rsid w:val="005859B6"/>
    <w:rsid w:val="00585BC2"/>
    <w:rsid w:val="00585E6A"/>
    <w:rsid w:val="00585EFC"/>
    <w:rsid w:val="00585EFE"/>
    <w:rsid w:val="0058633A"/>
    <w:rsid w:val="00586396"/>
    <w:rsid w:val="005868FD"/>
    <w:rsid w:val="00586D43"/>
    <w:rsid w:val="00586E59"/>
    <w:rsid w:val="00587871"/>
    <w:rsid w:val="00587AD1"/>
    <w:rsid w:val="005906EC"/>
    <w:rsid w:val="00590782"/>
    <w:rsid w:val="00590C5C"/>
    <w:rsid w:val="00590F5F"/>
    <w:rsid w:val="00590FE6"/>
    <w:rsid w:val="00591346"/>
    <w:rsid w:val="005915D8"/>
    <w:rsid w:val="00591922"/>
    <w:rsid w:val="00591932"/>
    <w:rsid w:val="00591B8C"/>
    <w:rsid w:val="00592215"/>
    <w:rsid w:val="00592A2A"/>
    <w:rsid w:val="00592AEF"/>
    <w:rsid w:val="00592C3A"/>
    <w:rsid w:val="00592F50"/>
    <w:rsid w:val="005936E0"/>
    <w:rsid w:val="00595AB4"/>
    <w:rsid w:val="00595B91"/>
    <w:rsid w:val="0059615F"/>
    <w:rsid w:val="00596410"/>
    <w:rsid w:val="00596951"/>
    <w:rsid w:val="00596A9A"/>
    <w:rsid w:val="00596DFE"/>
    <w:rsid w:val="0059711A"/>
    <w:rsid w:val="00597464"/>
    <w:rsid w:val="00597573"/>
    <w:rsid w:val="005977E0"/>
    <w:rsid w:val="005978EF"/>
    <w:rsid w:val="00597E41"/>
    <w:rsid w:val="005A01E6"/>
    <w:rsid w:val="005A09B1"/>
    <w:rsid w:val="005A0C06"/>
    <w:rsid w:val="005A1927"/>
    <w:rsid w:val="005A1A04"/>
    <w:rsid w:val="005A1A5B"/>
    <w:rsid w:val="005A1D27"/>
    <w:rsid w:val="005A1F7A"/>
    <w:rsid w:val="005A2483"/>
    <w:rsid w:val="005A255F"/>
    <w:rsid w:val="005A28C1"/>
    <w:rsid w:val="005A2C25"/>
    <w:rsid w:val="005A2E27"/>
    <w:rsid w:val="005A33AA"/>
    <w:rsid w:val="005A3FF5"/>
    <w:rsid w:val="005A40A4"/>
    <w:rsid w:val="005A419D"/>
    <w:rsid w:val="005A48B2"/>
    <w:rsid w:val="005A4A36"/>
    <w:rsid w:val="005A5470"/>
    <w:rsid w:val="005A5682"/>
    <w:rsid w:val="005A5DE7"/>
    <w:rsid w:val="005A616E"/>
    <w:rsid w:val="005A619E"/>
    <w:rsid w:val="005A6854"/>
    <w:rsid w:val="005A6DAC"/>
    <w:rsid w:val="005A7001"/>
    <w:rsid w:val="005A7047"/>
    <w:rsid w:val="005A71EA"/>
    <w:rsid w:val="005A78B8"/>
    <w:rsid w:val="005A7AA3"/>
    <w:rsid w:val="005B039D"/>
    <w:rsid w:val="005B05EB"/>
    <w:rsid w:val="005B08D1"/>
    <w:rsid w:val="005B0953"/>
    <w:rsid w:val="005B09DC"/>
    <w:rsid w:val="005B0FC0"/>
    <w:rsid w:val="005B1267"/>
    <w:rsid w:val="005B193F"/>
    <w:rsid w:val="005B1BC2"/>
    <w:rsid w:val="005B1D09"/>
    <w:rsid w:val="005B23CC"/>
    <w:rsid w:val="005B2560"/>
    <w:rsid w:val="005B2738"/>
    <w:rsid w:val="005B28B0"/>
    <w:rsid w:val="005B2962"/>
    <w:rsid w:val="005B2AA0"/>
    <w:rsid w:val="005B34FC"/>
    <w:rsid w:val="005B3823"/>
    <w:rsid w:val="005B38FC"/>
    <w:rsid w:val="005B3A11"/>
    <w:rsid w:val="005B3B27"/>
    <w:rsid w:val="005B3E65"/>
    <w:rsid w:val="005B3F79"/>
    <w:rsid w:val="005B3F89"/>
    <w:rsid w:val="005B403B"/>
    <w:rsid w:val="005B4308"/>
    <w:rsid w:val="005B460D"/>
    <w:rsid w:val="005B4836"/>
    <w:rsid w:val="005B4991"/>
    <w:rsid w:val="005B4B43"/>
    <w:rsid w:val="005B53E6"/>
    <w:rsid w:val="005B5FB7"/>
    <w:rsid w:val="005B5FF3"/>
    <w:rsid w:val="005B623D"/>
    <w:rsid w:val="005B693E"/>
    <w:rsid w:val="005B71CB"/>
    <w:rsid w:val="005B731B"/>
    <w:rsid w:val="005B73D7"/>
    <w:rsid w:val="005B765F"/>
    <w:rsid w:val="005B7A89"/>
    <w:rsid w:val="005B7C99"/>
    <w:rsid w:val="005B7D32"/>
    <w:rsid w:val="005C001A"/>
    <w:rsid w:val="005C00BA"/>
    <w:rsid w:val="005C0298"/>
    <w:rsid w:val="005C064D"/>
    <w:rsid w:val="005C0BAB"/>
    <w:rsid w:val="005C0D84"/>
    <w:rsid w:val="005C0E69"/>
    <w:rsid w:val="005C244B"/>
    <w:rsid w:val="005C27EB"/>
    <w:rsid w:val="005C2945"/>
    <w:rsid w:val="005C3438"/>
    <w:rsid w:val="005C39ED"/>
    <w:rsid w:val="005C3C56"/>
    <w:rsid w:val="005C3D6E"/>
    <w:rsid w:val="005C3F2C"/>
    <w:rsid w:val="005C40AF"/>
    <w:rsid w:val="005C4301"/>
    <w:rsid w:val="005C4460"/>
    <w:rsid w:val="005C4B9E"/>
    <w:rsid w:val="005C4C01"/>
    <w:rsid w:val="005C51CE"/>
    <w:rsid w:val="005C5335"/>
    <w:rsid w:val="005C58A7"/>
    <w:rsid w:val="005C5E50"/>
    <w:rsid w:val="005C5F48"/>
    <w:rsid w:val="005C64B0"/>
    <w:rsid w:val="005C6592"/>
    <w:rsid w:val="005C68F2"/>
    <w:rsid w:val="005C7975"/>
    <w:rsid w:val="005C7DCD"/>
    <w:rsid w:val="005D0190"/>
    <w:rsid w:val="005D0B60"/>
    <w:rsid w:val="005D0BA9"/>
    <w:rsid w:val="005D0E02"/>
    <w:rsid w:val="005D15CD"/>
    <w:rsid w:val="005D21B8"/>
    <w:rsid w:val="005D28AA"/>
    <w:rsid w:val="005D2A45"/>
    <w:rsid w:val="005D2DEC"/>
    <w:rsid w:val="005D393A"/>
    <w:rsid w:val="005D3D42"/>
    <w:rsid w:val="005D455F"/>
    <w:rsid w:val="005D49A2"/>
    <w:rsid w:val="005D4FC3"/>
    <w:rsid w:val="005D5114"/>
    <w:rsid w:val="005D5246"/>
    <w:rsid w:val="005D5434"/>
    <w:rsid w:val="005D56E8"/>
    <w:rsid w:val="005D571F"/>
    <w:rsid w:val="005D599B"/>
    <w:rsid w:val="005D59FC"/>
    <w:rsid w:val="005D5AD9"/>
    <w:rsid w:val="005D5B44"/>
    <w:rsid w:val="005D5DED"/>
    <w:rsid w:val="005D61B8"/>
    <w:rsid w:val="005D6568"/>
    <w:rsid w:val="005D6790"/>
    <w:rsid w:val="005D6A6C"/>
    <w:rsid w:val="005D6B6F"/>
    <w:rsid w:val="005D6CCE"/>
    <w:rsid w:val="005D6FE7"/>
    <w:rsid w:val="005D7B4F"/>
    <w:rsid w:val="005D7F5C"/>
    <w:rsid w:val="005E0477"/>
    <w:rsid w:val="005E07F0"/>
    <w:rsid w:val="005E080E"/>
    <w:rsid w:val="005E133D"/>
    <w:rsid w:val="005E18DC"/>
    <w:rsid w:val="005E1CAE"/>
    <w:rsid w:val="005E1CBB"/>
    <w:rsid w:val="005E1E37"/>
    <w:rsid w:val="005E20C5"/>
    <w:rsid w:val="005E25E1"/>
    <w:rsid w:val="005E2737"/>
    <w:rsid w:val="005E2753"/>
    <w:rsid w:val="005E286A"/>
    <w:rsid w:val="005E2C76"/>
    <w:rsid w:val="005E3040"/>
    <w:rsid w:val="005E32F6"/>
    <w:rsid w:val="005E3482"/>
    <w:rsid w:val="005E3B7F"/>
    <w:rsid w:val="005E3E21"/>
    <w:rsid w:val="005E4318"/>
    <w:rsid w:val="005E4A03"/>
    <w:rsid w:val="005E4F7B"/>
    <w:rsid w:val="005E4FB6"/>
    <w:rsid w:val="005E55FA"/>
    <w:rsid w:val="005E5663"/>
    <w:rsid w:val="005E58DA"/>
    <w:rsid w:val="005E5A48"/>
    <w:rsid w:val="005E6219"/>
    <w:rsid w:val="005E6274"/>
    <w:rsid w:val="005E686B"/>
    <w:rsid w:val="005E692D"/>
    <w:rsid w:val="005E6BE5"/>
    <w:rsid w:val="005E6EC3"/>
    <w:rsid w:val="005E743F"/>
    <w:rsid w:val="005E799A"/>
    <w:rsid w:val="005F00D4"/>
    <w:rsid w:val="005F0427"/>
    <w:rsid w:val="005F04A8"/>
    <w:rsid w:val="005F10FF"/>
    <w:rsid w:val="005F1694"/>
    <w:rsid w:val="005F169B"/>
    <w:rsid w:val="005F1B0F"/>
    <w:rsid w:val="005F24F9"/>
    <w:rsid w:val="005F25D9"/>
    <w:rsid w:val="005F2A10"/>
    <w:rsid w:val="005F2EE1"/>
    <w:rsid w:val="005F30A7"/>
    <w:rsid w:val="005F3185"/>
    <w:rsid w:val="005F3EF2"/>
    <w:rsid w:val="005F42A2"/>
    <w:rsid w:val="005F4778"/>
    <w:rsid w:val="005F4D68"/>
    <w:rsid w:val="005F5180"/>
    <w:rsid w:val="005F536A"/>
    <w:rsid w:val="005F56D5"/>
    <w:rsid w:val="005F5DBC"/>
    <w:rsid w:val="005F63FA"/>
    <w:rsid w:val="005F67F0"/>
    <w:rsid w:val="005F68A7"/>
    <w:rsid w:val="005F7046"/>
    <w:rsid w:val="005F73FF"/>
    <w:rsid w:val="005F7870"/>
    <w:rsid w:val="005F795D"/>
    <w:rsid w:val="006001D8"/>
    <w:rsid w:val="00600592"/>
    <w:rsid w:val="00600C1A"/>
    <w:rsid w:val="00600C93"/>
    <w:rsid w:val="006011B2"/>
    <w:rsid w:val="00601775"/>
    <w:rsid w:val="0060215C"/>
    <w:rsid w:val="006021FE"/>
    <w:rsid w:val="0060272B"/>
    <w:rsid w:val="00602A2E"/>
    <w:rsid w:val="00602B2A"/>
    <w:rsid w:val="006030A0"/>
    <w:rsid w:val="006033DF"/>
    <w:rsid w:val="006034D2"/>
    <w:rsid w:val="00603573"/>
    <w:rsid w:val="006039F7"/>
    <w:rsid w:val="00604002"/>
    <w:rsid w:val="00604084"/>
    <w:rsid w:val="006040AC"/>
    <w:rsid w:val="00604138"/>
    <w:rsid w:val="0060457C"/>
    <w:rsid w:val="0060477D"/>
    <w:rsid w:val="00604AAE"/>
    <w:rsid w:val="00605043"/>
    <w:rsid w:val="00605334"/>
    <w:rsid w:val="006053F4"/>
    <w:rsid w:val="00605486"/>
    <w:rsid w:val="00605950"/>
    <w:rsid w:val="00605AA6"/>
    <w:rsid w:val="00605AE0"/>
    <w:rsid w:val="00606352"/>
    <w:rsid w:val="00606447"/>
    <w:rsid w:val="00606476"/>
    <w:rsid w:val="00606580"/>
    <w:rsid w:val="006066F7"/>
    <w:rsid w:val="00606785"/>
    <w:rsid w:val="006067E5"/>
    <w:rsid w:val="00606907"/>
    <w:rsid w:val="00606A8A"/>
    <w:rsid w:val="0060746C"/>
    <w:rsid w:val="00607CD4"/>
    <w:rsid w:val="00607D9F"/>
    <w:rsid w:val="00607E9F"/>
    <w:rsid w:val="006101A4"/>
    <w:rsid w:val="0061066F"/>
    <w:rsid w:val="00610815"/>
    <w:rsid w:val="00610C4B"/>
    <w:rsid w:val="00610D92"/>
    <w:rsid w:val="00610F81"/>
    <w:rsid w:val="0061122E"/>
    <w:rsid w:val="00611338"/>
    <w:rsid w:val="0061163F"/>
    <w:rsid w:val="00611B41"/>
    <w:rsid w:val="006120F7"/>
    <w:rsid w:val="00612FE0"/>
    <w:rsid w:val="006133C3"/>
    <w:rsid w:val="00613AAB"/>
    <w:rsid w:val="00613AD9"/>
    <w:rsid w:val="0061492D"/>
    <w:rsid w:val="00614987"/>
    <w:rsid w:val="00614BB3"/>
    <w:rsid w:val="0061543C"/>
    <w:rsid w:val="00615599"/>
    <w:rsid w:val="006156A3"/>
    <w:rsid w:val="00616165"/>
    <w:rsid w:val="00616992"/>
    <w:rsid w:val="00616BBD"/>
    <w:rsid w:val="00616CB9"/>
    <w:rsid w:val="0061722C"/>
    <w:rsid w:val="0061732B"/>
    <w:rsid w:val="00617582"/>
    <w:rsid w:val="00617908"/>
    <w:rsid w:val="00617A96"/>
    <w:rsid w:val="0062031B"/>
    <w:rsid w:val="00620342"/>
    <w:rsid w:val="006206BA"/>
    <w:rsid w:val="006207B6"/>
    <w:rsid w:val="00620AFB"/>
    <w:rsid w:val="00620B57"/>
    <w:rsid w:val="00620ECB"/>
    <w:rsid w:val="00620F49"/>
    <w:rsid w:val="00621617"/>
    <w:rsid w:val="006218D2"/>
    <w:rsid w:val="00621D6A"/>
    <w:rsid w:val="00621FAB"/>
    <w:rsid w:val="0062205F"/>
    <w:rsid w:val="00622692"/>
    <w:rsid w:val="0062283C"/>
    <w:rsid w:val="00622BFC"/>
    <w:rsid w:val="00622C16"/>
    <w:rsid w:val="00622D82"/>
    <w:rsid w:val="006234AB"/>
    <w:rsid w:val="00623939"/>
    <w:rsid w:val="00623A7D"/>
    <w:rsid w:val="00623AC9"/>
    <w:rsid w:val="00623B6E"/>
    <w:rsid w:val="00623C93"/>
    <w:rsid w:val="00624133"/>
    <w:rsid w:val="006246C4"/>
    <w:rsid w:val="006249D6"/>
    <w:rsid w:val="00625525"/>
    <w:rsid w:val="00625542"/>
    <w:rsid w:val="00625731"/>
    <w:rsid w:val="006258B7"/>
    <w:rsid w:val="006259B8"/>
    <w:rsid w:val="00625A1E"/>
    <w:rsid w:val="00625A46"/>
    <w:rsid w:val="0062606E"/>
    <w:rsid w:val="00626185"/>
    <w:rsid w:val="0062632F"/>
    <w:rsid w:val="00626381"/>
    <w:rsid w:val="00626740"/>
    <w:rsid w:val="00626947"/>
    <w:rsid w:val="00626D4C"/>
    <w:rsid w:val="00626D57"/>
    <w:rsid w:val="00626D60"/>
    <w:rsid w:val="00626F1E"/>
    <w:rsid w:val="00627023"/>
    <w:rsid w:val="00627158"/>
    <w:rsid w:val="0062741B"/>
    <w:rsid w:val="006278F8"/>
    <w:rsid w:val="00627AAE"/>
    <w:rsid w:val="00627DE0"/>
    <w:rsid w:val="0063009B"/>
    <w:rsid w:val="00630352"/>
    <w:rsid w:val="00630608"/>
    <w:rsid w:val="0063094B"/>
    <w:rsid w:val="00631092"/>
    <w:rsid w:val="006315BC"/>
    <w:rsid w:val="0063190F"/>
    <w:rsid w:val="00631B09"/>
    <w:rsid w:val="00631E8B"/>
    <w:rsid w:val="00632183"/>
    <w:rsid w:val="00632BF9"/>
    <w:rsid w:val="006332CF"/>
    <w:rsid w:val="00633447"/>
    <w:rsid w:val="0063362D"/>
    <w:rsid w:val="0063386B"/>
    <w:rsid w:val="006338E5"/>
    <w:rsid w:val="00633D6A"/>
    <w:rsid w:val="006346F6"/>
    <w:rsid w:val="006350A7"/>
    <w:rsid w:val="0063544B"/>
    <w:rsid w:val="006355F7"/>
    <w:rsid w:val="00635F3B"/>
    <w:rsid w:val="006361F2"/>
    <w:rsid w:val="00636387"/>
    <w:rsid w:val="0063656E"/>
    <w:rsid w:val="006365B0"/>
    <w:rsid w:val="006368D6"/>
    <w:rsid w:val="006369C1"/>
    <w:rsid w:val="00636AAB"/>
    <w:rsid w:val="00636CD6"/>
    <w:rsid w:val="00636D70"/>
    <w:rsid w:val="00637017"/>
    <w:rsid w:val="006376A1"/>
    <w:rsid w:val="00637707"/>
    <w:rsid w:val="00637C2E"/>
    <w:rsid w:val="00637C71"/>
    <w:rsid w:val="006404CD"/>
    <w:rsid w:val="00640AE1"/>
    <w:rsid w:val="00641544"/>
    <w:rsid w:val="00641573"/>
    <w:rsid w:val="0064265E"/>
    <w:rsid w:val="006426FC"/>
    <w:rsid w:val="0064274E"/>
    <w:rsid w:val="00642A92"/>
    <w:rsid w:val="00642CB4"/>
    <w:rsid w:val="00642DCE"/>
    <w:rsid w:val="00642EF2"/>
    <w:rsid w:val="00643222"/>
    <w:rsid w:val="00643490"/>
    <w:rsid w:val="006435B5"/>
    <w:rsid w:val="006446F7"/>
    <w:rsid w:val="006448CF"/>
    <w:rsid w:val="0064503A"/>
    <w:rsid w:val="00645110"/>
    <w:rsid w:val="0064567C"/>
    <w:rsid w:val="00645C05"/>
    <w:rsid w:val="006460C5"/>
    <w:rsid w:val="00646222"/>
    <w:rsid w:val="00646235"/>
    <w:rsid w:val="0064623A"/>
    <w:rsid w:val="00646478"/>
    <w:rsid w:val="00646BE5"/>
    <w:rsid w:val="00646BEF"/>
    <w:rsid w:val="00646E31"/>
    <w:rsid w:val="006470EB"/>
    <w:rsid w:val="00647317"/>
    <w:rsid w:val="0064762B"/>
    <w:rsid w:val="00647AEB"/>
    <w:rsid w:val="00647DF7"/>
    <w:rsid w:val="00650088"/>
    <w:rsid w:val="006508A8"/>
    <w:rsid w:val="0065095D"/>
    <w:rsid w:val="00650A4A"/>
    <w:rsid w:val="00650D7E"/>
    <w:rsid w:val="00650D7F"/>
    <w:rsid w:val="00650E62"/>
    <w:rsid w:val="00651081"/>
    <w:rsid w:val="0065138F"/>
    <w:rsid w:val="00651570"/>
    <w:rsid w:val="006517A0"/>
    <w:rsid w:val="00651A71"/>
    <w:rsid w:val="00651EAC"/>
    <w:rsid w:val="006523D8"/>
    <w:rsid w:val="0065248F"/>
    <w:rsid w:val="006524C1"/>
    <w:rsid w:val="00652AC0"/>
    <w:rsid w:val="0065324B"/>
    <w:rsid w:val="00653773"/>
    <w:rsid w:val="00653971"/>
    <w:rsid w:val="00653A19"/>
    <w:rsid w:val="00653BC4"/>
    <w:rsid w:val="00653D43"/>
    <w:rsid w:val="0065401C"/>
    <w:rsid w:val="006545BC"/>
    <w:rsid w:val="006547A7"/>
    <w:rsid w:val="00654811"/>
    <w:rsid w:val="00654840"/>
    <w:rsid w:val="00654986"/>
    <w:rsid w:val="00654B68"/>
    <w:rsid w:val="00654C07"/>
    <w:rsid w:val="00654D61"/>
    <w:rsid w:val="0065558E"/>
    <w:rsid w:val="006556BC"/>
    <w:rsid w:val="00655770"/>
    <w:rsid w:val="006564BD"/>
    <w:rsid w:val="00656512"/>
    <w:rsid w:val="006568BA"/>
    <w:rsid w:val="00656C1B"/>
    <w:rsid w:val="00656D91"/>
    <w:rsid w:val="0065754E"/>
    <w:rsid w:val="0065755D"/>
    <w:rsid w:val="00657895"/>
    <w:rsid w:val="006579D9"/>
    <w:rsid w:val="00657B76"/>
    <w:rsid w:val="00657C17"/>
    <w:rsid w:val="00657E69"/>
    <w:rsid w:val="00657ED2"/>
    <w:rsid w:val="006612C1"/>
    <w:rsid w:val="0066196D"/>
    <w:rsid w:val="006619CF"/>
    <w:rsid w:val="00661B98"/>
    <w:rsid w:val="00661F60"/>
    <w:rsid w:val="006620E9"/>
    <w:rsid w:val="006621AF"/>
    <w:rsid w:val="00662389"/>
    <w:rsid w:val="00662447"/>
    <w:rsid w:val="00662E44"/>
    <w:rsid w:val="0066346F"/>
    <w:rsid w:val="006636C9"/>
    <w:rsid w:val="00663702"/>
    <w:rsid w:val="00663A0D"/>
    <w:rsid w:val="00663F40"/>
    <w:rsid w:val="0066434E"/>
    <w:rsid w:val="0066488B"/>
    <w:rsid w:val="00664897"/>
    <w:rsid w:val="00664A27"/>
    <w:rsid w:val="00664CC9"/>
    <w:rsid w:val="00664F24"/>
    <w:rsid w:val="006651A7"/>
    <w:rsid w:val="00665CBD"/>
    <w:rsid w:val="00665E69"/>
    <w:rsid w:val="0066627A"/>
    <w:rsid w:val="006663D8"/>
    <w:rsid w:val="00666C2B"/>
    <w:rsid w:val="006671A0"/>
    <w:rsid w:val="006671E4"/>
    <w:rsid w:val="006674D7"/>
    <w:rsid w:val="006674E3"/>
    <w:rsid w:val="0066756F"/>
    <w:rsid w:val="006676C0"/>
    <w:rsid w:val="006679B5"/>
    <w:rsid w:val="00670030"/>
    <w:rsid w:val="006700AD"/>
    <w:rsid w:val="0067031C"/>
    <w:rsid w:val="00670663"/>
    <w:rsid w:val="006706B7"/>
    <w:rsid w:val="00670BAF"/>
    <w:rsid w:val="00670FE6"/>
    <w:rsid w:val="006711C9"/>
    <w:rsid w:val="00671548"/>
    <w:rsid w:val="006717E4"/>
    <w:rsid w:val="00671BD0"/>
    <w:rsid w:val="00671CD4"/>
    <w:rsid w:val="00671EC3"/>
    <w:rsid w:val="00671FCF"/>
    <w:rsid w:val="0067224C"/>
    <w:rsid w:val="006723AA"/>
    <w:rsid w:val="00672C3C"/>
    <w:rsid w:val="0067396C"/>
    <w:rsid w:val="006740C8"/>
    <w:rsid w:val="006744AD"/>
    <w:rsid w:val="00674772"/>
    <w:rsid w:val="00674818"/>
    <w:rsid w:val="0067491B"/>
    <w:rsid w:val="0067499E"/>
    <w:rsid w:val="0067504E"/>
    <w:rsid w:val="006757F4"/>
    <w:rsid w:val="00675945"/>
    <w:rsid w:val="00675C9B"/>
    <w:rsid w:val="0067602F"/>
    <w:rsid w:val="00676317"/>
    <w:rsid w:val="00676328"/>
    <w:rsid w:val="0067735C"/>
    <w:rsid w:val="00677B1D"/>
    <w:rsid w:val="00680360"/>
    <w:rsid w:val="00680764"/>
    <w:rsid w:val="00680905"/>
    <w:rsid w:val="00680A73"/>
    <w:rsid w:val="00681B48"/>
    <w:rsid w:val="00681C49"/>
    <w:rsid w:val="006823E5"/>
    <w:rsid w:val="006824AB"/>
    <w:rsid w:val="006829C7"/>
    <w:rsid w:val="00682A86"/>
    <w:rsid w:val="00682DF9"/>
    <w:rsid w:val="00682F48"/>
    <w:rsid w:val="00683622"/>
    <w:rsid w:val="00683879"/>
    <w:rsid w:val="006841C0"/>
    <w:rsid w:val="006846FC"/>
    <w:rsid w:val="00684714"/>
    <w:rsid w:val="00684874"/>
    <w:rsid w:val="00684B65"/>
    <w:rsid w:val="0068517D"/>
    <w:rsid w:val="006851D9"/>
    <w:rsid w:val="0068528E"/>
    <w:rsid w:val="00685790"/>
    <w:rsid w:val="0068582C"/>
    <w:rsid w:val="006859B1"/>
    <w:rsid w:val="00685BBD"/>
    <w:rsid w:val="00685D07"/>
    <w:rsid w:val="00686138"/>
    <w:rsid w:val="0068625D"/>
    <w:rsid w:val="006862CF"/>
    <w:rsid w:val="006862E5"/>
    <w:rsid w:val="0068647F"/>
    <w:rsid w:val="00686616"/>
    <w:rsid w:val="006869BE"/>
    <w:rsid w:val="00687302"/>
    <w:rsid w:val="00687520"/>
    <w:rsid w:val="00687571"/>
    <w:rsid w:val="00687803"/>
    <w:rsid w:val="006879CD"/>
    <w:rsid w:val="00687D26"/>
    <w:rsid w:val="0069033D"/>
    <w:rsid w:val="00690AF9"/>
    <w:rsid w:val="00690E34"/>
    <w:rsid w:val="00690ED3"/>
    <w:rsid w:val="00691296"/>
    <w:rsid w:val="00691602"/>
    <w:rsid w:val="00691650"/>
    <w:rsid w:val="00691750"/>
    <w:rsid w:val="00691B0E"/>
    <w:rsid w:val="00691F7D"/>
    <w:rsid w:val="0069234F"/>
    <w:rsid w:val="00692E5D"/>
    <w:rsid w:val="0069381D"/>
    <w:rsid w:val="00694164"/>
    <w:rsid w:val="00694350"/>
    <w:rsid w:val="00694659"/>
    <w:rsid w:val="006946AA"/>
    <w:rsid w:val="00694978"/>
    <w:rsid w:val="006954B4"/>
    <w:rsid w:val="006963B4"/>
    <w:rsid w:val="00696472"/>
    <w:rsid w:val="006969EA"/>
    <w:rsid w:val="00696C11"/>
    <w:rsid w:val="00697474"/>
    <w:rsid w:val="006974F5"/>
    <w:rsid w:val="0069799E"/>
    <w:rsid w:val="00697C4E"/>
    <w:rsid w:val="006A06B2"/>
    <w:rsid w:val="006A06EB"/>
    <w:rsid w:val="006A0752"/>
    <w:rsid w:val="006A093A"/>
    <w:rsid w:val="006A099C"/>
    <w:rsid w:val="006A1661"/>
    <w:rsid w:val="006A169A"/>
    <w:rsid w:val="006A1999"/>
    <w:rsid w:val="006A1B6B"/>
    <w:rsid w:val="006A1E3F"/>
    <w:rsid w:val="006A28CB"/>
    <w:rsid w:val="006A2B2A"/>
    <w:rsid w:val="006A331C"/>
    <w:rsid w:val="006A4A47"/>
    <w:rsid w:val="006A4E9D"/>
    <w:rsid w:val="006A5020"/>
    <w:rsid w:val="006A5173"/>
    <w:rsid w:val="006A5244"/>
    <w:rsid w:val="006A5639"/>
    <w:rsid w:val="006A5CAF"/>
    <w:rsid w:val="006A5E30"/>
    <w:rsid w:val="006A617C"/>
    <w:rsid w:val="006A6188"/>
    <w:rsid w:val="006A6301"/>
    <w:rsid w:val="006A6B59"/>
    <w:rsid w:val="006A6B64"/>
    <w:rsid w:val="006A6D72"/>
    <w:rsid w:val="006A6D8A"/>
    <w:rsid w:val="006A70DB"/>
    <w:rsid w:val="006A737A"/>
    <w:rsid w:val="006A73A3"/>
    <w:rsid w:val="006A793A"/>
    <w:rsid w:val="006A7E74"/>
    <w:rsid w:val="006B0254"/>
    <w:rsid w:val="006B0B35"/>
    <w:rsid w:val="006B0E66"/>
    <w:rsid w:val="006B1128"/>
    <w:rsid w:val="006B1D5B"/>
    <w:rsid w:val="006B239A"/>
    <w:rsid w:val="006B25AD"/>
    <w:rsid w:val="006B28AF"/>
    <w:rsid w:val="006B2B52"/>
    <w:rsid w:val="006B2DC8"/>
    <w:rsid w:val="006B2E8E"/>
    <w:rsid w:val="006B3253"/>
    <w:rsid w:val="006B376C"/>
    <w:rsid w:val="006B416E"/>
    <w:rsid w:val="006B4248"/>
    <w:rsid w:val="006B4708"/>
    <w:rsid w:val="006B4735"/>
    <w:rsid w:val="006B4E45"/>
    <w:rsid w:val="006B508C"/>
    <w:rsid w:val="006B52F7"/>
    <w:rsid w:val="006B592F"/>
    <w:rsid w:val="006B59FE"/>
    <w:rsid w:val="006B5C35"/>
    <w:rsid w:val="006B5C3D"/>
    <w:rsid w:val="006B5F7C"/>
    <w:rsid w:val="006B6602"/>
    <w:rsid w:val="006B67AD"/>
    <w:rsid w:val="006B695E"/>
    <w:rsid w:val="006B6EAE"/>
    <w:rsid w:val="006B7359"/>
    <w:rsid w:val="006B74D3"/>
    <w:rsid w:val="006B74FC"/>
    <w:rsid w:val="006B783F"/>
    <w:rsid w:val="006B7A8C"/>
    <w:rsid w:val="006B7AFC"/>
    <w:rsid w:val="006C008B"/>
    <w:rsid w:val="006C098B"/>
    <w:rsid w:val="006C10DC"/>
    <w:rsid w:val="006C1E31"/>
    <w:rsid w:val="006C1FB9"/>
    <w:rsid w:val="006C1FDF"/>
    <w:rsid w:val="006C23B7"/>
    <w:rsid w:val="006C2D3A"/>
    <w:rsid w:val="006C31C3"/>
    <w:rsid w:val="006C34B5"/>
    <w:rsid w:val="006C35C8"/>
    <w:rsid w:val="006C3E62"/>
    <w:rsid w:val="006C434A"/>
    <w:rsid w:val="006C4990"/>
    <w:rsid w:val="006C4DF7"/>
    <w:rsid w:val="006C4F95"/>
    <w:rsid w:val="006C51BE"/>
    <w:rsid w:val="006C544B"/>
    <w:rsid w:val="006C5523"/>
    <w:rsid w:val="006C6F29"/>
    <w:rsid w:val="006C7423"/>
    <w:rsid w:val="006C7567"/>
    <w:rsid w:val="006C78A0"/>
    <w:rsid w:val="006C7D71"/>
    <w:rsid w:val="006D06F9"/>
    <w:rsid w:val="006D0B0D"/>
    <w:rsid w:val="006D0C01"/>
    <w:rsid w:val="006D0C73"/>
    <w:rsid w:val="006D0C86"/>
    <w:rsid w:val="006D150D"/>
    <w:rsid w:val="006D188E"/>
    <w:rsid w:val="006D1EFF"/>
    <w:rsid w:val="006D2203"/>
    <w:rsid w:val="006D25E7"/>
    <w:rsid w:val="006D26AE"/>
    <w:rsid w:val="006D274A"/>
    <w:rsid w:val="006D289A"/>
    <w:rsid w:val="006D330A"/>
    <w:rsid w:val="006D37C5"/>
    <w:rsid w:val="006D3935"/>
    <w:rsid w:val="006D3CC0"/>
    <w:rsid w:val="006D40E7"/>
    <w:rsid w:val="006D4281"/>
    <w:rsid w:val="006D441B"/>
    <w:rsid w:val="006D4442"/>
    <w:rsid w:val="006D479E"/>
    <w:rsid w:val="006D4823"/>
    <w:rsid w:val="006D503A"/>
    <w:rsid w:val="006D5AC3"/>
    <w:rsid w:val="006D5CE4"/>
    <w:rsid w:val="006D62FC"/>
    <w:rsid w:val="006D64D4"/>
    <w:rsid w:val="006D668C"/>
    <w:rsid w:val="006D6B10"/>
    <w:rsid w:val="006D6DFA"/>
    <w:rsid w:val="006D6F0E"/>
    <w:rsid w:val="006D797C"/>
    <w:rsid w:val="006D7A14"/>
    <w:rsid w:val="006D7A69"/>
    <w:rsid w:val="006D7CA4"/>
    <w:rsid w:val="006D7D18"/>
    <w:rsid w:val="006D7E47"/>
    <w:rsid w:val="006E00EF"/>
    <w:rsid w:val="006E0BE6"/>
    <w:rsid w:val="006E21C7"/>
    <w:rsid w:val="006E2A2A"/>
    <w:rsid w:val="006E2A3C"/>
    <w:rsid w:val="006E2BF0"/>
    <w:rsid w:val="006E2C0B"/>
    <w:rsid w:val="006E2CC5"/>
    <w:rsid w:val="006E2CF0"/>
    <w:rsid w:val="006E2E67"/>
    <w:rsid w:val="006E2FFD"/>
    <w:rsid w:val="006E4212"/>
    <w:rsid w:val="006E4EE8"/>
    <w:rsid w:val="006E501C"/>
    <w:rsid w:val="006E52B3"/>
    <w:rsid w:val="006E5399"/>
    <w:rsid w:val="006E547C"/>
    <w:rsid w:val="006E57EB"/>
    <w:rsid w:val="006E59DA"/>
    <w:rsid w:val="006E5B7B"/>
    <w:rsid w:val="006E5EC9"/>
    <w:rsid w:val="006E61CC"/>
    <w:rsid w:val="006E62E0"/>
    <w:rsid w:val="006E65B7"/>
    <w:rsid w:val="006E6A89"/>
    <w:rsid w:val="006E7383"/>
    <w:rsid w:val="006E74CF"/>
    <w:rsid w:val="006E75F8"/>
    <w:rsid w:val="006E769E"/>
    <w:rsid w:val="006E770E"/>
    <w:rsid w:val="006E7DE4"/>
    <w:rsid w:val="006E7DEE"/>
    <w:rsid w:val="006F0043"/>
    <w:rsid w:val="006F0194"/>
    <w:rsid w:val="006F0560"/>
    <w:rsid w:val="006F07D5"/>
    <w:rsid w:val="006F0B72"/>
    <w:rsid w:val="006F13FC"/>
    <w:rsid w:val="006F15BA"/>
    <w:rsid w:val="006F161B"/>
    <w:rsid w:val="006F1BA8"/>
    <w:rsid w:val="006F1D99"/>
    <w:rsid w:val="006F23B7"/>
    <w:rsid w:val="006F24FF"/>
    <w:rsid w:val="006F2D30"/>
    <w:rsid w:val="006F31DD"/>
    <w:rsid w:val="006F3238"/>
    <w:rsid w:val="006F3878"/>
    <w:rsid w:val="006F393A"/>
    <w:rsid w:val="006F3D1E"/>
    <w:rsid w:val="006F3DCE"/>
    <w:rsid w:val="006F4135"/>
    <w:rsid w:val="006F43BB"/>
    <w:rsid w:val="006F4461"/>
    <w:rsid w:val="006F46D3"/>
    <w:rsid w:val="006F478A"/>
    <w:rsid w:val="006F486C"/>
    <w:rsid w:val="006F4A0E"/>
    <w:rsid w:val="006F5026"/>
    <w:rsid w:val="006F52F6"/>
    <w:rsid w:val="006F54CA"/>
    <w:rsid w:val="006F58E3"/>
    <w:rsid w:val="006F5983"/>
    <w:rsid w:val="006F59DB"/>
    <w:rsid w:val="006F59E4"/>
    <w:rsid w:val="006F5A5D"/>
    <w:rsid w:val="006F5D5B"/>
    <w:rsid w:val="006F6082"/>
    <w:rsid w:val="006F60A8"/>
    <w:rsid w:val="006F6276"/>
    <w:rsid w:val="006F67BF"/>
    <w:rsid w:val="006F6C1D"/>
    <w:rsid w:val="006F6E97"/>
    <w:rsid w:val="006F70E1"/>
    <w:rsid w:val="006F738E"/>
    <w:rsid w:val="006F7566"/>
    <w:rsid w:val="006F75E3"/>
    <w:rsid w:val="00700D3B"/>
    <w:rsid w:val="00701507"/>
    <w:rsid w:val="00701A9A"/>
    <w:rsid w:val="00701E2A"/>
    <w:rsid w:val="0070219B"/>
    <w:rsid w:val="007021C9"/>
    <w:rsid w:val="0070242F"/>
    <w:rsid w:val="007027B7"/>
    <w:rsid w:val="0070385C"/>
    <w:rsid w:val="00703B84"/>
    <w:rsid w:val="00703CBC"/>
    <w:rsid w:val="007048CD"/>
    <w:rsid w:val="007060BE"/>
    <w:rsid w:val="0070664E"/>
    <w:rsid w:val="00706770"/>
    <w:rsid w:val="00706B10"/>
    <w:rsid w:val="00706C1F"/>
    <w:rsid w:val="007071C2"/>
    <w:rsid w:val="00707C53"/>
    <w:rsid w:val="00707F69"/>
    <w:rsid w:val="007100DC"/>
    <w:rsid w:val="00710142"/>
    <w:rsid w:val="007102D8"/>
    <w:rsid w:val="00710BB3"/>
    <w:rsid w:val="00710FE9"/>
    <w:rsid w:val="0071199E"/>
    <w:rsid w:val="00711A1E"/>
    <w:rsid w:val="00711DEE"/>
    <w:rsid w:val="00712377"/>
    <w:rsid w:val="0071248F"/>
    <w:rsid w:val="007126BE"/>
    <w:rsid w:val="00712719"/>
    <w:rsid w:val="00712A04"/>
    <w:rsid w:val="00713135"/>
    <w:rsid w:val="00713795"/>
    <w:rsid w:val="00713CD4"/>
    <w:rsid w:val="00713FA1"/>
    <w:rsid w:val="00714127"/>
    <w:rsid w:val="00714E83"/>
    <w:rsid w:val="0071564C"/>
    <w:rsid w:val="00715727"/>
    <w:rsid w:val="00715940"/>
    <w:rsid w:val="00715D8C"/>
    <w:rsid w:val="00715EFB"/>
    <w:rsid w:val="00716710"/>
    <w:rsid w:val="00716AFA"/>
    <w:rsid w:val="0071704C"/>
    <w:rsid w:val="0071775D"/>
    <w:rsid w:val="00717898"/>
    <w:rsid w:val="00717A46"/>
    <w:rsid w:val="00717A90"/>
    <w:rsid w:val="00717CDF"/>
    <w:rsid w:val="00717DCB"/>
    <w:rsid w:val="00717F31"/>
    <w:rsid w:val="00717FA4"/>
    <w:rsid w:val="0072047E"/>
    <w:rsid w:val="0072060B"/>
    <w:rsid w:val="00721041"/>
    <w:rsid w:val="0072127A"/>
    <w:rsid w:val="0072130F"/>
    <w:rsid w:val="00721541"/>
    <w:rsid w:val="0072189B"/>
    <w:rsid w:val="00721958"/>
    <w:rsid w:val="00721DFB"/>
    <w:rsid w:val="00721E7A"/>
    <w:rsid w:val="0072203C"/>
    <w:rsid w:val="00722A12"/>
    <w:rsid w:val="00722B6B"/>
    <w:rsid w:val="007232F0"/>
    <w:rsid w:val="007238D0"/>
    <w:rsid w:val="00723FC9"/>
    <w:rsid w:val="007241A7"/>
    <w:rsid w:val="007243B5"/>
    <w:rsid w:val="00724744"/>
    <w:rsid w:val="00724820"/>
    <w:rsid w:val="00724B22"/>
    <w:rsid w:val="0072528D"/>
    <w:rsid w:val="00725362"/>
    <w:rsid w:val="00725426"/>
    <w:rsid w:val="00725650"/>
    <w:rsid w:val="00725E11"/>
    <w:rsid w:val="0072638A"/>
    <w:rsid w:val="0072665A"/>
    <w:rsid w:val="00726AA1"/>
    <w:rsid w:val="00726D99"/>
    <w:rsid w:val="007272D9"/>
    <w:rsid w:val="00727588"/>
    <w:rsid w:val="007276A7"/>
    <w:rsid w:val="00727EE5"/>
    <w:rsid w:val="00730184"/>
    <w:rsid w:val="0073063B"/>
    <w:rsid w:val="007308AB"/>
    <w:rsid w:val="00730BB6"/>
    <w:rsid w:val="00730E17"/>
    <w:rsid w:val="0073102C"/>
    <w:rsid w:val="00731937"/>
    <w:rsid w:val="00732643"/>
    <w:rsid w:val="00732EBB"/>
    <w:rsid w:val="007338EC"/>
    <w:rsid w:val="00733CDA"/>
    <w:rsid w:val="00733DB4"/>
    <w:rsid w:val="007340E2"/>
    <w:rsid w:val="00734207"/>
    <w:rsid w:val="00734228"/>
    <w:rsid w:val="0073425A"/>
    <w:rsid w:val="007349CE"/>
    <w:rsid w:val="00734C7D"/>
    <w:rsid w:val="0073517B"/>
    <w:rsid w:val="00736878"/>
    <w:rsid w:val="00736AD0"/>
    <w:rsid w:val="00736B03"/>
    <w:rsid w:val="00736CDB"/>
    <w:rsid w:val="00736ECE"/>
    <w:rsid w:val="007376D4"/>
    <w:rsid w:val="00737741"/>
    <w:rsid w:val="00737808"/>
    <w:rsid w:val="00737FE5"/>
    <w:rsid w:val="007401FE"/>
    <w:rsid w:val="0074053E"/>
    <w:rsid w:val="007408ED"/>
    <w:rsid w:val="00740918"/>
    <w:rsid w:val="00740A8A"/>
    <w:rsid w:val="00740C71"/>
    <w:rsid w:val="007410F0"/>
    <w:rsid w:val="00741617"/>
    <w:rsid w:val="00741CC2"/>
    <w:rsid w:val="00741F0F"/>
    <w:rsid w:val="00742635"/>
    <w:rsid w:val="0074307C"/>
    <w:rsid w:val="00743685"/>
    <w:rsid w:val="00743A5E"/>
    <w:rsid w:val="00743FA1"/>
    <w:rsid w:val="00743FED"/>
    <w:rsid w:val="00744013"/>
    <w:rsid w:val="00744422"/>
    <w:rsid w:val="007446E4"/>
    <w:rsid w:val="00744883"/>
    <w:rsid w:val="00744BDE"/>
    <w:rsid w:val="0074562E"/>
    <w:rsid w:val="007464BB"/>
    <w:rsid w:val="0074688C"/>
    <w:rsid w:val="007468B4"/>
    <w:rsid w:val="00746CC6"/>
    <w:rsid w:val="00746FF1"/>
    <w:rsid w:val="00747497"/>
    <w:rsid w:val="00747A88"/>
    <w:rsid w:val="00747D10"/>
    <w:rsid w:val="00747DD1"/>
    <w:rsid w:val="0075030E"/>
    <w:rsid w:val="00750344"/>
    <w:rsid w:val="00750614"/>
    <w:rsid w:val="00750C54"/>
    <w:rsid w:val="00750DBC"/>
    <w:rsid w:val="00750EB9"/>
    <w:rsid w:val="00751173"/>
    <w:rsid w:val="00751FE4"/>
    <w:rsid w:val="0075202F"/>
    <w:rsid w:val="007528FB"/>
    <w:rsid w:val="00752A48"/>
    <w:rsid w:val="007535E5"/>
    <w:rsid w:val="007535EF"/>
    <w:rsid w:val="007544B9"/>
    <w:rsid w:val="00754788"/>
    <w:rsid w:val="00754D75"/>
    <w:rsid w:val="00754EDD"/>
    <w:rsid w:val="007554BB"/>
    <w:rsid w:val="0075552C"/>
    <w:rsid w:val="00755A98"/>
    <w:rsid w:val="007560C0"/>
    <w:rsid w:val="0075677F"/>
    <w:rsid w:val="00756794"/>
    <w:rsid w:val="0075680C"/>
    <w:rsid w:val="00756A42"/>
    <w:rsid w:val="00757436"/>
    <w:rsid w:val="0075758D"/>
    <w:rsid w:val="00757C24"/>
    <w:rsid w:val="00757D46"/>
    <w:rsid w:val="007607FE"/>
    <w:rsid w:val="00760807"/>
    <w:rsid w:val="00760EE7"/>
    <w:rsid w:val="007613C1"/>
    <w:rsid w:val="007613C7"/>
    <w:rsid w:val="00761585"/>
    <w:rsid w:val="00761C1C"/>
    <w:rsid w:val="00761C28"/>
    <w:rsid w:val="00762977"/>
    <w:rsid w:val="007629D0"/>
    <w:rsid w:val="007630D1"/>
    <w:rsid w:val="00763162"/>
    <w:rsid w:val="007632DE"/>
    <w:rsid w:val="007633A1"/>
    <w:rsid w:val="00763791"/>
    <w:rsid w:val="00763D92"/>
    <w:rsid w:val="007641CB"/>
    <w:rsid w:val="007641D3"/>
    <w:rsid w:val="007641E2"/>
    <w:rsid w:val="0076430C"/>
    <w:rsid w:val="00764A72"/>
    <w:rsid w:val="00764D03"/>
    <w:rsid w:val="00764F64"/>
    <w:rsid w:val="0076505F"/>
    <w:rsid w:val="0076514C"/>
    <w:rsid w:val="0076581D"/>
    <w:rsid w:val="00765DD8"/>
    <w:rsid w:val="00766323"/>
    <w:rsid w:val="00766557"/>
    <w:rsid w:val="007668CD"/>
    <w:rsid w:val="00766A0C"/>
    <w:rsid w:val="007671AF"/>
    <w:rsid w:val="00767637"/>
    <w:rsid w:val="00767800"/>
    <w:rsid w:val="00767828"/>
    <w:rsid w:val="0076788C"/>
    <w:rsid w:val="00767F0B"/>
    <w:rsid w:val="00767FA7"/>
    <w:rsid w:val="00770056"/>
    <w:rsid w:val="0077010D"/>
    <w:rsid w:val="00770213"/>
    <w:rsid w:val="007703AE"/>
    <w:rsid w:val="00770BF7"/>
    <w:rsid w:val="00770C87"/>
    <w:rsid w:val="00770CC6"/>
    <w:rsid w:val="00770D57"/>
    <w:rsid w:val="00770D92"/>
    <w:rsid w:val="007711E5"/>
    <w:rsid w:val="0077167D"/>
    <w:rsid w:val="007716B1"/>
    <w:rsid w:val="00771858"/>
    <w:rsid w:val="00771D1A"/>
    <w:rsid w:val="00772038"/>
    <w:rsid w:val="00772064"/>
    <w:rsid w:val="0077280D"/>
    <w:rsid w:val="0077332B"/>
    <w:rsid w:val="00773C36"/>
    <w:rsid w:val="00774844"/>
    <w:rsid w:val="0077486D"/>
    <w:rsid w:val="00774F50"/>
    <w:rsid w:val="00775185"/>
    <w:rsid w:val="00775F17"/>
    <w:rsid w:val="00776501"/>
    <w:rsid w:val="007768DF"/>
    <w:rsid w:val="00776C48"/>
    <w:rsid w:val="00776D85"/>
    <w:rsid w:val="00776FBD"/>
    <w:rsid w:val="00777523"/>
    <w:rsid w:val="0077795C"/>
    <w:rsid w:val="007807AC"/>
    <w:rsid w:val="00780C4C"/>
    <w:rsid w:val="00780F70"/>
    <w:rsid w:val="007810B4"/>
    <w:rsid w:val="0078125B"/>
    <w:rsid w:val="007814F4"/>
    <w:rsid w:val="00781C8D"/>
    <w:rsid w:val="00781D56"/>
    <w:rsid w:val="00781D6C"/>
    <w:rsid w:val="00781DCC"/>
    <w:rsid w:val="00781E3C"/>
    <w:rsid w:val="00782372"/>
    <w:rsid w:val="007823A2"/>
    <w:rsid w:val="00782A4D"/>
    <w:rsid w:val="00782D24"/>
    <w:rsid w:val="00783BD8"/>
    <w:rsid w:val="00783CA3"/>
    <w:rsid w:val="0078404F"/>
    <w:rsid w:val="007844C8"/>
    <w:rsid w:val="00785B67"/>
    <w:rsid w:val="00786399"/>
    <w:rsid w:val="007866A4"/>
    <w:rsid w:val="00786B14"/>
    <w:rsid w:val="00786B79"/>
    <w:rsid w:val="00786E4D"/>
    <w:rsid w:val="00786E7E"/>
    <w:rsid w:val="00786F2B"/>
    <w:rsid w:val="007870DF"/>
    <w:rsid w:val="00787369"/>
    <w:rsid w:val="0078783D"/>
    <w:rsid w:val="007901A6"/>
    <w:rsid w:val="007904AC"/>
    <w:rsid w:val="0079085E"/>
    <w:rsid w:val="00791031"/>
    <w:rsid w:val="0079113D"/>
    <w:rsid w:val="0079143E"/>
    <w:rsid w:val="00791724"/>
    <w:rsid w:val="00791A7A"/>
    <w:rsid w:val="00791BC6"/>
    <w:rsid w:val="00791C3C"/>
    <w:rsid w:val="0079200E"/>
    <w:rsid w:val="00792BE8"/>
    <w:rsid w:val="00792CBB"/>
    <w:rsid w:val="00792D3B"/>
    <w:rsid w:val="00792D4A"/>
    <w:rsid w:val="007930A5"/>
    <w:rsid w:val="00793DAA"/>
    <w:rsid w:val="00794276"/>
    <w:rsid w:val="00794EF9"/>
    <w:rsid w:val="007954BB"/>
    <w:rsid w:val="00795BF2"/>
    <w:rsid w:val="00796673"/>
    <w:rsid w:val="00796A3D"/>
    <w:rsid w:val="00796B9B"/>
    <w:rsid w:val="00796E9F"/>
    <w:rsid w:val="00797145"/>
    <w:rsid w:val="00797BC8"/>
    <w:rsid w:val="007A060E"/>
    <w:rsid w:val="007A17DA"/>
    <w:rsid w:val="007A20BC"/>
    <w:rsid w:val="007A2130"/>
    <w:rsid w:val="007A22DA"/>
    <w:rsid w:val="007A244C"/>
    <w:rsid w:val="007A2481"/>
    <w:rsid w:val="007A3269"/>
    <w:rsid w:val="007A35B0"/>
    <w:rsid w:val="007A3791"/>
    <w:rsid w:val="007A3AFD"/>
    <w:rsid w:val="007A3B42"/>
    <w:rsid w:val="007A3BBE"/>
    <w:rsid w:val="007A4438"/>
    <w:rsid w:val="007A4990"/>
    <w:rsid w:val="007A4B90"/>
    <w:rsid w:val="007A5110"/>
    <w:rsid w:val="007A511D"/>
    <w:rsid w:val="007A511F"/>
    <w:rsid w:val="007A58B4"/>
    <w:rsid w:val="007A59AE"/>
    <w:rsid w:val="007A5D22"/>
    <w:rsid w:val="007A5E24"/>
    <w:rsid w:val="007A68BD"/>
    <w:rsid w:val="007A6D14"/>
    <w:rsid w:val="007A7251"/>
    <w:rsid w:val="007A7306"/>
    <w:rsid w:val="007A7F1D"/>
    <w:rsid w:val="007B00F5"/>
    <w:rsid w:val="007B03F3"/>
    <w:rsid w:val="007B08A5"/>
    <w:rsid w:val="007B0B21"/>
    <w:rsid w:val="007B0DCA"/>
    <w:rsid w:val="007B1064"/>
    <w:rsid w:val="007B1201"/>
    <w:rsid w:val="007B147E"/>
    <w:rsid w:val="007B1CEE"/>
    <w:rsid w:val="007B2761"/>
    <w:rsid w:val="007B2E6C"/>
    <w:rsid w:val="007B2ED6"/>
    <w:rsid w:val="007B3276"/>
    <w:rsid w:val="007B33B0"/>
    <w:rsid w:val="007B3F3E"/>
    <w:rsid w:val="007B4223"/>
    <w:rsid w:val="007B44A0"/>
    <w:rsid w:val="007B44BD"/>
    <w:rsid w:val="007B4A58"/>
    <w:rsid w:val="007B4B7F"/>
    <w:rsid w:val="007B4D2C"/>
    <w:rsid w:val="007B5614"/>
    <w:rsid w:val="007B5CB1"/>
    <w:rsid w:val="007B64D7"/>
    <w:rsid w:val="007B683B"/>
    <w:rsid w:val="007B69C7"/>
    <w:rsid w:val="007B76DE"/>
    <w:rsid w:val="007B7A6C"/>
    <w:rsid w:val="007C0231"/>
    <w:rsid w:val="007C03D9"/>
    <w:rsid w:val="007C0609"/>
    <w:rsid w:val="007C0790"/>
    <w:rsid w:val="007C1421"/>
    <w:rsid w:val="007C142F"/>
    <w:rsid w:val="007C1ED8"/>
    <w:rsid w:val="007C20A1"/>
    <w:rsid w:val="007C21EE"/>
    <w:rsid w:val="007C225F"/>
    <w:rsid w:val="007C23CE"/>
    <w:rsid w:val="007C25CC"/>
    <w:rsid w:val="007C3092"/>
    <w:rsid w:val="007C34C7"/>
    <w:rsid w:val="007C36E3"/>
    <w:rsid w:val="007C37F6"/>
    <w:rsid w:val="007C434C"/>
    <w:rsid w:val="007C4C76"/>
    <w:rsid w:val="007C4D28"/>
    <w:rsid w:val="007C5940"/>
    <w:rsid w:val="007C5945"/>
    <w:rsid w:val="007C5A34"/>
    <w:rsid w:val="007C5FA5"/>
    <w:rsid w:val="007C5FA7"/>
    <w:rsid w:val="007C62D5"/>
    <w:rsid w:val="007C62EF"/>
    <w:rsid w:val="007C696F"/>
    <w:rsid w:val="007C6B18"/>
    <w:rsid w:val="007C6B57"/>
    <w:rsid w:val="007C6E36"/>
    <w:rsid w:val="007C6F10"/>
    <w:rsid w:val="007C6FCA"/>
    <w:rsid w:val="007C6FE5"/>
    <w:rsid w:val="007C7552"/>
    <w:rsid w:val="007C7ACC"/>
    <w:rsid w:val="007D0047"/>
    <w:rsid w:val="007D0680"/>
    <w:rsid w:val="007D0ACB"/>
    <w:rsid w:val="007D0BF8"/>
    <w:rsid w:val="007D1173"/>
    <w:rsid w:val="007D1CB2"/>
    <w:rsid w:val="007D252C"/>
    <w:rsid w:val="007D2959"/>
    <w:rsid w:val="007D32B2"/>
    <w:rsid w:val="007D34DF"/>
    <w:rsid w:val="007D37B9"/>
    <w:rsid w:val="007D3C27"/>
    <w:rsid w:val="007D3F25"/>
    <w:rsid w:val="007D402E"/>
    <w:rsid w:val="007D4161"/>
    <w:rsid w:val="007D4193"/>
    <w:rsid w:val="007D4619"/>
    <w:rsid w:val="007D4B14"/>
    <w:rsid w:val="007D4FDD"/>
    <w:rsid w:val="007D50D0"/>
    <w:rsid w:val="007D54C6"/>
    <w:rsid w:val="007D5D62"/>
    <w:rsid w:val="007D64F2"/>
    <w:rsid w:val="007D651D"/>
    <w:rsid w:val="007D659F"/>
    <w:rsid w:val="007D65EE"/>
    <w:rsid w:val="007D6964"/>
    <w:rsid w:val="007D6AF9"/>
    <w:rsid w:val="007D725E"/>
    <w:rsid w:val="007D7302"/>
    <w:rsid w:val="007D7C82"/>
    <w:rsid w:val="007D7FC9"/>
    <w:rsid w:val="007E028F"/>
    <w:rsid w:val="007E03B9"/>
    <w:rsid w:val="007E059A"/>
    <w:rsid w:val="007E066E"/>
    <w:rsid w:val="007E07C8"/>
    <w:rsid w:val="007E12B2"/>
    <w:rsid w:val="007E1E98"/>
    <w:rsid w:val="007E2062"/>
    <w:rsid w:val="007E259D"/>
    <w:rsid w:val="007E3159"/>
    <w:rsid w:val="007E3A2C"/>
    <w:rsid w:val="007E3D11"/>
    <w:rsid w:val="007E4336"/>
    <w:rsid w:val="007E4D78"/>
    <w:rsid w:val="007E5178"/>
    <w:rsid w:val="007E53A3"/>
    <w:rsid w:val="007E5C09"/>
    <w:rsid w:val="007E64D8"/>
    <w:rsid w:val="007F012D"/>
    <w:rsid w:val="007F036B"/>
    <w:rsid w:val="007F0832"/>
    <w:rsid w:val="007F091D"/>
    <w:rsid w:val="007F0DC3"/>
    <w:rsid w:val="007F10A9"/>
    <w:rsid w:val="007F1437"/>
    <w:rsid w:val="007F26E8"/>
    <w:rsid w:val="007F2B09"/>
    <w:rsid w:val="007F3566"/>
    <w:rsid w:val="007F3DD1"/>
    <w:rsid w:val="007F421F"/>
    <w:rsid w:val="007F4411"/>
    <w:rsid w:val="007F4638"/>
    <w:rsid w:val="007F4CF4"/>
    <w:rsid w:val="007F51A3"/>
    <w:rsid w:val="007F5321"/>
    <w:rsid w:val="007F55FB"/>
    <w:rsid w:val="007F569A"/>
    <w:rsid w:val="007F5DCA"/>
    <w:rsid w:val="007F608B"/>
    <w:rsid w:val="007F6745"/>
    <w:rsid w:val="007F67CA"/>
    <w:rsid w:val="007F6B86"/>
    <w:rsid w:val="007F71A1"/>
    <w:rsid w:val="007F722E"/>
    <w:rsid w:val="007F74C8"/>
    <w:rsid w:val="007F7860"/>
    <w:rsid w:val="007F7C9E"/>
    <w:rsid w:val="007F7D06"/>
    <w:rsid w:val="007F7E2E"/>
    <w:rsid w:val="0080046E"/>
    <w:rsid w:val="00801355"/>
    <w:rsid w:val="008013A2"/>
    <w:rsid w:val="00801434"/>
    <w:rsid w:val="00801506"/>
    <w:rsid w:val="0080191D"/>
    <w:rsid w:val="00801B7C"/>
    <w:rsid w:val="00801BB1"/>
    <w:rsid w:val="008020EA"/>
    <w:rsid w:val="00802318"/>
    <w:rsid w:val="0080265E"/>
    <w:rsid w:val="008026C7"/>
    <w:rsid w:val="00802EED"/>
    <w:rsid w:val="008031C7"/>
    <w:rsid w:val="008042CE"/>
    <w:rsid w:val="008043E0"/>
    <w:rsid w:val="00804781"/>
    <w:rsid w:val="00804CAF"/>
    <w:rsid w:val="00804D75"/>
    <w:rsid w:val="008058CB"/>
    <w:rsid w:val="00806144"/>
    <w:rsid w:val="008061D3"/>
    <w:rsid w:val="00806543"/>
    <w:rsid w:val="0080711D"/>
    <w:rsid w:val="00807417"/>
    <w:rsid w:val="008074C9"/>
    <w:rsid w:val="0080755A"/>
    <w:rsid w:val="00807B95"/>
    <w:rsid w:val="00807BF1"/>
    <w:rsid w:val="00807CD3"/>
    <w:rsid w:val="00807DCA"/>
    <w:rsid w:val="008102E5"/>
    <w:rsid w:val="00810ADD"/>
    <w:rsid w:val="00810D38"/>
    <w:rsid w:val="00810E7A"/>
    <w:rsid w:val="00811396"/>
    <w:rsid w:val="008115FE"/>
    <w:rsid w:val="00811973"/>
    <w:rsid w:val="00811BDE"/>
    <w:rsid w:val="0081231A"/>
    <w:rsid w:val="0081309A"/>
    <w:rsid w:val="00813223"/>
    <w:rsid w:val="00813772"/>
    <w:rsid w:val="008140AE"/>
    <w:rsid w:val="008143BF"/>
    <w:rsid w:val="008148EC"/>
    <w:rsid w:val="00814B0D"/>
    <w:rsid w:val="00814C43"/>
    <w:rsid w:val="00814CE8"/>
    <w:rsid w:val="00814E2A"/>
    <w:rsid w:val="008151F2"/>
    <w:rsid w:val="008152A5"/>
    <w:rsid w:val="008152B8"/>
    <w:rsid w:val="008154E5"/>
    <w:rsid w:val="0081563E"/>
    <w:rsid w:val="00815661"/>
    <w:rsid w:val="008156DC"/>
    <w:rsid w:val="008157CD"/>
    <w:rsid w:val="00816B9B"/>
    <w:rsid w:val="00816C03"/>
    <w:rsid w:val="00816F53"/>
    <w:rsid w:val="00817218"/>
    <w:rsid w:val="008174FF"/>
    <w:rsid w:val="008178C4"/>
    <w:rsid w:val="00817E4F"/>
    <w:rsid w:val="00817F09"/>
    <w:rsid w:val="00817FF2"/>
    <w:rsid w:val="0082005C"/>
    <w:rsid w:val="0082035B"/>
    <w:rsid w:val="008204B5"/>
    <w:rsid w:val="008205A4"/>
    <w:rsid w:val="0082064B"/>
    <w:rsid w:val="008206C7"/>
    <w:rsid w:val="00820958"/>
    <w:rsid w:val="00820D97"/>
    <w:rsid w:val="00820D98"/>
    <w:rsid w:val="00820E29"/>
    <w:rsid w:val="008217B2"/>
    <w:rsid w:val="00821D04"/>
    <w:rsid w:val="00821D63"/>
    <w:rsid w:val="00821D86"/>
    <w:rsid w:val="00821FA1"/>
    <w:rsid w:val="008220E3"/>
    <w:rsid w:val="00822195"/>
    <w:rsid w:val="0082238B"/>
    <w:rsid w:val="00822BB4"/>
    <w:rsid w:val="00823C36"/>
    <w:rsid w:val="00824974"/>
    <w:rsid w:val="008256E5"/>
    <w:rsid w:val="0082577D"/>
    <w:rsid w:val="00825BC3"/>
    <w:rsid w:val="00825F78"/>
    <w:rsid w:val="00825F81"/>
    <w:rsid w:val="008260C8"/>
    <w:rsid w:val="0082624E"/>
    <w:rsid w:val="008267BA"/>
    <w:rsid w:val="00826D0C"/>
    <w:rsid w:val="00826D97"/>
    <w:rsid w:val="008274EF"/>
    <w:rsid w:val="00827ADB"/>
    <w:rsid w:val="00827EE6"/>
    <w:rsid w:val="008308EF"/>
    <w:rsid w:val="00830D29"/>
    <w:rsid w:val="00830EF3"/>
    <w:rsid w:val="00831158"/>
    <w:rsid w:val="008311E1"/>
    <w:rsid w:val="008311EB"/>
    <w:rsid w:val="008313F4"/>
    <w:rsid w:val="0083165B"/>
    <w:rsid w:val="008316DE"/>
    <w:rsid w:val="00832676"/>
    <w:rsid w:val="00832A74"/>
    <w:rsid w:val="008330D4"/>
    <w:rsid w:val="00833536"/>
    <w:rsid w:val="00833FB9"/>
    <w:rsid w:val="00834CE7"/>
    <w:rsid w:val="00834EDE"/>
    <w:rsid w:val="00835061"/>
    <w:rsid w:val="008350DF"/>
    <w:rsid w:val="00835640"/>
    <w:rsid w:val="008357FB"/>
    <w:rsid w:val="0083591F"/>
    <w:rsid w:val="00835B1F"/>
    <w:rsid w:val="00835C78"/>
    <w:rsid w:val="00835FD5"/>
    <w:rsid w:val="008362FD"/>
    <w:rsid w:val="00836969"/>
    <w:rsid w:val="008374B0"/>
    <w:rsid w:val="008376AD"/>
    <w:rsid w:val="0083770E"/>
    <w:rsid w:val="00837FE9"/>
    <w:rsid w:val="00840271"/>
    <w:rsid w:val="008407F8"/>
    <w:rsid w:val="008408A9"/>
    <w:rsid w:val="00840B39"/>
    <w:rsid w:val="00840BF6"/>
    <w:rsid w:val="00841486"/>
    <w:rsid w:val="008414E1"/>
    <w:rsid w:val="00841524"/>
    <w:rsid w:val="00841781"/>
    <w:rsid w:val="00841796"/>
    <w:rsid w:val="008426C0"/>
    <w:rsid w:val="00842A2C"/>
    <w:rsid w:val="00842B2A"/>
    <w:rsid w:val="00842D12"/>
    <w:rsid w:val="008432F8"/>
    <w:rsid w:val="008433B5"/>
    <w:rsid w:val="00843523"/>
    <w:rsid w:val="00843FDA"/>
    <w:rsid w:val="0084491F"/>
    <w:rsid w:val="008449AA"/>
    <w:rsid w:val="00844E87"/>
    <w:rsid w:val="00845077"/>
    <w:rsid w:val="00845179"/>
    <w:rsid w:val="00845704"/>
    <w:rsid w:val="00845B80"/>
    <w:rsid w:val="00845C80"/>
    <w:rsid w:val="00845D13"/>
    <w:rsid w:val="00845F68"/>
    <w:rsid w:val="00845FE9"/>
    <w:rsid w:val="0084622C"/>
    <w:rsid w:val="008463DC"/>
    <w:rsid w:val="00846535"/>
    <w:rsid w:val="0084678C"/>
    <w:rsid w:val="00846915"/>
    <w:rsid w:val="00847139"/>
    <w:rsid w:val="0084723F"/>
    <w:rsid w:val="0084754A"/>
    <w:rsid w:val="008477F5"/>
    <w:rsid w:val="00847905"/>
    <w:rsid w:val="0085038F"/>
    <w:rsid w:val="00850B9D"/>
    <w:rsid w:val="00850C52"/>
    <w:rsid w:val="00850EF3"/>
    <w:rsid w:val="0085122D"/>
    <w:rsid w:val="0085169F"/>
    <w:rsid w:val="00851AF1"/>
    <w:rsid w:val="00851BD8"/>
    <w:rsid w:val="00851C6B"/>
    <w:rsid w:val="00851E6A"/>
    <w:rsid w:val="00851EB2"/>
    <w:rsid w:val="0085231E"/>
    <w:rsid w:val="00852618"/>
    <w:rsid w:val="0085276F"/>
    <w:rsid w:val="0085278C"/>
    <w:rsid w:val="00852865"/>
    <w:rsid w:val="00852B5A"/>
    <w:rsid w:val="00852B5D"/>
    <w:rsid w:val="00852D75"/>
    <w:rsid w:val="008530AB"/>
    <w:rsid w:val="008535FA"/>
    <w:rsid w:val="008536E4"/>
    <w:rsid w:val="00853860"/>
    <w:rsid w:val="00853A64"/>
    <w:rsid w:val="008542C8"/>
    <w:rsid w:val="008545BF"/>
    <w:rsid w:val="00854804"/>
    <w:rsid w:val="00854FD0"/>
    <w:rsid w:val="008554B2"/>
    <w:rsid w:val="00855B9F"/>
    <w:rsid w:val="00855D08"/>
    <w:rsid w:val="00856621"/>
    <w:rsid w:val="008568D6"/>
    <w:rsid w:val="00856BAA"/>
    <w:rsid w:val="00856DCB"/>
    <w:rsid w:val="00857238"/>
    <w:rsid w:val="008573CF"/>
    <w:rsid w:val="008574B8"/>
    <w:rsid w:val="00857867"/>
    <w:rsid w:val="00857D84"/>
    <w:rsid w:val="00857D85"/>
    <w:rsid w:val="00857F0D"/>
    <w:rsid w:val="008605E3"/>
    <w:rsid w:val="00860672"/>
    <w:rsid w:val="0086069F"/>
    <w:rsid w:val="0086102F"/>
    <w:rsid w:val="00861422"/>
    <w:rsid w:val="00861896"/>
    <w:rsid w:val="00861DC1"/>
    <w:rsid w:val="00861E0B"/>
    <w:rsid w:val="0086206E"/>
    <w:rsid w:val="0086244F"/>
    <w:rsid w:val="00862B92"/>
    <w:rsid w:val="00863173"/>
    <w:rsid w:val="00863601"/>
    <w:rsid w:val="00864727"/>
    <w:rsid w:val="008649B6"/>
    <w:rsid w:val="00864EDD"/>
    <w:rsid w:val="00865147"/>
    <w:rsid w:val="0086527C"/>
    <w:rsid w:val="00865724"/>
    <w:rsid w:val="00865B12"/>
    <w:rsid w:val="00865BE6"/>
    <w:rsid w:val="0086612D"/>
    <w:rsid w:val="008668F2"/>
    <w:rsid w:val="00866C00"/>
    <w:rsid w:val="0086739B"/>
    <w:rsid w:val="008674FE"/>
    <w:rsid w:val="00867EC3"/>
    <w:rsid w:val="00870007"/>
    <w:rsid w:val="0087002F"/>
    <w:rsid w:val="00870428"/>
    <w:rsid w:val="0087062D"/>
    <w:rsid w:val="008706AD"/>
    <w:rsid w:val="008712EF"/>
    <w:rsid w:val="008712F2"/>
    <w:rsid w:val="008712F5"/>
    <w:rsid w:val="0087170D"/>
    <w:rsid w:val="00871FE2"/>
    <w:rsid w:val="008725A3"/>
    <w:rsid w:val="00872901"/>
    <w:rsid w:val="008729B6"/>
    <w:rsid w:val="00872A07"/>
    <w:rsid w:val="00872FAE"/>
    <w:rsid w:val="008734AF"/>
    <w:rsid w:val="008735AE"/>
    <w:rsid w:val="008736F8"/>
    <w:rsid w:val="008737DF"/>
    <w:rsid w:val="00873837"/>
    <w:rsid w:val="00873CDE"/>
    <w:rsid w:val="00873E7D"/>
    <w:rsid w:val="0087451C"/>
    <w:rsid w:val="00874A35"/>
    <w:rsid w:val="00875062"/>
    <w:rsid w:val="0087537E"/>
    <w:rsid w:val="0087541E"/>
    <w:rsid w:val="00875839"/>
    <w:rsid w:val="00875998"/>
    <w:rsid w:val="00875A86"/>
    <w:rsid w:val="00875BC3"/>
    <w:rsid w:val="00875CC1"/>
    <w:rsid w:val="0087649D"/>
    <w:rsid w:val="00876555"/>
    <w:rsid w:val="0087665C"/>
    <w:rsid w:val="00876772"/>
    <w:rsid w:val="00876ED5"/>
    <w:rsid w:val="00876F24"/>
    <w:rsid w:val="00877099"/>
    <w:rsid w:val="0087744D"/>
    <w:rsid w:val="0087762B"/>
    <w:rsid w:val="0087775E"/>
    <w:rsid w:val="00877D7F"/>
    <w:rsid w:val="00877E4F"/>
    <w:rsid w:val="00877F7F"/>
    <w:rsid w:val="00880125"/>
    <w:rsid w:val="008805EB"/>
    <w:rsid w:val="00880DA5"/>
    <w:rsid w:val="00880DFE"/>
    <w:rsid w:val="00880E16"/>
    <w:rsid w:val="00880F00"/>
    <w:rsid w:val="008815F7"/>
    <w:rsid w:val="00881C61"/>
    <w:rsid w:val="00881FF3"/>
    <w:rsid w:val="008821F8"/>
    <w:rsid w:val="0088224D"/>
    <w:rsid w:val="00882886"/>
    <w:rsid w:val="00882F3C"/>
    <w:rsid w:val="00883C87"/>
    <w:rsid w:val="00884303"/>
    <w:rsid w:val="008847C2"/>
    <w:rsid w:val="00884AE5"/>
    <w:rsid w:val="00884EA5"/>
    <w:rsid w:val="00884F8A"/>
    <w:rsid w:val="00885060"/>
    <w:rsid w:val="00885235"/>
    <w:rsid w:val="008854D0"/>
    <w:rsid w:val="008858CB"/>
    <w:rsid w:val="00885982"/>
    <w:rsid w:val="00885BCD"/>
    <w:rsid w:val="0088602F"/>
    <w:rsid w:val="0088620B"/>
    <w:rsid w:val="008865A1"/>
    <w:rsid w:val="008865B3"/>
    <w:rsid w:val="00886E16"/>
    <w:rsid w:val="00886F18"/>
    <w:rsid w:val="00886FFC"/>
    <w:rsid w:val="00887674"/>
    <w:rsid w:val="008876A6"/>
    <w:rsid w:val="008876DC"/>
    <w:rsid w:val="0088773B"/>
    <w:rsid w:val="008879A1"/>
    <w:rsid w:val="0089037D"/>
    <w:rsid w:val="0089043A"/>
    <w:rsid w:val="008906C1"/>
    <w:rsid w:val="008908CE"/>
    <w:rsid w:val="00890D22"/>
    <w:rsid w:val="00890D28"/>
    <w:rsid w:val="0089179C"/>
    <w:rsid w:val="0089185F"/>
    <w:rsid w:val="00891A9F"/>
    <w:rsid w:val="00891F79"/>
    <w:rsid w:val="008921E2"/>
    <w:rsid w:val="008926F2"/>
    <w:rsid w:val="008926FF"/>
    <w:rsid w:val="00892C16"/>
    <w:rsid w:val="00892CFB"/>
    <w:rsid w:val="00893384"/>
    <w:rsid w:val="00893855"/>
    <w:rsid w:val="008938E5"/>
    <w:rsid w:val="00894024"/>
    <w:rsid w:val="008940C6"/>
    <w:rsid w:val="00894788"/>
    <w:rsid w:val="00894E23"/>
    <w:rsid w:val="008951D4"/>
    <w:rsid w:val="008951F5"/>
    <w:rsid w:val="0089526B"/>
    <w:rsid w:val="008953D6"/>
    <w:rsid w:val="0089546C"/>
    <w:rsid w:val="0089563A"/>
    <w:rsid w:val="00895E66"/>
    <w:rsid w:val="00896E57"/>
    <w:rsid w:val="008972F0"/>
    <w:rsid w:val="0089772E"/>
    <w:rsid w:val="0089794B"/>
    <w:rsid w:val="00897AE8"/>
    <w:rsid w:val="00897BF0"/>
    <w:rsid w:val="00897C98"/>
    <w:rsid w:val="00897CF3"/>
    <w:rsid w:val="008A0126"/>
    <w:rsid w:val="008A0583"/>
    <w:rsid w:val="008A0644"/>
    <w:rsid w:val="008A0CCB"/>
    <w:rsid w:val="008A0E9B"/>
    <w:rsid w:val="008A16D8"/>
    <w:rsid w:val="008A1B56"/>
    <w:rsid w:val="008A1B9E"/>
    <w:rsid w:val="008A1C5F"/>
    <w:rsid w:val="008A229A"/>
    <w:rsid w:val="008A27EA"/>
    <w:rsid w:val="008A2B47"/>
    <w:rsid w:val="008A2BE7"/>
    <w:rsid w:val="008A2ED3"/>
    <w:rsid w:val="008A3485"/>
    <w:rsid w:val="008A36E2"/>
    <w:rsid w:val="008A3BEC"/>
    <w:rsid w:val="008A3D5B"/>
    <w:rsid w:val="008A3E1B"/>
    <w:rsid w:val="008A4065"/>
    <w:rsid w:val="008A41E1"/>
    <w:rsid w:val="008A41FE"/>
    <w:rsid w:val="008A51EA"/>
    <w:rsid w:val="008A5639"/>
    <w:rsid w:val="008A5754"/>
    <w:rsid w:val="008A6194"/>
    <w:rsid w:val="008A62A1"/>
    <w:rsid w:val="008A649D"/>
    <w:rsid w:val="008A6C82"/>
    <w:rsid w:val="008A7055"/>
    <w:rsid w:val="008A7104"/>
    <w:rsid w:val="008A71BC"/>
    <w:rsid w:val="008A7340"/>
    <w:rsid w:val="008A7482"/>
    <w:rsid w:val="008A756C"/>
    <w:rsid w:val="008A75B7"/>
    <w:rsid w:val="008B0917"/>
    <w:rsid w:val="008B09F8"/>
    <w:rsid w:val="008B0B38"/>
    <w:rsid w:val="008B100D"/>
    <w:rsid w:val="008B110F"/>
    <w:rsid w:val="008B12D7"/>
    <w:rsid w:val="008B171B"/>
    <w:rsid w:val="008B1813"/>
    <w:rsid w:val="008B19F4"/>
    <w:rsid w:val="008B2079"/>
    <w:rsid w:val="008B2136"/>
    <w:rsid w:val="008B2A4F"/>
    <w:rsid w:val="008B2EA3"/>
    <w:rsid w:val="008B3209"/>
    <w:rsid w:val="008B377C"/>
    <w:rsid w:val="008B396B"/>
    <w:rsid w:val="008B39E6"/>
    <w:rsid w:val="008B4016"/>
    <w:rsid w:val="008B4096"/>
    <w:rsid w:val="008B44CE"/>
    <w:rsid w:val="008B479A"/>
    <w:rsid w:val="008B4A03"/>
    <w:rsid w:val="008B4B37"/>
    <w:rsid w:val="008B5A05"/>
    <w:rsid w:val="008B5D59"/>
    <w:rsid w:val="008B60F9"/>
    <w:rsid w:val="008B630B"/>
    <w:rsid w:val="008B66F1"/>
    <w:rsid w:val="008B6B26"/>
    <w:rsid w:val="008B6B38"/>
    <w:rsid w:val="008B6B52"/>
    <w:rsid w:val="008B6CD0"/>
    <w:rsid w:val="008B6D3B"/>
    <w:rsid w:val="008B6D4E"/>
    <w:rsid w:val="008B6DBE"/>
    <w:rsid w:val="008B6F88"/>
    <w:rsid w:val="008B7261"/>
    <w:rsid w:val="008B76FB"/>
    <w:rsid w:val="008B7F94"/>
    <w:rsid w:val="008C035E"/>
    <w:rsid w:val="008C0394"/>
    <w:rsid w:val="008C1AC7"/>
    <w:rsid w:val="008C1CB9"/>
    <w:rsid w:val="008C260D"/>
    <w:rsid w:val="008C288C"/>
    <w:rsid w:val="008C2C2D"/>
    <w:rsid w:val="008C2C2F"/>
    <w:rsid w:val="008C366D"/>
    <w:rsid w:val="008C3A0A"/>
    <w:rsid w:val="008C3D8E"/>
    <w:rsid w:val="008C3ED4"/>
    <w:rsid w:val="008C4842"/>
    <w:rsid w:val="008C4AEB"/>
    <w:rsid w:val="008C4B67"/>
    <w:rsid w:val="008C4B78"/>
    <w:rsid w:val="008C50D9"/>
    <w:rsid w:val="008C5359"/>
    <w:rsid w:val="008C53C2"/>
    <w:rsid w:val="008C54F5"/>
    <w:rsid w:val="008C6140"/>
    <w:rsid w:val="008C6209"/>
    <w:rsid w:val="008C664A"/>
    <w:rsid w:val="008C698C"/>
    <w:rsid w:val="008C6A9A"/>
    <w:rsid w:val="008C6C1C"/>
    <w:rsid w:val="008C6E1D"/>
    <w:rsid w:val="008C77EE"/>
    <w:rsid w:val="008C7C2B"/>
    <w:rsid w:val="008D04AD"/>
    <w:rsid w:val="008D073A"/>
    <w:rsid w:val="008D0CEA"/>
    <w:rsid w:val="008D1441"/>
    <w:rsid w:val="008D15F7"/>
    <w:rsid w:val="008D19BB"/>
    <w:rsid w:val="008D28C1"/>
    <w:rsid w:val="008D29B7"/>
    <w:rsid w:val="008D29DF"/>
    <w:rsid w:val="008D2C08"/>
    <w:rsid w:val="008D2E07"/>
    <w:rsid w:val="008D3149"/>
    <w:rsid w:val="008D3895"/>
    <w:rsid w:val="008D3FD3"/>
    <w:rsid w:val="008D401F"/>
    <w:rsid w:val="008D4820"/>
    <w:rsid w:val="008D4BDD"/>
    <w:rsid w:val="008D4D1B"/>
    <w:rsid w:val="008D52FB"/>
    <w:rsid w:val="008D6404"/>
    <w:rsid w:val="008D6BCD"/>
    <w:rsid w:val="008D6F04"/>
    <w:rsid w:val="008D738A"/>
    <w:rsid w:val="008D73A8"/>
    <w:rsid w:val="008D74CB"/>
    <w:rsid w:val="008D798F"/>
    <w:rsid w:val="008E0405"/>
    <w:rsid w:val="008E0776"/>
    <w:rsid w:val="008E1408"/>
    <w:rsid w:val="008E15F3"/>
    <w:rsid w:val="008E1BC8"/>
    <w:rsid w:val="008E1C20"/>
    <w:rsid w:val="008E1D66"/>
    <w:rsid w:val="008E2895"/>
    <w:rsid w:val="008E2B03"/>
    <w:rsid w:val="008E2E18"/>
    <w:rsid w:val="008E3220"/>
    <w:rsid w:val="008E3527"/>
    <w:rsid w:val="008E3720"/>
    <w:rsid w:val="008E373B"/>
    <w:rsid w:val="008E3847"/>
    <w:rsid w:val="008E5057"/>
    <w:rsid w:val="008E558C"/>
    <w:rsid w:val="008E579C"/>
    <w:rsid w:val="008E5DED"/>
    <w:rsid w:val="008E5FAC"/>
    <w:rsid w:val="008E65D9"/>
    <w:rsid w:val="008E6672"/>
    <w:rsid w:val="008E66BE"/>
    <w:rsid w:val="008E69D3"/>
    <w:rsid w:val="008E6C81"/>
    <w:rsid w:val="008E6E67"/>
    <w:rsid w:val="008E7141"/>
    <w:rsid w:val="008E71CE"/>
    <w:rsid w:val="008E7328"/>
    <w:rsid w:val="008E7444"/>
    <w:rsid w:val="008E7756"/>
    <w:rsid w:val="008E7BE3"/>
    <w:rsid w:val="008F0134"/>
    <w:rsid w:val="008F05EC"/>
    <w:rsid w:val="008F0D17"/>
    <w:rsid w:val="008F1A34"/>
    <w:rsid w:val="008F1C5D"/>
    <w:rsid w:val="008F218A"/>
    <w:rsid w:val="008F250F"/>
    <w:rsid w:val="008F2AF5"/>
    <w:rsid w:val="008F2B5A"/>
    <w:rsid w:val="008F3436"/>
    <w:rsid w:val="008F3963"/>
    <w:rsid w:val="008F3BB4"/>
    <w:rsid w:val="008F43FB"/>
    <w:rsid w:val="008F46F9"/>
    <w:rsid w:val="008F4842"/>
    <w:rsid w:val="008F4E41"/>
    <w:rsid w:val="008F4E73"/>
    <w:rsid w:val="008F543D"/>
    <w:rsid w:val="008F58B2"/>
    <w:rsid w:val="008F5E23"/>
    <w:rsid w:val="008F5F1B"/>
    <w:rsid w:val="008F5F57"/>
    <w:rsid w:val="008F5FA9"/>
    <w:rsid w:val="008F611E"/>
    <w:rsid w:val="008F6356"/>
    <w:rsid w:val="008F7018"/>
    <w:rsid w:val="008F70D7"/>
    <w:rsid w:val="008F73AD"/>
    <w:rsid w:val="008F7C1F"/>
    <w:rsid w:val="00900001"/>
    <w:rsid w:val="00900482"/>
    <w:rsid w:val="009008EE"/>
    <w:rsid w:val="00900AFF"/>
    <w:rsid w:val="0090129C"/>
    <w:rsid w:val="009012DE"/>
    <w:rsid w:val="009019FF"/>
    <w:rsid w:val="009021A6"/>
    <w:rsid w:val="00902251"/>
    <w:rsid w:val="009023F1"/>
    <w:rsid w:val="00902549"/>
    <w:rsid w:val="009025C4"/>
    <w:rsid w:val="00902B32"/>
    <w:rsid w:val="00902D00"/>
    <w:rsid w:val="0090309F"/>
    <w:rsid w:val="0090319A"/>
    <w:rsid w:val="009031A3"/>
    <w:rsid w:val="009034AF"/>
    <w:rsid w:val="00903E85"/>
    <w:rsid w:val="00903FC7"/>
    <w:rsid w:val="00904043"/>
    <w:rsid w:val="009043E4"/>
    <w:rsid w:val="00904745"/>
    <w:rsid w:val="00904889"/>
    <w:rsid w:val="00904B86"/>
    <w:rsid w:val="00905149"/>
    <w:rsid w:val="009051A2"/>
    <w:rsid w:val="00905344"/>
    <w:rsid w:val="00905408"/>
    <w:rsid w:val="00905486"/>
    <w:rsid w:val="009054BA"/>
    <w:rsid w:val="0090640E"/>
    <w:rsid w:val="00906B97"/>
    <w:rsid w:val="00907128"/>
    <w:rsid w:val="0090760F"/>
    <w:rsid w:val="00907968"/>
    <w:rsid w:val="00907D8D"/>
    <w:rsid w:val="00910324"/>
    <w:rsid w:val="0091046E"/>
    <w:rsid w:val="009105D7"/>
    <w:rsid w:val="00910669"/>
    <w:rsid w:val="00910CD8"/>
    <w:rsid w:val="00910E3D"/>
    <w:rsid w:val="0091135E"/>
    <w:rsid w:val="0091198D"/>
    <w:rsid w:val="00911A06"/>
    <w:rsid w:val="00912306"/>
    <w:rsid w:val="0091288B"/>
    <w:rsid w:val="009129ED"/>
    <w:rsid w:val="00912A81"/>
    <w:rsid w:val="00912C8F"/>
    <w:rsid w:val="009137F4"/>
    <w:rsid w:val="00914002"/>
    <w:rsid w:val="009146E4"/>
    <w:rsid w:val="009148CF"/>
    <w:rsid w:val="00915305"/>
    <w:rsid w:val="009153F7"/>
    <w:rsid w:val="00915501"/>
    <w:rsid w:val="009156A5"/>
    <w:rsid w:val="009164B5"/>
    <w:rsid w:val="0091665D"/>
    <w:rsid w:val="00916A0C"/>
    <w:rsid w:val="009175AD"/>
    <w:rsid w:val="00917C05"/>
    <w:rsid w:val="00917C55"/>
    <w:rsid w:val="009200E8"/>
    <w:rsid w:val="009202CD"/>
    <w:rsid w:val="00920477"/>
    <w:rsid w:val="00920717"/>
    <w:rsid w:val="00920FAC"/>
    <w:rsid w:val="009214AF"/>
    <w:rsid w:val="00921E96"/>
    <w:rsid w:val="009220F5"/>
    <w:rsid w:val="00922135"/>
    <w:rsid w:val="0092214E"/>
    <w:rsid w:val="0092258F"/>
    <w:rsid w:val="0092272A"/>
    <w:rsid w:val="00923355"/>
    <w:rsid w:val="009234FB"/>
    <w:rsid w:val="00923D10"/>
    <w:rsid w:val="00923DAE"/>
    <w:rsid w:val="009242B7"/>
    <w:rsid w:val="00924444"/>
    <w:rsid w:val="00924597"/>
    <w:rsid w:val="009254AB"/>
    <w:rsid w:val="00925C36"/>
    <w:rsid w:val="00925D4F"/>
    <w:rsid w:val="0092660F"/>
    <w:rsid w:val="009268E9"/>
    <w:rsid w:val="00927889"/>
    <w:rsid w:val="00927952"/>
    <w:rsid w:val="00927D9F"/>
    <w:rsid w:val="0093015A"/>
    <w:rsid w:val="00930696"/>
    <w:rsid w:val="00930882"/>
    <w:rsid w:val="00930D59"/>
    <w:rsid w:val="00931635"/>
    <w:rsid w:val="0093166E"/>
    <w:rsid w:val="00931696"/>
    <w:rsid w:val="00931C09"/>
    <w:rsid w:val="009327CE"/>
    <w:rsid w:val="00932C7F"/>
    <w:rsid w:val="00932F60"/>
    <w:rsid w:val="0093311B"/>
    <w:rsid w:val="009333C2"/>
    <w:rsid w:val="00933855"/>
    <w:rsid w:val="00933D6D"/>
    <w:rsid w:val="00933DF3"/>
    <w:rsid w:val="00933EC8"/>
    <w:rsid w:val="009340B9"/>
    <w:rsid w:val="00934C0D"/>
    <w:rsid w:val="00934E1A"/>
    <w:rsid w:val="00934F41"/>
    <w:rsid w:val="00934FCF"/>
    <w:rsid w:val="00934FD8"/>
    <w:rsid w:val="00935499"/>
    <w:rsid w:val="009357F4"/>
    <w:rsid w:val="00935B4F"/>
    <w:rsid w:val="009360E7"/>
    <w:rsid w:val="0093619B"/>
    <w:rsid w:val="00936297"/>
    <w:rsid w:val="00936598"/>
    <w:rsid w:val="0093672D"/>
    <w:rsid w:val="00936785"/>
    <w:rsid w:val="0093684A"/>
    <w:rsid w:val="00936D86"/>
    <w:rsid w:val="00937044"/>
    <w:rsid w:val="00937330"/>
    <w:rsid w:val="00937C6C"/>
    <w:rsid w:val="00940217"/>
    <w:rsid w:val="00940532"/>
    <w:rsid w:val="009409DA"/>
    <w:rsid w:val="00940DF5"/>
    <w:rsid w:val="00941004"/>
    <w:rsid w:val="009410DD"/>
    <w:rsid w:val="009410E5"/>
    <w:rsid w:val="00941130"/>
    <w:rsid w:val="0094132C"/>
    <w:rsid w:val="00942156"/>
    <w:rsid w:val="0094219E"/>
    <w:rsid w:val="00942873"/>
    <w:rsid w:val="00942A7A"/>
    <w:rsid w:val="00943021"/>
    <w:rsid w:val="0094322E"/>
    <w:rsid w:val="00943594"/>
    <w:rsid w:val="009436F2"/>
    <w:rsid w:val="009437B2"/>
    <w:rsid w:val="0094408E"/>
    <w:rsid w:val="0094461E"/>
    <w:rsid w:val="00944E3A"/>
    <w:rsid w:val="009457E8"/>
    <w:rsid w:val="00945B1F"/>
    <w:rsid w:val="00945DF9"/>
    <w:rsid w:val="00945EE0"/>
    <w:rsid w:val="009466DE"/>
    <w:rsid w:val="0094684D"/>
    <w:rsid w:val="00946BB7"/>
    <w:rsid w:val="00947030"/>
    <w:rsid w:val="0094765E"/>
    <w:rsid w:val="00947F5F"/>
    <w:rsid w:val="00947FE4"/>
    <w:rsid w:val="00950162"/>
    <w:rsid w:val="00950422"/>
    <w:rsid w:val="00950881"/>
    <w:rsid w:val="00951561"/>
    <w:rsid w:val="00951A1A"/>
    <w:rsid w:val="009521CC"/>
    <w:rsid w:val="009522BD"/>
    <w:rsid w:val="0095237A"/>
    <w:rsid w:val="0095260F"/>
    <w:rsid w:val="00952B2F"/>
    <w:rsid w:val="00953246"/>
    <w:rsid w:val="0095331E"/>
    <w:rsid w:val="00953669"/>
    <w:rsid w:val="00953B96"/>
    <w:rsid w:val="00953FEB"/>
    <w:rsid w:val="0095434A"/>
    <w:rsid w:val="009543D9"/>
    <w:rsid w:val="009544EF"/>
    <w:rsid w:val="00954736"/>
    <w:rsid w:val="00954E1C"/>
    <w:rsid w:val="009556CC"/>
    <w:rsid w:val="00955B6D"/>
    <w:rsid w:val="00955BCA"/>
    <w:rsid w:val="0095613C"/>
    <w:rsid w:val="009569E4"/>
    <w:rsid w:val="009570AA"/>
    <w:rsid w:val="00957422"/>
    <w:rsid w:val="0095750B"/>
    <w:rsid w:val="00957626"/>
    <w:rsid w:val="009604A1"/>
    <w:rsid w:val="00960CE7"/>
    <w:rsid w:val="00961064"/>
    <w:rsid w:val="00961196"/>
    <w:rsid w:val="00961EE4"/>
    <w:rsid w:val="00961FA6"/>
    <w:rsid w:val="00962006"/>
    <w:rsid w:val="0096258E"/>
    <w:rsid w:val="009625D9"/>
    <w:rsid w:val="009627F9"/>
    <w:rsid w:val="0096315E"/>
    <w:rsid w:val="00963401"/>
    <w:rsid w:val="0096386C"/>
    <w:rsid w:val="00963ED8"/>
    <w:rsid w:val="009642DF"/>
    <w:rsid w:val="0096466E"/>
    <w:rsid w:val="00964948"/>
    <w:rsid w:val="00964A1E"/>
    <w:rsid w:val="00964A7A"/>
    <w:rsid w:val="00964EBF"/>
    <w:rsid w:val="00964F87"/>
    <w:rsid w:val="0096520D"/>
    <w:rsid w:val="009654E3"/>
    <w:rsid w:val="0096550F"/>
    <w:rsid w:val="009657B4"/>
    <w:rsid w:val="00965DF9"/>
    <w:rsid w:val="009667C7"/>
    <w:rsid w:val="009669DA"/>
    <w:rsid w:val="00967086"/>
    <w:rsid w:val="00967B90"/>
    <w:rsid w:val="00967C22"/>
    <w:rsid w:val="00971C9F"/>
    <w:rsid w:val="00972E2F"/>
    <w:rsid w:val="0097307D"/>
    <w:rsid w:val="00973100"/>
    <w:rsid w:val="0097314E"/>
    <w:rsid w:val="009737DA"/>
    <w:rsid w:val="00973B6C"/>
    <w:rsid w:val="0097456F"/>
    <w:rsid w:val="009747BD"/>
    <w:rsid w:val="00975737"/>
    <w:rsid w:val="00975A2B"/>
    <w:rsid w:val="00975BB1"/>
    <w:rsid w:val="00975FEC"/>
    <w:rsid w:val="00976613"/>
    <w:rsid w:val="00976A40"/>
    <w:rsid w:val="0097738B"/>
    <w:rsid w:val="009776A7"/>
    <w:rsid w:val="00977BBB"/>
    <w:rsid w:val="00977DF3"/>
    <w:rsid w:val="00980284"/>
    <w:rsid w:val="009804A4"/>
    <w:rsid w:val="00981125"/>
    <w:rsid w:val="00981780"/>
    <w:rsid w:val="0098201F"/>
    <w:rsid w:val="0098281A"/>
    <w:rsid w:val="00982B9C"/>
    <w:rsid w:val="00982EE7"/>
    <w:rsid w:val="009831A9"/>
    <w:rsid w:val="00983714"/>
    <w:rsid w:val="00983A0D"/>
    <w:rsid w:val="00983F64"/>
    <w:rsid w:val="00983F88"/>
    <w:rsid w:val="00984801"/>
    <w:rsid w:val="0098531B"/>
    <w:rsid w:val="00986112"/>
    <w:rsid w:val="0098616F"/>
    <w:rsid w:val="0098662C"/>
    <w:rsid w:val="009870FE"/>
    <w:rsid w:val="00987102"/>
    <w:rsid w:val="009874D3"/>
    <w:rsid w:val="009874DF"/>
    <w:rsid w:val="009875A6"/>
    <w:rsid w:val="00987D85"/>
    <w:rsid w:val="00990584"/>
    <w:rsid w:val="00991029"/>
    <w:rsid w:val="00991074"/>
    <w:rsid w:val="0099112A"/>
    <w:rsid w:val="00991A82"/>
    <w:rsid w:val="00991A88"/>
    <w:rsid w:val="009920C0"/>
    <w:rsid w:val="00992146"/>
    <w:rsid w:val="009925C9"/>
    <w:rsid w:val="00992CB4"/>
    <w:rsid w:val="00993940"/>
    <w:rsid w:val="0099438E"/>
    <w:rsid w:val="009944E1"/>
    <w:rsid w:val="009948DC"/>
    <w:rsid w:val="00994FF9"/>
    <w:rsid w:val="009950A0"/>
    <w:rsid w:val="0099556F"/>
    <w:rsid w:val="009955D8"/>
    <w:rsid w:val="00995992"/>
    <w:rsid w:val="00995ABC"/>
    <w:rsid w:val="00995CFD"/>
    <w:rsid w:val="009960D0"/>
    <w:rsid w:val="00996CB6"/>
    <w:rsid w:val="00996CE7"/>
    <w:rsid w:val="0099783A"/>
    <w:rsid w:val="009978BE"/>
    <w:rsid w:val="009979DD"/>
    <w:rsid w:val="00997A8B"/>
    <w:rsid w:val="00997C81"/>
    <w:rsid w:val="00997DE0"/>
    <w:rsid w:val="009A02E1"/>
    <w:rsid w:val="009A0B39"/>
    <w:rsid w:val="009A0E21"/>
    <w:rsid w:val="009A152C"/>
    <w:rsid w:val="009A18F9"/>
    <w:rsid w:val="009A1E72"/>
    <w:rsid w:val="009A206D"/>
    <w:rsid w:val="009A2361"/>
    <w:rsid w:val="009A24EF"/>
    <w:rsid w:val="009A2533"/>
    <w:rsid w:val="009A2E59"/>
    <w:rsid w:val="009A2F74"/>
    <w:rsid w:val="009A3398"/>
    <w:rsid w:val="009A346D"/>
    <w:rsid w:val="009A35BA"/>
    <w:rsid w:val="009A3945"/>
    <w:rsid w:val="009A3CA2"/>
    <w:rsid w:val="009A4248"/>
    <w:rsid w:val="009A42D4"/>
    <w:rsid w:val="009A460C"/>
    <w:rsid w:val="009A4933"/>
    <w:rsid w:val="009A4E65"/>
    <w:rsid w:val="009A51DB"/>
    <w:rsid w:val="009A559A"/>
    <w:rsid w:val="009A57A6"/>
    <w:rsid w:val="009A5950"/>
    <w:rsid w:val="009A5AFD"/>
    <w:rsid w:val="009A5CCA"/>
    <w:rsid w:val="009A6462"/>
    <w:rsid w:val="009A6668"/>
    <w:rsid w:val="009A7164"/>
    <w:rsid w:val="009A7464"/>
    <w:rsid w:val="009A78D9"/>
    <w:rsid w:val="009B0452"/>
    <w:rsid w:val="009B057A"/>
    <w:rsid w:val="009B07BC"/>
    <w:rsid w:val="009B0972"/>
    <w:rsid w:val="009B0E3C"/>
    <w:rsid w:val="009B169C"/>
    <w:rsid w:val="009B17CC"/>
    <w:rsid w:val="009B1BA9"/>
    <w:rsid w:val="009B1D84"/>
    <w:rsid w:val="009B1EB7"/>
    <w:rsid w:val="009B1EFB"/>
    <w:rsid w:val="009B246D"/>
    <w:rsid w:val="009B2BA0"/>
    <w:rsid w:val="009B2C8A"/>
    <w:rsid w:val="009B2E3C"/>
    <w:rsid w:val="009B3050"/>
    <w:rsid w:val="009B3164"/>
    <w:rsid w:val="009B370D"/>
    <w:rsid w:val="009B37B1"/>
    <w:rsid w:val="009B39E5"/>
    <w:rsid w:val="009B4AFB"/>
    <w:rsid w:val="009B4BD6"/>
    <w:rsid w:val="009B4CB3"/>
    <w:rsid w:val="009B5E0C"/>
    <w:rsid w:val="009B5E90"/>
    <w:rsid w:val="009B61CF"/>
    <w:rsid w:val="009B61EE"/>
    <w:rsid w:val="009B6330"/>
    <w:rsid w:val="009B6395"/>
    <w:rsid w:val="009B63F4"/>
    <w:rsid w:val="009B66AB"/>
    <w:rsid w:val="009B684D"/>
    <w:rsid w:val="009B6A98"/>
    <w:rsid w:val="009B6EBF"/>
    <w:rsid w:val="009B73A2"/>
    <w:rsid w:val="009B76E4"/>
    <w:rsid w:val="009C0158"/>
    <w:rsid w:val="009C0267"/>
    <w:rsid w:val="009C02CE"/>
    <w:rsid w:val="009C0395"/>
    <w:rsid w:val="009C0D45"/>
    <w:rsid w:val="009C1084"/>
    <w:rsid w:val="009C192D"/>
    <w:rsid w:val="009C1C7E"/>
    <w:rsid w:val="009C1FDA"/>
    <w:rsid w:val="009C249A"/>
    <w:rsid w:val="009C264E"/>
    <w:rsid w:val="009C2FED"/>
    <w:rsid w:val="009C337B"/>
    <w:rsid w:val="009C367F"/>
    <w:rsid w:val="009C43CE"/>
    <w:rsid w:val="009C472E"/>
    <w:rsid w:val="009C4C4D"/>
    <w:rsid w:val="009C52C2"/>
    <w:rsid w:val="009C5723"/>
    <w:rsid w:val="009C5A57"/>
    <w:rsid w:val="009C5F53"/>
    <w:rsid w:val="009C5FC9"/>
    <w:rsid w:val="009C7845"/>
    <w:rsid w:val="009D00F5"/>
    <w:rsid w:val="009D052A"/>
    <w:rsid w:val="009D0BF8"/>
    <w:rsid w:val="009D104D"/>
    <w:rsid w:val="009D14DB"/>
    <w:rsid w:val="009D1834"/>
    <w:rsid w:val="009D185F"/>
    <w:rsid w:val="009D19C4"/>
    <w:rsid w:val="009D1C1B"/>
    <w:rsid w:val="009D20FB"/>
    <w:rsid w:val="009D211B"/>
    <w:rsid w:val="009D2ED8"/>
    <w:rsid w:val="009D30F3"/>
    <w:rsid w:val="009D311D"/>
    <w:rsid w:val="009D3761"/>
    <w:rsid w:val="009D3C28"/>
    <w:rsid w:val="009D3DD5"/>
    <w:rsid w:val="009D43D4"/>
    <w:rsid w:val="009D45DD"/>
    <w:rsid w:val="009D4A49"/>
    <w:rsid w:val="009D4E85"/>
    <w:rsid w:val="009D517E"/>
    <w:rsid w:val="009D5921"/>
    <w:rsid w:val="009D59DF"/>
    <w:rsid w:val="009D7A23"/>
    <w:rsid w:val="009D7BE7"/>
    <w:rsid w:val="009D7F24"/>
    <w:rsid w:val="009E0489"/>
    <w:rsid w:val="009E083E"/>
    <w:rsid w:val="009E0BB6"/>
    <w:rsid w:val="009E0DB9"/>
    <w:rsid w:val="009E0E34"/>
    <w:rsid w:val="009E1870"/>
    <w:rsid w:val="009E2086"/>
    <w:rsid w:val="009E20C4"/>
    <w:rsid w:val="009E22E1"/>
    <w:rsid w:val="009E272C"/>
    <w:rsid w:val="009E326C"/>
    <w:rsid w:val="009E35DB"/>
    <w:rsid w:val="009E3BC9"/>
    <w:rsid w:val="009E3FE5"/>
    <w:rsid w:val="009E4315"/>
    <w:rsid w:val="009E4429"/>
    <w:rsid w:val="009E50AD"/>
    <w:rsid w:val="009E513B"/>
    <w:rsid w:val="009E5473"/>
    <w:rsid w:val="009E5A1F"/>
    <w:rsid w:val="009E6003"/>
    <w:rsid w:val="009E6049"/>
    <w:rsid w:val="009E6566"/>
    <w:rsid w:val="009E6D47"/>
    <w:rsid w:val="009F015D"/>
    <w:rsid w:val="009F038C"/>
    <w:rsid w:val="009F0622"/>
    <w:rsid w:val="009F08EE"/>
    <w:rsid w:val="009F0F1C"/>
    <w:rsid w:val="009F128C"/>
    <w:rsid w:val="009F1388"/>
    <w:rsid w:val="009F180C"/>
    <w:rsid w:val="009F1918"/>
    <w:rsid w:val="009F202F"/>
    <w:rsid w:val="009F28A2"/>
    <w:rsid w:val="009F2DF0"/>
    <w:rsid w:val="009F305A"/>
    <w:rsid w:val="009F362C"/>
    <w:rsid w:val="009F36A4"/>
    <w:rsid w:val="009F37C8"/>
    <w:rsid w:val="009F3A08"/>
    <w:rsid w:val="009F3A4D"/>
    <w:rsid w:val="009F3F0E"/>
    <w:rsid w:val="009F4093"/>
    <w:rsid w:val="009F42CE"/>
    <w:rsid w:val="009F43F7"/>
    <w:rsid w:val="009F45E6"/>
    <w:rsid w:val="009F4772"/>
    <w:rsid w:val="009F4B22"/>
    <w:rsid w:val="009F4B52"/>
    <w:rsid w:val="009F4CEF"/>
    <w:rsid w:val="009F4D0C"/>
    <w:rsid w:val="009F4E19"/>
    <w:rsid w:val="009F55DF"/>
    <w:rsid w:val="009F5A1A"/>
    <w:rsid w:val="009F62FA"/>
    <w:rsid w:val="009F639E"/>
    <w:rsid w:val="009F6468"/>
    <w:rsid w:val="009F6924"/>
    <w:rsid w:val="009F6F64"/>
    <w:rsid w:val="009F6F8A"/>
    <w:rsid w:val="009F70C8"/>
    <w:rsid w:val="009F7411"/>
    <w:rsid w:val="009F76F4"/>
    <w:rsid w:val="00A001B0"/>
    <w:rsid w:val="00A009BE"/>
    <w:rsid w:val="00A00B4D"/>
    <w:rsid w:val="00A00B84"/>
    <w:rsid w:val="00A01212"/>
    <w:rsid w:val="00A01579"/>
    <w:rsid w:val="00A01A58"/>
    <w:rsid w:val="00A01FFE"/>
    <w:rsid w:val="00A02361"/>
    <w:rsid w:val="00A02663"/>
    <w:rsid w:val="00A02826"/>
    <w:rsid w:val="00A02990"/>
    <w:rsid w:val="00A02A0E"/>
    <w:rsid w:val="00A02D15"/>
    <w:rsid w:val="00A02D2F"/>
    <w:rsid w:val="00A02ECC"/>
    <w:rsid w:val="00A03101"/>
    <w:rsid w:val="00A03197"/>
    <w:rsid w:val="00A03545"/>
    <w:rsid w:val="00A03A21"/>
    <w:rsid w:val="00A03A2C"/>
    <w:rsid w:val="00A03BC9"/>
    <w:rsid w:val="00A03C18"/>
    <w:rsid w:val="00A041C1"/>
    <w:rsid w:val="00A047FD"/>
    <w:rsid w:val="00A04C5B"/>
    <w:rsid w:val="00A05855"/>
    <w:rsid w:val="00A05CB7"/>
    <w:rsid w:val="00A05CDF"/>
    <w:rsid w:val="00A0600D"/>
    <w:rsid w:val="00A060D2"/>
    <w:rsid w:val="00A0620B"/>
    <w:rsid w:val="00A0656F"/>
    <w:rsid w:val="00A06852"/>
    <w:rsid w:val="00A06D15"/>
    <w:rsid w:val="00A070BB"/>
    <w:rsid w:val="00A0759F"/>
    <w:rsid w:val="00A077DF"/>
    <w:rsid w:val="00A07826"/>
    <w:rsid w:val="00A07A6E"/>
    <w:rsid w:val="00A10342"/>
    <w:rsid w:val="00A108E7"/>
    <w:rsid w:val="00A10C8E"/>
    <w:rsid w:val="00A10FEE"/>
    <w:rsid w:val="00A1139D"/>
    <w:rsid w:val="00A11CB8"/>
    <w:rsid w:val="00A11D09"/>
    <w:rsid w:val="00A11D39"/>
    <w:rsid w:val="00A11E0B"/>
    <w:rsid w:val="00A11F95"/>
    <w:rsid w:val="00A120FB"/>
    <w:rsid w:val="00A126D1"/>
    <w:rsid w:val="00A128B3"/>
    <w:rsid w:val="00A128F0"/>
    <w:rsid w:val="00A12E25"/>
    <w:rsid w:val="00A12FEC"/>
    <w:rsid w:val="00A1336D"/>
    <w:rsid w:val="00A1378F"/>
    <w:rsid w:val="00A1404F"/>
    <w:rsid w:val="00A14290"/>
    <w:rsid w:val="00A147C3"/>
    <w:rsid w:val="00A14D13"/>
    <w:rsid w:val="00A14DBF"/>
    <w:rsid w:val="00A155A1"/>
    <w:rsid w:val="00A16F7D"/>
    <w:rsid w:val="00A178D9"/>
    <w:rsid w:val="00A179B9"/>
    <w:rsid w:val="00A17F37"/>
    <w:rsid w:val="00A20177"/>
    <w:rsid w:val="00A2058C"/>
    <w:rsid w:val="00A208DE"/>
    <w:rsid w:val="00A20BB0"/>
    <w:rsid w:val="00A20CA5"/>
    <w:rsid w:val="00A20F36"/>
    <w:rsid w:val="00A213CE"/>
    <w:rsid w:val="00A21431"/>
    <w:rsid w:val="00A21677"/>
    <w:rsid w:val="00A21782"/>
    <w:rsid w:val="00A21A65"/>
    <w:rsid w:val="00A21AA4"/>
    <w:rsid w:val="00A21E26"/>
    <w:rsid w:val="00A21F9D"/>
    <w:rsid w:val="00A224E5"/>
    <w:rsid w:val="00A22813"/>
    <w:rsid w:val="00A2288E"/>
    <w:rsid w:val="00A22A82"/>
    <w:rsid w:val="00A22AFF"/>
    <w:rsid w:val="00A22D56"/>
    <w:rsid w:val="00A22F10"/>
    <w:rsid w:val="00A22FA4"/>
    <w:rsid w:val="00A22FB2"/>
    <w:rsid w:val="00A230F3"/>
    <w:rsid w:val="00A234EA"/>
    <w:rsid w:val="00A236C0"/>
    <w:rsid w:val="00A241D1"/>
    <w:rsid w:val="00A2494B"/>
    <w:rsid w:val="00A24F97"/>
    <w:rsid w:val="00A24FDD"/>
    <w:rsid w:val="00A2559F"/>
    <w:rsid w:val="00A25B62"/>
    <w:rsid w:val="00A25CE5"/>
    <w:rsid w:val="00A25E53"/>
    <w:rsid w:val="00A263DD"/>
    <w:rsid w:val="00A264D0"/>
    <w:rsid w:val="00A26535"/>
    <w:rsid w:val="00A26866"/>
    <w:rsid w:val="00A26D66"/>
    <w:rsid w:val="00A26D7B"/>
    <w:rsid w:val="00A26E97"/>
    <w:rsid w:val="00A30146"/>
    <w:rsid w:val="00A309B4"/>
    <w:rsid w:val="00A30D87"/>
    <w:rsid w:val="00A311CE"/>
    <w:rsid w:val="00A31270"/>
    <w:rsid w:val="00A3161A"/>
    <w:rsid w:val="00A31A01"/>
    <w:rsid w:val="00A31B75"/>
    <w:rsid w:val="00A325A8"/>
    <w:rsid w:val="00A326D2"/>
    <w:rsid w:val="00A329ED"/>
    <w:rsid w:val="00A32B6D"/>
    <w:rsid w:val="00A32E54"/>
    <w:rsid w:val="00A33F19"/>
    <w:rsid w:val="00A342A5"/>
    <w:rsid w:val="00A34371"/>
    <w:rsid w:val="00A343E2"/>
    <w:rsid w:val="00A34421"/>
    <w:rsid w:val="00A345C2"/>
    <w:rsid w:val="00A34843"/>
    <w:rsid w:val="00A34D9A"/>
    <w:rsid w:val="00A34DF1"/>
    <w:rsid w:val="00A35099"/>
    <w:rsid w:val="00A35156"/>
    <w:rsid w:val="00A35249"/>
    <w:rsid w:val="00A352EF"/>
    <w:rsid w:val="00A353C6"/>
    <w:rsid w:val="00A35831"/>
    <w:rsid w:val="00A359E0"/>
    <w:rsid w:val="00A35DAA"/>
    <w:rsid w:val="00A35F50"/>
    <w:rsid w:val="00A3649F"/>
    <w:rsid w:val="00A36503"/>
    <w:rsid w:val="00A37095"/>
    <w:rsid w:val="00A37E8A"/>
    <w:rsid w:val="00A408DB"/>
    <w:rsid w:val="00A408E5"/>
    <w:rsid w:val="00A40AF4"/>
    <w:rsid w:val="00A40B66"/>
    <w:rsid w:val="00A40BAC"/>
    <w:rsid w:val="00A40CCA"/>
    <w:rsid w:val="00A40D3B"/>
    <w:rsid w:val="00A40E10"/>
    <w:rsid w:val="00A41085"/>
    <w:rsid w:val="00A41939"/>
    <w:rsid w:val="00A42393"/>
    <w:rsid w:val="00A42658"/>
    <w:rsid w:val="00A428AE"/>
    <w:rsid w:val="00A42BEF"/>
    <w:rsid w:val="00A42F06"/>
    <w:rsid w:val="00A44036"/>
    <w:rsid w:val="00A44422"/>
    <w:rsid w:val="00A44664"/>
    <w:rsid w:val="00A44A87"/>
    <w:rsid w:val="00A44AF6"/>
    <w:rsid w:val="00A44B3E"/>
    <w:rsid w:val="00A44F00"/>
    <w:rsid w:val="00A45146"/>
    <w:rsid w:val="00A45BC3"/>
    <w:rsid w:val="00A46292"/>
    <w:rsid w:val="00A46661"/>
    <w:rsid w:val="00A4670E"/>
    <w:rsid w:val="00A46A4C"/>
    <w:rsid w:val="00A46E0F"/>
    <w:rsid w:val="00A4742C"/>
    <w:rsid w:val="00A47666"/>
    <w:rsid w:val="00A47821"/>
    <w:rsid w:val="00A47B1C"/>
    <w:rsid w:val="00A503D5"/>
    <w:rsid w:val="00A50552"/>
    <w:rsid w:val="00A5079C"/>
    <w:rsid w:val="00A50810"/>
    <w:rsid w:val="00A50B60"/>
    <w:rsid w:val="00A50D49"/>
    <w:rsid w:val="00A50D87"/>
    <w:rsid w:val="00A50DA1"/>
    <w:rsid w:val="00A51AF0"/>
    <w:rsid w:val="00A51B0B"/>
    <w:rsid w:val="00A52604"/>
    <w:rsid w:val="00A52813"/>
    <w:rsid w:val="00A5293B"/>
    <w:rsid w:val="00A52F24"/>
    <w:rsid w:val="00A53618"/>
    <w:rsid w:val="00A536AA"/>
    <w:rsid w:val="00A53D7B"/>
    <w:rsid w:val="00A54356"/>
    <w:rsid w:val="00A54806"/>
    <w:rsid w:val="00A54DC5"/>
    <w:rsid w:val="00A551B9"/>
    <w:rsid w:val="00A55363"/>
    <w:rsid w:val="00A5556C"/>
    <w:rsid w:val="00A557A0"/>
    <w:rsid w:val="00A558B6"/>
    <w:rsid w:val="00A55B0D"/>
    <w:rsid w:val="00A55E0F"/>
    <w:rsid w:val="00A56029"/>
    <w:rsid w:val="00A5649C"/>
    <w:rsid w:val="00A56636"/>
    <w:rsid w:val="00A56980"/>
    <w:rsid w:val="00A569F0"/>
    <w:rsid w:val="00A56ADF"/>
    <w:rsid w:val="00A56F0E"/>
    <w:rsid w:val="00A5723F"/>
    <w:rsid w:val="00A5776F"/>
    <w:rsid w:val="00A5781D"/>
    <w:rsid w:val="00A578C6"/>
    <w:rsid w:val="00A579F4"/>
    <w:rsid w:val="00A57D42"/>
    <w:rsid w:val="00A60098"/>
    <w:rsid w:val="00A602E9"/>
    <w:rsid w:val="00A60310"/>
    <w:rsid w:val="00A603F5"/>
    <w:rsid w:val="00A60A96"/>
    <w:rsid w:val="00A60CC8"/>
    <w:rsid w:val="00A61016"/>
    <w:rsid w:val="00A61253"/>
    <w:rsid w:val="00A61D57"/>
    <w:rsid w:val="00A62418"/>
    <w:rsid w:val="00A627F4"/>
    <w:rsid w:val="00A62C30"/>
    <w:rsid w:val="00A62E7E"/>
    <w:rsid w:val="00A63D32"/>
    <w:rsid w:val="00A6429F"/>
    <w:rsid w:val="00A64860"/>
    <w:rsid w:val="00A64AA9"/>
    <w:rsid w:val="00A64B0B"/>
    <w:rsid w:val="00A654B5"/>
    <w:rsid w:val="00A656A4"/>
    <w:rsid w:val="00A65933"/>
    <w:rsid w:val="00A66EB3"/>
    <w:rsid w:val="00A67214"/>
    <w:rsid w:val="00A677BC"/>
    <w:rsid w:val="00A70334"/>
    <w:rsid w:val="00A70792"/>
    <w:rsid w:val="00A70861"/>
    <w:rsid w:val="00A7111A"/>
    <w:rsid w:val="00A71256"/>
    <w:rsid w:val="00A7126E"/>
    <w:rsid w:val="00A71549"/>
    <w:rsid w:val="00A71917"/>
    <w:rsid w:val="00A71DDE"/>
    <w:rsid w:val="00A724FA"/>
    <w:rsid w:val="00A72829"/>
    <w:rsid w:val="00A72986"/>
    <w:rsid w:val="00A729D9"/>
    <w:rsid w:val="00A72B29"/>
    <w:rsid w:val="00A72BEE"/>
    <w:rsid w:val="00A72F3E"/>
    <w:rsid w:val="00A72FA2"/>
    <w:rsid w:val="00A730B0"/>
    <w:rsid w:val="00A7355A"/>
    <w:rsid w:val="00A739C7"/>
    <w:rsid w:val="00A73DA3"/>
    <w:rsid w:val="00A73FF1"/>
    <w:rsid w:val="00A740E2"/>
    <w:rsid w:val="00A74127"/>
    <w:rsid w:val="00A742BF"/>
    <w:rsid w:val="00A74D5F"/>
    <w:rsid w:val="00A75644"/>
    <w:rsid w:val="00A75675"/>
    <w:rsid w:val="00A756CB"/>
    <w:rsid w:val="00A75866"/>
    <w:rsid w:val="00A7586A"/>
    <w:rsid w:val="00A7594C"/>
    <w:rsid w:val="00A75D08"/>
    <w:rsid w:val="00A7616C"/>
    <w:rsid w:val="00A764E9"/>
    <w:rsid w:val="00A76B9C"/>
    <w:rsid w:val="00A77161"/>
    <w:rsid w:val="00A77172"/>
    <w:rsid w:val="00A77339"/>
    <w:rsid w:val="00A7766F"/>
    <w:rsid w:val="00A77984"/>
    <w:rsid w:val="00A77B3F"/>
    <w:rsid w:val="00A77C7D"/>
    <w:rsid w:val="00A77CEC"/>
    <w:rsid w:val="00A77F33"/>
    <w:rsid w:val="00A80363"/>
    <w:rsid w:val="00A80D33"/>
    <w:rsid w:val="00A80F13"/>
    <w:rsid w:val="00A80FCB"/>
    <w:rsid w:val="00A810E5"/>
    <w:rsid w:val="00A81E96"/>
    <w:rsid w:val="00A81EA8"/>
    <w:rsid w:val="00A81F4E"/>
    <w:rsid w:val="00A824A8"/>
    <w:rsid w:val="00A824AE"/>
    <w:rsid w:val="00A824B3"/>
    <w:rsid w:val="00A82C7C"/>
    <w:rsid w:val="00A82E8E"/>
    <w:rsid w:val="00A834F5"/>
    <w:rsid w:val="00A837FB"/>
    <w:rsid w:val="00A8403F"/>
    <w:rsid w:val="00A8461F"/>
    <w:rsid w:val="00A8490A"/>
    <w:rsid w:val="00A849BF"/>
    <w:rsid w:val="00A84E87"/>
    <w:rsid w:val="00A84FBF"/>
    <w:rsid w:val="00A850F0"/>
    <w:rsid w:val="00A852B0"/>
    <w:rsid w:val="00A85378"/>
    <w:rsid w:val="00A85C70"/>
    <w:rsid w:val="00A85E9D"/>
    <w:rsid w:val="00A85F43"/>
    <w:rsid w:val="00A8638A"/>
    <w:rsid w:val="00A86509"/>
    <w:rsid w:val="00A871B0"/>
    <w:rsid w:val="00A8778F"/>
    <w:rsid w:val="00A8782B"/>
    <w:rsid w:val="00A87831"/>
    <w:rsid w:val="00A8786B"/>
    <w:rsid w:val="00A87C3A"/>
    <w:rsid w:val="00A907B1"/>
    <w:rsid w:val="00A90A98"/>
    <w:rsid w:val="00A90B50"/>
    <w:rsid w:val="00A90CBC"/>
    <w:rsid w:val="00A90E2B"/>
    <w:rsid w:val="00A9181D"/>
    <w:rsid w:val="00A918FB"/>
    <w:rsid w:val="00A91EC7"/>
    <w:rsid w:val="00A91F3A"/>
    <w:rsid w:val="00A922F4"/>
    <w:rsid w:val="00A924AA"/>
    <w:rsid w:val="00A92B90"/>
    <w:rsid w:val="00A92BD5"/>
    <w:rsid w:val="00A92C0C"/>
    <w:rsid w:val="00A93879"/>
    <w:rsid w:val="00A93F93"/>
    <w:rsid w:val="00A940B4"/>
    <w:rsid w:val="00A9419D"/>
    <w:rsid w:val="00A94589"/>
    <w:rsid w:val="00A946BC"/>
    <w:rsid w:val="00A94CD3"/>
    <w:rsid w:val="00A94D8B"/>
    <w:rsid w:val="00A94E75"/>
    <w:rsid w:val="00A94FF9"/>
    <w:rsid w:val="00A951F7"/>
    <w:rsid w:val="00A95D4C"/>
    <w:rsid w:val="00A95F74"/>
    <w:rsid w:val="00A9679E"/>
    <w:rsid w:val="00A96C7F"/>
    <w:rsid w:val="00A96F80"/>
    <w:rsid w:val="00A97F24"/>
    <w:rsid w:val="00AA0042"/>
    <w:rsid w:val="00AA08AE"/>
    <w:rsid w:val="00AA08D8"/>
    <w:rsid w:val="00AA0D22"/>
    <w:rsid w:val="00AA1BFD"/>
    <w:rsid w:val="00AA20C0"/>
    <w:rsid w:val="00AA2DA0"/>
    <w:rsid w:val="00AA2F3E"/>
    <w:rsid w:val="00AA32A5"/>
    <w:rsid w:val="00AA32A7"/>
    <w:rsid w:val="00AA34B6"/>
    <w:rsid w:val="00AA376D"/>
    <w:rsid w:val="00AA3ADD"/>
    <w:rsid w:val="00AA3D5E"/>
    <w:rsid w:val="00AA3DD8"/>
    <w:rsid w:val="00AA43B8"/>
    <w:rsid w:val="00AA4EB7"/>
    <w:rsid w:val="00AA4F07"/>
    <w:rsid w:val="00AA517C"/>
    <w:rsid w:val="00AA5A6F"/>
    <w:rsid w:val="00AA5C42"/>
    <w:rsid w:val="00AA60A0"/>
    <w:rsid w:val="00AA6226"/>
    <w:rsid w:val="00AA68F7"/>
    <w:rsid w:val="00AA700D"/>
    <w:rsid w:val="00AA7B06"/>
    <w:rsid w:val="00AB03BE"/>
    <w:rsid w:val="00AB09F3"/>
    <w:rsid w:val="00AB1009"/>
    <w:rsid w:val="00AB124F"/>
    <w:rsid w:val="00AB1AC3"/>
    <w:rsid w:val="00AB1B11"/>
    <w:rsid w:val="00AB1E1F"/>
    <w:rsid w:val="00AB1EC9"/>
    <w:rsid w:val="00AB2129"/>
    <w:rsid w:val="00AB2A61"/>
    <w:rsid w:val="00AB2C25"/>
    <w:rsid w:val="00AB2C43"/>
    <w:rsid w:val="00AB3133"/>
    <w:rsid w:val="00AB318D"/>
    <w:rsid w:val="00AB3496"/>
    <w:rsid w:val="00AB486E"/>
    <w:rsid w:val="00AB4979"/>
    <w:rsid w:val="00AB4D04"/>
    <w:rsid w:val="00AB5760"/>
    <w:rsid w:val="00AB6807"/>
    <w:rsid w:val="00AB6A1C"/>
    <w:rsid w:val="00AB6EA2"/>
    <w:rsid w:val="00AB6FDE"/>
    <w:rsid w:val="00AB71C1"/>
    <w:rsid w:val="00AB730D"/>
    <w:rsid w:val="00AB7503"/>
    <w:rsid w:val="00AB7810"/>
    <w:rsid w:val="00AC086E"/>
    <w:rsid w:val="00AC158E"/>
    <w:rsid w:val="00AC2047"/>
    <w:rsid w:val="00AC251C"/>
    <w:rsid w:val="00AC273C"/>
    <w:rsid w:val="00AC28D8"/>
    <w:rsid w:val="00AC2D44"/>
    <w:rsid w:val="00AC2DA9"/>
    <w:rsid w:val="00AC2FFE"/>
    <w:rsid w:val="00AC365C"/>
    <w:rsid w:val="00AC408D"/>
    <w:rsid w:val="00AC43B6"/>
    <w:rsid w:val="00AC43DF"/>
    <w:rsid w:val="00AC447F"/>
    <w:rsid w:val="00AC4597"/>
    <w:rsid w:val="00AC54EE"/>
    <w:rsid w:val="00AC5B87"/>
    <w:rsid w:val="00AC5FA6"/>
    <w:rsid w:val="00AC6380"/>
    <w:rsid w:val="00AC63F0"/>
    <w:rsid w:val="00AC684F"/>
    <w:rsid w:val="00AC69E9"/>
    <w:rsid w:val="00AC6FF2"/>
    <w:rsid w:val="00AC7118"/>
    <w:rsid w:val="00AC7543"/>
    <w:rsid w:val="00AC75D3"/>
    <w:rsid w:val="00AC770C"/>
    <w:rsid w:val="00AC7917"/>
    <w:rsid w:val="00AC7A31"/>
    <w:rsid w:val="00AC7A4E"/>
    <w:rsid w:val="00AC7D93"/>
    <w:rsid w:val="00AD05D6"/>
    <w:rsid w:val="00AD0B1F"/>
    <w:rsid w:val="00AD0F68"/>
    <w:rsid w:val="00AD1410"/>
    <w:rsid w:val="00AD155D"/>
    <w:rsid w:val="00AD160B"/>
    <w:rsid w:val="00AD1714"/>
    <w:rsid w:val="00AD1AA7"/>
    <w:rsid w:val="00AD1C7D"/>
    <w:rsid w:val="00AD1F92"/>
    <w:rsid w:val="00AD260A"/>
    <w:rsid w:val="00AD2CF2"/>
    <w:rsid w:val="00AD3C1F"/>
    <w:rsid w:val="00AD45AC"/>
    <w:rsid w:val="00AD469C"/>
    <w:rsid w:val="00AD4AD8"/>
    <w:rsid w:val="00AD4C4A"/>
    <w:rsid w:val="00AD4D05"/>
    <w:rsid w:val="00AD4F59"/>
    <w:rsid w:val="00AD54A0"/>
    <w:rsid w:val="00AD5C46"/>
    <w:rsid w:val="00AD5D9C"/>
    <w:rsid w:val="00AD5FFB"/>
    <w:rsid w:val="00AD625C"/>
    <w:rsid w:val="00AD6807"/>
    <w:rsid w:val="00AD6AE8"/>
    <w:rsid w:val="00AD6F8F"/>
    <w:rsid w:val="00AD743F"/>
    <w:rsid w:val="00AD74C7"/>
    <w:rsid w:val="00AD75B1"/>
    <w:rsid w:val="00AD7CFE"/>
    <w:rsid w:val="00AE0731"/>
    <w:rsid w:val="00AE098E"/>
    <w:rsid w:val="00AE0D57"/>
    <w:rsid w:val="00AE103D"/>
    <w:rsid w:val="00AE1EE0"/>
    <w:rsid w:val="00AE210F"/>
    <w:rsid w:val="00AE2110"/>
    <w:rsid w:val="00AE2616"/>
    <w:rsid w:val="00AE2CD9"/>
    <w:rsid w:val="00AE2D92"/>
    <w:rsid w:val="00AE3636"/>
    <w:rsid w:val="00AE3693"/>
    <w:rsid w:val="00AE3A48"/>
    <w:rsid w:val="00AE3B37"/>
    <w:rsid w:val="00AE3C29"/>
    <w:rsid w:val="00AE3ED4"/>
    <w:rsid w:val="00AE3F71"/>
    <w:rsid w:val="00AE411D"/>
    <w:rsid w:val="00AE4386"/>
    <w:rsid w:val="00AE4CB6"/>
    <w:rsid w:val="00AE4DB7"/>
    <w:rsid w:val="00AE5F17"/>
    <w:rsid w:val="00AE6200"/>
    <w:rsid w:val="00AE6974"/>
    <w:rsid w:val="00AE69CA"/>
    <w:rsid w:val="00AE69F3"/>
    <w:rsid w:val="00AE6A02"/>
    <w:rsid w:val="00AE6C66"/>
    <w:rsid w:val="00AE7CF7"/>
    <w:rsid w:val="00AE7E01"/>
    <w:rsid w:val="00AE7E52"/>
    <w:rsid w:val="00AF0482"/>
    <w:rsid w:val="00AF0788"/>
    <w:rsid w:val="00AF092C"/>
    <w:rsid w:val="00AF0B03"/>
    <w:rsid w:val="00AF0C4B"/>
    <w:rsid w:val="00AF0CE3"/>
    <w:rsid w:val="00AF11B4"/>
    <w:rsid w:val="00AF1B20"/>
    <w:rsid w:val="00AF1B2A"/>
    <w:rsid w:val="00AF1CA5"/>
    <w:rsid w:val="00AF20AC"/>
    <w:rsid w:val="00AF2556"/>
    <w:rsid w:val="00AF2674"/>
    <w:rsid w:val="00AF2CCD"/>
    <w:rsid w:val="00AF2EFB"/>
    <w:rsid w:val="00AF30F2"/>
    <w:rsid w:val="00AF3C80"/>
    <w:rsid w:val="00AF4754"/>
    <w:rsid w:val="00AF54C7"/>
    <w:rsid w:val="00AF563A"/>
    <w:rsid w:val="00AF56A4"/>
    <w:rsid w:val="00AF5FB6"/>
    <w:rsid w:val="00AF69DD"/>
    <w:rsid w:val="00AF6DD2"/>
    <w:rsid w:val="00AF6E9B"/>
    <w:rsid w:val="00AF718B"/>
    <w:rsid w:val="00AF72CD"/>
    <w:rsid w:val="00AF75ED"/>
    <w:rsid w:val="00AF76F2"/>
    <w:rsid w:val="00AF7742"/>
    <w:rsid w:val="00AF7879"/>
    <w:rsid w:val="00AF7910"/>
    <w:rsid w:val="00AF7E0F"/>
    <w:rsid w:val="00AF7EE9"/>
    <w:rsid w:val="00AF7F64"/>
    <w:rsid w:val="00B011D6"/>
    <w:rsid w:val="00B012A2"/>
    <w:rsid w:val="00B014B2"/>
    <w:rsid w:val="00B015C8"/>
    <w:rsid w:val="00B017EC"/>
    <w:rsid w:val="00B02059"/>
    <w:rsid w:val="00B0255F"/>
    <w:rsid w:val="00B02797"/>
    <w:rsid w:val="00B02BB3"/>
    <w:rsid w:val="00B02D0E"/>
    <w:rsid w:val="00B02E33"/>
    <w:rsid w:val="00B03E19"/>
    <w:rsid w:val="00B0481E"/>
    <w:rsid w:val="00B0487E"/>
    <w:rsid w:val="00B04B1B"/>
    <w:rsid w:val="00B04EEC"/>
    <w:rsid w:val="00B051E1"/>
    <w:rsid w:val="00B0626A"/>
    <w:rsid w:val="00B0639C"/>
    <w:rsid w:val="00B0647D"/>
    <w:rsid w:val="00B066C2"/>
    <w:rsid w:val="00B0673C"/>
    <w:rsid w:val="00B068A4"/>
    <w:rsid w:val="00B0691B"/>
    <w:rsid w:val="00B06F1E"/>
    <w:rsid w:val="00B0705A"/>
    <w:rsid w:val="00B075C3"/>
    <w:rsid w:val="00B078E4"/>
    <w:rsid w:val="00B079FC"/>
    <w:rsid w:val="00B07AD7"/>
    <w:rsid w:val="00B07ADA"/>
    <w:rsid w:val="00B07B71"/>
    <w:rsid w:val="00B07D90"/>
    <w:rsid w:val="00B109CE"/>
    <w:rsid w:val="00B10BB9"/>
    <w:rsid w:val="00B10DB6"/>
    <w:rsid w:val="00B116FE"/>
    <w:rsid w:val="00B11BBF"/>
    <w:rsid w:val="00B11F86"/>
    <w:rsid w:val="00B120CF"/>
    <w:rsid w:val="00B1259A"/>
    <w:rsid w:val="00B125B1"/>
    <w:rsid w:val="00B12AA1"/>
    <w:rsid w:val="00B13099"/>
    <w:rsid w:val="00B1355C"/>
    <w:rsid w:val="00B13D3B"/>
    <w:rsid w:val="00B1447B"/>
    <w:rsid w:val="00B1457B"/>
    <w:rsid w:val="00B14D31"/>
    <w:rsid w:val="00B14DAF"/>
    <w:rsid w:val="00B1502D"/>
    <w:rsid w:val="00B15107"/>
    <w:rsid w:val="00B16367"/>
    <w:rsid w:val="00B166BD"/>
    <w:rsid w:val="00B16907"/>
    <w:rsid w:val="00B16F54"/>
    <w:rsid w:val="00B174CC"/>
    <w:rsid w:val="00B177F4"/>
    <w:rsid w:val="00B17A44"/>
    <w:rsid w:val="00B2001D"/>
    <w:rsid w:val="00B20286"/>
    <w:rsid w:val="00B20A05"/>
    <w:rsid w:val="00B20DC0"/>
    <w:rsid w:val="00B217FB"/>
    <w:rsid w:val="00B21953"/>
    <w:rsid w:val="00B21FAA"/>
    <w:rsid w:val="00B22013"/>
    <w:rsid w:val="00B221CC"/>
    <w:rsid w:val="00B221D7"/>
    <w:rsid w:val="00B22261"/>
    <w:rsid w:val="00B2239B"/>
    <w:rsid w:val="00B22428"/>
    <w:rsid w:val="00B22450"/>
    <w:rsid w:val="00B22B1B"/>
    <w:rsid w:val="00B22C09"/>
    <w:rsid w:val="00B22EC7"/>
    <w:rsid w:val="00B22EF5"/>
    <w:rsid w:val="00B231A4"/>
    <w:rsid w:val="00B23B06"/>
    <w:rsid w:val="00B23B5D"/>
    <w:rsid w:val="00B23FC9"/>
    <w:rsid w:val="00B2467F"/>
    <w:rsid w:val="00B254D1"/>
    <w:rsid w:val="00B25A5A"/>
    <w:rsid w:val="00B25C1C"/>
    <w:rsid w:val="00B25F86"/>
    <w:rsid w:val="00B25FC6"/>
    <w:rsid w:val="00B260EC"/>
    <w:rsid w:val="00B2688F"/>
    <w:rsid w:val="00B26B46"/>
    <w:rsid w:val="00B26B4F"/>
    <w:rsid w:val="00B26BA7"/>
    <w:rsid w:val="00B26C0D"/>
    <w:rsid w:val="00B26CD5"/>
    <w:rsid w:val="00B27052"/>
    <w:rsid w:val="00B2773C"/>
    <w:rsid w:val="00B278D0"/>
    <w:rsid w:val="00B30099"/>
    <w:rsid w:val="00B307EA"/>
    <w:rsid w:val="00B3096F"/>
    <w:rsid w:val="00B30A93"/>
    <w:rsid w:val="00B312B3"/>
    <w:rsid w:val="00B314A5"/>
    <w:rsid w:val="00B317FD"/>
    <w:rsid w:val="00B318CE"/>
    <w:rsid w:val="00B32074"/>
    <w:rsid w:val="00B32167"/>
    <w:rsid w:val="00B325B9"/>
    <w:rsid w:val="00B326FB"/>
    <w:rsid w:val="00B327BB"/>
    <w:rsid w:val="00B32849"/>
    <w:rsid w:val="00B3297A"/>
    <w:rsid w:val="00B32F04"/>
    <w:rsid w:val="00B33766"/>
    <w:rsid w:val="00B33AC7"/>
    <w:rsid w:val="00B33DC8"/>
    <w:rsid w:val="00B33FFB"/>
    <w:rsid w:val="00B34267"/>
    <w:rsid w:val="00B34578"/>
    <w:rsid w:val="00B34953"/>
    <w:rsid w:val="00B34B11"/>
    <w:rsid w:val="00B34E1A"/>
    <w:rsid w:val="00B350A0"/>
    <w:rsid w:val="00B353CA"/>
    <w:rsid w:val="00B35777"/>
    <w:rsid w:val="00B35F70"/>
    <w:rsid w:val="00B36907"/>
    <w:rsid w:val="00B36A94"/>
    <w:rsid w:val="00B36AA1"/>
    <w:rsid w:val="00B36BF3"/>
    <w:rsid w:val="00B370D7"/>
    <w:rsid w:val="00B371B0"/>
    <w:rsid w:val="00B3747C"/>
    <w:rsid w:val="00B37865"/>
    <w:rsid w:val="00B40456"/>
    <w:rsid w:val="00B409BC"/>
    <w:rsid w:val="00B40A17"/>
    <w:rsid w:val="00B41065"/>
    <w:rsid w:val="00B41138"/>
    <w:rsid w:val="00B41153"/>
    <w:rsid w:val="00B41DB2"/>
    <w:rsid w:val="00B421F8"/>
    <w:rsid w:val="00B4242C"/>
    <w:rsid w:val="00B428E9"/>
    <w:rsid w:val="00B43A2C"/>
    <w:rsid w:val="00B43F96"/>
    <w:rsid w:val="00B43FBB"/>
    <w:rsid w:val="00B44621"/>
    <w:rsid w:val="00B44870"/>
    <w:rsid w:val="00B4489E"/>
    <w:rsid w:val="00B4577C"/>
    <w:rsid w:val="00B459BE"/>
    <w:rsid w:val="00B45C90"/>
    <w:rsid w:val="00B45E42"/>
    <w:rsid w:val="00B461E7"/>
    <w:rsid w:val="00B47202"/>
    <w:rsid w:val="00B47BB8"/>
    <w:rsid w:val="00B47BD0"/>
    <w:rsid w:val="00B50690"/>
    <w:rsid w:val="00B506C7"/>
    <w:rsid w:val="00B509FB"/>
    <w:rsid w:val="00B50BD6"/>
    <w:rsid w:val="00B51179"/>
    <w:rsid w:val="00B517A0"/>
    <w:rsid w:val="00B51F25"/>
    <w:rsid w:val="00B51F76"/>
    <w:rsid w:val="00B52038"/>
    <w:rsid w:val="00B523AD"/>
    <w:rsid w:val="00B5296C"/>
    <w:rsid w:val="00B52CE8"/>
    <w:rsid w:val="00B53104"/>
    <w:rsid w:val="00B53BFD"/>
    <w:rsid w:val="00B54165"/>
    <w:rsid w:val="00B5420A"/>
    <w:rsid w:val="00B5448C"/>
    <w:rsid w:val="00B553F9"/>
    <w:rsid w:val="00B554EB"/>
    <w:rsid w:val="00B556E6"/>
    <w:rsid w:val="00B55A6F"/>
    <w:rsid w:val="00B56565"/>
    <w:rsid w:val="00B56693"/>
    <w:rsid w:val="00B57369"/>
    <w:rsid w:val="00B575D9"/>
    <w:rsid w:val="00B609EB"/>
    <w:rsid w:val="00B60B5E"/>
    <w:rsid w:val="00B60BA2"/>
    <w:rsid w:val="00B60F1E"/>
    <w:rsid w:val="00B61B72"/>
    <w:rsid w:val="00B62330"/>
    <w:rsid w:val="00B6302C"/>
    <w:rsid w:val="00B63177"/>
    <w:rsid w:val="00B6391D"/>
    <w:rsid w:val="00B63A52"/>
    <w:rsid w:val="00B6474A"/>
    <w:rsid w:val="00B64BA9"/>
    <w:rsid w:val="00B64DA0"/>
    <w:rsid w:val="00B64E46"/>
    <w:rsid w:val="00B651C6"/>
    <w:rsid w:val="00B6584B"/>
    <w:rsid w:val="00B65A1B"/>
    <w:rsid w:val="00B65A95"/>
    <w:rsid w:val="00B65C8F"/>
    <w:rsid w:val="00B6620E"/>
    <w:rsid w:val="00B66541"/>
    <w:rsid w:val="00B667B1"/>
    <w:rsid w:val="00B66A6A"/>
    <w:rsid w:val="00B66BB5"/>
    <w:rsid w:val="00B6711A"/>
    <w:rsid w:val="00B6774D"/>
    <w:rsid w:val="00B6786A"/>
    <w:rsid w:val="00B67A07"/>
    <w:rsid w:val="00B67A14"/>
    <w:rsid w:val="00B67A26"/>
    <w:rsid w:val="00B70458"/>
    <w:rsid w:val="00B70A32"/>
    <w:rsid w:val="00B70C9A"/>
    <w:rsid w:val="00B70D36"/>
    <w:rsid w:val="00B7115B"/>
    <w:rsid w:val="00B7115D"/>
    <w:rsid w:val="00B711A2"/>
    <w:rsid w:val="00B71426"/>
    <w:rsid w:val="00B71549"/>
    <w:rsid w:val="00B719D4"/>
    <w:rsid w:val="00B71B3D"/>
    <w:rsid w:val="00B726B8"/>
    <w:rsid w:val="00B727DA"/>
    <w:rsid w:val="00B72E58"/>
    <w:rsid w:val="00B72F54"/>
    <w:rsid w:val="00B73130"/>
    <w:rsid w:val="00B734D5"/>
    <w:rsid w:val="00B73D78"/>
    <w:rsid w:val="00B73DDF"/>
    <w:rsid w:val="00B73FD6"/>
    <w:rsid w:val="00B744C2"/>
    <w:rsid w:val="00B74DFD"/>
    <w:rsid w:val="00B7521B"/>
    <w:rsid w:val="00B75374"/>
    <w:rsid w:val="00B7557D"/>
    <w:rsid w:val="00B7599B"/>
    <w:rsid w:val="00B764FE"/>
    <w:rsid w:val="00B76843"/>
    <w:rsid w:val="00B76998"/>
    <w:rsid w:val="00B76AF2"/>
    <w:rsid w:val="00B76DC8"/>
    <w:rsid w:val="00B77360"/>
    <w:rsid w:val="00B779CF"/>
    <w:rsid w:val="00B77EBF"/>
    <w:rsid w:val="00B77ED9"/>
    <w:rsid w:val="00B77FE6"/>
    <w:rsid w:val="00B8029E"/>
    <w:rsid w:val="00B802B7"/>
    <w:rsid w:val="00B80B01"/>
    <w:rsid w:val="00B80C75"/>
    <w:rsid w:val="00B8131C"/>
    <w:rsid w:val="00B813B7"/>
    <w:rsid w:val="00B814FE"/>
    <w:rsid w:val="00B818B1"/>
    <w:rsid w:val="00B81AD4"/>
    <w:rsid w:val="00B81C69"/>
    <w:rsid w:val="00B82339"/>
    <w:rsid w:val="00B82659"/>
    <w:rsid w:val="00B8276A"/>
    <w:rsid w:val="00B827E2"/>
    <w:rsid w:val="00B82F37"/>
    <w:rsid w:val="00B82F85"/>
    <w:rsid w:val="00B83018"/>
    <w:rsid w:val="00B83563"/>
    <w:rsid w:val="00B83D2C"/>
    <w:rsid w:val="00B8478A"/>
    <w:rsid w:val="00B84A27"/>
    <w:rsid w:val="00B84B19"/>
    <w:rsid w:val="00B84CE0"/>
    <w:rsid w:val="00B84D89"/>
    <w:rsid w:val="00B84E7E"/>
    <w:rsid w:val="00B85211"/>
    <w:rsid w:val="00B85BC7"/>
    <w:rsid w:val="00B85BDE"/>
    <w:rsid w:val="00B85CE5"/>
    <w:rsid w:val="00B85E12"/>
    <w:rsid w:val="00B86295"/>
    <w:rsid w:val="00B8633C"/>
    <w:rsid w:val="00B86956"/>
    <w:rsid w:val="00B86B71"/>
    <w:rsid w:val="00B86E79"/>
    <w:rsid w:val="00B87307"/>
    <w:rsid w:val="00B87864"/>
    <w:rsid w:val="00B90851"/>
    <w:rsid w:val="00B90B23"/>
    <w:rsid w:val="00B90B35"/>
    <w:rsid w:val="00B91A48"/>
    <w:rsid w:val="00B91E40"/>
    <w:rsid w:val="00B92ADD"/>
    <w:rsid w:val="00B92DEE"/>
    <w:rsid w:val="00B939F2"/>
    <w:rsid w:val="00B93D46"/>
    <w:rsid w:val="00B94108"/>
    <w:rsid w:val="00B94C08"/>
    <w:rsid w:val="00B955C8"/>
    <w:rsid w:val="00B9575B"/>
    <w:rsid w:val="00B95AE1"/>
    <w:rsid w:val="00B95C4A"/>
    <w:rsid w:val="00B95E62"/>
    <w:rsid w:val="00B9600F"/>
    <w:rsid w:val="00B96119"/>
    <w:rsid w:val="00B96313"/>
    <w:rsid w:val="00B9674B"/>
    <w:rsid w:val="00B96AA4"/>
    <w:rsid w:val="00B96D32"/>
    <w:rsid w:val="00B96DD4"/>
    <w:rsid w:val="00B97045"/>
    <w:rsid w:val="00B972B6"/>
    <w:rsid w:val="00B97424"/>
    <w:rsid w:val="00B97573"/>
    <w:rsid w:val="00B97724"/>
    <w:rsid w:val="00B97CDB"/>
    <w:rsid w:val="00B97F3A"/>
    <w:rsid w:val="00BA008B"/>
    <w:rsid w:val="00BA08D8"/>
    <w:rsid w:val="00BA0A78"/>
    <w:rsid w:val="00BA0F1F"/>
    <w:rsid w:val="00BA1106"/>
    <w:rsid w:val="00BA144D"/>
    <w:rsid w:val="00BA1D5A"/>
    <w:rsid w:val="00BA1F2F"/>
    <w:rsid w:val="00BA21E6"/>
    <w:rsid w:val="00BA24CB"/>
    <w:rsid w:val="00BA2562"/>
    <w:rsid w:val="00BA2642"/>
    <w:rsid w:val="00BA2824"/>
    <w:rsid w:val="00BA2B72"/>
    <w:rsid w:val="00BA33DE"/>
    <w:rsid w:val="00BA3FF3"/>
    <w:rsid w:val="00BA4209"/>
    <w:rsid w:val="00BA492B"/>
    <w:rsid w:val="00BA4E99"/>
    <w:rsid w:val="00BA515C"/>
    <w:rsid w:val="00BA545C"/>
    <w:rsid w:val="00BA5BEF"/>
    <w:rsid w:val="00BA5DFF"/>
    <w:rsid w:val="00BA6006"/>
    <w:rsid w:val="00BA6085"/>
    <w:rsid w:val="00BA666D"/>
    <w:rsid w:val="00BA6AB8"/>
    <w:rsid w:val="00BA749E"/>
    <w:rsid w:val="00BA7537"/>
    <w:rsid w:val="00BA7B7E"/>
    <w:rsid w:val="00BA7F70"/>
    <w:rsid w:val="00BA7FC7"/>
    <w:rsid w:val="00BB09B0"/>
    <w:rsid w:val="00BB0CAE"/>
    <w:rsid w:val="00BB16E0"/>
    <w:rsid w:val="00BB192C"/>
    <w:rsid w:val="00BB1E08"/>
    <w:rsid w:val="00BB212E"/>
    <w:rsid w:val="00BB2701"/>
    <w:rsid w:val="00BB2722"/>
    <w:rsid w:val="00BB2A60"/>
    <w:rsid w:val="00BB2F32"/>
    <w:rsid w:val="00BB33C9"/>
    <w:rsid w:val="00BB340D"/>
    <w:rsid w:val="00BB3714"/>
    <w:rsid w:val="00BB3B66"/>
    <w:rsid w:val="00BB3E6F"/>
    <w:rsid w:val="00BB3F7C"/>
    <w:rsid w:val="00BB4585"/>
    <w:rsid w:val="00BB49C0"/>
    <w:rsid w:val="00BB5885"/>
    <w:rsid w:val="00BB5E88"/>
    <w:rsid w:val="00BB6235"/>
    <w:rsid w:val="00BB64C6"/>
    <w:rsid w:val="00BB66ED"/>
    <w:rsid w:val="00BB670A"/>
    <w:rsid w:val="00BB6BA5"/>
    <w:rsid w:val="00BB6FE8"/>
    <w:rsid w:val="00BB72B3"/>
    <w:rsid w:val="00BB7659"/>
    <w:rsid w:val="00BB76AB"/>
    <w:rsid w:val="00BB7C4B"/>
    <w:rsid w:val="00BC0C03"/>
    <w:rsid w:val="00BC0CBC"/>
    <w:rsid w:val="00BC11DD"/>
    <w:rsid w:val="00BC1CD1"/>
    <w:rsid w:val="00BC1E4E"/>
    <w:rsid w:val="00BC1F0F"/>
    <w:rsid w:val="00BC216D"/>
    <w:rsid w:val="00BC21DF"/>
    <w:rsid w:val="00BC24FA"/>
    <w:rsid w:val="00BC2E16"/>
    <w:rsid w:val="00BC35A7"/>
    <w:rsid w:val="00BC3CC1"/>
    <w:rsid w:val="00BC402A"/>
    <w:rsid w:val="00BC423F"/>
    <w:rsid w:val="00BC4836"/>
    <w:rsid w:val="00BC4AD7"/>
    <w:rsid w:val="00BC4B67"/>
    <w:rsid w:val="00BC572D"/>
    <w:rsid w:val="00BC5B3C"/>
    <w:rsid w:val="00BC5E06"/>
    <w:rsid w:val="00BC5FF1"/>
    <w:rsid w:val="00BC60C1"/>
    <w:rsid w:val="00BC615D"/>
    <w:rsid w:val="00BC620E"/>
    <w:rsid w:val="00BC621F"/>
    <w:rsid w:val="00BC630E"/>
    <w:rsid w:val="00BC63BD"/>
    <w:rsid w:val="00BC65CF"/>
    <w:rsid w:val="00BC6B10"/>
    <w:rsid w:val="00BC6D06"/>
    <w:rsid w:val="00BC6D35"/>
    <w:rsid w:val="00BC6EB7"/>
    <w:rsid w:val="00BC722F"/>
    <w:rsid w:val="00BC79BD"/>
    <w:rsid w:val="00BC7D0A"/>
    <w:rsid w:val="00BC7D4F"/>
    <w:rsid w:val="00BC7F4E"/>
    <w:rsid w:val="00BD0207"/>
    <w:rsid w:val="00BD02FC"/>
    <w:rsid w:val="00BD03F1"/>
    <w:rsid w:val="00BD04A1"/>
    <w:rsid w:val="00BD06B1"/>
    <w:rsid w:val="00BD07E6"/>
    <w:rsid w:val="00BD0978"/>
    <w:rsid w:val="00BD09DD"/>
    <w:rsid w:val="00BD0F98"/>
    <w:rsid w:val="00BD1285"/>
    <w:rsid w:val="00BD14CA"/>
    <w:rsid w:val="00BD1615"/>
    <w:rsid w:val="00BD1B00"/>
    <w:rsid w:val="00BD1E44"/>
    <w:rsid w:val="00BD1F6E"/>
    <w:rsid w:val="00BD2136"/>
    <w:rsid w:val="00BD255E"/>
    <w:rsid w:val="00BD2928"/>
    <w:rsid w:val="00BD2952"/>
    <w:rsid w:val="00BD2D24"/>
    <w:rsid w:val="00BD2F14"/>
    <w:rsid w:val="00BD34DC"/>
    <w:rsid w:val="00BD3DED"/>
    <w:rsid w:val="00BD41D8"/>
    <w:rsid w:val="00BD45BE"/>
    <w:rsid w:val="00BD4666"/>
    <w:rsid w:val="00BD4A79"/>
    <w:rsid w:val="00BD500A"/>
    <w:rsid w:val="00BD504F"/>
    <w:rsid w:val="00BD5522"/>
    <w:rsid w:val="00BD57A7"/>
    <w:rsid w:val="00BD592F"/>
    <w:rsid w:val="00BD5C39"/>
    <w:rsid w:val="00BD5C44"/>
    <w:rsid w:val="00BD5CF0"/>
    <w:rsid w:val="00BD5D9F"/>
    <w:rsid w:val="00BD5DAE"/>
    <w:rsid w:val="00BD5E5E"/>
    <w:rsid w:val="00BD6414"/>
    <w:rsid w:val="00BD6464"/>
    <w:rsid w:val="00BD6786"/>
    <w:rsid w:val="00BD6A61"/>
    <w:rsid w:val="00BD6EEC"/>
    <w:rsid w:val="00BD792B"/>
    <w:rsid w:val="00BD7B81"/>
    <w:rsid w:val="00BD7D52"/>
    <w:rsid w:val="00BD7E7C"/>
    <w:rsid w:val="00BE0072"/>
    <w:rsid w:val="00BE00E8"/>
    <w:rsid w:val="00BE0371"/>
    <w:rsid w:val="00BE03F0"/>
    <w:rsid w:val="00BE0ACC"/>
    <w:rsid w:val="00BE0E76"/>
    <w:rsid w:val="00BE0F92"/>
    <w:rsid w:val="00BE150D"/>
    <w:rsid w:val="00BE1F42"/>
    <w:rsid w:val="00BE231F"/>
    <w:rsid w:val="00BE2386"/>
    <w:rsid w:val="00BE270E"/>
    <w:rsid w:val="00BE2C5D"/>
    <w:rsid w:val="00BE2FAA"/>
    <w:rsid w:val="00BE330E"/>
    <w:rsid w:val="00BE3552"/>
    <w:rsid w:val="00BE3588"/>
    <w:rsid w:val="00BE3669"/>
    <w:rsid w:val="00BE3E73"/>
    <w:rsid w:val="00BE3F25"/>
    <w:rsid w:val="00BE4269"/>
    <w:rsid w:val="00BE45B9"/>
    <w:rsid w:val="00BE496C"/>
    <w:rsid w:val="00BE49B5"/>
    <w:rsid w:val="00BE4C7E"/>
    <w:rsid w:val="00BE52A4"/>
    <w:rsid w:val="00BE58E2"/>
    <w:rsid w:val="00BE595F"/>
    <w:rsid w:val="00BE5DAA"/>
    <w:rsid w:val="00BE5E37"/>
    <w:rsid w:val="00BE5F19"/>
    <w:rsid w:val="00BE6A41"/>
    <w:rsid w:val="00BE6A56"/>
    <w:rsid w:val="00BE6EC3"/>
    <w:rsid w:val="00BE7067"/>
    <w:rsid w:val="00BE70AA"/>
    <w:rsid w:val="00BE711B"/>
    <w:rsid w:val="00BE73A1"/>
    <w:rsid w:val="00BE73CE"/>
    <w:rsid w:val="00BE741B"/>
    <w:rsid w:val="00BE745A"/>
    <w:rsid w:val="00BE7595"/>
    <w:rsid w:val="00BE7750"/>
    <w:rsid w:val="00BE79B7"/>
    <w:rsid w:val="00BE7CDC"/>
    <w:rsid w:val="00BF050F"/>
    <w:rsid w:val="00BF0C30"/>
    <w:rsid w:val="00BF0FB0"/>
    <w:rsid w:val="00BF12A9"/>
    <w:rsid w:val="00BF194D"/>
    <w:rsid w:val="00BF19D9"/>
    <w:rsid w:val="00BF2541"/>
    <w:rsid w:val="00BF2751"/>
    <w:rsid w:val="00BF28A8"/>
    <w:rsid w:val="00BF2CB2"/>
    <w:rsid w:val="00BF3168"/>
    <w:rsid w:val="00BF3A41"/>
    <w:rsid w:val="00BF402A"/>
    <w:rsid w:val="00BF4331"/>
    <w:rsid w:val="00BF44CF"/>
    <w:rsid w:val="00BF453B"/>
    <w:rsid w:val="00BF455A"/>
    <w:rsid w:val="00BF4643"/>
    <w:rsid w:val="00BF4A9A"/>
    <w:rsid w:val="00BF521E"/>
    <w:rsid w:val="00BF58AE"/>
    <w:rsid w:val="00BF5E22"/>
    <w:rsid w:val="00BF5EFE"/>
    <w:rsid w:val="00BF6114"/>
    <w:rsid w:val="00BF67DE"/>
    <w:rsid w:val="00BF70A6"/>
    <w:rsid w:val="00BF7A6C"/>
    <w:rsid w:val="00BF7B74"/>
    <w:rsid w:val="00C0038F"/>
    <w:rsid w:val="00C00495"/>
    <w:rsid w:val="00C0053C"/>
    <w:rsid w:val="00C005FD"/>
    <w:rsid w:val="00C01728"/>
    <w:rsid w:val="00C01791"/>
    <w:rsid w:val="00C01A42"/>
    <w:rsid w:val="00C01DC8"/>
    <w:rsid w:val="00C02510"/>
    <w:rsid w:val="00C02544"/>
    <w:rsid w:val="00C02A34"/>
    <w:rsid w:val="00C02E9D"/>
    <w:rsid w:val="00C02EB4"/>
    <w:rsid w:val="00C034E0"/>
    <w:rsid w:val="00C03A7B"/>
    <w:rsid w:val="00C03BE4"/>
    <w:rsid w:val="00C04C99"/>
    <w:rsid w:val="00C05011"/>
    <w:rsid w:val="00C051F2"/>
    <w:rsid w:val="00C0528F"/>
    <w:rsid w:val="00C05524"/>
    <w:rsid w:val="00C05672"/>
    <w:rsid w:val="00C05971"/>
    <w:rsid w:val="00C067C3"/>
    <w:rsid w:val="00C06802"/>
    <w:rsid w:val="00C06DB1"/>
    <w:rsid w:val="00C0749C"/>
    <w:rsid w:val="00C07A64"/>
    <w:rsid w:val="00C07C25"/>
    <w:rsid w:val="00C07D61"/>
    <w:rsid w:val="00C10039"/>
    <w:rsid w:val="00C103FE"/>
    <w:rsid w:val="00C1061E"/>
    <w:rsid w:val="00C10844"/>
    <w:rsid w:val="00C10881"/>
    <w:rsid w:val="00C10C40"/>
    <w:rsid w:val="00C11111"/>
    <w:rsid w:val="00C117D5"/>
    <w:rsid w:val="00C12087"/>
    <w:rsid w:val="00C12198"/>
    <w:rsid w:val="00C125BA"/>
    <w:rsid w:val="00C12654"/>
    <w:rsid w:val="00C12692"/>
    <w:rsid w:val="00C12D9A"/>
    <w:rsid w:val="00C12DCD"/>
    <w:rsid w:val="00C13964"/>
    <w:rsid w:val="00C13992"/>
    <w:rsid w:val="00C13F55"/>
    <w:rsid w:val="00C1423F"/>
    <w:rsid w:val="00C14715"/>
    <w:rsid w:val="00C14BBA"/>
    <w:rsid w:val="00C15111"/>
    <w:rsid w:val="00C153CC"/>
    <w:rsid w:val="00C15757"/>
    <w:rsid w:val="00C15765"/>
    <w:rsid w:val="00C1591B"/>
    <w:rsid w:val="00C15C82"/>
    <w:rsid w:val="00C15CFD"/>
    <w:rsid w:val="00C16BFF"/>
    <w:rsid w:val="00C17097"/>
    <w:rsid w:val="00C1745C"/>
    <w:rsid w:val="00C17F92"/>
    <w:rsid w:val="00C20100"/>
    <w:rsid w:val="00C20162"/>
    <w:rsid w:val="00C206D6"/>
    <w:rsid w:val="00C20D0D"/>
    <w:rsid w:val="00C20EA3"/>
    <w:rsid w:val="00C20FA7"/>
    <w:rsid w:val="00C218E2"/>
    <w:rsid w:val="00C21E7C"/>
    <w:rsid w:val="00C21EF6"/>
    <w:rsid w:val="00C21FA0"/>
    <w:rsid w:val="00C21FA7"/>
    <w:rsid w:val="00C2300E"/>
    <w:rsid w:val="00C23172"/>
    <w:rsid w:val="00C23E9A"/>
    <w:rsid w:val="00C23FD3"/>
    <w:rsid w:val="00C247F5"/>
    <w:rsid w:val="00C24859"/>
    <w:rsid w:val="00C2523F"/>
    <w:rsid w:val="00C25AE8"/>
    <w:rsid w:val="00C25F51"/>
    <w:rsid w:val="00C261C9"/>
    <w:rsid w:val="00C26600"/>
    <w:rsid w:val="00C2671B"/>
    <w:rsid w:val="00C2692C"/>
    <w:rsid w:val="00C26D3F"/>
    <w:rsid w:val="00C270F9"/>
    <w:rsid w:val="00C271A2"/>
    <w:rsid w:val="00C27338"/>
    <w:rsid w:val="00C27441"/>
    <w:rsid w:val="00C278B1"/>
    <w:rsid w:val="00C27B95"/>
    <w:rsid w:val="00C30295"/>
    <w:rsid w:val="00C307B1"/>
    <w:rsid w:val="00C312DB"/>
    <w:rsid w:val="00C31BD0"/>
    <w:rsid w:val="00C31E73"/>
    <w:rsid w:val="00C31EB4"/>
    <w:rsid w:val="00C3230C"/>
    <w:rsid w:val="00C3250A"/>
    <w:rsid w:val="00C327A0"/>
    <w:rsid w:val="00C332C2"/>
    <w:rsid w:val="00C3354C"/>
    <w:rsid w:val="00C33C0E"/>
    <w:rsid w:val="00C33E93"/>
    <w:rsid w:val="00C33FDA"/>
    <w:rsid w:val="00C342AB"/>
    <w:rsid w:val="00C34490"/>
    <w:rsid w:val="00C3473C"/>
    <w:rsid w:val="00C3610C"/>
    <w:rsid w:val="00C36171"/>
    <w:rsid w:val="00C368AE"/>
    <w:rsid w:val="00C36CC8"/>
    <w:rsid w:val="00C3723E"/>
    <w:rsid w:val="00C37788"/>
    <w:rsid w:val="00C3779A"/>
    <w:rsid w:val="00C37BD6"/>
    <w:rsid w:val="00C37FBD"/>
    <w:rsid w:val="00C40222"/>
    <w:rsid w:val="00C40411"/>
    <w:rsid w:val="00C40779"/>
    <w:rsid w:val="00C410B3"/>
    <w:rsid w:val="00C4159B"/>
    <w:rsid w:val="00C41603"/>
    <w:rsid w:val="00C42380"/>
    <w:rsid w:val="00C4244E"/>
    <w:rsid w:val="00C42640"/>
    <w:rsid w:val="00C42AFF"/>
    <w:rsid w:val="00C439DD"/>
    <w:rsid w:val="00C43AF8"/>
    <w:rsid w:val="00C43CF0"/>
    <w:rsid w:val="00C43EF4"/>
    <w:rsid w:val="00C43F13"/>
    <w:rsid w:val="00C443A5"/>
    <w:rsid w:val="00C44708"/>
    <w:rsid w:val="00C447FF"/>
    <w:rsid w:val="00C44885"/>
    <w:rsid w:val="00C4494F"/>
    <w:rsid w:val="00C44A7F"/>
    <w:rsid w:val="00C45040"/>
    <w:rsid w:val="00C453AF"/>
    <w:rsid w:val="00C456DF"/>
    <w:rsid w:val="00C45964"/>
    <w:rsid w:val="00C45ED4"/>
    <w:rsid w:val="00C45F99"/>
    <w:rsid w:val="00C46264"/>
    <w:rsid w:val="00C46431"/>
    <w:rsid w:val="00C4681D"/>
    <w:rsid w:val="00C46AFB"/>
    <w:rsid w:val="00C46DCC"/>
    <w:rsid w:val="00C46EE6"/>
    <w:rsid w:val="00C474BC"/>
    <w:rsid w:val="00C47931"/>
    <w:rsid w:val="00C5013F"/>
    <w:rsid w:val="00C50529"/>
    <w:rsid w:val="00C50B0E"/>
    <w:rsid w:val="00C50D76"/>
    <w:rsid w:val="00C50FE7"/>
    <w:rsid w:val="00C50FEB"/>
    <w:rsid w:val="00C5102B"/>
    <w:rsid w:val="00C51180"/>
    <w:rsid w:val="00C51185"/>
    <w:rsid w:val="00C512DF"/>
    <w:rsid w:val="00C51863"/>
    <w:rsid w:val="00C51E9D"/>
    <w:rsid w:val="00C51F5D"/>
    <w:rsid w:val="00C52858"/>
    <w:rsid w:val="00C52968"/>
    <w:rsid w:val="00C52C4E"/>
    <w:rsid w:val="00C52D53"/>
    <w:rsid w:val="00C53171"/>
    <w:rsid w:val="00C53568"/>
    <w:rsid w:val="00C53A99"/>
    <w:rsid w:val="00C5417E"/>
    <w:rsid w:val="00C5439C"/>
    <w:rsid w:val="00C543E0"/>
    <w:rsid w:val="00C54626"/>
    <w:rsid w:val="00C54645"/>
    <w:rsid w:val="00C5467C"/>
    <w:rsid w:val="00C548F9"/>
    <w:rsid w:val="00C54D71"/>
    <w:rsid w:val="00C5516C"/>
    <w:rsid w:val="00C551F6"/>
    <w:rsid w:val="00C5552C"/>
    <w:rsid w:val="00C555BD"/>
    <w:rsid w:val="00C5622C"/>
    <w:rsid w:val="00C56659"/>
    <w:rsid w:val="00C568E7"/>
    <w:rsid w:val="00C56C44"/>
    <w:rsid w:val="00C56D41"/>
    <w:rsid w:val="00C57717"/>
    <w:rsid w:val="00C57795"/>
    <w:rsid w:val="00C5790F"/>
    <w:rsid w:val="00C579C9"/>
    <w:rsid w:val="00C57B6B"/>
    <w:rsid w:val="00C57C2F"/>
    <w:rsid w:val="00C57DFB"/>
    <w:rsid w:val="00C60657"/>
    <w:rsid w:val="00C608F4"/>
    <w:rsid w:val="00C60A35"/>
    <w:rsid w:val="00C60F8D"/>
    <w:rsid w:val="00C61AA8"/>
    <w:rsid w:val="00C623F9"/>
    <w:rsid w:val="00C62DDD"/>
    <w:rsid w:val="00C6334C"/>
    <w:rsid w:val="00C635B9"/>
    <w:rsid w:val="00C63C26"/>
    <w:rsid w:val="00C63CA2"/>
    <w:rsid w:val="00C645E4"/>
    <w:rsid w:val="00C648FC"/>
    <w:rsid w:val="00C649B9"/>
    <w:rsid w:val="00C65097"/>
    <w:rsid w:val="00C65244"/>
    <w:rsid w:val="00C65625"/>
    <w:rsid w:val="00C65B05"/>
    <w:rsid w:val="00C65C27"/>
    <w:rsid w:val="00C65DA1"/>
    <w:rsid w:val="00C66195"/>
    <w:rsid w:val="00C662B3"/>
    <w:rsid w:val="00C6634E"/>
    <w:rsid w:val="00C66376"/>
    <w:rsid w:val="00C66B1E"/>
    <w:rsid w:val="00C66D84"/>
    <w:rsid w:val="00C679C1"/>
    <w:rsid w:val="00C706EF"/>
    <w:rsid w:val="00C70F05"/>
    <w:rsid w:val="00C712BD"/>
    <w:rsid w:val="00C71998"/>
    <w:rsid w:val="00C71A0A"/>
    <w:rsid w:val="00C71D20"/>
    <w:rsid w:val="00C720B0"/>
    <w:rsid w:val="00C7232B"/>
    <w:rsid w:val="00C7245A"/>
    <w:rsid w:val="00C724FC"/>
    <w:rsid w:val="00C728FB"/>
    <w:rsid w:val="00C72C06"/>
    <w:rsid w:val="00C72DBE"/>
    <w:rsid w:val="00C737DE"/>
    <w:rsid w:val="00C73D34"/>
    <w:rsid w:val="00C743D1"/>
    <w:rsid w:val="00C745AD"/>
    <w:rsid w:val="00C74690"/>
    <w:rsid w:val="00C74D5E"/>
    <w:rsid w:val="00C74F0D"/>
    <w:rsid w:val="00C751A5"/>
    <w:rsid w:val="00C75654"/>
    <w:rsid w:val="00C765EF"/>
    <w:rsid w:val="00C76ABC"/>
    <w:rsid w:val="00C76B9A"/>
    <w:rsid w:val="00C76C00"/>
    <w:rsid w:val="00C76FAC"/>
    <w:rsid w:val="00C77399"/>
    <w:rsid w:val="00C774FD"/>
    <w:rsid w:val="00C77732"/>
    <w:rsid w:val="00C777DF"/>
    <w:rsid w:val="00C8095F"/>
    <w:rsid w:val="00C80CDD"/>
    <w:rsid w:val="00C81157"/>
    <w:rsid w:val="00C8119A"/>
    <w:rsid w:val="00C81243"/>
    <w:rsid w:val="00C816BD"/>
    <w:rsid w:val="00C81762"/>
    <w:rsid w:val="00C81CA9"/>
    <w:rsid w:val="00C81FBB"/>
    <w:rsid w:val="00C82504"/>
    <w:rsid w:val="00C82952"/>
    <w:rsid w:val="00C82CE6"/>
    <w:rsid w:val="00C82F8A"/>
    <w:rsid w:val="00C82FE1"/>
    <w:rsid w:val="00C8368E"/>
    <w:rsid w:val="00C8373E"/>
    <w:rsid w:val="00C83B39"/>
    <w:rsid w:val="00C84418"/>
    <w:rsid w:val="00C8473B"/>
    <w:rsid w:val="00C847DA"/>
    <w:rsid w:val="00C84970"/>
    <w:rsid w:val="00C85125"/>
    <w:rsid w:val="00C85198"/>
    <w:rsid w:val="00C85B26"/>
    <w:rsid w:val="00C85FDC"/>
    <w:rsid w:val="00C8651B"/>
    <w:rsid w:val="00C865FA"/>
    <w:rsid w:val="00C86E83"/>
    <w:rsid w:val="00C86F76"/>
    <w:rsid w:val="00C878BB"/>
    <w:rsid w:val="00C902FA"/>
    <w:rsid w:val="00C908EA"/>
    <w:rsid w:val="00C90DCA"/>
    <w:rsid w:val="00C916E2"/>
    <w:rsid w:val="00C91CA3"/>
    <w:rsid w:val="00C91ED0"/>
    <w:rsid w:val="00C92329"/>
    <w:rsid w:val="00C925BE"/>
    <w:rsid w:val="00C925F9"/>
    <w:rsid w:val="00C92A03"/>
    <w:rsid w:val="00C92D80"/>
    <w:rsid w:val="00C92D8B"/>
    <w:rsid w:val="00C93960"/>
    <w:rsid w:val="00C93B0A"/>
    <w:rsid w:val="00C93DDB"/>
    <w:rsid w:val="00C94334"/>
    <w:rsid w:val="00C94363"/>
    <w:rsid w:val="00C9514F"/>
    <w:rsid w:val="00C95CED"/>
    <w:rsid w:val="00C9674A"/>
    <w:rsid w:val="00C97044"/>
    <w:rsid w:val="00C9715A"/>
    <w:rsid w:val="00C971E4"/>
    <w:rsid w:val="00C971E6"/>
    <w:rsid w:val="00C97727"/>
    <w:rsid w:val="00C97826"/>
    <w:rsid w:val="00C97834"/>
    <w:rsid w:val="00C97BB9"/>
    <w:rsid w:val="00C97D5B"/>
    <w:rsid w:val="00CA01D1"/>
    <w:rsid w:val="00CA0275"/>
    <w:rsid w:val="00CA03EC"/>
    <w:rsid w:val="00CA059A"/>
    <w:rsid w:val="00CA097A"/>
    <w:rsid w:val="00CA13B0"/>
    <w:rsid w:val="00CA1AFD"/>
    <w:rsid w:val="00CA2567"/>
    <w:rsid w:val="00CA28D3"/>
    <w:rsid w:val="00CA2922"/>
    <w:rsid w:val="00CA2B51"/>
    <w:rsid w:val="00CA328D"/>
    <w:rsid w:val="00CA3E34"/>
    <w:rsid w:val="00CA4A05"/>
    <w:rsid w:val="00CA5677"/>
    <w:rsid w:val="00CA59C5"/>
    <w:rsid w:val="00CA5DC7"/>
    <w:rsid w:val="00CA5FFA"/>
    <w:rsid w:val="00CA600B"/>
    <w:rsid w:val="00CA614F"/>
    <w:rsid w:val="00CA724F"/>
    <w:rsid w:val="00CA7545"/>
    <w:rsid w:val="00CA7645"/>
    <w:rsid w:val="00CA770C"/>
    <w:rsid w:val="00CA782A"/>
    <w:rsid w:val="00CA7886"/>
    <w:rsid w:val="00CA7A43"/>
    <w:rsid w:val="00CA7EB4"/>
    <w:rsid w:val="00CB00DF"/>
    <w:rsid w:val="00CB0333"/>
    <w:rsid w:val="00CB0378"/>
    <w:rsid w:val="00CB03BB"/>
    <w:rsid w:val="00CB064D"/>
    <w:rsid w:val="00CB0DE2"/>
    <w:rsid w:val="00CB1074"/>
    <w:rsid w:val="00CB10D0"/>
    <w:rsid w:val="00CB14FA"/>
    <w:rsid w:val="00CB156A"/>
    <w:rsid w:val="00CB1873"/>
    <w:rsid w:val="00CB1B77"/>
    <w:rsid w:val="00CB1C7A"/>
    <w:rsid w:val="00CB2AB3"/>
    <w:rsid w:val="00CB3B9F"/>
    <w:rsid w:val="00CB3E55"/>
    <w:rsid w:val="00CB3F8F"/>
    <w:rsid w:val="00CB49BF"/>
    <w:rsid w:val="00CB6081"/>
    <w:rsid w:val="00CB6A08"/>
    <w:rsid w:val="00CB6BBF"/>
    <w:rsid w:val="00CB7134"/>
    <w:rsid w:val="00CB72DF"/>
    <w:rsid w:val="00CB7C8C"/>
    <w:rsid w:val="00CC0F0F"/>
    <w:rsid w:val="00CC1CE6"/>
    <w:rsid w:val="00CC2279"/>
    <w:rsid w:val="00CC270D"/>
    <w:rsid w:val="00CC2848"/>
    <w:rsid w:val="00CC2872"/>
    <w:rsid w:val="00CC2E48"/>
    <w:rsid w:val="00CC4080"/>
    <w:rsid w:val="00CC4681"/>
    <w:rsid w:val="00CC508D"/>
    <w:rsid w:val="00CC57E0"/>
    <w:rsid w:val="00CC59E5"/>
    <w:rsid w:val="00CC6708"/>
    <w:rsid w:val="00CC6A88"/>
    <w:rsid w:val="00CC6C37"/>
    <w:rsid w:val="00CC6D78"/>
    <w:rsid w:val="00CC6F82"/>
    <w:rsid w:val="00CC77DA"/>
    <w:rsid w:val="00CC7F2F"/>
    <w:rsid w:val="00CD02CC"/>
    <w:rsid w:val="00CD04F8"/>
    <w:rsid w:val="00CD065F"/>
    <w:rsid w:val="00CD1106"/>
    <w:rsid w:val="00CD1396"/>
    <w:rsid w:val="00CD13E5"/>
    <w:rsid w:val="00CD16B0"/>
    <w:rsid w:val="00CD1C6A"/>
    <w:rsid w:val="00CD1F69"/>
    <w:rsid w:val="00CD219B"/>
    <w:rsid w:val="00CD2B15"/>
    <w:rsid w:val="00CD2D2B"/>
    <w:rsid w:val="00CD2F10"/>
    <w:rsid w:val="00CD2FAB"/>
    <w:rsid w:val="00CD35DC"/>
    <w:rsid w:val="00CD3D83"/>
    <w:rsid w:val="00CD3F7C"/>
    <w:rsid w:val="00CD4092"/>
    <w:rsid w:val="00CD40C3"/>
    <w:rsid w:val="00CD49C9"/>
    <w:rsid w:val="00CD49F3"/>
    <w:rsid w:val="00CD4A8F"/>
    <w:rsid w:val="00CD4CA6"/>
    <w:rsid w:val="00CD59F2"/>
    <w:rsid w:val="00CD5CB1"/>
    <w:rsid w:val="00CD5DCE"/>
    <w:rsid w:val="00CD6366"/>
    <w:rsid w:val="00CD6492"/>
    <w:rsid w:val="00CD6ED0"/>
    <w:rsid w:val="00CD6F5B"/>
    <w:rsid w:val="00CD742C"/>
    <w:rsid w:val="00CD758C"/>
    <w:rsid w:val="00CD75FB"/>
    <w:rsid w:val="00CD7EF9"/>
    <w:rsid w:val="00CE016F"/>
    <w:rsid w:val="00CE03F6"/>
    <w:rsid w:val="00CE0EC2"/>
    <w:rsid w:val="00CE1CBA"/>
    <w:rsid w:val="00CE20A2"/>
    <w:rsid w:val="00CE2156"/>
    <w:rsid w:val="00CE21D0"/>
    <w:rsid w:val="00CE23EB"/>
    <w:rsid w:val="00CE2489"/>
    <w:rsid w:val="00CE26B2"/>
    <w:rsid w:val="00CE2C63"/>
    <w:rsid w:val="00CE3373"/>
    <w:rsid w:val="00CE3393"/>
    <w:rsid w:val="00CE3843"/>
    <w:rsid w:val="00CE3FE6"/>
    <w:rsid w:val="00CE43F2"/>
    <w:rsid w:val="00CE4A47"/>
    <w:rsid w:val="00CE4AC2"/>
    <w:rsid w:val="00CE51D6"/>
    <w:rsid w:val="00CE5D96"/>
    <w:rsid w:val="00CE5E4D"/>
    <w:rsid w:val="00CE64D1"/>
    <w:rsid w:val="00CE6728"/>
    <w:rsid w:val="00CE67AD"/>
    <w:rsid w:val="00CE680C"/>
    <w:rsid w:val="00CE710D"/>
    <w:rsid w:val="00CE7850"/>
    <w:rsid w:val="00CE79C1"/>
    <w:rsid w:val="00CE7D74"/>
    <w:rsid w:val="00CE7E97"/>
    <w:rsid w:val="00CE7F5F"/>
    <w:rsid w:val="00CF05CC"/>
    <w:rsid w:val="00CF0D91"/>
    <w:rsid w:val="00CF0E6A"/>
    <w:rsid w:val="00CF0FD4"/>
    <w:rsid w:val="00CF123B"/>
    <w:rsid w:val="00CF1320"/>
    <w:rsid w:val="00CF2DBC"/>
    <w:rsid w:val="00CF3102"/>
    <w:rsid w:val="00CF32FC"/>
    <w:rsid w:val="00CF383C"/>
    <w:rsid w:val="00CF46A1"/>
    <w:rsid w:val="00CF47E7"/>
    <w:rsid w:val="00CF4F31"/>
    <w:rsid w:val="00CF4FA7"/>
    <w:rsid w:val="00CF55F7"/>
    <w:rsid w:val="00CF596E"/>
    <w:rsid w:val="00CF5971"/>
    <w:rsid w:val="00CF5DF8"/>
    <w:rsid w:val="00CF5EB1"/>
    <w:rsid w:val="00CF5F82"/>
    <w:rsid w:val="00CF60E4"/>
    <w:rsid w:val="00CF69E2"/>
    <w:rsid w:val="00CF6BD1"/>
    <w:rsid w:val="00CF6D69"/>
    <w:rsid w:val="00CF701C"/>
    <w:rsid w:val="00CF7219"/>
    <w:rsid w:val="00CF75D4"/>
    <w:rsid w:val="00CF7665"/>
    <w:rsid w:val="00CF76CB"/>
    <w:rsid w:val="00CF78C6"/>
    <w:rsid w:val="00CF7C3A"/>
    <w:rsid w:val="00CF7CBF"/>
    <w:rsid w:val="00CF7CCC"/>
    <w:rsid w:val="00D00645"/>
    <w:rsid w:val="00D00A24"/>
    <w:rsid w:val="00D00AFB"/>
    <w:rsid w:val="00D00C02"/>
    <w:rsid w:val="00D013F5"/>
    <w:rsid w:val="00D017DC"/>
    <w:rsid w:val="00D01E2E"/>
    <w:rsid w:val="00D01E3A"/>
    <w:rsid w:val="00D029D1"/>
    <w:rsid w:val="00D03ADB"/>
    <w:rsid w:val="00D03DA7"/>
    <w:rsid w:val="00D03F56"/>
    <w:rsid w:val="00D04129"/>
    <w:rsid w:val="00D04164"/>
    <w:rsid w:val="00D048BC"/>
    <w:rsid w:val="00D04DF8"/>
    <w:rsid w:val="00D05554"/>
    <w:rsid w:val="00D05B2C"/>
    <w:rsid w:val="00D060F3"/>
    <w:rsid w:val="00D060FF"/>
    <w:rsid w:val="00D06245"/>
    <w:rsid w:val="00D06358"/>
    <w:rsid w:val="00D0669D"/>
    <w:rsid w:val="00D06744"/>
    <w:rsid w:val="00D06822"/>
    <w:rsid w:val="00D06F6F"/>
    <w:rsid w:val="00D0708C"/>
    <w:rsid w:val="00D0757A"/>
    <w:rsid w:val="00D0792D"/>
    <w:rsid w:val="00D10518"/>
    <w:rsid w:val="00D10F14"/>
    <w:rsid w:val="00D1103A"/>
    <w:rsid w:val="00D11096"/>
    <w:rsid w:val="00D1141F"/>
    <w:rsid w:val="00D11E91"/>
    <w:rsid w:val="00D12347"/>
    <w:rsid w:val="00D12826"/>
    <w:rsid w:val="00D128D9"/>
    <w:rsid w:val="00D12C4F"/>
    <w:rsid w:val="00D12DC3"/>
    <w:rsid w:val="00D13494"/>
    <w:rsid w:val="00D134EE"/>
    <w:rsid w:val="00D13BB8"/>
    <w:rsid w:val="00D13C31"/>
    <w:rsid w:val="00D13CE5"/>
    <w:rsid w:val="00D13D07"/>
    <w:rsid w:val="00D1447E"/>
    <w:rsid w:val="00D147EC"/>
    <w:rsid w:val="00D14B4C"/>
    <w:rsid w:val="00D15FCB"/>
    <w:rsid w:val="00D160AC"/>
    <w:rsid w:val="00D161EB"/>
    <w:rsid w:val="00D16542"/>
    <w:rsid w:val="00D16D95"/>
    <w:rsid w:val="00D1707C"/>
    <w:rsid w:val="00D170A0"/>
    <w:rsid w:val="00D17E5F"/>
    <w:rsid w:val="00D17FF9"/>
    <w:rsid w:val="00D20390"/>
    <w:rsid w:val="00D207F9"/>
    <w:rsid w:val="00D20ECD"/>
    <w:rsid w:val="00D20F44"/>
    <w:rsid w:val="00D21046"/>
    <w:rsid w:val="00D21089"/>
    <w:rsid w:val="00D211B2"/>
    <w:rsid w:val="00D21897"/>
    <w:rsid w:val="00D21BFC"/>
    <w:rsid w:val="00D22319"/>
    <w:rsid w:val="00D223B8"/>
    <w:rsid w:val="00D2269F"/>
    <w:rsid w:val="00D22710"/>
    <w:rsid w:val="00D227F7"/>
    <w:rsid w:val="00D22CBE"/>
    <w:rsid w:val="00D22F83"/>
    <w:rsid w:val="00D234A5"/>
    <w:rsid w:val="00D237D3"/>
    <w:rsid w:val="00D238E6"/>
    <w:rsid w:val="00D23E0C"/>
    <w:rsid w:val="00D24320"/>
    <w:rsid w:val="00D24465"/>
    <w:rsid w:val="00D24A09"/>
    <w:rsid w:val="00D24F59"/>
    <w:rsid w:val="00D252FC"/>
    <w:rsid w:val="00D25525"/>
    <w:rsid w:val="00D25744"/>
    <w:rsid w:val="00D25A42"/>
    <w:rsid w:val="00D25F39"/>
    <w:rsid w:val="00D26B67"/>
    <w:rsid w:val="00D2718E"/>
    <w:rsid w:val="00D27B72"/>
    <w:rsid w:val="00D27E3E"/>
    <w:rsid w:val="00D306AF"/>
    <w:rsid w:val="00D30AB2"/>
    <w:rsid w:val="00D30B67"/>
    <w:rsid w:val="00D30F41"/>
    <w:rsid w:val="00D316A2"/>
    <w:rsid w:val="00D3189F"/>
    <w:rsid w:val="00D31CA8"/>
    <w:rsid w:val="00D31CEB"/>
    <w:rsid w:val="00D31E6A"/>
    <w:rsid w:val="00D333CC"/>
    <w:rsid w:val="00D33498"/>
    <w:rsid w:val="00D33C65"/>
    <w:rsid w:val="00D33EEC"/>
    <w:rsid w:val="00D34216"/>
    <w:rsid w:val="00D34693"/>
    <w:rsid w:val="00D34B13"/>
    <w:rsid w:val="00D34ED8"/>
    <w:rsid w:val="00D35109"/>
    <w:rsid w:val="00D360AB"/>
    <w:rsid w:val="00D362C0"/>
    <w:rsid w:val="00D36D69"/>
    <w:rsid w:val="00D36DC6"/>
    <w:rsid w:val="00D37188"/>
    <w:rsid w:val="00D3723D"/>
    <w:rsid w:val="00D37723"/>
    <w:rsid w:val="00D37950"/>
    <w:rsid w:val="00D37B21"/>
    <w:rsid w:val="00D37CAA"/>
    <w:rsid w:val="00D40145"/>
    <w:rsid w:val="00D4017C"/>
    <w:rsid w:val="00D4021C"/>
    <w:rsid w:val="00D40656"/>
    <w:rsid w:val="00D40D30"/>
    <w:rsid w:val="00D41324"/>
    <w:rsid w:val="00D41752"/>
    <w:rsid w:val="00D41813"/>
    <w:rsid w:val="00D41E2D"/>
    <w:rsid w:val="00D425E7"/>
    <w:rsid w:val="00D427E2"/>
    <w:rsid w:val="00D42B6D"/>
    <w:rsid w:val="00D42F31"/>
    <w:rsid w:val="00D433F7"/>
    <w:rsid w:val="00D43473"/>
    <w:rsid w:val="00D43B8C"/>
    <w:rsid w:val="00D43DF3"/>
    <w:rsid w:val="00D44095"/>
    <w:rsid w:val="00D449BB"/>
    <w:rsid w:val="00D44C26"/>
    <w:rsid w:val="00D44CB4"/>
    <w:rsid w:val="00D45145"/>
    <w:rsid w:val="00D456C0"/>
    <w:rsid w:val="00D45829"/>
    <w:rsid w:val="00D45D21"/>
    <w:rsid w:val="00D4657B"/>
    <w:rsid w:val="00D470D3"/>
    <w:rsid w:val="00D472CB"/>
    <w:rsid w:val="00D47A16"/>
    <w:rsid w:val="00D47B8A"/>
    <w:rsid w:val="00D47ED0"/>
    <w:rsid w:val="00D47F7B"/>
    <w:rsid w:val="00D500F6"/>
    <w:rsid w:val="00D50361"/>
    <w:rsid w:val="00D50760"/>
    <w:rsid w:val="00D50991"/>
    <w:rsid w:val="00D50A18"/>
    <w:rsid w:val="00D50F82"/>
    <w:rsid w:val="00D5117D"/>
    <w:rsid w:val="00D51466"/>
    <w:rsid w:val="00D51BDD"/>
    <w:rsid w:val="00D51EFD"/>
    <w:rsid w:val="00D526B3"/>
    <w:rsid w:val="00D5278B"/>
    <w:rsid w:val="00D52C85"/>
    <w:rsid w:val="00D531CD"/>
    <w:rsid w:val="00D53223"/>
    <w:rsid w:val="00D5377E"/>
    <w:rsid w:val="00D53AEB"/>
    <w:rsid w:val="00D53B9C"/>
    <w:rsid w:val="00D53D9B"/>
    <w:rsid w:val="00D53DC1"/>
    <w:rsid w:val="00D544A4"/>
    <w:rsid w:val="00D54828"/>
    <w:rsid w:val="00D549DA"/>
    <w:rsid w:val="00D549E5"/>
    <w:rsid w:val="00D54D05"/>
    <w:rsid w:val="00D54F12"/>
    <w:rsid w:val="00D54F5F"/>
    <w:rsid w:val="00D554AC"/>
    <w:rsid w:val="00D555A3"/>
    <w:rsid w:val="00D560BA"/>
    <w:rsid w:val="00D561B7"/>
    <w:rsid w:val="00D56F6B"/>
    <w:rsid w:val="00D5713F"/>
    <w:rsid w:val="00D5715C"/>
    <w:rsid w:val="00D572DE"/>
    <w:rsid w:val="00D5736C"/>
    <w:rsid w:val="00D57461"/>
    <w:rsid w:val="00D6031D"/>
    <w:rsid w:val="00D607F9"/>
    <w:rsid w:val="00D60ADC"/>
    <w:rsid w:val="00D60B52"/>
    <w:rsid w:val="00D60ECA"/>
    <w:rsid w:val="00D6160B"/>
    <w:rsid w:val="00D618FF"/>
    <w:rsid w:val="00D61B75"/>
    <w:rsid w:val="00D61CEE"/>
    <w:rsid w:val="00D61FCC"/>
    <w:rsid w:val="00D6251F"/>
    <w:rsid w:val="00D62702"/>
    <w:rsid w:val="00D6272D"/>
    <w:rsid w:val="00D63564"/>
    <w:rsid w:val="00D63590"/>
    <w:rsid w:val="00D6367A"/>
    <w:rsid w:val="00D63C1E"/>
    <w:rsid w:val="00D645D6"/>
    <w:rsid w:val="00D64A83"/>
    <w:rsid w:val="00D64B6F"/>
    <w:rsid w:val="00D65330"/>
    <w:rsid w:val="00D653BA"/>
    <w:rsid w:val="00D653C3"/>
    <w:rsid w:val="00D6562E"/>
    <w:rsid w:val="00D65E8A"/>
    <w:rsid w:val="00D661E2"/>
    <w:rsid w:val="00D666CC"/>
    <w:rsid w:val="00D66D23"/>
    <w:rsid w:val="00D6769B"/>
    <w:rsid w:val="00D67885"/>
    <w:rsid w:val="00D67C52"/>
    <w:rsid w:val="00D67C7B"/>
    <w:rsid w:val="00D701D0"/>
    <w:rsid w:val="00D7131D"/>
    <w:rsid w:val="00D72282"/>
    <w:rsid w:val="00D727D3"/>
    <w:rsid w:val="00D7293B"/>
    <w:rsid w:val="00D72957"/>
    <w:rsid w:val="00D72E52"/>
    <w:rsid w:val="00D73473"/>
    <w:rsid w:val="00D734DC"/>
    <w:rsid w:val="00D7397F"/>
    <w:rsid w:val="00D73A08"/>
    <w:rsid w:val="00D74021"/>
    <w:rsid w:val="00D742A0"/>
    <w:rsid w:val="00D748C0"/>
    <w:rsid w:val="00D74C40"/>
    <w:rsid w:val="00D74F45"/>
    <w:rsid w:val="00D753B4"/>
    <w:rsid w:val="00D7555D"/>
    <w:rsid w:val="00D7564F"/>
    <w:rsid w:val="00D756A5"/>
    <w:rsid w:val="00D756E0"/>
    <w:rsid w:val="00D766B3"/>
    <w:rsid w:val="00D76A5F"/>
    <w:rsid w:val="00D77062"/>
    <w:rsid w:val="00D770FE"/>
    <w:rsid w:val="00D7744C"/>
    <w:rsid w:val="00D77690"/>
    <w:rsid w:val="00D77DB4"/>
    <w:rsid w:val="00D77F08"/>
    <w:rsid w:val="00D80105"/>
    <w:rsid w:val="00D805BE"/>
    <w:rsid w:val="00D810EF"/>
    <w:rsid w:val="00D81109"/>
    <w:rsid w:val="00D81268"/>
    <w:rsid w:val="00D81681"/>
    <w:rsid w:val="00D81D52"/>
    <w:rsid w:val="00D8213E"/>
    <w:rsid w:val="00D824B8"/>
    <w:rsid w:val="00D824BD"/>
    <w:rsid w:val="00D825F8"/>
    <w:rsid w:val="00D82724"/>
    <w:rsid w:val="00D8280E"/>
    <w:rsid w:val="00D83265"/>
    <w:rsid w:val="00D83292"/>
    <w:rsid w:val="00D83892"/>
    <w:rsid w:val="00D83ECF"/>
    <w:rsid w:val="00D84836"/>
    <w:rsid w:val="00D84DBF"/>
    <w:rsid w:val="00D84E1D"/>
    <w:rsid w:val="00D850E3"/>
    <w:rsid w:val="00D852FE"/>
    <w:rsid w:val="00D85A3F"/>
    <w:rsid w:val="00D8613C"/>
    <w:rsid w:val="00D862E6"/>
    <w:rsid w:val="00D863F7"/>
    <w:rsid w:val="00D86509"/>
    <w:rsid w:val="00D86787"/>
    <w:rsid w:val="00D86E1A"/>
    <w:rsid w:val="00D87232"/>
    <w:rsid w:val="00D87442"/>
    <w:rsid w:val="00D875FD"/>
    <w:rsid w:val="00D87954"/>
    <w:rsid w:val="00D906F6"/>
    <w:rsid w:val="00D907DE"/>
    <w:rsid w:val="00D90C1E"/>
    <w:rsid w:val="00D90CF8"/>
    <w:rsid w:val="00D91105"/>
    <w:rsid w:val="00D91408"/>
    <w:rsid w:val="00D91706"/>
    <w:rsid w:val="00D919D2"/>
    <w:rsid w:val="00D91D88"/>
    <w:rsid w:val="00D9256D"/>
    <w:rsid w:val="00D925E9"/>
    <w:rsid w:val="00D93107"/>
    <w:rsid w:val="00D93BF8"/>
    <w:rsid w:val="00D93F6D"/>
    <w:rsid w:val="00D93FB7"/>
    <w:rsid w:val="00D9414A"/>
    <w:rsid w:val="00D9420B"/>
    <w:rsid w:val="00D94586"/>
    <w:rsid w:val="00D94AAA"/>
    <w:rsid w:val="00D94B5B"/>
    <w:rsid w:val="00D94C0A"/>
    <w:rsid w:val="00D94DC4"/>
    <w:rsid w:val="00D950E4"/>
    <w:rsid w:val="00D95537"/>
    <w:rsid w:val="00D95944"/>
    <w:rsid w:val="00D95C6F"/>
    <w:rsid w:val="00D95EEF"/>
    <w:rsid w:val="00D95F1E"/>
    <w:rsid w:val="00D96909"/>
    <w:rsid w:val="00D96B36"/>
    <w:rsid w:val="00D96B7E"/>
    <w:rsid w:val="00D96E9D"/>
    <w:rsid w:val="00D974D8"/>
    <w:rsid w:val="00DA03B9"/>
    <w:rsid w:val="00DA0408"/>
    <w:rsid w:val="00DA0504"/>
    <w:rsid w:val="00DA0CD9"/>
    <w:rsid w:val="00DA0D90"/>
    <w:rsid w:val="00DA0ED8"/>
    <w:rsid w:val="00DA1088"/>
    <w:rsid w:val="00DA171A"/>
    <w:rsid w:val="00DA18B1"/>
    <w:rsid w:val="00DA191C"/>
    <w:rsid w:val="00DA19DD"/>
    <w:rsid w:val="00DA1CA4"/>
    <w:rsid w:val="00DA247A"/>
    <w:rsid w:val="00DA260D"/>
    <w:rsid w:val="00DA283D"/>
    <w:rsid w:val="00DA29A3"/>
    <w:rsid w:val="00DA2BE4"/>
    <w:rsid w:val="00DA2C0F"/>
    <w:rsid w:val="00DA311D"/>
    <w:rsid w:val="00DA34DB"/>
    <w:rsid w:val="00DA3B50"/>
    <w:rsid w:val="00DA3BCD"/>
    <w:rsid w:val="00DA3C59"/>
    <w:rsid w:val="00DA41E8"/>
    <w:rsid w:val="00DA4454"/>
    <w:rsid w:val="00DA46B0"/>
    <w:rsid w:val="00DA48C1"/>
    <w:rsid w:val="00DA505B"/>
    <w:rsid w:val="00DA52AC"/>
    <w:rsid w:val="00DA53F2"/>
    <w:rsid w:val="00DA5C11"/>
    <w:rsid w:val="00DA611F"/>
    <w:rsid w:val="00DA6147"/>
    <w:rsid w:val="00DA61A8"/>
    <w:rsid w:val="00DA6442"/>
    <w:rsid w:val="00DA65EA"/>
    <w:rsid w:val="00DA6BEE"/>
    <w:rsid w:val="00DA6CBA"/>
    <w:rsid w:val="00DA7240"/>
    <w:rsid w:val="00DA7BDB"/>
    <w:rsid w:val="00DB0207"/>
    <w:rsid w:val="00DB05E4"/>
    <w:rsid w:val="00DB0616"/>
    <w:rsid w:val="00DB0BA4"/>
    <w:rsid w:val="00DB0DEE"/>
    <w:rsid w:val="00DB12EB"/>
    <w:rsid w:val="00DB189C"/>
    <w:rsid w:val="00DB1C27"/>
    <w:rsid w:val="00DB1E02"/>
    <w:rsid w:val="00DB200F"/>
    <w:rsid w:val="00DB202C"/>
    <w:rsid w:val="00DB272D"/>
    <w:rsid w:val="00DB2BF1"/>
    <w:rsid w:val="00DB2EE1"/>
    <w:rsid w:val="00DB300A"/>
    <w:rsid w:val="00DB35BD"/>
    <w:rsid w:val="00DB3DB2"/>
    <w:rsid w:val="00DB3DD4"/>
    <w:rsid w:val="00DB4291"/>
    <w:rsid w:val="00DB444E"/>
    <w:rsid w:val="00DB4475"/>
    <w:rsid w:val="00DB4A85"/>
    <w:rsid w:val="00DB4B85"/>
    <w:rsid w:val="00DB5019"/>
    <w:rsid w:val="00DB5374"/>
    <w:rsid w:val="00DB555D"/>
    <w:rsid w:val="00DB5EBD"/>
    <w:rsid w:val="00DB65FA"/>
    <w:rsid w:val="00DB68E0"/>
    <w:rsid w:val="00DB6C0C"/>
    <w:rsid w:val="00DB7215"/>
    <w:rsid w:val="00DB7C41"/>
    <w:rsid w:val="00DC056F"/>
    <w:rsid w:val="00DC05D2"/>
    <w:rsid w:val="00DC0F8B"/>
    <w:rsid w:val="00DC14A3"/>
    <w:rsid w:val="00DC1905"/>
    <w:rsid w:val="00DC19DE"/>
    <w:rsid w:val="00DC1D8E"/>
    <w:rsid w:val="00DC204C"/>
    <w:rsid w:val="00DC2255"/>
    <w:rsid w:val="00DC246F"/>
    <w:rsid w:val="00DC2504"/>
    <w:rsid w:val="00DC3315"/>
    <w:rsid w:val="00DC34B9"/>
    <w:rsid w:val="00DC3C07"/>
    <w:rsid w:val="00DC3D60"/>
    <w:rsid w:val="00DC3EFE"/>
    <w:rsid w:val="00DC5041"/>
    <w:rsid w:val="00DC54F7"/>
    <w:rsid w:val="00DC59F8"/>
    <w:rsid w:val="00DC5B53"/>
    <w:rsid w:val="00DC5BB9"/>
    <w:rsid w:val="00DC5C92"/>
    <w:rsid w:val="00DC5CD9"/>
    <w:rsid w:val="00DC5D14"/>
    <w:rsid w:val="00DC5D79"/>
    <w:rsid w:val="00DC5E93"/>
    <w:rsid w:val="00DC5EA7"/>
    <w:rsid w:val="00DC5F6D"/>
    <w:rsid w:val="00DC63AE"/>
    <w:rsid w:val="00DC647D"/>
    <w:rsid w:val="00DC6BF4"/>
    <w:rsid w:val="00DC70D8"/>
    <w:rsid w:val="00DC7328"/>
    <w:rsid w:val="00DC73E9"/>
    <w:rsid w:val="00DC7565"/>
    <w:rsid w:val="00DC7B53"/>
    <w:rsid w:val="00DC7C05"/>
    <w:rsid w:val="00DC7FE0"/>
    <w:rsid w:val="00DD0071"/>
    <w:rsid w:val="00DD024E"/>
    <w:rsid w:val="00DD04EF"/>
    <w:rsid w:val="00DD08BD"/>
    <w:rsid w:val="00DD09C6"/>
    <w:rsid w:val="00DD0B43"/>
    <w:rsid w:val="00DD0E53"/>
    <w:rsid w:val="00DD0FCC"/>
    <w:rsid w:val="00DD1305"/>
    <w:rsid w:val="00DD180E"/>
    <w:rsid w:val="00DD1940"/>
    <w:rsid w:val="00DD1A3F"/>
    <w:rsid w:val="00DD1FA3"/>
    <w:rsid w:val="00DD2460"/>
    <w:rsid w:val="00DD2A3F"/>
    <w:rsid w:val="00DD2DFA"/>
    <w:rsid w:val="00DD319D"/>
    <w:rsid w:val="00DD37F5"/>
    <w:rsid w:val="00DD387F"/>
    <w:rsid w:val="00DD3A03"/>
    <w:rsid w:val="00DD3A27"/>
    <w:rsid w:val="00DD3AD4"/>
    <w:rsid w:val="00DD3AD8"/>
    <w:rsid w:val="00DD41DF"/>
    <w:rsid w:val="00DD45E5"/>
    <w:rsid w:val="00DD4F5C"/>
    <w:rsid w:val="00DD5E44"/>
    <w:rsid w:val="00DD6083"/>
    <w:rsid w:val="00DD6229"/>
    <w:rsid w:val="00DD65C0"/>
    <w:rsid w:val="00DD7267"/>
    <w:rsid w:val="00DD744B"/>
    <w:rsid w:val="00DD74E9"/>
    <w:rsid w:val="00DD7A9D"/>
    <w:rsid w:val="00DD7C7D"/>
    <w:rsid w:val="00DD7D7E"/>
    <w:rsid w:val="00DD7DF9"/>
    <w:rsid w:val="00DE060D"/>
    <w:rsid w:val="00DE0791"/>
    <w:rsid w:val="00DE1227"/>
    <w:rsid w:val="00DE1756"/>
    <w:rsid w:val="00DE1C35"/>
    <w:rsid w:val="00DE1D83"/>
    <w:rsid w:val="00DE1FD3"/>
    <w:rsid w:val="00DE20C0"/>
    <w:rsid w:val="00DE220D"/>
    <w:rsid w:val="00DE3182"/>
    <w:rsid w:val="00DE3BD6"/>
    <w:rsid w:val="00DE3F2C"/>
    <w:rsid w:val="00DE3F57"/>
    <w:rsid w:val="00DE454C"/>
    <w:rsid w:val="00DE4C98"/>
    <w:rsid w:val="00DE4CDF"/>
    <w:rsid w:val="00DE4D13"/>
    <w:rsid w:val="00DE5762"/>
    <w:rsid w:val="00DE5ED0"/>
    <w:rsid w:val="00DE6148"/>
    <w:rsid w:val="00DE615C"/>
    <w:rsid w:val="00DE6471"/>
    <w:rsid w:val="00DE6737"/>
    <w:rsid w:val="00DE6DE6"/>
    <w:rsid w:val="00DE6F0E"/>
    <w:rsid w:val="00DE6F3B"/>
    <w:rsid w:val="00DE7452"/>
    <w:rsid w:val="00DE74F7"/>
    <w:rsid w:val="00DE7AA5"/>
    <w:rsid w:val="00DE7AC7"/>
    <w:rsid w:val="00DE7FBA"/>
    <w:rsid w:val="00DE7FCA"/>
    <w:rsid w:val="00DF029F"/>
    <w:rsid w:val="00DF0376"/>
    <w:rsid w:val="00DF0863"/>
    <w:rsid w:val="00DF0AAD"/>
    <w:rsid w:val="00DF0C0D"/>
    <w:rsid w:val="00DF0DAE"/>
    <w:rsid w:val="00DF0ED0"/>
    <w:rsid w:val="00DF1061"/>
    <w:rsid w:val="00DF116E"/>
    <w:rsid w:val="00DF120F"/>
    <w:rsid w:val="00DF178F"/>
    <w:rsid w:val="00DF19F4"/>
    <w:rsid w:val="00DF1BA8"/>
    <w:rsid w:val="00DF2185"/>
    <w:rsid w:val="00DF245C"/>
    <w:rsid w:val="00DF2BE9"/>
    <w:rsid w:val="00DF2C8A"/>
    <w:rsid w:val="00DF2ED2"/>
    <w:rsid w:val="00DF300F"/>
    <w:rsid w:val="00DF32CB"/>
    <w:rsid w:val="00DF34B9"/>
    <w:rsid w:val="00DF3A1F"/>
    <w:rsid w:val="00DF3FA4"/>
    <w:rsid w:val="00DF4425"/>
    <w:rsid w:val="00DF451A"/>
    <w:rsid w:val="00DF45A1"/>
    <w:rsid w:val="00DF4801"/>
    <w:rsid w:val="00DF4932"/>
    <w:rsid w:val="00DF5042"/>
    <w:rsid w:val="00DF505D"/>
    <w:rsid w:val="00DF6507"/>
    <w:rsid w:val="00DF6515"/>
    <w:rsid w:val="00DF69BB"/>
    <w:rsid w:val="00DF6EBD"/>
    <w:rsid w:val="00DF75E3"/>
    <w:rsid w:val="00DF7998"/>
    <w:rsid w:val="00DF7CE3"/>
    <w:rsid w:val="00DF7F76"/>
    <w:rsid w:val="00E002F9"/>
    <w:rsid w:val="00E00573"/>
    <w:rsid w:val="00E00665"/>
    <w:rsid w:val="00E00AD3"/>
    <w:rsid w:val="00E00BDB"/>
    <w:rsid w:val="00E00EAE"/>
    <w:rsid w:val="00E0112C"/>
    <w:rsid w:val="00E012BD"/>
    <w:rsid w:val="00E01854"/>
    <w:rsid w:val="00E01AD3"/>
    <w:rsid w:val="00E01F02"/>
    <w:rsid w:val="00E026DF"/>
    <w:rsid w:val="00E02D3A"/>
    <w:rsid w:val="00E0315D"/>
    <w:rsid w:val="00E03A26"/>
    <w:rsid w:val="00E044D3"/>
    <w:rsid w:val="00E046FF"/>
    <w:rsid w:val="00E049EF"/>
    <w:rsid w:val="00E04BEB"/>
    <w:rsid w:val="00E04F57"/>
    <w:rsid w:val="00E05891"/>
    <w:rsid w:val="00E05B9E"/>
    <w:rsid w:val="00E05FC7"/>
    <w:rsid w:val="00E06635"/>
    <w:rsid w:val="00E06898"/>
    <w:rsid w:val="00E068AD"/>
    <w:rsid w:val="00E06962"/>
    <w:rsid w:val="00E06E08"/>
    <w:rsid w:val="00E0730E"/>
    <w:rsid w:val="00E07372"/>
    <w:rsid w:val="00E0753E"/>
    <w:rsid w:val="00E075C7"/>
    <w:rsid w:val="00E075F5"/>
    <w:rsid w:val="00E07B92"/>
    <w:rsid w:val="00E07B99"/>
    <w:rsid w:val="00E1018A"/>
    <w:rsid w:val="00E1024C"/>
    <w:rsid w:val="00E10B4A"/>
    <w:rsid w:val="00E10B66"/>
    <w:rsid w:val="00E11168"/>
    <w:rsid w:val="00E1141D"/>
    <w:rsid w:val="00E114F6"/>
    <w:rsid w:val="00E1165A"/>
    <w:rsid w:val="00E1173F"/>
    <w:rsid w:val="00E11855"/>
    <w:rsid w:val="00E11E50"/>
    <w:rsid w:val="00E11F00"/>
    <w:rsid w:val="00E11F60"/>
    <w:rsid w:val="00E122E9"/>
    <w:rsid w:val="00E12590"/>
    <w:rsid w:val="00E1283C"/>
    <w:rsid w:val="00E12ACE"/>
    <w:rsid w:val="00E12F53"/>
    <w:rsid w:val="00E13253"/>
    <w:rsid w:val="00E13279"/>
    <w:rsid w:val="00E13881"/>
    <w:rsid w:val="00E13AD4"/>
    <w:rsid w:val="00E14208"/>
    <w:rsid w:val="00E14546"/>
    <w:rsid w:val="00E1456D"/>
    <w:rsid w:val="00E148C4"/>
    <w:rsid w:val="00E14B99"/>
    <w:rsid w:val="00E14CB0"/>
    <w:rsid w:val="00E15356"/>
    <w:rsid w:val="00E15EC2"/>
    <w:rsid w:val="00E166DE"/>
    <w:rsid w:val="00E16863"/>
    <w:rsid w:val="00E16CCC"/>
    <w:rsid w:val="00E1726B"/>
    <w:rsid w:val="00E17D42"/>
    <w:rsid w:val="00E208FE"/>
    <w:rsid w:val="00E212EE"/>
    <w:rsid w:val="00E21742"/>
    <w:rsid w:val="00E21859"/>
    <w:rsid w:val="00E21ADC"/>
    <w:rsid w:val="00E21D1D"/>
    <w:rsid w:val="00E21D97"/>
    <w:rsid w:val="00E21DAB"/>
    <w:rsid w:val="00E21F3C"/>
    <w:rsid w:val="00E22359"/>
    <w:rsid w:val="00E225BF"/>
    <w:rsid w:val="00E22761"/>
    <w:rsid w:val="00E22BBA"/>
    <w:rsid w:val="00E23526"/>
    <w:rsid w:val="00E2354B"/>
    <w:rsid w:val="00E2388E"/>
    <w:rsid w:val="00E23B32"/>
    <w:rsid w:val="00E2425A"/>
    <w:rsid w:val="00E24676"/>
    <w:rsid w:val="00E24D76"/>
    <w:rsid w:val="00E2593C"/>
    <w:rsid w:val="00E261CB"/>
    <w:rsid w:val="00E26F73"/>
    <w:rsid w:val="00E2741F"/>
    <w:rsid w:val="00E27530"/>
    <w:rsid w:val="00E3095E"/>
    <w:rsid w:val="00E3103B"/>
    <w:rsid w:val="00E313BC"/>
    <w:rsid w:val="00E316DB"/>
    <w:rsid w:val="00E31B2B"/>
    <w:rsid w:val="00E32464"/>
    <w:rsid w:val="00E32A63"/>
    <w:rsid w:val="00E3316F"/>
    <w:rsid w:val="00E334A9"/>
    <w:rsid w:val="00E33840"/>
    <w:rsid w:val="00E338BC"/>
    <w:rsid w:val="00E33CA2"/>
    <w:rsid w:val="00E33E43"/>
    <w:rsid w:val="00E34228"/>
    <w:rsid w:val="00E3446A"/>
    <w:rsid w:val="00E345F6"/>
    <w:rsid w:val="00E3472F"/>
    <w:rsid w:val="00E34804"/>
    <w:rsid w:val="00E34915"/>
    <w:rsid w:val="00E34971"/>
    <w:rsid w:val="00E34DD1"/>
    <w:rsid w:val="00E35396"/>
    <w:rsid w:val="00E35525"/>
    <w:rsid w:val="00E3567F"/>
    <w:rsid w:val="00E35720"/>
    <w:rsid w:val="00E36927"/>
    <w:rsid w:val="00E36E85"/>
    <w:rsid w:val="00E37384"/>
    <w:rsid w:val="00E40197"/>
    <w:rsid w:val="00E405D8"/>
    <w:rsid w:val="00E405DA"/>
    <w:rsid w:val="00E406DD"/>
    <w:rsid w:val="00E40A8C"/>
    <w:rsid w:val="00E40D30"/>
    <w:rsid w:val="00E40EA7"/>
    <w:rsid w:val="00E40FBC"/>
    <w:rsid w:val="00E41304"/>
    <w:rsid w:val="00E413C1"/>
    <w:rsid w:val="00E416E2"/>
    <w:rsid w:val="00E41B12"/>
    <w:rsid w:val="00E4249D"/>
    <w:rsid w:val="00E42652"/>
    <w:rsid w:val="00E42672"/>
    <w:rsid w:val="00E4272E"/>
    <w:rsid w:val="00E43BF3"/>
    <w:rsid w:val="00E43C35"/>
    <w:rsid w:val="00E43E4F"/>
    <w:rsid w:val="00E440DE"/>
    <w:rsid w:val="00E44344"/>
    <w:rsid w:val="00E444A0"/>
    <w:rsid w:val="00E44A26"/>
    <w:rsid w:val="00E44B58"/>
    <w:rsid w:val="00E44D7E"/>
    <w:rsid w:val="00E44E37"/>
    <w:rsid w:val="00E44E6E"/>
    <w:rsid w:val="00E4506E"/>
    <w:rsid w:val="00E450CE"/>
    <w:rsid w:val="00E45641"/>
    <w:rsid w:val="00E45666"/>
    <w:rsid w:val="00E45BED"/>
    <w:rsid w:val="00E45DAB"/>
    <w:rsid w:val="00E460F3"/>
    <w:rsid w:val="00E46D33"/>
    <w:rsid w:val="00E47183"/>
    <w:rsid w:val="00E472E1"/>
    <w:rsid w:val="00E47585"/>
    <w:rsid w:val="00E4777E"/>
    <w:rsid w:val="00E47835"/>
    <w:rsid w:val="00E500A5"/>
    <w:rsid w:val="00E501BC"/>
    <w:rsid w:val="00E501C2"/>
    <w:rsid w:val="00E505AE"/>
    <w:rsid w:val="00E50676"/>
    <w:rsid w:val="00E508AE"/>
    <w:rsid w:val="00E50AA7"/>
    <w:rsid w:val="00E50DF4"/>
    <w:rsid w:val="00E50F2A"/>
    <w:rsid w:val="00E510A6"/>
    <w:rsid w:val="00E511EA"/>
    <w:rsid w:val="00E517EF"/>
    <w:rsid w:val="00E5185C"/>
    <w:rsid w:val="00E51C48"/>
    <w:rsid w:val="00E51DFF"/>
    <w:rsid w:val="00E51E6F"/>
    <w:rsid w:val="00E51FFB"/>
    <w:rsid w:val="00E52394"/>
    <w:rsid w:val="00E52729"/>
    <w:rsid w:val="00E52A2A"/>
    <w:rsid w:val="00E52C8A"/>
    <w:rsid w:val="00E52D72"/>
    <w:rsid w:val="00E52ED3"/>
    <w:rsid w:val="00E5365B"/>
    <w:rsid w:val="00E54157"/>
    <w:rsid w:val="00E54243"/>
    <w:rsid w:val="00E543F6"/>
    <w:rsid w:val="00E5496A"/>
    <w:rsid w:val="00E54A4E"/>
    <w:rsid w:val="00E54F16"/>
    <w:rsid w:val="00E54F23"/>
    <w:rsid w:val="00E55524"/>
    <w:rsid w:val="00E55B0D"/>
    <w:rsid w:val="00E55E54"/>
    <w:rsid w:val="00E55F10"/>
    <w:rsid w:val="00E55F65"/>
    <w:rsid w:val="00E562F7"/>
    <w:rsid w:val="00E5681E"/>
    <w:rsid w:val="00E56B7D"/>
    <w:rsid w:val="00E56D7C"/>
    <w:rsid w:val="00E56EE0"/>
    <w:rsid w:val="00E57107"/>
    <w:rsid w:val="00E57D54"/>
    <w:rsid w:val="00E57E36"/>
    <w:rsid w:val="00E6060C"/>
    <w:rsid w:val="00E60946"/>
    <w:rsid w:val="00E61050"/>
    <w:rsid w:val="00E613EC"/>
    <w:rsid w:val="00E618F1"/>
    <w:rsid w:val="00E61CD1"/>
    <w:rsid w:val="00E61D3D"/>
    <w:rsid w:val="00E6203A"/>
    <w:rsid w:val="00E621AB"/>
    <w:rsid w:val="00E625C2"/>
    <w:rsid w:val="00E62D46"/>
    <w:rsid w:val="00E63381"/>
    <w:rsid w:val="00E63971"/>
    <w:rsid w:val="00E63E26"/>
    <w:rsid w:val="00E640B8"/>
    <w:rsid w:val="00E640CE"/>
    <w:rsid w:val="00E64433"/>
    <w:rsid w:val="00E64810"/>
    <w:rsid w:val="00E6541D"/>
    <w:rsid w:val="00E65A46"/>
    <w:rsid w:val="00E65BBB"/>
    <w:rsid w:val="00E65C81"/>
    <w:rsid w:val="00E65EAA"/>
    <w:rsid w:val="00E6711A"/>
    <w:rsid w:val="00E675C5"/>
    <w:rsid w:val="00E6795E"/>
    <w:rsid w:val="00E70196"/>
    <w:rsid w:val="00E70210"/>
    <w:rsid w:val="00E7084A"/>
    <w:rsid w:val="00E709D6"/>
    <w:rsid w:val="00E70AB8"/>
    <w:rsid w:val="00E7117D"/>
    <w:rsid w:val="00E717FC"/>
    <w:rsid w:val="00E71C22"/>
    <w:rsid w:val="00E71CB0"/>
    <w:rsid w:val="00E7276B"/>
    <w:rsid w:val="00E72AFD"/>
    <w:rsid w:val="00E72B11"/>
    <w:rsid w:val="00E72D83"/>
    <w:rsid w:val="00E73AD1"/>
    <w:rsid w:val="00E74044"/>
    <w:rsid w:val="00E7439B"/>
    <w:rsid w:val="00E74586"/>
    <w:rsid w:val="00E74DEA"/>
    <w:rsid w:val="00E74E78"/>
    <w:rsid w:val="00E74F34"/>
    <w:rsid w:val="00E75791"/>
    <w:rsid w:val="00E75DB4"/>
    <w:rsid w:val="00E760C1"/>
    <w:rsid w:val="00E7612A"/>
    <w:rsid w:val="00E761DF"/>
    <w:rsid w:val="00E763BF"/>
    <w:rsid w:val="00E764EC"/>
    <w:rsid w:val="00E76650"/>
    <w:rsid w:val="00E76A35"/>
    <w:rsid w:val="00E77155"/>
    <w:rsid w:val="00E777C5"/>
    <w:rsid w:val="00E80390"/>
    <w:rsid w:val="00E807F3"/>
    <w:rsid w:val="00E80BE2"/>
    <w:rsid w:val="00E80C2D"/>
    <w:rsid w:val="00E80F96"/>
    <w:rsid w:val="00E8114E"/>
    <w:rsid w:val="00E81869"/>
    <w:rsid w:val="00E81B61"/>
    <w:rsid w:val="00E8211E"/>
    <w:rsid w:val="00E82164"/>
    <w:rsid w:val="00E821F8"/>
    <w:rsid w:val="00E82390"/>
    <w:rsid w:val="00E82FD8"/>
    <w:rsid w:val="00E8317E"/>
    <w:rsid w:val="00E83F9E"/>
    <w:rsid w:val="00E84803"/>
    <w:rsid w:val="00E84D7D"/>
    <w:rsid w:val="00E8534A"/>
    <w:rsid w:val="00E854D2"/>
    <w:rsid w:val="00E8556F"/>
    <w:rsid w:val="00E85858"/>
    <w:rsid w:val="00E859AE"/>
    <w:rsid w:val="00E859C2"/>
    <w:rsid w:val="00E85ED2"/>
    <w:rsid w:val="00E860F2"/>
    <w:rsid w:val="00E86729"/>
    <w:rsid w:val="00E86B4A"/>
    <w:rsid w:val="00E86B57"/>
    <w:rsid w:val="00E86BB6"/>
    <w:rsid w:val="00E86F08"/>
    <w:rsid w:val="00E872C3"/>
    <w:rsid w:val="00E900F4"/>
    <w:rsid w:val="00E902B8"/>
    <w:rsid w:val="00E904F9"/>
    <w:rsid w:val="00E9063A"/>
    <w:rsid w:val="00E91176"/>
    <w:rsid w:val="00E912B0"/>
    <w:rsid w:val="00E915D7"/>
    <w:rsid w:val="00E918B5"/>
    <w:rsid w:val="00E91C11"/>
    <w:rsid w:val="00E91F1C"/>
    <w:rsid w:val="00E924FD"/>
    <w:rsid w:val="00E938C3"/>
    <w:rsid w:val="00E95003"/>
    <w:rsid w:val="00E9511B"/>
    <w:rsid w:val="00E95341"/>
    <w:rsid w:val="00E95CAB"/>
    <w:rsid w:val="00E95D64"/>
    <w:rsid w:val="00E96226"/>
    <w:rsid w:val="00E966E1"/>
    <w:rsid w:val="00E967C7"/>
    <w:rsid w:val="00E96BCF"/>
    <w:rsid w:val="00E96C83"/>
    <w:rsid w:val="00E96CCB"/>
    <w:rsid w:val="00E96FAB"/>
    <w:rsid w:val="00E97725"/>
    <w:rsid w:val="00E9790B"/>
    <w:rsid w:val="00E97E30"/>
    <w:rsid w:val="00EA0231"/>
    <w:rsid w:val="00EA094B"/>
    <w:rsid w:val="00EA0994"/>
    <w:rsid w:val="00EA09B0"/>
    <w:rsid w:val="00EA10DE"/>
    <w:rsid w:val="00EA14DC"/>
    <w:rsid w:val="00EA14F8"/>
    <w:rsid w:val="00EA17EA"/>
    <w:rsid w:val="00EA1DBC"/>
    <w:rsid w:val="00EA1DF4"/>
    <w:rsid w:val="00EA1E15"/>
    <w:rsid w:val="00EA1F02"/>
    <w:rsid w:val="00EA2786"/>
    <w:rsid w:val="00EA29C3"/>
    <w:rsid w:val="00EA345C"/>
    <w:rsid w:val="00EA3486"/>
    <w:rsid w:val="00EA3AE9"/>
    <w:rsid w:val="00EA3BBC"/>
    <w:rsid w:val="00EA3C8F"/>
    <w:rsid w:val="00EA439F"/>
    <w:rsid w:val="00EA4825"/>
    <w:rsid w:val="00EA4A67"/>
    <w:rsid w:val="00EA4AC7"/>
    <w:rsid w:val="00EA4D69"/>
    <w:rsid w:val="00EA4E14"/>
    <w:rsid w:val="00EA54CE"/>
    <w:rsid w:val="00EA596D"/>
    <w:rsid w:val="00EA5F82"/>
    <w:rsid w:val="00EA62CC"/>
    <w:rsid w:val="00EA69E9"/>
    <w:rsid w:val="00EA6C4A"/>
    <w:rsid w:val="00EA6F1F"/>
    <w:rsid w:val="00EA705D"/>
    <w:rsid w:val="00EA79AB"/>
    <w:rsid w:val="00EB0359"/>
    <w:rsid w:val="00EB040E"/>
    <w:rsid w:val="00EB09B3"/>
    <w:rsid w:val="00EB0A68"/>
    <w:rsid w:val="00EB0DD6"/>
    <w:rsid w:val="00EB1EFB"/>
    <w:rsid w:val="00EB2762"/>
    <w:rsid w:val="00EB2863"/>
    <w:rsid w:val="00EB28BD"/>
    <w:rsid w:val="00EB2B8E"/>
    <w:rsid w:val="00EB2C35"/>
    <w:rsid w:val="00EB3067"/>
    <w:rsid w:val="00EB31B2"/>
    <w:rsid w:val="00EB329C"/>
    <w:rsid w:val="00EB34D7"/>
    <w:rsid w:val="00EB3612"/>
    <w:rsid w:val="00EB3854"/>
    <w:rsid w:val="00EB4099"/>
    <w:rsid w:val="00EB443C"/>
    <w:rsid w:val="00EB45E3"/>
    <w:rsid w:val="00EB4A17"/>
    <w:rsid w:val="00EB4A7C"/>
    <w:rsid w:val="00EB4DD2"/>
    <w:rsid w:val="00EB54CC"/>
    <w:rsid w:val="00EB5867"/>
    <w:rsid w:val="00EB5A40"/>
    <w:rsid w:val="00EB5C2E"/>
    <w:rsid w:val="00EB5F25"/>
    <w:rsid w:val="00EB5FAB"/>
    <w:rsid w:val="00EB6D07"/>
    <w:rsid w:val="00EB6FAE"/>
    <w:rsid w:val="00EB76CB"/>
    <w:rsid w:val="00EB7B86"/>
    <w:rsid w:val="00EB7BCF"/>
    <w:rsid w:val="00EC00D7"/>
    <w:rsid w:val="00EC1182"/>
    <w:rsid w:val="00EC13BE"/>
    <w:rsid w:val="00EC1606"/>
    <w:rsid w:val="00EC1708"/>
    <w:rsid w:val="00EC1BCD"/>
    <w:rsid w:val="00EC216B"/>
    <w:rsid w:val="00EC3062"/>
    <w:rsid w:val="00EC31A7"/>
    <w:rsid w:val="00EC324C"/>
    <w:rsid w:val="00EC3845"/>
    <w:rsid w:val="00EC3A8F"/>
    <w:rsid w:val="00EC3BFE"/>
    <w:rsid w:val="00EC3D62"/>
    <w:rsid w:val="00EC482D"/>
    <w:rsid w:val="00EC5E21"/>
    <w:rsid w:val="00EC5EB1"/>
    <w:rsid w:val="00EC6624"/>
    <w:rsid w:val="00EC690F"/>
    <w:rsid w:val="00EC6E1C"/>
    <w:rsid w:val="00EC7357"/>
    <w:rsid w:val="00EC7666"/>
    <w:rsid w:val="00EC7783"/>
    <w:rsid w:val="00EC79A0"/>
    <w:rsid w:val="00EC7F96"/>
    <w:rsid w:val="00ED03CD"/>
    <w:rsid w:val="00ED04F0"/>
    <w:rsid w:val="00ED073E"/>
    <w:rsid w:val="00ED0D29"/>
    <w:rsid w:val="00ED0FA8"/>
    <w:rsid w:val="00ED1090"/>
    <w:rsid w:val="00ED1415"/>
    <w:rsid w:val="00ED1473"/>
    <w:rsid w:val="00ED1A0D"/>
    <w:rsid w:val="00ED1B9B"/>
    <w:rsid w:val="00ED22E7"/>
    <w:rsid w:val="00ED244C"/>
    <w:rsid w:val="00ED26A1"/>
    <w:rsid w:val="00ED299B"/>
    <w:rsid w:val="00ED2D42"/>
    <w:rsid w:val="00ED2E16"/>
    <w:rsid w:val="00ED2EBC"/>
    <w:rsid w:val="00ED2F72"/>
    <w:rsid w:val="00ED3C83"/>
    <w:rsid w:val="00ED40DD"/>
    <w:rsid w:val="00ED47D5"/>
    <w:rsid w:val="00ED5054"/>
    <w:rsid w:val="00ED51F2"/>
    <w:rsid w:val="00ED5462"/>
    <w:rsid w:val="00ED67AF"/>
    <w:rsid w:val="00ED69BB"/>
    <w:rsid w:val="00ED6AEA"/>
    <w:rsid w:val="00ED6DA2"/>
    <w:rsid w:val="00ED70D4"/>
    <w:rsid w:val="00ED75A3"/>
    <w:rsid w:val="00ED7891"/>
    <w:rsid w:val="00ED7B84"/>
    <w:rsid w:val="00ED7EBA"/>
    <w:rsid w:val="00EE02ED"/>
    <w:rsid w:val="00EE0570"/>
    <w:rsid w:val="00EE0623"/>
    <w:rsid w:val="00EE0BFB"/>
    <w:rsid w:val="00EE1914"/>
    <w:rsid w:val="00EE1F66"/>
    <w:rsid w:val="00EE2046"/>
    <w:rsid w:val="00EE20B4"/>
    <w:rsid w:val="00EE2101"/>
    <w:rsid w:val="00EE2133"/>
    <w:rsid w:val="00EE21C9"/>
    <w:rsid w:val="00EE287F"/>
    <w:rsid w:val="00EE28FF"/>
    <w:rsid w:val="00EE2A73"/>
    <w:rsid w:val="00EE2AA6"/>
    <w:rsid w:val="00EE33C8"/>
    <w:rsid w:val="00EE39FF"/>
    <w:rsid w:val="00EE3AE3"/>
    <w:rsid w:val="00EE484A"/>
    <w:rsid w:val="00EE4950"/>
    <w:rsid w:val="00EE4B36"/>
    <w:rsid w:val="00EE4F86"/>
    <w:rsid w:val="00EE5418"/>
    <w:rsid w:val="00EE631D"/>
    <w:rsid w:val="00EE63B9"/>
    <w:rsid w:val="00EE6476"/>
    <w:rsid w:val="00EE6959"/>
    <w:rsid w:val="00EE6FE9"/>
    <w:rsid w:val="00EE7435"/>
    <w:rsid w:val="00EE796D"/>
    <w:rsid w:val="00EE79B9"/>
    <w:rsid w:val="00EE7E53"/>
    <w:rsid w:val="00EF03C0"/>
    <w:rsid w:val="00EF07D0"/>
    <w:rsid w:val="00EF082B"/>
    <w:rsid w:val="00EF0DD3"/>
    <w:rsid w:val="00EF122F"/>
    <w:rsid w:val="00EF19B2"/>
    <w:rsid w:val="00EF1B3C"/>
    <w:rsid w:val="00EF1CD9"/>
    <w:rsid w:val="00EF1E1B"/>
    <w:rsid w:val="00EF1F96"/>
    <w:rsid w:val="00EF259C"/>
    <w:rsid w:val="00EF2A8E"/>
    <w:rsid w:val="00EF2B41"/>
    <w:rsid w:val="00EF2B8B"/>
    <w:rsid w:val="00EF2BE0"/>
    <w:rsid w:val="00EF2F30"/>
    <w:rsid w:val="00EF35FC"/>
    <w:rsid w:val="00EF390B"/>
    <w:rsid w:val="00EF3960"/>
    <w:rsid w:val="00EF3AC0"/>
    <w:rsid w:val="00EF3E29"/>
    <w:rsid w:val="00EF3FB5"/>
    <w:rsid w:val="00EF420A"/>
    <w:rsid w:val="00EF4D29"/>
    <w:rsid w:val="00EF4DE8"/>
    <w:rsid w:val="00EF50ED"/>
    <w:rsid w:val="00EF56BD"/>
    <w:rsid w:val="00EF5803"/>
    <w:rsid w:val="00EF59A6"/>
    <w:rsid w:val="00EF646A"/>
    <w:rsid w:val="00EF65BA"/>
    <w:rsid w:val="00EF68B3"/>
    <w:rsid w:val="00EF6BDD"/>
    <w:rsid w:val="00EF6D4D"/>
    <w:rsid w:val="00EF7178"/>
    <w:rsid w:val="00EF7959"/>
    <w:rsid w:val="00EF7AEE"/>
    <w:rsid w:val="00F00454"/>
    <w:rsid w:val="00F00648"/>
    <w:rsid w:val="00F00951"/>
    <w:rsid w:val="00F00AC4"/>
    <w:rsid w:val="00F01074"/>
    <w:rsid w:val="00F01317"/>
    <w:rsid w:val="00F01665"/>
    <w:rsid w:val="00F019F9"/>
    <w:rsid w:val="00F01CBE"/>
    <w:rsid w:val="00F01E14"/>
    <w:rsid w:val="00F0216E"/>
    <w:rsid w:val="00F02240"/>
    <w:rsid w:val="00F026AB"/>
    <w:rsid w:val="00F02E0A"/>
    <w:rsid w:val="00F03534"/>
    <w:rsid w:val="00F039C7"/>
    <w:rsid w:val="00F039D4"/>
    <w:rsid w:val="00F03D6E"/>
    <w:rsid w:val="00F03E89"/>
    <w:rsid w:val="00F0414F"/>
    <w:rsid w:val="00F04219"/>
    <w:rsid w:val="00F050B8"/>
    <w:rsid w:val="00F0516B"/>
    <w:rsid w:val="00F052F9"/>
    <w:rsid w:val="00F05442"/>
    <w:rsid w:val="00F067F0"/>
    <w:rsid w:val="00F06A35"/>
    <w:rsid w:val="00F07928"/>
    <w:rsid w:val="00F07D55"/>
    <w:rsid w:val="00F07F1D"/>
    <w:rsid w:val="00F07F33"/>
    <w:rsid w:val="00F10340"/>
    <w:rsid w:val="00F10588"/>
    <w:rsid w:val="00F106EC"/>
    <w:rsid w:val="00F10E40"/>
    <w:rsid w:val="00F122B0"/>
    <w:rsid w:val="00F1264C"/>
    <w:rsid w:val="00F127D8"/>
    <w:rsid w:val="00F12D4A"/>
    <w:rsid w:val="00F1367F"/>
    <w:rsid w:val="00F14141"/>
    <w:rsid w:val="00F14469"/>
    <w:rsid w:val="00F14477"/>
    <w:rsid w:val="00F144C0"/>
    <w:rsid w:val="00F14A8E"/>
    <w:rsid w:val="00F14C36"/>
    <w:rsid w:val="00F14CF2"/>
    <w:rsid w:val="00F1532B"/>
    <w:rsid w:val="00F1542E"/>
    <w:rsid w:val="00F1547A"/>
    <w:rsid w:val="00F15746"/>
    <w:rsid w:val="00F159F3"/>
    <w:rsid w:val="00F163B1"/>
    <w:rsid w:val="00F16B4C"/>
    <w:rsid w:val="00F170A2"/>
    <w:rsid w:val="00F1710B"/>
    <w:rsid w:val="00F17483"/>
    <w:rsid w:val="00F1760B"/>
    <w:rsid w:val="00F1785C"/>
    <w:rsid w:val="00F17BFF"/>
    <w:rsid w:val="00F17CA4"/>
    <w:rsid w:val="00F17EBD"/>
    <w:rsid w:val="00F203FC"/>
    <w:rsid w:val="00F20908"/>
    <w:rsid w:val="00F210F9"/>
    <w:rsid w:val="00F2168B"/>
    <w:rsid w:val="00F217AD"/>
    <w:rsid w:val="00F21915"/>
    <w:rsid w:val="00F21D03"/>
    <w:rsid w:val="00F21E30"/>
    <w:rsid w:val="00F22209"/>
    <w:rsid w:val="00F2228C"/>
    <w:rsid w:val="00F22473"/>
    <w:rsid w:val="00F2275D"/>
    <w:rsid w:val="00F22A24"/>
    <w:rsid w:val="00F23376"/>
    <w:rsid w:val="00F2362B"/>
    <w:rsid w:val="00F236C8"/>
    <w:rsid w:val="00F23836"/>
    <w:rsid w:val="00F23A13"/>
    <w:rsid w:val="00F24443"/>
    <w:rsid w:val="00F24489"/>
    <w:rsid w:val="00F24C0F"/>
    <w:rsid w:val="00F24DE8"/>
    <w:rsid w:val="00F24EDA"/>
    <w:rsid w:val="00F25080"/>
    <w:rsid w:val="00F25165"/>
    <w:rsid w:val="00F256FD"/>
    <w:rsid w:val="00F25FC8"/>
    <w:rsid w:val="00F26005"/>
    <w:rsid w:val="00F2639F"/>
    <w:rsid w:val="00F27148"/>
    <w:rsid w:val="00F277E0"/>
    <w:rsid w:val="00F30079"/>
    <w:rsid w:val="00F302FB"/>
    <w:rsid w:val="00F303F1"/>
    <w:rsid w:val="00F30674"/>
    <w:rsid w:val="00F30682"/>
    <w:rsid w:val="00F30767"/>
    <w:rsid w:val="00F30EAF"/>
    <w:rsid w:val="00F310CA"/>
    <w:rsid w:val="00F3183D"/>
    <w:rsid w:val="00F31A06"/>
    <w:rsid w:val="00F31A89"/>
    <w:rsid w:val="00F31E5C"/>
    <w:rsid w:val="00F325E7"/>
    <w:rsid w:val="00F32AFB"/>
    <w:rsid w:val="00F32BED"/>
    <w:rsid w:val="00F32E6A"/>
    <w:rsid w:val="00F3302C"/>
    <w:rsid w:val="00F33641"/>
    <w:rsid w:val="00F33D47"/>
    <w:rsid w:val="00F34868"/>
    <w:rsid w:val="00F348FE"/>
    <w:rsid w:val="00F34C96"/>
    <w:rsid w:val="00F34FB4"/>
    <w:rsid w:val="00F34FF2"/>
    <w:rsid w:val="00F350FB"/>
    <w:rsid w:val="00F359D5"/>
    <w:rsid w:val="00F35B35"/>
    <w:rsid w:val="00F35F80"/>
    <w:rsid w:val="00F36402"/>
    <w:rsid w:val="00F368F7"/>
    <w:rsid w:val="00F36BCC"/>
    <w:rsid w:val="00F36BE4"/>
    <w:rsid w:val="00F36C81"/>
    <w:rsid w:val="00F36F3B"/>
    <w:rsid w:val="00F37164"/>
    <w:rsid w:val="00F377E3"/>
    <w:rsid w:val="00F37AAD"/>
    <w:rsid w:val="00F37CBE"/>
    <w:rsid w:val="00F37E7F"/>
    <w:rsid w:val="00F37F26"/>
    <w:rsid w:val="00F37FF0"/>
    <w:rsid w:val="00F400A5"/>
    <w:rsid w:val="00F402EA"/>
    <w:rsid w:val="00F40385"/>
    <w:rsid w:val="00F40553"/>
    <w:rsid w:val="00F4058C"/>
    <w:rsid w:val="00F40A80"/>
    <w:rsid w:val="00F41335"/>
    <w:rsid w:val="00F41483"/>
    <w:rsid w:val="00F4216C"/>
    <w:rsid w:val="00F42712"/>
    <w:rsid w:val="00F42D6A"/>
    <w:rsid w:val="00F42E6D"/>
    <w:rsid w:val="00F4348E"/>
    <w:rsid w:val="00F43781"/>
    <w:rsid w:val="00F44966"/>
    <w:rsid w:val="00F44BA8"/>
    <w:rsid w:val="00F45194"/>
    <w:rsid w:val="00F45746"/>
    <w:rsid w:val="00F45818"/>
    <w:rsid w:val="00F4584D"/>
    <w:rsid w:val="00F45914"/>
    <w:rsid w:val="00F45CA7"/>
    <w:rsid w:val="00F460D4"/>
    <w:rsid w:val="00F46706"/>
    <w:rsid w:val="00F46A83"/>
    <w:rsid w:val="00F46A90"/>
    <w:rsid w:val="00F46D07"/>
    <w:rsid w:val="00F46F99"/>
    <w:rsid w:val="00F47830"/>
    <w:rsid w:val="00F507DC"/>
    <w:rsid w:val="00F5084A"/>
    <w:rsid w:val="00F50A0F"/>
    <w:rsid w:val="00F50F15"/>
    <w:rsid w:val="00F51018"/>
    <w:rsid w:val="00F5127C"/>
    <w:rsid w:val="00F5194E"/>
    <w:rsid w:val="00F519FF"/>
    <w:rsid w:val="00F523D9"/>
    <w:rsid w:val="00F52986"/>
    <w:rsid w:val="00F52DF2"/>
    <w:rsid w:val="00F52ED7"/>
    <w:rsid w:val="00F53477"/>
    <w:rsid w:val="00F542F5"/>
    <w:rsid w:val="00F5436A"/>
    <w:rsid w:val="00F544C7"/>
    <w:rsid w:val="00F54616"/>
    <w:rsid w:val="00F54642"/>
    <w:rsid w:val="00F54856"/>
    <w:rsid w:val="00F54914"/>
    <w:rsid w:val="00F54B04"/>
    <w:rsid w:val="00F552CF"/>
    <w:rsid w:val="00F553FB"/>
    <w:rsid w:val="00F556CA"/>
    <w:rsid w:val="00F55773"/>
    <w:rsid w:val="00F55866"/>
    <w:rsid w:val="00F5586C"/>
    <w:rsid w:val="00F55BEB"/>
    <w:rsid w:val="00F56082"/>
    <w:rsid w:val="00F56394"/>
    <w:rsid w:val="00F5699E"/>
    <w:rsid w:val="00F57354"/>
    <w:rsid w:val="00F57584"/>
    <w:rsid w:val="00F5768A"/>
    <w:rsid w:val="00F57748"/>
    <w:rsid w:val="00F5785E"/>
    <w:rsid w:val="00F57A18"/>
    <w:rsid w:val="00F57AE1"/>
    <w:rsid w:val="00F614B9"/>
    <w:rsid w:val="00F614DB"/>
    <w:rsid w:val="00F61986"/>
    <w:rsid w:val="00F61A42"/>
    <w:rsid w:val="00F61CB8"/>
    <w:rsid w:val="00F61F6F"/>
    <w:rsid w:val="00F62853"/>
    <w:rsid w:val="00F62AC5"/>
    <w:rsid w:val="00F62CB8"/>
    <w:rsid w:val="00F62EDF"/>
    <w:rsid w:val="00F638DF"/>
    <w:rsid w:val="00F639B9"/>
    <w:rsid w:val="00F643F9"/>
    <w:rsid w:val="00F64AE6"/>
    <w:rsid w:val="00F65567"/>
    <w:rsid w:val="00F6573B"/>
    <w:rsid w:val="00F65D64"/>
    <w:rsid w:val="00F66862"/>
    <w:rsid w:val="00F66A44"/>
    <w:rsid w:val="00F67738"/>
    <w:rsid w:val="00F677EC"/>
    <w:rsid w:val="00F678D9"/>
    <w:rsid w:val="00F67901"/>
    <w:rsid w:val="00F67AEA"/>
    <w:rsid w:val="00F70268"/>
    <w:rsid w:val="00F70A17"/>
    <w:rsid w:val="00F70F46"/>
    <w:rsid w:val="00F70FAF"/>
    <w:rsid w:val="00F710DB"/>
    <w:rsid w:val="00F7123F"/>
    <w:rsid w:val="00F713BC"/>
    <w:rsid w:val="00F716E3"/>
    <w:rsid w:val="00F7184A"/>
    <w:rsid w:val="00F71BD4"/>
    <w:rsid w:val="00F71DCB"/>
    <w:rsid w:val="00F71F4C"/>
    <w:rsid w:val="00F72391"/>
    <w:rsid w:val="00F725C3"/>
    <w:rsid w:val="00F72904"/>
    <w:rsid w:val="00F733F5"/>
    <w:rsid w:val="00F7344E"/>
    <w:rsid w:val="00F74066"/>
    <w:rsid w:val="00F74116"/>
    <w:rsid w:val="00F742AB"/>
    <w:rsid w:val="00F745C2"/>
    <w:rsid w:val="00F747E8"/>
    <w:rsid w:val="00F74D0D"/>
    <w:rsid w:val="00F74FD6"/>
    <w:rsid w:val="00F7528C"/>
    <w:rsid w:val="00F75569"/>
    <w:rsid w:val="00F75932"/>
    <w:rsid w:val="00F75C0A"/>
    <w:rsid w:val="00F75C2B"/>
    <w:rsid w:val="00F75E03"/>
    <w:rsid w:val="00F75FA7"/>
    <w:rsid w:val="00F763B3"/>
    <w:rsid w:val="00F76DBF"/>
    <w:rsid w:val="00F7705F"/>
    <w:rsid w:val="00F7780D"/>
    <w:rsid w:val="00F77849"/>
    <w:rsid w:val="00F800BB"/>
    <w:rsid w:val="00F80171"/>
    <w:rsid w:val="00F8050B"/>
    <w:rsid w:val="00F80B45"/>
    <w:rsid w:val="00F80D41"/>
    <w:rsid w:val="00F80E27"/>
    <w:rsid w:val="00F81560"/>
    <w:rsid w:val="00F815A5"/>
    <w:rsid w:val="00F81606"/>
    <w:rsid w:val="00F8184B"/>
    <w:rsid w:val="00F81C12"/>
    <w:rsid w:val="00F82242"/>
    <w:rsid w:val="00F824FE"/>
    <w:rsid w:val="00F8254A"/>
    <w:rsid w:val="00F8287A"/>
    <w:rsid w:val="00F82C14"/>
    <w:rsid w:val="00F82C48"/>
    <w:rsid w:val="00F82D1F"/>
    <w:rsid w:val="00F83080"/>
    <w:rsid w:val="00F83127"/>
    <w:rsid w:val="00F8359E"/>
    <w:rsid w:val="00F8391A"/>
    <w:rsid w:val="00F83AF6"/>
    <w:rsid w:val="00F83B2B"/>
    <w:rsid w:val="00F845E9"/>
    <w:rsid w:val="00F84BE5"/>
    <w:rsid w:val="00F84EB8"/>
    <w:rsid w:val="00F853B6"/>
    <w:rsid w:val="00F85649"/>
    <w:rsid w:val="00F859F3"/>
    <w:rsid w:val="00F864BF"/>
    <w:rsid w:val="00F86529"/>
    <w:rsid w:val="00F86537"/>
    <w:rsid w:val="00F87609"/>
    <w:rsid w:val="00F878D6"/>
    <w:rsid w:val="00F87F98"/>
    <w:rsid w:val="00F9059F"/>
    <w:rsid w:val="00F905DA"/>
    <w:rsid w:val="00F907F4"/>
    <w:rsid w:val="00F908A9"/>
    <w:rsid w:val="00F9098A"/>
    <w:rsid w:val="00F91723"/>
    <w:rsid w:val="00F91D5B"/>
    <w:rsid w:val="00F922A8"/>
    <w:rsid w:val="00F9264D"/>
    <w:rsid w:val="00F92757"/>
    <w:rsid w:val="00F9281A"/>
    <w:rsid w:val="00F92950"/>
    <w:rsid w:val="00F93C90"/>
    <w:rsid w:val="00F94C17"/>
    <w:rsid w:val="00F94DF5"/>
    <w:rsid w:val="00F94F6D"/>
    <w:rsid w:val="00F95209"/>
    <w:rsid w:val="00F9560A"/>
    <w:rsid w:val="00F96452"/>
    <w:rsid w:val="00F96995"/>
    <w:rsid w:val="00F96D37"/>
    <w:rsid w:val="00F96DB0"/>
    <w:rsid w:val="00F97287"/>
    <w:rsid w:val="00F97806"/>
    <w:rsid w:val="00F97B3F"/>
    <w:rsid w:val="00F97E28"/>
    <w:rsid w:val="00F97F58"/>
    <w:rsid w:val="00FA0267"/>
    <w:rsid w:val="00FA053C"/>
    <w:rsid w:val="00FA1187"/>
    <w:rsid w:val="00FA1712"/>
    <w:rsid w:val="00FA17C2"/>
    <w:rsid w:val="00FA1E76"/>
    <w:rsid w:val="00FA2022"/>
    <w:rsid w:val="00FA27FC"/>
    <w:rsid w:val="00FA31F0"/>
    <w:rsid w:val="00FA330E"/>
    <w:rsid w:val="00FA39BD"/>
    <w:rsid w:val="00FA3F44"/>
    <w:rsid w:val="00FA3FCA"/>
    <w:rsid w:val="00FA438E"/>
    <w:rsid w:val="00FA453A"/>
    <w:rsid w:val="00FA4FC2"/>
    <w:rsid w:val="00FA52E5"/>
    <w:rsid w:val="00FA54D6"/>
    <w:rsid w:val="00FA5BF8"/>
    <w:rsid w:val="00FA6635"/>
    <w:rsid w:val="00FA6ADA"/>
    <w:rsid w:val="00FA6DD3"/>
    <w:rsid w:val="00FA6FA4"/>
    <w:rsid w:val="00FA7202"/>
    <w:rsid w:val="00FA7294"/>
    <w:rsid w:val="00FA75A3"/>
    <w:rsid w:val="00FA78AC"/>
    <w:rsid w:val="00FB019E"/>
    <w:rsid w:val="00FB0C75"/>
    <w:rsid w:val="00FB0CAD"/>
    <w:rsid w:val="00FB0CE9"/>
    <w:rsid w:val="00FB10DB"/>
    <w:rsid w:val="00FB19BB"/>
    <w:rsid w:val="00FB1D3C"/>
    <w:rsid w:val="00FB2100"/>
    <w:rsid w:val="00FB227B"/>
    <w:rsid w:val="00FB24F9"/>
    <w:rsid w:val="00FB26AA"/>
    <w:rsid w:val="00FB2CFD"/>
    <w:rsid w:val="00FB2DD8"/>
    <w:rsid w:val="00FB3140"/>
    <w:rsid w:val="00FB3757"/>
    <w:rsid w:val="00FB3A6D"/>
    <w:rsid w:val="00FB3B88"/>
    <w:rsid w:val="00FB3C2A"/>
    <w:rsid w:val="00FB4BC8"/>
    <w:rsid w:val="00FB558C"/>
    <w:rsid w:val="00FB56C4"/>
    <w:rsid w:val="00FB584D"/>
    <w:rsid w:val="00FB5883"/>
    <w:rsid w:val="00FB5E83"/>
    <w:rsid w:val="00FB6068"/>
    <w:rsid w:val="00FB6705"/>
    <w:rsid w:val="00FB7401"/>
    <w:rsid w:val="00FB75D2"/>
    <w:rsid w:val="00FB7C09"/>
    <w:rsid w:val="00FC0012"/>
    <w:rsid w:val="00FC03F7"/>
    <w:rsid w:val="00FC0593"/>
    <w:rsid w:val="00FC09EA"/>
    <w:rsid w:val="00FC0A2B"/>
    <w:rsid w:val="00FC106E"/>
    <w:rsid w:val="00FC10A2"/>
    <w:rsid w:val="00FC11E9"/>
    <w:rsid w:val="00FC1586"/>
    <w:rsid w:val="00FC1725"/>
    <w:rsid w:val="00FC1E65"/>
    <w:rsid w:val="00FC1F2A"/>
    <w:rsid w:val="00FC2A0B"/>
    <w:rsid w:val="00FC2E71"/>
    <w:rsid w:val="00FC3999"/>
    <w:rsid w:val="00FC3D42"/>
    <w:rsid w:val="00FC422E"/>
    <w:rsid w:val="00FC4493"/>
    <w:rsid w:val="00FC4CA0"/>
    <w:rsid w:val="00FC4CD3"/>
    <w:rsid w:val="00FC4E98"/>
    <w:rsid w:val="00FC50E2"/>
    <w:rsid w:val="00FC5CC2"/>
    <w:rsid w:val="00FC5E1B"/>
    <w:rsid w:val="00FC5ED4"/>
    <w:rsid w:val="00FC612B"/>
    <w:rsid w:val="00FC6140"/>
    <w:rsid w:val="00FC6618"/>
    <w:rsid w:val="00FC6664"/>
    <w:rsid w:val="00FC6CC9"/>
    <w:rsid w:val="00FC6E4F"/>
    <w:rsid w:val="00FC6FE0"/>
    <w:rsid w:val="00FC7171"/>
    <w:rsid w:val="00FC767D"/>
    <w:rsid w:val="00FC7A68"/>
    <w:rsid w:val="00FC7DE0"/>
    <w:rsid w:val="00FD017D"/>
    <w:rsid w:val="00FD032E"/>
    <w:rsid w:val="00FD0400"/>
    <w:rsid w:val="00FD0757"/>
    <w:rsid w:val="00FD0BFE"/>
    <w:rsid w:val="00FD1263"/>
    <w:rsid w:val="00FD1C26"/>
    <w:rsid w:val="00FD1E6E"/>
    <w:rsid w:val="00FD2000"/>
    <w:rsid w:val="00FD2770"/>
    <w:rsid w:val="00FD28B4"/>
    <w:rsid w:val="00FD2CDD"/>
    <w:rsid w:val="00FD3318"/>
    <w:rsid w:val="00FD37DF"/>
    <w:rsid w:val="00FD3BA9"/>
    <w:rsid w:val="00FD3EED"/>
    <w:rsid w:val="00FD40D8"/>
    <w:rsid w:val="00FD4233"/>
    <w:rsid w:val="00FD4484"/>
    <w:rsid w:val="00FD4613"/>
    <w:rsid w:val="00FD47E4"/>
    <w:rsid w:val="00FD48EA"/>
    <w:rsid w:val="00FD4976"/>
    <w:rsid w:val="00FD4A08"/>
    <w:rsid w:val="00FD4B7F"/>
    <w:rsid w:val="00FD4BD1"/>
    <w:rsid w:val="00FD4CC4"/>
    <w:rsid w:val="00FD4DFE"/>
    <w:rsid w:val="00FD5884"/>
    <w:rsid w:val="00FD5BDC"/>
    <w:rsid w:val="00FD5D46"/>
    <w:rsid w:val="00FD63D0"/>
    <w:rsid w:val="00FD66A4"/>
    <w:rsid w:val="00FD66E8"/>
    <w:rsid w:val="00FD680E"/>
    <w:rsid w:val="00FD6972"/>
    <w:rsid w:val="00FD69EC"/>
    <w:rsid w:val="00FD7449"/>
    <w:rsid w:val="00FD745F"/>
    <w:rsid w:val="00FD7653"/>
    <w:rsid w:val="00FD775C"/>
    <w:rsid w:val="00FE03BD"/>
    <w:rsid w:val="00FE0DE8"/>
    <w:rsid w:val="00FE0E1C"/>
    <w:rsid w:val="00FE1225"/>
    <w:rsid w:val="00FE12F5"/>
    <w:rsid w:val="00FE1B77"/>
    <w:rsid w:val="00FE1D02"/>
    <w:rsid w:val="00FE2131"/>
    <w:rsid w:val="00FE23C6"/>
    <w:rsid w:val="00FE26A2"/>
    <w:rsid w:val="00FE2717"/>
    <w:rsid w:val="00FE334F"/>
    <w:rsid w:val="00FE3367"/>
    <w:rsid w:val="00FE3665"/>
    <w:rsid w:val="00FE369B"/>
    <w:rsid w:val="00FE38DB"/>
    <w:rsid w:val="00FE3B86"/>
    <w:rsid w:val="00FE3EBA"/>
    <w:rsid w:val="00FE4007"/>
    <w:rsid w:val="00FE4080"/>
    <w:rsid w:val="00FE4089"/>
    <w:rsid w:val="00FE42D3"/>
    <w:rsid w:val="00FE4316"/>
    <w:rsid w:val="00FE4374"/>
    <w:rsid w:val="00FE485E"/>
    <w:rsid w:val="00FE497A"/>
    <w:rsid w:val="00FE4BF0"/>
    <w:rsid w:val="00FE4E7E"/>
    <w:rsid w:val="00FE5033"/>
    <w:rsid w:val="00FE512D"/>
    <w:rsid w:val="00FE5405"/>
    <w:rsid w:val="00FE5880"/>
    <w:rsid w:val="00FE650D"/>
    <w:rsid w:val="00FE6CA7"/>
    <w:rsid w:val="00FE6FAA"/>
    <w:rsid w:val="00FE7347"/>
    <w:rsid w:val="00FE7A1A"/>
    <w:rsid w:val="00FE7BD9"/>
    <w:rsid w:val="00FE7DB4"/>
    <w:rsid w:val="00FF02E5"/>
    <w:rsid w:val="00FF0325"/>
    <w:rsid w:val="00FF08B8"/>
    <w:rsid w:val="00FF0A98"/>
    <w:rsid w:val="00FF0F82"/>
    <w:rsid w:val="00FF142E"/>
    <w:rsid w:val="00FF149B"/>
    <w:rsid w:val="00FF23F0"/>
    <w:rsid w:val="00FF2621"/>
    <w:rsid w:val="00FF2A9E"/>
    <w:rsid w:val="00FF2DF5"/>
    <w:rsid w:val="00FF3069"/>
    <w:rsid w:val="00FF37F5"/>
    <w:rsid w:val="00FF3C3F"/>
    <w:rsid w:val="00FF4571"/>
    <w:rsid w:val="00FF48A9"/>
    <w:rsid w:val="00FF49A3"/>
    <w:rsid w:val="00FF4AA0"/>
    <w:rsid w:val="00FF5777"/>
    <w:rsid w:val="00FF5A05"/>
    <w:rsid w:val="00FF6569"/>
    <w:rsid w:val="00FF65C6"/>
    <w:rsid w:val="00FF68BB"/>
    <w:rsid w:val="00FF6E31"/>
    <w:rsid w:val="00FF7008"/>
    <w:rsid w:val="00FF7376"/>
    <w:rsid w:val="00FF7484"/>
    <w:rsid w:val="00FF781F"/>
    <w:rsid w:val="00FF79C6"/>
    <w:rsid w:val="00FF7E49"/>
    <w:rsid w:val="00FF7E93"/>
    <w:rsid w:val="00FF7F87"/>
    <w:rsid w:val="01D21DDF"/>
    <w:rsid w:val="02397CB2"/>
    <w:rsid w:val="02CD56A1"/>
    <w:rsid w:val="044973F1"/>
    <w:rsid w:val="04654DC4"/>
    <w:rsid w:val="055D0409"/>
    <w:rsid w:val="05993BAE"/>
    <w:rsid w:val="05DD0022"/>
    <w:rsid w:val="06FE2B69"/>
    <w:rsid w:val="07AB0CBD"/>
    <w:rsid w:val="0885360A"/>
    <w:rsid w:val="096A1D90"/>
    <w:rsid w:val="0A6B12FF"/>
    <w:rsid w:val="0B8C7D2D"/>
    <w:rsid w:val="0C3F4671"/>
    <w:rsid w:val="0CF10F4C"/>
    <w:rsid w:val="0CFA68BB"/>
    <w:rsid w:val="0DD45F5A"/>
    <w:rsid w:val="0E5A59B2"/>
    <w:rsid w:val="109F4796"/>
    <w:rsid w:val="114B6541"/>
    <w:rsid w:val="128F5657"/>
    <w:rsid w:val="12C65A18"/>
    <w:rsid w:val="141D2A34"/>
    <w:rsid w:val="142241F7"/>
    <w:rsid w:val="15994F09"/>
    <w:rsid w:val="16B22336"/>
    <w:rsid w:val="17125CEF"/>
    <w:rsid w:val="171C5247"/>
    <w:rsid w:val="173D29EE"/>
    <w:rsid w:val="18EF20B0"/>
    <w:rsid w:val="19FF1F98"/>
    <w:rsid w:val="1AB44EB0"/>
    <w:rsid w:val="1AE709B1"/>
    <w:rsid w:val="1AF50990"/>
    <w:rsid w:val="1B9F5150"/>
    <w:rsid w:val="1BA83473"/>
    <w:rsid w:val="1BB00EE0"/>
    <w:rsid w:val="1C185670"/>
    <w:rsid w:val="1D997963"/>
    <w:rsid w:val="1F7670AF"/>
    <w:rsid w:val="20351D07"/>
    <w:rsid w:val="209F6013"/>
    <w:rsid w:val="20BF6377"/>
    <w:rsid w:val="21693996"/>
    <w:rsid w:val="21B8282B"/>
    <w:rsid w:val="21D43D97"/>
    <w:rsid w:val="221B0AA3"/>
    <w:rsid w:val="23997D75"/>
    <w:rsid w:val="268B5699"/>
    <w:rsid w:val="277F661B"/>
    <w:rsid w:val="278E7F57"/>
    <w:rsid w:val="27B0666A"/>
    <w:rsid w:val="27CD6E6A"/>
    <w:rsid w:val="28F47B14"/>
    <w:rsid w:val="29B72B6A"/>
    <w:rsid w:val="29DA6445"/>
    <w:rsid w:val="2A4379A6"/>
    <w:rsid w:val="2AE00615"/>
    <w:rsid w:val="2B084C49"/>
    <w:rsid w:val="2CC9573A"/>
    <w:rsid w:val="2D1320D1"/>
    <w:rsid w:val="2E350291"/>
    <w:rsid w:val="2EF8575E"/>
    <w:rsid w:val="2F6D385E"/>
    <w:rsid w:val="3252037F"/>
    <w:rsid w:val="32D44B26"/>
    <w:rsid w:val="32FE1BCA"/>
    <w:rsid w:val="330D3165"/>
    <w:rsid w:val="34DA3721"/>
    <w:rsid w:val="36A76CB3"/>
    <w:rsid w:val="39811094"/>
    <w:rsid w:val="3AAA1C17"/>
    <w:rsid w:val="3AC14675"/>
    <w:rsid w:val="3BA55FA8"/>
    <w:rsid w:val="3E027E55"/>
    <w:rsid w:val="3EE56F5D"/>
    <w:rsid w:val="3F537C88"/>
    <w:rsid w:val="3FAC2336"/>
    <w:rsid w:val="3FB4526E"/>
    <w:rsid w:val="415D6B9E"/>
    <w:rsid w:val="42307489"/>
    <w:rsid w:val="436D772C"/>
    <w:rsid w:val="44562EB8"/>
    <w:rsid w:val="451C7A42"/>
    <w:rsid w:val="46EF3754"/>
    <w:rsid w:val="471575B4"/>
    <w:rsid w:val="48713AEE"/>
    <w:rsid w:val="491A2966"/>
    <w:rsid w:val="4B1B2C94"/>
    <w:rsid w:val="4B4E42EC"/>
    <w:rsid w:val="4B7F3584"/>
    <w:rsid w:val="4B841809"/>
    <w:rsid w:val="4C087FCB"/>
    <w:rsid w:val="4CDF4B0F"/>
    <w:rsid w:val="4CEF1B1D"/>
    <w:rsid w:val="4EB64E0E"/>
    <w:rsid w:val="510C4885"/>
    <w:rsid w:val="5B01794F"/>
    <w:rsid w:val="5BB00A38"/>
    <w:rsid w:val="5D315243"/>
    <w:rsid w:val="5D52560C"/>
    <w:rsid w:val="5D560514"/>
    <w:rsid w:val="5EE10E56"/>
    <w:rsid w:val="5EF23269"/>
    <w:rsid w:val="608C2366"/>
    <w:rsid w:val="660C5D78"/>
    <w:rsid w:val="664A4F3F"/>
    <w:rsid w:val="66A90E93"/>
    <w:rsid w:val="66B83F4A"/>
    <w:rsid w:val="69641872"/>
    <w:rsid w:val="6A220F1A"/>
    <w:rsid w:val="6AA3576D"/>
    <w:rsid w:val="6E6B0155"/>
    <w:rsid w:val="6F281D60"/>
    <w:rsid w:val="707D39D1"/>
    <w:rsid w:val="718203C8"/>
    <w:rsid w:val="7185134D"/>
    <w:rsid w:val="734750C9"/>
    <w:rsid w:val="735E1767"/>
    <w:rsid w:val="73B25C33"/>
    <w:rsid w:val="744A79EB"/>
    <w:rsid w:val="763A7C1E"/>
    <w:rsid w:val="76927D67"/>
    <w:rsid w:val="79214247"/>
    <w:rsid w:val="793E290B"/>
    <w:rsid w:val="799A5AD5"/>
    <w:rsid w:val="7A9E3B8E"/>
    <w:rsid w:val="7BBC0074"/>
    <w:rsid w:val="7CD2306F"/>
    <w:rsid w:val="7DB93C59"/>
    <w:rsid w:val="7E206476"/>
    <w:rsid w:val="7EB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DED09F2"/>
  <w15:docId w15:val="{E66F3070-F871-43FB-A0CA-CA9A5E46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qFormat/>
    <w:pPr>
      <w:jc w:val="both"/>
    </w:pPr>
    <w:rPr>
      <w:sz w:val="18"/>
    </w:rPr>
  </w:style>
  <w:style w:type="paragraph" w:styleId="BodyText3">
    <w:name w:val="Body Text 3"/>
    <w:basedOn w:val="Normal"/>
    <w:qFormat/>
    <w:pPr>
      <w:jc w:val="both"/>
    </w:pPr>
    <w:rPr>
      <w:sz w:val="20"/>
    </w:rPr>
  </w:style>
  <w:style w:type="paragraph" w:styleId="BodyTextIndent">
    <w:name w:val="Body Text Indent"/>
    <w:basedOn w:val="Normal"/>
    <w:qFormat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qFormat/>
    <w:pPr>
      <w:ind w:left="720"/>
      <w:jc w:val="both"/>
    </w:pPr>
    <w:rPr>
      <w:sz w:val="18"/>
    </w:rPr>
  </w:style>
  <w:style w:type="paragraph" w:styleId="BodyTextIndent3">
    <w:name w:val="Body Text Indent 3"/>
    <w:basedOn w:val="Normal"/>
    <w:qFormat/>
    <w:pPr>
      <w:ind w:left="720"/>
      <w:jc w:val="both"/>
    </w:pPr>
    <w:rPr>
      <w:sz w:val="16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eastAsia="Calibri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sz w:val="22"/>
      <w:lang w:val="en-US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sz w:val="22"/>
      <w:lang w:val="en-US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hAnsi="Arial"/>
      <w:lang w:val="en-US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="Arial" w:hAnsi="Arial"/>
      <w:sz w:val="22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ZA"/>
    </w:rPr>
  </w:style>
  <w:style w:type="paragraph" w:customStyle="1" w:styleId="Revision2">
    <w:name w:val="Revision2"/>
    <w:hidden/>
    <w:uiPriority w:val="99"/>
    <w:unhideWhenUsed/>
    <w:qFormat/>
    <w:rPr>
      <w:rFonts w:ascii="Arial" w:hAnsi="Arial"/>
      <w:sz w:val="22"/>
    </w:rPr>
  </w:style>
  <w:style w:type="paragraph" w:customStyle="1" w:styleId="Revision3">
    <w:name w:val="Revision3"/>
    <w:hidden/>
    <w:uiPriority w:val="99"/>
    <w:unhideWhenUsed/>
    <w:qFormat/>
    <w:rPr>
      <w:rFonts w:ascii="Arial" w:hAnsi="Arial"/>
      <w:sz w:val="22"/>
    </w:rPr>
  </w:style>
  <w:style w:type="paragraph" w:customStyle="1" w:styleId="Revision4">
    <w:name w:val="Revision4"/>
    <w:hidden/>
    <w:uiPriority w:val="99"/>
    <w:unhideWhenUsed/>
    <w:qFormat/>
    <w:rPr>
      <w:rFonts w:ascii="Arial" w:hAnsi="Arial"/>
      <w:sz w:val="22"/>
    </w:rPr>
  </w:style>
  <w:style w:type="paragraph" w:customStyle="1" w:styleId="Revision5">
    <w:name w:val="Revision5"/>
    <w:hidden/>
    <w:uiPriority w:val="99"/>
    <w:unhideWhenUsed/>
    <w:qFormat/>
    <w:rPr>
      <w:rFonts w:ascii="Arial" w:hAnsi="Arial"/>
      <w:sz w:val="22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Revision6">
    <w:name w:val="Revision6"/>
    <w:hidden/>
    <w:uiPriority w:val="99"/>
    <w:unhideWhenUsed/>
    <w:qFormat/>
    <w:rPr>
      <w:rFonts w:ascii="Arial" w:hAnsi="Arial"/>
      <w:sz w:val="22"/>
    </w:rPr>
  </w:style>
  <w:style w:type="paragraph" w:customStyle="1" w:styleId="Revision7">
    <w:name w:val="Revision7"/>
    <w:hidden/>
    <w:uiPriority w:val="99"/>
    <w:unhideWhenUsed/>
    <w:qFormat/>
    <w:rPr>
      <w:rFonts w:ascii="Arial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cedures%20for%20the%20Establishment%20and%20Election%20of%20Governing%20Bodies%20at%20Public%20Schools%20Regulations,%202021\Drafts\William%20Regs%20for%20Governing%20Bodies%20of%20Public%20Schools%20-%20draft%2013%2011022021%20WJ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2DE6ED4-8613-4DFB-8952-1F959A009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William Regs for Governing Bodies of Public Schools - draft 13 11022021 WJ edit.dotx</Template>
  <TotalTime>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Lionel Van Der Schyf</dc:creator>
  <cp:lastModifiedBy>Duane Christiaans</cp:lastModifiedBy>
  <cp:revision>2</cp:revision>
  <cp:lastPrinted>2024-02-26T12:37:00Z</cp:lastPrinted>
  <dcterms:created xsi:type="dcterms:W3CDTF">2024-03-15T12:08:00Z</dcterms:created>
  <dcterms:modified xsi:type="dcterms:W3CDTF">2024-03-15T12:08:00Z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7224408B59C04BF89434E639649A21C3_13</vt:lpwstr>
  </property>
</Properties>
</file>