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5F6C1" w14:textId="77777777" w:rsidR="00207B15" w:rsidRPr="00587074" w:rsidRDefault="006C0E76">
      <w:pPr>
        <w:spacing w:line="276" w:lineRule="auto"/>
        <w:contextualSpacing/>
        <w:jc w:val="center"/>
        <w:rPr>
          <w:rFonts w:ascii="Century Gothic" w:hAnsi="Century Gothic"/>
          <w:b/>
          <w:bCs/>
          <w:color w:val="001489"/>
          <w:sz w:val="40"/>
          <w:szCs w:val="40"/>
          <w:lang w:val="en-ZA"/>
        </w:rPr>
      </w:pPr>
      <w:bookmarkStart w:id="0" w:name="_GoBack"/>
      <w:bookmarkEnd w:id="0"/>
      <w:r w:rsidRPr="00587074">
        <w:rPr>
          <w:rFonts w:ascii="Century Gothic" w:hAnsi="Century Gothic"/>
          <w:b/>
          <w:bCs/>
          <w:color w:val="001489"/>
          <w:sz w:val="40"/>
          <w:szCs w:val="40"/>
          <w:lang w:val="en-ZA"/>
        </w:rPr>
        <w:t>ANNEXURE A</w:t>
      </w:r>
    </w:p>
    <w:p w14:paraId="18A82B5F" w14:textId="77777777" w:rsidR="00207B15" w:rsidRPr="00AF3261" w:rsidRDefault="00207B15">
      <w:pPr>
        <w:spacing w:line="276" w:lineRule="auto"/>
        <w:contextualSpacing/>
        <w:jc w:val="center"/>
        <w:rPr>
          <w:rFonts w:ascii="Century Gothic" w:hAnsi="Century Gothic"/>
          <w:color w:val="001489"/>
          <w:szCs w:val="22"/>
          <w:lang w:val="en-ZA"/>
        </w:rPr>
      </w:pPr>
    </w:p>
    <w:p w14:paraId="0694AC8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 xml:space="preserve">Notice of Nomination Validation Meeting and Election </w:t>
      </w:r>
    </w:p>
    <w:p w14:paraId="10AADEA1" w14:textId="77777777" w:rsidR="00207B15" w:rsidRPr="00AF3261" w:rsidRDefault="00207B15">
      <w:pPr>
        <w:spacing w:line="276" w:lineRule="auto"/>
        <w:contextualSpacing/>
        <w:jc w:val="both"/>
        <w:rPr>
          <w:rFonts w:ascii="Century Gothic" w:hAnsi="Century Gothic"/>
          <w:color w:val="001489"/>
          <w:sz w:val="16"/>
          <w:szCs w:val="16"/>
          <w:lang w:val="en-ZA"/>
        </w:rPr>
      </w:pPr>
    </w:p>
    <w:p w14:paraId="062B9372"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Election of Parents of Learners to Governing Body</w:t>
      </w:r>
    </w:p>
    <w:p w14:paraId="50C41E6E" w14:textId="77777777" w:rsidR="00207B15" w:rsidRPr="00AF3261" w:rsidRDefault="00207B15">
      <w:pPr>
        <w:spacing w:line="276" w:lineRule="auto"/>
        <w:contextualSpacing/>
        <w:jc w:val="both"/>
        <w:rPr>
          <w:rFonts w:ascii="Century Gothic" w:hAnsi="Century Gothic"/>
          <w:color w:val="001489"/>
          <w:sz w:val="16"/>
          <w:szCs w:val="16"/>
          <w:lang w:val="en-ZA"/>
        </w:rPr>
      </w:pPr>
    </w:p>
    <w:p w14:paraId="0ED04DA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i/>
          <w:color w:val="001489"/>
          <w:szCs w:val="22"/>
          <w:lang w:val="en-ZA"/>
        </w:rPr>
        <w:t>(Regulations 18, 19, 22 and 23 of the Procedures for the Election and Establishment of Governing Bodies at Public Schools Regulations, 2024)</w:t>
      </w:r>
    </w:p>
    <w:p w14:paraId="683F1A5D" w14:textId="77777777" w:rsidR="00207B15" w:rsidRPr="00AF3261" w:rsidRDefault="00207B15">
      <w:pPr>
        <w:spacing w:line="276" w:lineRule="auto"/>
        <w:contextualSpacing/>
        <w:jc w:val="both"/>
        <w:rPr>
          <w:rFonts w:ascii="Century Gothic" w:hAnsi="Century Gothic"/>
          <w:color w:val="001489"/>
          <w:sz w:val="16"/>
          <w:szCs w:val="16"/>
          <w:lang w:val="en-ZA"/>
        </w:rPr>
      </w:pPr>
    </w:p>
    <w:p w14:paraId="57E34BCF"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NAME OF SCHOOL: ___________________________________ EMIS NUMBER: ________________</w:t>
      </w:r>
    </w:p>
    <w:p w14:paraId="45E01EDD" w14:textId="77777777" w:rsidR="00207B15" w:rsidRPr="00AF3261" w:rsidRDefault="00207B15">
      <w:pPr>
        <w:spacing w:line="276" w:lineRule="auto"/>
        <w:contextualSpacing/>
        <w:jc w:val="both"/>
        <w:rPr>
          <w:rFonts w:ascii="Century Gothic" w:hAnsi="Century Gothic"/>
          <w:color w:val="001489"/>
          <w:sz w:val="12"/>
          <w:szCs w:val="12"/>
          <w:lang w:val="en-ZA"/>
        </w:rPr>
      </w:pPr>
    </w:p>
    <w:p w14:paraId="420CD5E2" w14:textId="77777777" w:rsidR="00207B15" w:rsidRPr="00AF3261" w:rsidRDefault="006C0E76">
      <w:pPr>
        <w:spacing w:line="276" w:lineRule="auto"/>
        <w:contextualSpacing/>
        <w:jc w:val="both"/>
        <w:rPr>
          <w:rFonts w:ascii="Century Gothic" w:hAnsi="Century Gothic"/>
          <w:color w:val="001489"/>
          <w:szCs w:val="22"/>
          <w:lang w:val="en-ZA"/>
        </w:rPr>
      </w:pPr>
      <w:r w:rsidRPr="00AF3261">
        <w:rPr>
          <w:rFonts w:ascii="Century Gothic" w:hAnsi="Century Gothic"/>
          <w:color w:val="001489"/>
          <w:szCs w:val="22"/>
          <w:lang w:val="en-ZA"/>
        </w:rPr>
        <w:t xml:space="preserve">Notice is hereby given as follows: </w:t>
      </w:r>
    </w:p>
    <w:p w14:paraId="01761187" w14:textId="77777777" w:rsidR="00207B15" w:rsidRPr="00AF3261" w:rsidRDefault="00207B15">
      <w:pPr>
        <w:spacing w:line="276" w:lineRule="auto"/>
        <w:contextualSpacing/>
        <w:jc w:val="both"/>
        <w:rPr>
          <w:rFonts w:ascii="Century Gothic" w:hAnsi="Century Gothic"/>
          <w:color w:val="001489"/>
          <w:sz w:val="16"/>
          <w:szCs w:val="16"/>
          <w:lang w:val="en-ZA"/>
        </w:rPr>
      </w:pPr>
    </w:p>
    <w:p w14:paraId="298B1407"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1.</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A parent of a learner who attends the above-mentioned school whose name is on the voters’ roll of the school may nominate any other parent of a learner who attends the school whose name is on the voters’ roll of the school, or second the nomination of such a parent, by delivering a completed nomination form to the school </w:t>
      </w:r>
      <w:r w:rsidR="00A85D3B" w:rsidRPr="00AF3261">
        <w:rPr>
          <w:rFonts w:ascii="Century Gothic" w:hAnsi="Century Gothic"/>
          <w:color w:val="001489"/>
          <w:szCs w:val="22"/>
          <w:lang w:val="en-ZA"/>
        </w:rPr>
        <w:t>no later than</w:t>
      </w:r>
      <w:r w:rsidR="006C0E76" w:rsidRPr="00AF3261">
        <w:rPr>
          <w:rFonts w:ascii="Century Gothic" w:hAnsi="Century Gothic"/>
          <w:color w:val="001489"/>
          <w:szCs w:val="22"/>
          <w:lang w:val="en-ZA"/>
        </w:rPr>
        <w:t xml:space="preserve"> ____________________________ (date).</w:t>
      </w:r>
    </w:p>
    <w:p w14:paraId="578C1BEC" w14:textId="77777777" w:rsidR="00207B15" w:rsidRPr="00AF3261" w:rsidRDefault="00207B15">
      <w:pPr>
        <w:pStyle w:val="ListParagraph"/>
        <w:spacing w:after="0"/>
        <w:rPr>
          <w:rFonts w:ascii="Century Gothic" w:hAnsi="Century Gothic" w:cs="Times New Roman"/>
          <w:color w:val="001489"/>
          <w:sz w:val="16"/>
          <w:szCs w:val="16"/>
          <w:lang w:val="en-ZA"/>
        </w:rPr>
      </w:pPr>
    </w:p>
    <w:p w14:paraId="351807BC"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2.</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Various nomination validation meetings, which may be attended by p</w:t>
      </w:r>
      <w:r w:rsidR="00EF3A0C" w:rsidRPr="00AF3261">
        <w:rPr>
          <w:rFonts w:ascii="Century Gothic" w:hAnsi="Century Gothic"/>
          <w:color w:val="001489"/>
          <w:szCs w:val="22"/>
          <w:lang w:val="en-ZA"/>
        </w:rPr>
        <w:t>arent nominees, will be held on—</w:t>
      </w:r>
    </w:p>
    <w:p w14:paraId="75ED951B" w14:textId="77777777" w:rsidR="00207B15" w:rsidRPr="00AF3261" w:rsidRDefault="00623D63" w:rsidP="00623D63">
      <w:pPr>
        <w:ind w:left="1080" w:hanging="360"/>
        <w:rPr>
          <w:rFonts w:ascii="Century Gothic" w:hAnsi="Century Gothic"/>
          <w:color w:val="001489"/>
          <w:szCs w:val="22"/>
          <w:lang w:val="en-ZA"/>
        </w:rPr>
      </w:pPr>
      <w:bookmarkStart w:id="1" w:name="_Hlk64203016"/>
      <w:r w:rsidRPr="00AF3261">
        <w:rPr>
          <w:rFonts w:ascii="Century Gothic" w:eastAsia="Calibri" w:hAnsi="Century Gothic"/>
          <w:i/>
          <w:color w:val="001489"/>
          <w:szCs w:val="22"/>
          <w:lang w:val="en-ZA"/>
        </w:rPr>
        <w:t>(a)</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w:t>
      </w:r>
      <w:bookmarkEnd w:id="1"/>
      <w:r w:rsidR="006C0E76" w:rsidRPr="00AF3261">
        <w:rPr>
          <w:rFonts w:ascii="Century Gothic" w:hAnsi="Century Gothic"/>
          <w:color w:val="001489"/>
          <w:szCs w:val="22"/>
          <w:lang w:val="en-ZA"/>
        </w:rPr>
        <w:t> Venue: ________________________________ Time: ___________</w:t>
      </w:r>
    </w:p>
    <w:p w14:paraId="367E1689"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color w:val="001489"/>
          <w:szCs w:val="22"/>
          <w:lang w:val="en-ZA"/>
        </w:rPr>
        <w:t>(b)</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 Venue: ________________________________ Time: ___________</w:t>
      </w:r>
    </w:p>
    <w:p w14:paraId="1E3344A3"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color w:val="001489"/>
          <w:szCs w:val="22"/>
          <w:lang w:val="en-ZA"/>
        </w:rPr>
        <w:t>(c)</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 Venue: ________________________________ Time: ___________</w:t>
      </w:r>
    </w:p>
    <w:p w14:paraId="2FDCE3E7" w14:textId="77777777" w:rsidR="00207B15" w:rsidRPr="00AF3261" w:rsidRDefault="006C0E76">
      <w:pPr>
        <w:spacing w:line="276" w:lineRule="auto"/>
        <w:ind w:left="720"/>
        <w:jc w:val="both"/>
        <w:rPr>
          <w:rFonts w:ascii="Century Gothic" w:hAnsi="Century Gothic"/>
          <w:color w:val="001489"/>
          <w:szCs w:val="22"/>
          <w:lang w:val="en-ZA"/>
        </w:rPr>
      </w:pPr>
      <w:r w:rsidRPr="00AF3261">
        <w:rPr>
          <w:rFonts w:ascii="Century Gothic" w:hAnsi="Century Gothic"/>
          <w:color w:val="001489"/>
          <w:szCs w:val="22"/>
          <w:lang w:val="en-ZA"/>
        </w:rPr>
        <w:t>to transact the following business:</w:t>
      </w:r>
    </w:p>
    <w:p w14:paraId="481FE1B8" w14:textId="77777777" w:rsidR="00207B15" w:rsidRPr="00AF3261" w:rsidRDefault="007C6952"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consider all nominations;</w:t>
      </w:r>
    </w:p>
    <w:p w14:paraId="0A2330A8" w14:textId="77777777" w:rsidR="00207B15" w:rsidRPr="00AF3261" w:rsidRDefault="007C6952"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reject all nominations that are ineligible or not completed properly; and</w:t>
      </w:r>
    </w:p>
    <w:p w14:paraId="030E4439" w14:textId="77777777" w:rsidR="00207B15" w:rsidRPr="00AF3261" w:rsidRDefault="00623D63"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(iii)</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compile a list of parent nominees who are eligible to be candidates.</w:t>
      </w:r>
    </w:p>
    <w:p w14:paraId="555BF21B" w14:textId="77777777" w:rsidR="00207B15" w:rsidRPr="00AF3261" w:rsidRDefault="00207B15">
      <w:pPr>
        <w:pStyle w:val="ListParagraph"/>
        <w:spacing w:after="0"/>
        <w:jc w:val="left"/>
        <w:rPr>
          <w:rFonts w:ascii="Century Gothic" w:hAnsi="Century Gothic" w:cs="Times New Roman"/>
          <w:color w:val="001489"/>
          <w:sz w:val="16"/>
          <w:szCs w:val="16"/>
          <w:lang w:val="en-ZA"/>
        </w:rPr>
      </w:pPr>
    </w:p>
    <w:p w14:paraId="4363E6E1"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3.</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Any person may lodge an objection to any nomination with the school electoral officer ________________</w:t>
      </w:r>
      <w:r w:rsidR="003F767C" w:rsidRPr="00AF3261">
        <w:rPr>
          <w:rFonts w:ascii="Century Gothic" w:hAnsi="Century Gothic"/>
          <w:color w:val="001489"/>
          <w:szCs w:val="22"/>
          <w:lang w:val="en-ZA"/>
        </w:rPr>
        <w:t>__________</w:t>
      </w:r>
      <w:r w:rsidR="006C0E76" w:rsidRPr="00AF3261">
        <w:rPr>
          <w:rFonts w:ascii="Century Gothic" w:hAnsi="Century Gothic"/>
          <w:color w:val="001489"/>
          <w:szCs w:val="22"/>
          <w:lang w:val="en-ZA"/>
        </w:rPr>
        <w:t>___________ (name and surname) in writing by 16:00 on ________________________________ (date).</w:t>
      </w:r>
    </w:p>
    <w:p w14:paraId="6A9D13E3" w14:textId="77777777" w:rsidR="00D336DC" w:rsidRPr="00AF3261" w:rsidRDefault="00D336DC" w:rsidP="00623D63">
      <w:pPr>
        <w:ind w:left="720" w:hanging="360"/>
        <w:rPr>
          <w:rFonts w:ascii="Century Gothic" w:eastAsia="Calibri" w:hAnsi="Century Gothic"/>
          <w:color w:val="001489"/>
          <w:sz w:val="12"/>
          <w:szCs w:val="12"/>
          <w:lang w:val="en-ZA"/>
        </w:rPr>
      </w:pPr>
    </w:p>
    <w:p w14:paraId="2710D69D" w14:textId="77777777" w:rsidR="00207B15" w:rsidRPr="00AF3261" w:rsidRDefault="00623D63" w:rsidP="00883521">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4.</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An election will be held on _____________________________________________ (date) at ______________________________</w:t>
      </w:r>
      <w:r w:rsidR="00883521" w:rsidRPr="00AF3261">
        <w:rPr>
          <w:rFonts w:ascii="Century Gothic" w:hAnsi="Century Gothic"/>
          <w:color w:val="001489"/>
          <w:szCs w:val="22"/>
          <w:lang w:val="en-ZA"/>
        </w:rPr>
        <w:t>_________</w:t>
      </w:r>
      <w:r w:rsidR="006C0E76" w:rsidRPr="00AF3261">
        <w:rPr>
          <w:rFonts w:ascii="Century Gothic" w:hAnsi="Century Gothic"/>
          <w:color w:val="001489"/>
          <w:szCs w:val="22"/>
          <w:lang w:val="en-ZA"/>
        </w:rPr>
        <w:t xml:space="preserve">__ (venue), and the voting station will open at ________________ (time) and close at _________________ (time) and will be open for the following </w:t>
      </w:r>
      <w:r w:rsidR="00EF3A0C" w:rsidRPr="00AF3261">
        <w:rPr>
          <w:rFonts w:ascii="Century Gothic" w:hAnsi="Century Gothic"/>
          <w:color w:val="001489"/>
          <w:szCs w:val="22"/>
          <w:lang w:val="en-ZA"/>
        </w:rPr>
        <w:t xml:space="preserve">time </w:t>
      </w:r>
      <w:r w:rsidR="006C0E76" w:rsidRPr="00AF3261">
        <w:rPr>
          <w:rFonts w:ascii="Century Gothic" w:hAnsi="Century Gothic"/>
          <w:color w:val="001489"/>
          <w:szCs w:val="22"/>
          <w:lang w:val="en-ZA"/>
        </w:rPr>
        <w:t>slots (if a manual election):</w:t>
      </w:r>
    </w:p>
    <w:p w14:paraId="4C061522"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206599DD"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74CC64F6"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604A1B9D" w14:textId="77777777" w:rsidR="00207B15" w:rsidRDefault="006C0E76">
      <w:pPr>
        <w:pStyle w:val="ListParagraph"/>
        <w:spacing w:after="0"/>
        <w:rPr>
          <w:rFonts w:ascii="Century Gothic" w:eastAsia="Times New Roman"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161245C2" w14:textId="77777777" w:rsidR="000B3A0C" w:rsidRPr="00AF3261" w:rsidRDefault="000B3A0C">
      <w:pPr>
        <w:pStyle w:val="ListParagraph"/>
        <w:spacing w:after="0"/>
        <w:rPr>
          <w:rFonts w:ascii="Century Gothic" w:hAnsi="Century Gothic" w:cs="Times New Roman"/>
          <w:color w:val="001489"/>
          <w:sz w:val="22"/>
          <w:szCs w:val="22"/>
          <w:lang w:val="en-ZA"/>
        </w:rPr>
      </w:pPr>
      <w:r>
        <w:rPr>
          <w:rFonts w:ascii="Century Gothic" w:eastAsia="Times New Roman" w:hAnsi="Century Gothic" w:cs="Times New Roman"/>
          <w:color w:val="001489"/>
          <w:sz w:val="22"/>
          <w:szCs w:val="22"/>
          <w:lang w:val="en-ZA"/>
        </w:rPr>
        <w:t>____________________________</w:t>
      </w:r>
    </w:p>
    <w:p w14:paraId="560AD048" w14:textId="77777777" w:rsidR="00942B53" w:rsidRDefault="006C0E76" w:rsidP="00942B53">
      <w:pPr>
        <w:pStyle w:val="ListParagraph"/>
        <w:spacing w:after="0"/>
        <w:rPr>
          <w:rFonts w:ascii="Century Gothic" w:eastAsia="Times New Roman"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lastRenderedPageBreak/>
        <w:t>This election will only be held if more parent candidates are nominated than the number of members to be elected.</w:t>
      </w:r>
    </w:p>
    <w:p w14:paraId="77E54BD2" w14:textId="77777777" w:rsidR="00AF3261" w:rsidRPr="00AF3261" w:rsidRDefault="00AF3261" w:rsidP="00942B53">
      <w:pPr>
        <w:pStyle w:val="ListParagraph"/>
        <w:spacing w:after="0"/>
        <w:rPr>
          <w:rFonts w:ascii="Century Gothic" w:eastAsia="Times New Roman" w:hAnsi="Century Gothic" w:cs="Times New Roman"/>
          <w:color w:val="001489"/>
          <w:sz w:val="22"/>
          <w:szCs w:val="22"/>
          <w:lang w:val="en-ZA"/>
        </w:rPr>
      </w:pPr>
    </w:p>
    <w:p w14:paraId="329AA62F" w14:textId="77777777" w:rsidR="00207B15" w:rsidRPr="00AF3261" w:rsidRDefault="00623D63" w:rsidP="0038619C">
      <w:pPr>
        <w:pStyle w:val="ListParagraph"/>
        <w:spacing w:after="0"/>
        <w:ind w:left="742" w:hanging="392"/>
        <w:rPr>
          <w:rFonts w:ascii="Century Gothic" w:hAnsi="Century Gothic"/>
          <w:color w:val="001489"/>
          <w:sz w:val="22"/>
          <w:szCs w:val="22"/>
          <w:lang w:val="en-ZA"/>
        </w:rPr>
      </w:pPr>
      <w:r w:rsidRPr="00AF3261">
        <w:rPr>
          <w:rFonts w:ascii="Century Gothic" w:hAnsi="Century Gothic"/>
          <w:color w:val="001489"/>
          <w:sz w:val="22"/>
          <w:szCs w:val="22"/>
          <w:lang w:val="en-ZA"/>
        </w:rPr>
        <w:t>5.</w:t>
      </w:r>
      <w:r w:rsidRPr="00AF3261">
        <w:rPr>
          <w:rFonts w:ascii="Century Gothic" w:hAnsi="Century Gothic"/>
          <w:color w:val="001489"/>
          <w:szCs w:val="22"/>
          <w:lang w:val="en-ZA"/>
        </w:rPr>
        <w:tab/>
      </w:r>
      <w:r w:rsidR="006C0E76" w:rsidRPr="00AF3261">
        <w:rPr>
          <w:rFonts w:ascii="Century Gothic" w:hAnsi="Century Gothic"/>
          <w:color w:val="001489"/>
          <w:sz w:val="22"/>
          <w:szCs w:val="22"/>
          <w:lang w:val="en-ZA"/>
        </w:rPr>
        <w:t>Counting of ballots will be held on __</w:t>
      </w:r>
      <w:r w:rsidR="0038619C" w:rsidRPr="00AF3261">
        <w:rPr>
          <w:rFonts w:ascii="Century Gothic" w:hAnsi="Century Gothic"/>
          <w:color w:val="001489"/>
          <w:sz w:val="22"/>
          <w:szCs w:val="22"/>
          <w:lang w:val="en-ZA"/>
        </w:rPr>
        <w:t>________________</w:t>
      </w:r>
      <w:r w:rsidR="006C0E76" w:rsidRPr="00AF3261">
        <w:rPr>
          <w:rFonts w:ascii="Century Gothic" w:hAnsi="Century Gothic"/>
          <w:color w:val="001489"/>
          <w:sz w:val="22"/>
          <w:szCs w:val="22"/>
          <w:lang w:val="en-ZA"/>
        </w:rPr>
        <w:t>___________________ (date) at ________________________________ (venue) after polling at the election has closed and nominees may attend the session.</w:t>
      </w:r>
    </w:p>
    <w:p w14:paraId="71E62C51" w14:textId="77777777" w:rsidR="00207B15" w:rsidRPr="00AF3261" w:rsidRDefault="00207B15">
      <w:pPr>
        <w:spacing w:line="276" w:lineRule="auto"/>
        <w:jc w:val="both"/>
        <w:rPr>
          <w:rFonts w:ascii="Century Gothic" w:hAnsi="Century Gothic"/>
          <w:color w:val="001489"/>
          <w:szCs w:val="22"/>
          <w:lang w:val="en-ZA"/>
        </w:rPr>
      </w:pPr>
    </w:p>
    <w:p w14:paraId="263F1810"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6.</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You are hereby reminded to</w:t>
      </w:r>
      <w:r w:rsidR="000F465C" w:rsidRPr="00AF3261">
        <w:rPr>
          <w:rFonts w:ascii="Century Gothic" w:hAnsi="Century Gothic"/>
          <w:color w:val="001489"/>
          <w:szCs w:val="22"/>
          <w:lang w:val="en-ZA"/>
        </w:rPr>
        <w:t>— </w:t>
      </w:r>
    </w:p>
    <w:p w14:paraId="5D8AE25F" w14:textId="77777777" w:rsidR="00207B15" w:rsidRPr="00AF3261" w:rsidRDefault="00623D63" w:rsidP="00EF3A0C">
      <w:pPr>
        <w:ind w:left="1080" w:hanging="360"/>
        <w:jc w:val="both"/>
        <w:rPr>
          <w:rFonts w:ascii="Century Gothic" w:hAnsi="Century Gothic"/>
          <w:color w:val="001489"/>
          <w:szCs w:val="22"/>
          <w:lang w:val="en-ZA"/>
        </w:rPr>
      </w:pPr>
      <w:r w:rsidRPr="00AF3261">
        <w:rPr>
          <w:rFonts w:ascii="Century Gothic" w:eastAsia="Calibri" w:hAnsi="Century Gothic"/>
          <w:i/>
          <w:iCs/>
          <w:color w:val="001489"/>
          <w:szCs w:val="22"/>
          <w:lang w:val="en-ZA"/>
        </w:rPr>
        <w:t>(a)</w:t>
      </w:r>
      <w:r w:rsidRPr="00AF3261">
        <w:rPr>
          <w:rFonts w:ascii="Century Gothic" w:eastAsia="Calibri" w:hAnsi="Century Gothic"/>
          <w:i/>
          <w:iCs/>
          <w:color w:val="001489"/>
          <w:szCs w:val="22"/>
          <w:lang w:val="en-ZA"/>
        </w:rPr>
        <w:tab/>
      </w:r>
      <w:r w:rsidR="006C0E76" w:rsidRPr="00AF3261">
        <w:rPr>
          <w:rFonts w:ascii="Century Gothic" w:hAnsi="Century Gothic"/>
          <w:color w:val="001489"/>
          <w:szCs w:val="22"/>
          <w:lang w:val="en-ZA"/>
        </w:rPr>
        <w:t>bring a form of identification to be allowed to vote. The form of identification must be a South African identity card or green barcoded identity document, a temporary identity document issued by the Department of Home Affairs or, in the case of a foreigner, a permit issued in terms of the Immigration Act, 2002 (Act 13 of 2002); and</w:t>
      </w:r>
    </w:p>
    <w:p w14:paraId="341B3812"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iCs/>
          <w:color w:val="001489"/>
          <w:szCs w:val="22"/>
          <w:lang w:val="en-ZA"/>
        </w:rPr>
        <w:t>(b)</w:t>
      </w:r>
      <w:r w:rsidRPr="00AF3261">
        <w:rPr>
          <w:rFonts w:ascii="Century Gothic" w:eastAsia="Calibri" w:hAnsi="Century Gothic"/>
          <w:i/>
          <w:iCs/>
          <w:color w:val="001489"/>
          <w:szCs w:val="22"/>
          <w:lang w:val="en-ZA"/>
        </w:rPr>
        <w:tab/>
      </w:r>
      <w:r w:rsidR="006C0E76" w:rsidRPr="00AF3261">
        <w:rPr>
          <w:rFonts w:ascii="Century Gothic" w:hAnsi="Century Gothic"/>
          <w:color w:val="001489"/>
          <w:szCs w:val="22"/>
          <w:lang w:val="en-ZA"/>
        </w:rPr>
        <w:t>take the following factors into account when nominating and voting for parent candidates:</w:t>
      </w:r>
    </w:p>
    <w:p w14:paraId="1342D10D" w14:textId="77777777" w:rsidR="00207B15" w:rsidRPr="00AF3261" w:rsidRDefault="007C6952"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the principle of equity;</w:t>
      </w:r>
    </w:p>
    <w:p w14:paraId="055A9048" w14:textId="77777777" w:rsidR="00207B15" w:rsidRPr="00AF3261" w:rsidRDefault="007C6952"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the need to redress past injustices; and</w:t>
      </w:r>
    </w:p>
    <w:p w14:paraId="7E5DC23D" w14:textId="77777777" w:rsidR="00207B15" w:rsidRPr="00AF3261" w:rsidRDefault="00623D63"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(iii)</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the need for </w:t>
      </w:r>
      <w:proofErr w:type="spellStart"/>
      <w:r w:rsidR="006C0E76" w:rsidRPr="00AF3261">
        <w:rPr>
          <w:rFonts w:ascii="Century Gothic" w:hAnsi="Century Gothic"/>
          <w:color w:val="001489"/>
          <w:szCs w:val="22"/>
          <w:lang w:val="en-ZA"/>
        </w:rPr>
        <w:t>representivity</w:t>
      </w:r>
      <w:proofErr w:type="spellEnd"/>
      <w:r w:rsidR="006C0E76" w:rsidRPr="00AF3261">
        <w:rPr>
          <w:rFonts w:ascii="Century Gothic" w:hAnsi="Century Gothic"/>
          <w:color w:val="001489"/>
          <w:szCs w:val="22"/>
          <w:lang w:val="en-ZA"/>
        </w:rPr>
        <w:t>.</w:t>
      </w:r>
    </w:p>
    <w:p w14:paraId="6DF1A52E" w14:textId="77777777" w:rsidR="00207B15" w:rsidRPr="00AF3261" w:rsidRDefault="00207B15">
      <w:pPr>
        <w:pStyle w:val="ListParagraph"/>
        <w:spacing w:after="0"/>
        <w:ind w:left="1134"/>
        <w:rPr>
          <w:rFonts w:ascii="Century Gothic" w:hAnsi="Century Gothic" w:cs="Times New Roman"/>
          <w:color w:val="001489"/>
          <w:sz w:val="22"/>
          <w:szCs w:val="22"/>
          <w:lang w:val="en-ZA"/>
        </w:rPr>
      </w:pPr>
    </w:p>
    <w:p w14:paraId="6A5ABBD6"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7.</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If the number of parent candidates nominated equals the number of members to be elected and they are eligible to serve as members on the governing body, the parent candidates will be deemed to be elected governing body members and there will be no election.</w:t>
      </w:r>
    </w:p>
    <w:p w14:paraId="35E4F0C3" w14:textId="77777777" w:rsidR="00207B15" w:rsidRPr="00AF3261" w:rsidRDefault="00207B15">
      <w:pPr>
        <w:pStyle w:val="ListParagraph"/>
        <w:numPr>
          <w:ilvl w:val="255"/>
          <w:numId w:val="0"/>
        </w:numPr>
        <w:spacing w:after="0"/>
        <w:ind w:left="360"/>
        <w:rPr>
          <w:rFonts w:ascii="Century Gothic" w:hAnsi="Century Gothic" w:cs="Times New Roman"/>
          <w:color w:val="001489"/>
          <w:sz w:val="22"/>
          <w:szCs w:val="22"/>
          <w:lang w:val="en-ZA"/>
        </w:rPr>
      </w:pPr>
    </w:p>
    <w:p w14:paraId="2AF53186"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8.</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If the number of parent candidates nominated is more than the number of members to be elected and they are eligible to serve as members on the governing body, an election must be held.</w:t>
      </w:r>
    </w:p>
    <w:p w14:paraId="1B799C80" w14:textId="77777777" w:rsidR="00207B15" w:rsidRPr="00AF3261" w:rsidRDefault="00207B15" w:rsidP="00EF3A0C">
      <w:pPr>
        <w:pStyle w:val="ListParagraph"/>
        <w:spacing w:after="0"/>
        <w:ind w:left="0"/>
        <w:rPr>
          <w:rFonts w:ascii="Century Gothic" w:hAnsi="Century Gothic" w:cs="Times New Roman"/>
          <w:color w:val="001489"/>
          <w:sz w:val="22"/>
          <w:szCs w:val="22"/>
          <w:lang w:val="en-ZA"/>
        </w:rPr>
      </w:pPr>
    </w:p>
    <w:p w14:paraId="2375A488"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9.</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If the number of parent candidates nominated is less than the </w:t>
      </w:r>
      <w:r w:rsidR="00BA3E14" w:rsidRPr="00AF3261">
        <w:rPr>
          <w:rFonts w:ascii="Century Gothic" w:hAnsi="Century Gothic"/>
          <w:color w:val="001489"/>
          <w:szCs w:val="22"/>
          <w:lang w:val="en-ZA"/>
        </w:rPr>
        <w:t>number of members to be elected</w:t>
      </w:r>
      <w:r w:rsidR="006C0E76" w:rsidRPr="00AF3261">
        <w:rPr>
          <w:rFonts w:ascii="Century Gothic" w:hAnsi="Century Gothic"/>
          <w:color w:val="001489"/>
          <w:szCs w:val="22"/>
          <w:lang w:val="en-ZA"/>
        </w:rPr>
        <w:t xml:space="preserve"> and they are eligible to serve as members on the governing body, the school electoral officer must declare the parent candidates to be duly elected and call for more nominations of parent candidates.</w:t>
      </w:r>
    </w:p>
    <w:p w14:paraId="7335BA90" w14:textId="77777777" w:rsidR="00207B15" w:rsidRPr="00AF3261" w:rsidRDefault="00207B15">
      <w:pPr>
        <w:spacing w:line="276" w:lineRule="auto"/>
        <w:contextualSpacing/>
        <w:jc w:val="both"/>
        <w:rPr>
          <w:rFonts w:ascii="Century Gothic" w:hAnsi="Century Gothic"/>
          <w:b/>
          <w:color w:val="001489"/>
          <w:szCs w:val="22"/>
          <w:lang w:val="en-ZA"/>
        </w:rPr>
      </w:pPr>
    </w:p>
    <w:p w14:paraId="6F431940" w14:textId="77777777" w:rsidR="00207B15" w:rsidRPr="00AF3261" w:rsidRDefault="00207B15">
      <w:pPr>
        <w:spacing w:line="276" w:lineRule="auto"/>
        <w:ind w:left="2552" w:hanging="2552"/>
        <w:contextualSpacing/>
        <w:jc w:val="both"/>
        <w:rPr>
          <w:rFonts w:ascii="Century Gothic" w:hAnsi="Century Gothic"/>
          <w:b/>
          <w:color w:val="001489"/>
          <w:szCs w:val="22"/>
          <w:lang w:val="en-ZA"/>
        </w:rPr>
      </w:pPr>
    </w:p>
    <w:p w14:paraId="7C2C9EAA" w14:textId="77777777" w:rsidR="00207B15" w:rsidRPr="00AF3261" w:rsidRDefault="00207B15">
      <w:pPr>
        <w:spacing w:line="276" w:lineRule="auto"/>
        <w:ind w:left="2552" w:hanging="2552"/>
        <w:contextualSpacing/>
        <w:jc w:val="both"/>
        <w:rPr>
          <w:rFonts w:ascii="Century Gothic" w:hAnsi="Century Gothic"/>
          <w:b/>
          <w:color w:val="001489"/>
          <w:szCs w:val="22"/>
          <w:lang w:val="en-ZA"/>
        </w:rPr>
      </w:pPr>
    </w:p>
    <w:p w14:paraId="56CFC7AF" w14:textId="77777777" w:rsidR="00207B15" w:rsidRDefault="00207B15">
      <w:pPr>
        <w:spacing w:line="276" w:lineRule="auto"/>
        <w:ind w:left="2552" w:hanging="2552"/>
        <w:contextualSpacing/>
        <w:jc w:val="both"/>
        <w:rPr>
          <w:rFonts w:ascii="Century Gothic" w:hAnsi="Century Gothic"/>
          <w:b/>
          <w:color w:val="001489"/>
          <w:szCs w:val="22"/>
          <w:lang w:val="en-ZA"/>
        </w:rPr>
      </w:pPr>
    </w:p>
    <w:p w14:paraId="7C2C5C03" w14:textId="77777777" w:rsidR="000B3A0C" w:rsidRPr="00AF3261" w:rsidRDefault="000B3A0C">
      <w:pPr>
        <w:spacing w:line="276" w:lineRule="auto"/>
        <w:ind w:left="2552" w:hanging="2552"/>
        <w:contextualSpacing/>
        <w:jc w:val="both"/>
        <w:rPr>
          <w:rFonts w:ascii="Century Gothic" w:hAnsi="Century Gothic"/>
          <w:b/>
          <w:color w:val="001489"/>
          <w:szCs w:val="22"/>
          <w:lang w:val="en-ZA"/>
        </w:rPr>
      </w:pPr>
    </w:p>
    <w:p w14:paraId="4CD2DE51" w14:textId="77777777" w:rsidR="00207B15" w:rsidRPr="00AF3261" w:rsidRDefault="00D301C8">
      <w:pPr>
        <w:spacing w:line="276" w:lineRule="auto"/>
        <w:ind w:left="2552" w:hanging="2552"/>
        <w:contextualSpacing/>
        <w:jc w:val="both"/>
        <w:rPr>
          <w:rFonts w:ascii="Century Gothic" w:hAnsi="Century Gothic"/>
          <w:b/>
          <w:color w:val="001489"/>
          <w:szCs w:val="22"/>
          <w:lang w:val="en-ZA"/>
        </w:rPr>
      </w:pPr>
      <w:r w:rsidRPr="00AF3261">
        <w:rPr>
          <w:rFonts w:ascii="Century Gothic" w:hAnsi="Century Gothic"/>
          <w:b/>
          <w:noProof/>
          <w:color w:val="001489"/>
        </w:rPr>
        <mc:AlternateContent>
          <mc:Choice Requires="wps">
            <w:drawing>
              <wp:anchor distT="4294967295" distB="4294967295" distL="114300" distR="114300" simplePos="0" relativeHeight="251659264" behindDoc="0" locked="0" layoutInCell="1" allowOverlap="1" wp14:anchorId="6514F067" wp14:editId="6F579DF8">
                <wp:simplePos x="0" y="0"/>
                <wp:positionH relativeFrom="column">
                  <wp:posOffset>2852420</wp:posOffset>
                </wp:positionH>
                <wp:positionV relativeFrom="paragraph">
                  <wp:posOffset>160019</wp:posOffset>
                </wp:positionV>
                <wp:extent cx="307657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6829185A" id="_x0000_t32" coordsize="21600,21600" o:spt="32" o:oned="t" path="m,l21600,21600e" filled="f">
                <v:path arrowok="t" fillok="f" o:connecttype="none"/>
                <o:lock v:ext="edit" shapetype="t"/>
              </v:shapetype>
              <v:shape id="Straight Arrow Connector 14" o:spid="_x0000_s1026" type="#_x0000_t32" style="position:absolute;margin-left:224.6pt;margin-top:12.6pt;width:24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" strokeweight=".5pt"/>
            </w:pict>
          </mc:Fallback>
        </mc:AlternateContent>
      </w:r>
      <w:r w:rsidRPr="00AF3261">
        <w:rPr>
          <w:rFonts w:ascii="Century Gothic" w:hAnsi="Century Gothic"/>
          <w:b/>
          <w:noProof/>
          <w:color w:val="001489"/>
        </w:rPr>
        <mc:AlternateContent>
          <mc:Choice Requires="wps">
            <w:drawing>
              <wp:anchor distT="4294967295" distB="4294967295" distL="114300" distR="114300" simplePos="0" relativeHeight="251658240" behindDoc="0" locked="0" layoutInCell="1" allowOverlap="1" wp14:anchorId="0F542B48" wp14:editId="2B0D2A1F">
                <wp:simplePos x="0" y="0"/>
                <wp:positionH relativeFrom="column">
                  <wp:posOffset>4445</wp:posOffset>
                </wp:positionH>
                <wp:positionV relativeFrom="paragraph">
                  <wp:posOffset>150494</wp:posOffset>
                </wp:positionV>
                <wp:extent cx="170497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7AE0BF0" id="Straight Arrow Connector 13" o:spid="_x0000_s1026" type="#_x0000_t32" style="position:absolute;margin-left:.35pt;margin-top:11.85pt;width:13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" strokeweight=".5pt"/>
            </w:pict>
          </mc:Fallback>
        </mc:AlternateContent>
      </w:r>
    </w:p>
    <w:p w14:paraId="50A7B3C0" w14:textId="77777777" w:rsidR="00207B15" w:rsidRPr="00AF3261" w:rsidRDefault="006C0E76">
      <w:pPr>
        <w:spacing w:line="276" w:lineRule="auto"/>
        <w:ind w:left="2552" w:hanging="2552"/>
        <w:contextualSpacing/>
        <w:jc w:val="both"/>
        <w:rPr>
          <w:rFonts w:ascii="Century Gothic" w:hAnsi="Century Gothic"/>
          <w:color w:val="001489"/>
          <w:szCs w:val="22"/>
          <w:lang w:val="en-ZA"/>
        </w:rPr>
      </w:pPr>
      <w:r w:rsidRPr="00AF3261">
        <w:rPr>
          <w:rFonts w:ascii="Century Gothic" w:hAnsi="Century Gothic"/>
          <w:color w:val="001489"/>
          <w:szCs w:val="22"/>
          <w:lang w:val="en-ZA"/>
        </w:rPr>
        <w:t>DATE</w:t>
      </w:r>
      <w:r w:rsidRPr="00AF3261">
        <w:rPr>
          <w:rFonts w:ascii="Century Gothic" w:hAnsi="Century Gothic"/>
          <w:color w:val="001489"/>
          <w:szCs w:val="22"/>
          <w:lang w:val="en-ZA"/>
        </w:rPr>
        <w:tab/>
        <w:t xml:space="preserve">                                   SIGNATURE OF SCHOOL ELECTORAL OFFICER</w:t>
      </w:r>
    </w:p>
    <w:p w14:paraId="4CA79CEC" w14:textId="77777777" w:rsidR="00207B15" w:rsidRPr="00AF3261" w:rsidRDefault="00207B15">
      <w:pPr>
        <w:spacing w:line="276" w:lineRule="auto"/>
        <w:ind w:left="2552" w:hanging="2552"/>
        <w:contextualSpacing/>
        <w:jc w:val="both"/>
        <w:rPr>
          <w:rFonts w:ascii="Century Gothic" w:hAnsi="Century Gothic"/>
          <w:color w:val="001489"/>
          <w:szCs w:val="22"/>
          <w:lang w:val="en-ZA"/>
        </w:rPr>
      </w:pPr>
    </w:p>
    <w:p w14:paraId="553BF136" w14:textId="77777777" w:rsidR="00207B15" w:rsidRPr="00AF3261" w:rsidRDefault="00207B15">
      <w:pPr>
        <w:spacing w:line="276" w:lineRule="auto"/>
        <w:ind w:left="3402"/>
        <w:contextualSpacing/>
        <w:jc w:val="both"/>
        <w:rPr>
          <w:rFonts w:ascii="Century Gothic" w:hAnsi="Century Gothic"/>
          <w:color w:val="001489"/>
          <w:szCs w:val="22"/>
          <w:lang w:val="en-ZA"/>
        </w:rPr>
      </w:pPr>
    </w:p>
    <w:p w14:paraId="77A17889" w14:textId="77777777" w:rsidR="00D336DC" w:rsidRDefault="00D336DC">
      <w:pPr>
        <w:spacing w:line="276" w:lineRule="auto"/>
        <w:ind w:left="3402"/>
        <w:contextualSpacing/>
        <w:jc w:val="both"/>
        <w:rPr>
          <w:rFonts w:ascii="Century Gothic" w:hAnsi="Century Gothic"/>
          <w:color w:val="001489"/>
          <w:szCs w:val="22"/>
          <w:lang w:val="en-ZA"/>
        </w:rPr>
      </w:pPr>
    </w:p>
    <w:p w14:paraId="089A0A65" w14:textId="77777777" w:rsidR="00207B15" w:rsidRPr="00AF3261" w:rsidRDefault="006C0E76">
      <w:pPr>
        <w:spacing w:line="276" w:lineRule="auto"/>
        <w:ind w:left="3402"/>
        <w:contextualSpacing/>
        <w:jc w:val="both"/>
        <w:rPr>
          <w:rFonts w:ascii="Century Gothic" w:hAnsi="Century Gothic"/>
          <w:color w:val="001489"/>
          <w:szCs w:val="22"/>
          <w:lang w:val="en-ZA"/>
        </w:rPr>
      </w:pPr>
      <w:r w:rsidRPr="00AF3261">
        <w:rPr>
          <w:rFonts w:ascii="Century Gothic" w:hAnsi="Century Gothic"/>
          <w:color w:val="001489"/>
          <w:szCs w:val="22"/>
          <w:lang w:val="en-ZA"/>
        </w:rPr>
        <w:lastRenderedPageBreak/>
        <w:t xml:space="preserve">ADDRESS: </w:t>
      </w:r>
    </w:p>
    <w:p w14:paraId="188D8A74" w14:textId="77777777" w:rsidR="00207B15" w:rsidRPr="00AF3261" w:rsidRDefault="00D301C8">
      <w:pPr>
        <w:spacing w:line="276" w:lineRule="auto"/>
        <w:ind w:left="3402"/>
        <w:contextualSpacing/>
        <w:jc w:val="both"/>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4294967295" distB="4294967295" distL="114300" distR="114300" simplePos="0" relativeHeight="251660288" behindDoc="0" locked="0" layoutInCell="1" allowOverlap="1" wp14:anchorId="3315AD3F" wp14:editId="61A41663">
                <wp:simplePos x="0" y="0"/>
                <wp:positionH relativeFrom="column">
                  <wp:posOffset>2166620</wp:posOffset>
                </wp:positionH>
                <wp:positionV relativeFrom="paragraph">
                  <wp:posOffset>151129</wp:posOffset>
                </wp:positionV>
                <wp:extent cx="36957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7326D63" id="Straight Arrow Connector 12" o:spid="_x0000_s1026" type="#_x0000_t32" style="position:absolute;margin-left:170.6pt;margin-top:11.9pt;width:29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" strokeweight=".5pt"/>
            </w:pict>
          </mc:Fallback>
        </mc:AlternateContent>
      </w:r>
    </w:p>
    <w:p w14:paraId="09053BBE" w14:textId="77777777" w:rsidR="00207B15" w:rsidRPr="00AF3261" w:rsidRDefault="00207B15">
      <w:pPr>
        <w:spacing w:line="276" w:lineRule="auto"/>
        <w:ind w:left="3402"/>
        <w:contextualSpacing/>
        <w:jc w:val="both"/>
        <w:rPr>
          <w:rFonts w:ascii="Century Gothic" w:hAnsi="Century Gothic"/>
          <w:color w:val="001489"/>
          <w:szCs w:val="22"/>
          <w:lang w:val="en-ZA"/>
        </w:rPr>
      </w:pPr>
    </w:p>
    <w:p w14:paraId="28D192F6" w14:textId="77777777" w:rsidR="00207B15" w:rsidRPr="00AF3261" w:rsidRDefault="00D301C8">
      <w:pPr>
        <w:spacing w:line="276" w:lineRule="auto"/>
        <w:contextualSpacing/>
        <w:jc w:val="both"/>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4294967295" distB="4294967295" distL="114300" distR="114300" simplePos="0" relativeHeight="251662336" behindDoc="0" locked="0" layoutInCell="1" allowOverlap="1" wp14:anchorId="6EFBBF42" wp14:editId="4AE54B60">
                <wp:simplePos x="0" y="0"/>
                <wp:positionH relativeFrom="column">
                  <wp:posOffset>2166620</wp:posOffset>
                </wp:positionH>
                <wp:positionV relativeFrom="paragraph">
                  <wp:posOffset>238759</wp:posOffset>
                </wp:positionV>
                <wp:extent cx="37147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7BEF048B" id="Straight Arrow Connector 11" o:spid="_x0000_s1026" type="#_x0000_t32" style="position:absolute;margin-left:170.6pt;margin-top:18.8pt;width:29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61312" behindDoc="0" locked="0" layoutInCell="1" allowOverlap="1" wp14:anchorId="59897A37" wp14:editId="0A226FBE">
                <wp:simplePos x="0" y="0"/>
                <wp:positionH relativeFrom="column">
                  <wp:posOffset>2166620</wp:posOffset>
                </wp:positionH>
                <wp:positionV relativeFrom="paragraph">
                  <wp:posOffset>19684</wp:posOffset>
                </wp:positionV>
                <wp:extent cx="37242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599B915" id="Straight Arrow Connector 10" o:spid="_x0000_s1026" type="#_x0000_t32" style="position:absolute;margin-left:170.6pt;margin-top:1.55pt;width:29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" strokeweight=".5pt"/>
            </w:pict>
          </mc:Fallback>
        </mc:AlternateContent>
      </w:r>
    </w:p>
    <w:p w14:paraId="0AFF9DEB" w14:textId="77777777" w:rsidR="00207B15" w:rsidRPr="00AF3261" w:rsidRDefault="00207B15">
      <w:pPr>
        <w:spacing w:line="276" w:lineRule="auto"/>
        <w:rPr>
          <w:rFonts w:ascii="Century Gothic" w:hAnsi="Century Gothic"/>
          <w:color w:val="001489"/>
          <w:szCs w:val="22"/>
        </w:rPr>
      </w:pPr>
    </w:p>
    <w:p w14:paraId="0B59FCD7" w14:textId="77777777" w:rsidR="00207B15" w:rsidRPr="00AF3261" w:rsidRDefault="006C0E76" w:rsidP="00AF3261">
      <w:pPr>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16458DFD" w14:textId="77777777" w:rsidR="00207B15" w:rsidRPr="00AF3261" w:rsidRDefault="00207B15">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2B333B20" w14:textId="77777777">
        <w:trPr>
          <w:trHeight w:val="2717"/>
        </w:trPr>
        <w:tc>
          <w:tcPr>
            <w:tcW w:w="3865" w:type="dxa"/>
            <w:shd w:val="clear" w:color="auto" w:fill="auto"/>
          </w:tcPr>
          <w:p w14:paraId="0564DA23" w14:textId="77777777" w:rsidR="00207B15" w:rsidRPr="00AF3261" w:rsidRDefault="00207B15">
            <w:pPr>
              <w:spacing w:after="160" w:line="276" w:lineRule="auto"/>
              <w:jc w:val="center"/>
              <w:rPr>
                <w:rFonts w:ascii="Century Gothic" w:eastAsia="Calibri" w:hAnsi="Century Gothic"/>
                <w:color w:val="001489"/>
                <w:kern w:val="2"/>
                <w:szCs w:val="22"/>
              </w:rPr>
            </w:pPr>
          </w:p>
          <w:p w14:paraId="09111F2D" w14:textId="77777777" w:rsidR="00207B15" w:rsidRPr="00AF3261" w:rsidRDefault="00207B15">
            <w:pPr>
              <w:spacing w:after="160" w:line="276" w:lineRule="auto"/>
              <w:jc w:val="center"/>
              <w:rPr>
                <w:rFonts w:ascii="Century Gothic" w:eastAsia="Calibri" w:hAnsi="Century Gothic"/>
                <w:color w:val="001489"/>
                <w:kern w:val="2"/>
                <w:szCs w:val="22"/>
              </w:rPr>
            </w:pPr>
          </w:p>
          <w:p w14:paraId="70E5A623" w14:textId="77777777" w:rsidR="00207B15" w:rsidRPr="00AF3261" w:rsidRDefault="00207B15">
            <w:pPr>
              <w:spacing w:after="160" w:line="276" w:lineRule="auto"/>
              <w:jc w:val="center"/>
              <w:rPr>
                <w:rFonts w:ascii="Century Gothic" w:eastAsia="Calibri" w:hAnsi="Century Gothic"/>
                <w:color w:val="001489"/>
                <w:kern w:val="2"/>
                <w:szCs w:val="22"/>
              </w:rPr>
            </w:pPr>
          </w:p>
          <w:p w14:paraId="35236DAC"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676FF3B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br w:type="page"/>
      </w:r>
    </w:p>
    <w:p w14:paraId="4CE5C36B" w14:textId="77777777" w:rsidR="00207B15" w:rsidRPr="00587074" w:rsidRDefault="006C0E76">
      <w:pPr>
        <w:spacing w:line="276" w:lineRule="auto"/>
        <w:contextualSpacing/>
        <w:jc w:val="center"/>
        <w:rPr>
          <w:rFonts w:ascii="Century Gothic" w:hAnsi="Century Gothic"/>
          <w:b/>
          <w:bCs/>
          <w:color w:val="001489"/>
          <w:sz w:val="40"/>
          <w:szCs w:val="40"/>
          <w:lang w:val="en-ZA"/>
        </w:rPr>
      </w:pPr>
      <w:r w:rsidRPr="00587074">
        <w:rPr>
          <w:rFonts w:ascii="Century Gothic" w:hAnsi="Century Gothic"/>
          <w:b/>
          <w:bCs/>
          <w:color w:val="001489"/>
          <w:sz w:val="40"/>
          <w:szCs w:val="40"/>
          <w:lang w:val="en-ZA"/>
        </w:rPr>
        <w:lastRenderedPageBreak/>
        <w:t>ANNEXURE B</w:t>
      </w:r>
    </w:p>
    <w:p w14:paraId="2586B717" w14:textId="77777777" w:rsidR="00207B15" w:rsidRPr="00AF3261" w:rsidRDefault="00207B15">
      <w:pPr>
        <w:spacing w:line="276" w:lineRule="auto"/>
        <w:contextualSpacing/>
        <w:jc w:val="center"/>
        <w:rPr>
          <w:rFonts w:ascii="Century Gothic" w:hAnsi="Century Gothic"/>
          <w:color w:val="001489"/>
          <w:szCs w:val="22"/>
          <w:lang w:val="en-ZA"/>
        </w:rPr>
      </w:pPr>
    </w:p>
    <w:p w14:paraId="3C2AB151"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NOMINATION FORM</w:t>
      </w:r>
    </w:p>
    <w:p w14:paraId="4CE14099" w14:textId="77777777" w:rsidR="00207B15" w:rsidRPr="00AF3261" w:rsidRDefault="00207B15">
      <w:pPr>
        <w:spacing w:line="276" w:lineRule="auto"/>
        <w:contextualSpacing/>
        <w:rPr>
          <w:rFonts w:ascii="Century Gothic" w:hAnsi="Century Gothic"/>
          <w:color w:val="001489"/>
          <w:szCs w:val="22"/>
          <w:lang w:val="en-ZA"/>
        </w:rPr>
      </w:pPr>
    </w:p>
    <w:p w14:paraId="7878150E"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Election of Parents of Learners as Members of Governing Body</w:t>
      </w:r>
    </w:p>
    <w:p w14:paraId="31CCB45F" w14:textId="77777777" w:rsidR="00207B15" w:rsidRPr="00AF3261" w:rsidRDefault="00207B15">
      <w:pPr>
        <w:spacing w:line="276" w:lineRule="auto"/>
        <w:contextualSpacing/>
        <w:jc w:val="center"/>
        <w:rPr>
          <w:rFonts w:ascii="Century Gothic" w:hAnsi="Century Gothic"/>
          <w:color w:val="001489"/>
          <w:szCs w:val="22"/>
          <w:lang w:val="en-ZA"/>
        </w:rPr>
      </w:pPr>
    </w:p>
    <w:p w14:paraId="153064C6"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i/>
          <w:color w:val="001489"/>
          <w:szCs w:val="22"/>
          <w:lang w:val="en-ZA"/>
        </w:rPr>
        <w:t>(Regulations 18, 19, 22 and 23 of the Procedures for the Election and Establishment of Governing Bodies at Public Schools Regulations, 2024)</w:t>
      </w:r>
    </w:p>
    <w:p w14:paraId="7C96C59C" w14:textId="77777777" w:rsidR="00207B15" w:rsidRPr="00AF3261" w:rsidRDefault="00207B15">
      <w:pPr>
        <w:spacing w:line="276" w:lineRule="auto"/>
        <w:contextualSpacing/>
        <w:jc w:val="center"/>
        <w:rPr>
          <w:rFonts w:ascii="Century Gothic" w:hAnsi="Century Gothic"/>
          <w:color w:val="001489"/>
          <w:szCs w:val="22"/>
          <w:lang w:val="en-ZA"/>
        </w:rPr>
      </w:pPr>
    </w:p>
    <w:p w14:paraId="3F27EF07" w14:textId="77777777" w:rsidR="000B3A0C"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NAME OF SCHOOL: </w:t>
      </w:r>
      <w:r w:rsidR="000B3A0C">
        <w:rPr>
          <w:rFonts w:ascii="Century Gothic" w:hAnsi="Century Gothic"/>
          <w:color w:val="001489"/>
          <w:szCs w:val="22"/>
          <w:lang w:val="en-ZA"/>
        </w:rPr>
        <w:br/>
      </w:r>
    </w:p>
    <w:p w14:paraId="7A09B50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w:t>
      </w:r>
      <w:r w:rsidR="000B3A0C">
        <w:rPr>
          <w:rFonts w:ascii="Century Gothic" w:hAnsi="Century Gothic"/>
          <w:color w:val="001489"/>
          <w:szCs w:val="22"/>
          <w:lang w:val="en-ZA"/>
        </w:rPr>
        <w:t>__________________</w:t>
      </w:r>
      <w:r w:rsidRPr="00AF3261">
        <w:rPr>
          <w:rFonts w:ascii="Century Gothic" w:hAnsi="Century Gothic"/>
          <w:color w:val="001489"/>
          <w:szCs w:val="22"/>
          <w:lang w:val="en-ZA"/>
        </w:rPr>
        <w:t>_______________</w:t>
      </w:r>
    </w:p>
    <w:p w14:paraId="6172FDC6" w14:textId="77777777" w:rsidR="00207B15" w:rsidRPr="00AF3261" w:rsidRDefault="00207B15">
      <w:pPr>
        <w:spacing w:line="276" w:lineRule="auto"/>
        <w:contextualSpacing/>
        <w:rPr>
          <w:rFonts w:ascii="Century Gothic" w:hAnsi="Century Gothic"/>
          <w:color w:val="001489"/>
          <w:szCs w:val="22"/>
          <w:lang w:val="en-ZA"/>
        </w:rPr>
      </w:pPr>
    </w:p>
    <w:p w14:paraId="137E772A"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PROPOSER:  </w:t>
      </w:r>
    </w:p>
    <w:p w14:paraId="75AE3EC0" w14:textId="77777777" w:rsidR="00207B15" w:rsidRPr="00AF3261" w:rsidRDefault="00207B15">
      <w:pPr>
        <w:spacing w:line="276" w:lineRule="auto"/>
        <w:contextualSpacing/>
        <w:rPr>
          <w:rFonts w:ascii="Century Gothic" w:hAnsi="Century Gothic"/>
          <w:color w:val="001489"/>
          <w:szCs w:val="22"/>
          <w:lang w:val="en-ZA"/>
        </w:rPr>
      </w:pPr>
    </w:p>
    <w:p w14:paraId="38AA4A4E"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77F1643B"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029F19BB" w14:textId="77777777" w:rsidR="00207B15" w:rsidRPr="00AF3261" w:rsidRDefault="00207B15">
      <w:pPr>
        <w:spacing w:line="276" w:lineRule="auto"/>
        <w:contextualSpacing/>
        <w:rPr>
          <w:rFonts w:ascii="Century Gothic" w:hAnsi="Century Gothic"/>
          <w:color w:val="001489"/>
          <w:szCs w:val="22"/>
          <w:lang w:val="en-ZA"/>
        </w:rPr>
      </w:pPr>
    </w:p>
    <w:p w14:paraId="2CAADCCC" w14:textId="77777777" w:rsidR="00207B15" w:rsidRPr="00AF3261" w:rsidRDefault="006C0E76" w:rsidP="008226B4">
      <w:pPr>
        <w:spacing w:line="276" w:lineRule="auto"/>
        <w:ind w:right="-167"/>
        <w:contextualSpacing/>
        <w:rPr>
          <w:rFonts w:ascii="Century Gothic" w:hAnsi="Century Gothic"/>
          <w:color w:val="001489"/>
          <w:szCs w:val="22"/>
          <w:lang w:val="en-ZA"/>
        </w:rPr>
      </w:pPr>
      <w:r w:rsidRPr="00AF3261">
        <w:rPr>
          <w:rFonts w:ascii="Century Gothic" w:hAnsi="Century Gothic"/>
          <w:color w:val="001489"/>
          <w:szCs w:val="22"/>
          <w:lang w:val="en-ZA"/>
        </w:rPr>
        <w:t>of ______________________________________</w:t>
      </w:r>
      <w:r w:rsidR="00EF3A0C" w:rsidRPr="00AF3261">
        <w:rPr>
          <w:rFonts w:ascii="Century Gothic" w:hAnsi="Century Gothic"/>
          <w:color w:val="001489"/>
          <w:szCs w:val="22"/>
          <w:lang w:val="en-ZA"/>
        </w:rPr>
        <w:t>____________</w:t>
      </w:r>
      <w:r w:rsidR="00AF3261">
        <w:rPr>
          <w:rFonts w:ascii="Century Gothic" w:hAnsi="Century Gothic"/>
          <w:color w:val="001489"/>
          <w:szCs w:val="22"/>
          <w:lang w:val="en-ZA"/>
        </w:rPr>
        <w:t>________________</w:t>
      </w:r>
      <w:r w:rsidR="00EF3A0C" w:rsidRPr="00AF3261">
        <w:rPr>
          <w:rFonts w:ascii="Century Gothic" w:hAnsi="Century Gothic"/>
          <w:color w:val="001489"/>
          <w:szCs w:val="22"/>
          <w:lang w:val="en-ZA"/>
        </w:rPr>
        <w:t>_________________ (R</w:t>
      </w:r>
      <w:r w:rsidRPr="00AF3261">
        <w:rPr>
          <w:rFonts w:ascii="Century Gothic" w:hAnsi="Century Gothic"/>
          <w:color w:val="001489"/>
          <w:szCs w:val="22"/>
          <w:lang w:val="en-ZA"/>
        </w:rPr>
        <w:t>esidential address)</w:t>
      </w:r>
    </w:p>
    <w:p w14:paraId="31E54AFD" w14:textId="77777777" w:rsidR="00207B15" w:rsidRPr="00AF3261" w:rsidRDefault="00207B15">
      <w:pPr>
        <w:spacing w:line="276" w:lineRule="auto"/>
        <w:contextualSpacing/>
        <w:rPr>
          <w:rFonts w:ascii="Century Gothic" w:hAnsi="Century Gothic"/>
          <w:color w:val="001489"/>
          <w:szCs w:val="22"/>
          <w:lang w:val="en-ZA"/>
        </w:rPr>
      </w:pPr>
    </w:p>
    <w:p w14:paraId="447AA45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being a parent of a learner of the above-mentioned school, hereby nominate</w:t>
      </w:r>
    </w:p>
    <w:p w14:paraId="2FFEEAE1" w14:textId="77777777" w:rsidR="00207B15" w:rsidRPr="00AF3261" w:rsidRDefault="00207B15">
      <w:pPr>
        <w:spacing w:line="276" w:lineRule="auto"/>
        <w:contextualSpacing/>
        <w:rPr>
          <w:rFonts w:ascii="Century Gothic" w:hAnsi="Century Gothic"/>
          <w:color w:val="001489"/>
          <w:szCs w:val="22"/>
          <w:lang w:val="en-ZA"/>
        </w:rPr>
      </w:pPr>
    </w:p>
    <w:p w14:paraId="618594B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______________________________________________________________________________________</w:t>
      </w:r>
    </w:p>
    <w:p w14:paraId="5CA6847F"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 of candidate)</w:t>
      </w:r>
    </w:p>
    <w:p w14:paraId="7B35E46F" w14:textId="77777777" w:rsidR="00207B15" w:rsidRPr="00AF3261" w:rsidRDefault="00207B15">
      <w:pPr>
        <w:spacing w:line="276" w:lineRule="auto"/>
        <w:contextualSpacing/>
        <w:rPr>
          <w:rFonts w:ascii="Century Gothic" w:hAnsi="Century Gothic"/>
          <w:color w:val="001489"/>
          <w:szCs w:val="22"/>
          <w:lang w:val="en-ZA"/>
        </w:rPr>
      </w:pPr>
    </w:p>
    <w:p w14:paraId="5D89708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as a member of the governing body of the above-mentioned school.</w:t>
      </w:r>
      <w:r w:rsidRPr="00AF3261">
        <w:rPr>
          <w:rFonts w:ascii="Century Gothic" w:hAnsi="Century Gothic"/>
          <w:color w:val="001489"/>
          <w:szCs w:val="22"/>
          <w:lang w:val="en-ZA"/>
        </w:rPr>
        <w:tab/>
      </w:r>
    </w:p>
    <w:p w14:paraId="7CAEF522" w14:textId="77777777" w:rsidR="00207B15" w:rsidRPr="00AF3261" w:rsidRDefault="00207B15">
      <w:pPr>
        <w:spacing w:line="276" w:lineRule="auto"/>
        <w:contextualSpacing/>
        <w:rPr>
          <w:rFonts w:ascii="Century Gothic" w:hAnsi="Century Gothic"/>
          <w:color w:val="001489"/>
          <w:szCs w:val="22"/>
          <w:lang w:val="en-ZA"/>
        </w:rPr>
      </w:pPr>
    </w:p>
    <w:p w14:paraId="5EFF107C" w14:textId="77777777" w:rsidR="00207B15" w:rsidRDefault="00207B15">
      <w:pPr>
        <w:spacing w:line="276" w:lineRule="auto"/>
        <w:contextualSpacing/>
        <w:rPr>
          <w:rFonts w:ascii="Century Gothic" w:hAnsi="Century Gothic"/>
          <w:color w:val="001489"/>
          <w:szCs w:val="22"/>
          <w:lang w:val="en-ZA"/>
        </w:rPr>
      </w:pPr>
    </w:p>
    <w:p w14:paraId="7A285E0E" w14:textId="77777777" w:rsidR="00AF3261" w:rsidRDefault="00AF3261">
      <w:pPr>
        <w:spacing w:line="276" w:lineRule="auto"/>
        <w:contextualSpacing/>
        <w:rPr>
          <w:rFonts w:ascii="Century Gothic" w:hAnsi="Century Gothic"/>
          <w:color w:val="001489"/>
          <w:szCs w:val="22"/>
          <w:lang w:val="en-ZA"/>
        </w:rPr>
      </w:pPr>
    </w:p>
    <w:p w14:paraId="79AD2655" w14:textId="77777777" w:rsidR="00AF3261" w:rsidRPr="00AF3261" w:rsidRDefault="00AF3261">
      <w:pPr>
        <w:spacing w:line="276" w:lineRule="auto"/>
        <w:contextualSpacing/>
        <w:rPr>
          <w:rFonts w:ascii="Century Gothic" w:hAnsi="Century Gothic"/>
          <w:color w:val="001489"/>
          <w:szCs w:val="22"/>
          <w:lang w:val="en-ZA"/>
        </w:rPr>
      </w:pPr>
    </w:p>
    <w:p w14:paraId="02A496C6"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7F38E23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PROPOSER</w:t>
      </w:r>
    </w:p>
    <w:p w14:paraId="444AA82E" w14:textId="77777777" w:rsidR="00207B15" w:rsidRPr="00AF3261" w:rsidRDefault="00207B15">
      <w:pPr>
        <w:spacing w:line="276" w:lineRule="auto"/>
        <w:contextualSpacing/>
        <w:rPr>
          <w:rFonts w:ascii="Century Gothic" w:hAnsi="Century Gothic"/>
          <w:color w:val="001489"/>
          <w:szCs w:val="22"/>
          <w:lang w:val="en-ZA"/>
        </w:rPr>
      </w:pPr>
    </w:p>
    <w:p w14:paraId="7F22BB9B" w14:textId="77777777" w:rsidR="00207B15" w:rsidRDefault="00207B15">
      <w:pPr>
        <w:spacing w:line="276" w:lineRule="auto"/>
        <w:contextualSpacing/>
        <w:rPr>
          <w:rFonts w:ascii="Century Gothic" w:hAnsi="Century Gothic"/>
          <w:color w:val="001489"/>
          <w:szCs w:val="22"/>
          <w:lang w:val="en-ZA"/>
        </w:rPr>
      </w:pPr>
    </w:p>
    <w:p w14:paraId="728433C6" w14:textId="77777777" w:rsidR="00AF3261" w:rsidRDefault="00AF3261">
      <w:pPr>
        <w:spacing w:line="276" w:lineRule="auto"/>
        <w:contextualSpacing/>
        <w:rPr>
          <w:rFonts w:ascii="Century Gothic" w:hAnsi="Century Gothic"/>
          <w:color w:val="001489"/>
          <w:szCs w:val="22"/>
          <w:lang w:val="en-ZA"/>
        </w:rPr>
      </w:pPr>
    </w:p>
    <w:p w14:paraId="54C3268B" w14:textId="77777777" w:rsidR="00AF3261" w:rsidRDefault="00AF3261">
      <w:pPr>
        <w:spacing w:line="276" w:lineRule="auto"/>
        <w:contextualSpacing/>
        <w:rPr>
          <w:rFonts w:ascii="Century Gothic" w:hAnsi="Century Gothic"/>
          <w:color w:val="001489"/>
          <w:szCs w:val="22"/>
          <w:lang w:val="en-ZA"/>
        </w:rPr>
      </w:pPr>
    </w:p>
    <w:p w14:paraId="5DAA86D3" w14:textId="77777777" w:rsidR="00AF3261" w:rsidRDefault="00AF3261">
      <w:pPr>
        <w:spacing w:line="276" w:lineRule="auto"/>
        <w:contextualSpacing/>
        <w:rPr>
          <w:rFonts w:ascii="Century Gothic" w:hAnsi="Century Gothic"/>
          <w:color w:val="001489"/>
          <w:szCs w:val="22"/>
          <w:lang w:val="en-ZA"/>
        </w:rPr>
      </w:pPr>
    </w:p>
    <w:p w14:paraId="72032ECE" w14:textId="77777777" w:rsidR="00AF3261" w:rsidRDefault="00AF3261">
      <w:pPr>
        <w:spacing w:line="276" w:lineRule="auto"/>
        <w:contextualSpacing/>
        <w:rPr>
          <w:rFonts w:ascii="Century Gothic" w:hAnsi="Century Gothic"/>
          <w:color w:val="001489"/>
          <w:szCs w:val="22"/>
          <w:lang w:val="en-ZA"/>
        </w:rPr>
      </w:pPr>
    </w:p>
    <w:p w14:paraId="7F279316" w14:textId="77777777" w:rsidR="000B3A0C" w:rsidRDefault="000B3A0C">
      <w:pPr>
        <w:spacing w:line="276" w:lineRule="auto"/>
        <w:contextualSpacing/>
        <w:rPr>
          <w:rFonts w:ascii="Century Gothic" w:hAnsi="Century Gothic"/>
          <w:color w:val="001489"/>
          <w:szCs w:val="22"/>
          <w:lang w:val="en-ZA"/>
        </w:rPr>
      </w:pPr>
    </w:p>
    <w:p w14:paraId="2C42B5BE" w14:textId="77777777" w:rsidR="00AF3261" w:rsidRPr="00AF3261" w:rsidRDefault="00AF3261">
      <w:pPr>
        <w:spacing w:line="276" w:lineRule="auto"/>
        <w:contextualSpacing/>
        <w:rPr>
          <w:rFonts w:ascii="Century Gothic" w:hAnsi="Century Gothic"/>
          <w:color w:val="001489"/>
          <w:szCs w:val="22"/>
          <w:lang w:val="en-ZA"/>
        </w:rPr>
      </w:pPr>
    </w:p>
    <w:p w14:paraId="16431284"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 xml:space="preserve">SECONDER:  </w:t>
      </w:r>
    </w:p>
    <w:p w14:paraId="262A1949" w14:textId="77777777" w:rsidR="00207B15" w:rsidRPr="00AF3261" w:rsidRDefault="00207B15">
      <w:pPr>
        <w:spacing w:line="276" w:lineRule="auto"/>
        <w:contextualSpacing/>
        <w:rPr>
          <w:rFonts w:ascii="Century Gothic" w:hAnsi="Century Gothic"/>
          <w:color w:val="001489"/>
          <w:szCs w:val="22"/>
          <w:lang w:val="en-ZA"/>
        </w:rPr>
      </w:pPr>
    </w:p>
    <w:p w14:paraId="3818DC5D"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2CCAA345"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74E64C7B" w14:textId="77777777" w:rsidR="00207B15" w:rsidRPr="00AF3261" w:rsidRDefault="00207B15">
      <w:pPr>
        <w:spacing w:line="276" w:lineRule="auto"/>
        <w:contextualSpacing/>
        <w:rPr>
          <w:rFonts w:ascii="Century Gothic" w:hAnsi="Century Gothic"/>
          <w:color w:val="001489"/>
          <w:szCs w:val="22"/>
          <w:lang w:val="en-ZA"/>
        </w:rPr>
      </w:pPr>
    </w:p>
    <w:p w14:paraId="4210F049" w14:textId="77777777" w:rsidR="00207B15" w:rsidRPr="00AF3261" w:rsidRDefault="006C0E76">
      <w:pPr>
        <w:spacing w:line="276" w:lineRule="auto"/>
        <w:contextualSpacing/>
        <w:jc w:val="both"/>
        <w:rPr>
          <w:rFonts w:ascii="Century Gothic" w:hAnsi="Century Gothic"/>
          <w:color w:val="001489"/>
          <w:szCs w:val="22"/>
          <w:lang w:val="en-ZA"/>
        </w:rPr>
      </w:pPr>
      <w:r w:rsidRPr="00AF3261">
        <w:rPr>
          <w:rFonts w:ascii="Century Gothic" w:hAnsi="Century Gothic"/>
          <w:color w:val="001489"/>
          <w:szCs w:val="22"/>
          <w:lang w:val="en-ZA"/>
        </w:rPr>
        <w:t>of __________________________________</w:t>
      </w:r>
      <w:r w:rsidR="008226B4" w:rsidRPr="00AF3261">
        <w:rPr>
          <w:rFonts w:ascii="Century Gothic" w:hAnsi="Century Gothic"/>
          <w:color w:val="001489"/>
          <w:szCs w:val="22"/>
          <w:lang w:val="en-ZA"/>
        </w:rPr>
        <w:t>_____________________________ (R</w:t>
      </w:r>
      <w:r w:rsidRPr="00AF3261">
        <w:rPr>
          <w:rFonts w:ascii="Century Gothic" w:hAnsi="Century Gothic"/>
          <w:color w:val="001489"/>
          <w:szCs w:val="22"/>
          <w:lang w:val="en-ZA"/>
        </w:rPr>
        <w:t>esidential address)</w:t>
      </w:r>
    </w:p>
    <w:p w14:paraId="1EDF060D" w14:textId="77777777" w:rsidR="00207B15" w:rsidRPr="00AF3261" w:rsidRDefault="00207B15">
      <w:pPr>
        <w:spacing w:line="276" w:lineRule="auto"/>
        <w:contextualSpacing/>
        <w:rPr>
          <w:rFonts w:ascii="Century Gothic" w:hAnsi="Century Gothic"/>
          <w:color w:val="001489"/>
          <w:szCs w:val="22"/>
          <w:lang w:val="en-ZA"/>
        </w:rPr>
      </w:pPr>
    </w:p>
    <w:p w14:paraId="6CF7D8EB"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being a parent of a learner of the above-mentioned school, hereby second the nomination of</w:t>
      </w:r>
    </w:p>
    <w:p w14:paraId="7B49920C" w14:textId="77777777" w:rsidR="00207B15" w:rsidRPr="00AF3261" w:rsidRDefault="00207B15">
      <w:pPr>
        <w:spacing w:line="276" w:lineRule="auto"/>
        <w:contextualSpacing/>
        <w:rPr>
          <w:rFonts w:ascii="Century Gothic" w:hAnsi="Century Gothic"/>
          <w:color w:val="001489"/>
          <w:szCs w:val="22"/>
          <w:lang w:val="en-ZA"/>
        </w:rPr>
      </w:pPr>
    </w:p>
    <w:p w14:paraId="5074DF1A"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______________________________________________________________________________________</w:t>
      </w:r>
    </w:p>
    <w:p w14:paraId="2E9FD551"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 of candidate)</w:t>
      </w:r>
    </w:p>
    <w:p w14:paraId="44C75B58" w14:textId="77777777" w:rsidR="00207B15" w:rsidRPr="00AF3261" w:rsidRDefault="00207B15">
      <w:pPr>
        <w:spacing w:line="276" w:lineRule="auto"/>
        <w:contextualSpacing/>
        <w:rPr>
          <w:rFonts w:ascii="Century Gothic" w:hAnsi="Century Gothic"/>
          <w:color w:val="001489"/>
          <w:szCs w:val="22"/>
          <w:lang w:val="en-ZA"/>
        </w:rPr>
      </w:pPr>
    </w:p>
    <w:p w14:paraId="2F080D6C"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as a member of the governing body of the above-mentioned school.</w:t>
      </w:r>
      <w:r w:rsidRPr="00AF3261">
        <w:rPr>
          <w:rFonts w:ascii="Century Gothic" w:hAnsi="Century Gothic"/>
          <w:color w:val="001489"/>
          <w:szCs w:val="22"/>
          <w:lang w:val="en-ZA"/>
        </w:rPr>
        <w:tab/>
      </w:r>
    </w:p>
    <w:p w14:paraId="62F7A287" w14:textId="77777777" w:rsidR="00207B15" w:rsidRPr="00AF3261" w:rsidRDefault="00207B15">
      <w:pPr>
        <w:spacing w:line="276" w:lineRule="auto"/>
        <w:contextualSpacing/>
        <w:jc w:val="center"/>
        <w:rPr>
          <w:rFonts w:ascii="Century Gothic" w:hAnsi="Century Gothic"/>
          <w:color w:val="001489"/>
          <w:szCs w:val="22"/>
          <w:lang w:val="en-ZA"/>
        </w:rPr>
      </w:pPr>
    </w:p>
    <w:p w14:paraId="5122FB05" w14:textId="77777777" w:rsidR="00207B15" w:rsidRDefault="00207B15">
      <w:pPr>
        <w:spacing w:line="276" w:lineRule="auto"/>
        <w:contextualSpacing/>
        <w:jc w:val="center"/>
        <w:rPr>
          <w:rFonts w:ascii="Century Gothic" w:hAnsi="Century Gothic"/>
          <w:color w:val="001489"/>
          <w:szCs w:val="22"/>
          <w:lang w:val="en-ZA"/>
        </w:rPr>
      </w:pPr>
    </w:p>
    <w:p w14:paraId="4604D0D3" w14:textId="77777777" w:rsidR="00AF3261" w:rsidRDefault="00AF3261">
      <w:pPr>
        <w:spacing w:line="276" w:lineRule="auto"/>
        <w:contextualSpacing/>
        <w:jc w:val="center"/>
        <w:rPr>
          <w:rFonts w:ascii="Century Gothic" w:hAnsi="Century Gothic"/>
          <w:color w:val="001489"/>
          <w:szCs w:val="22"/>
          <w:lang w:val="en-ZA"/>
        </w:rPr>
      </w:pPr>
    </w:p>
    <w:p w14:paraId="41CBF89B" w14:textId="77777777" w:rsidR="00AF3261" w:rsidRPr="00AF3261" w:rsidRDefault="00AF3261">
      <w:pPr>
        <w:spacing w:line="276" w:lineRule="auto"/>
        <w:contextualSpacing/>
        <w:jc w:val="center"/>
        <w:rPr>
          <w:rFonts w:ascii="Century Gothic" w:hAnsi="Century Gothic"/>
          <w:color w:val="001489"/>
          <w:szCs w:val="22"/>
          <w:lang w:val="en-ZA"/>
        </w:rPr>
      </w:pPr>
    </w:p>
    <w:p w14:paraId="490D36DD"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1AFE8CFC"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SECONDER</w:t>
      </w:r>
    </w:p>
    <w:p w14:paraId="32736B13" w14:textId="77777777" w:rsidR="00207B15" w:rsidRPr="00AF3261" w:rsidRDefault="00207B15">
      <w:pPr>
        <w:spacing w:line="276" w:lineRule="auto"/>
        <w:contextualSpacing/>
        <w:jc w:val="center"/>
        <w:rPr>
          <w:rFonts w:ascii="Century Gothic" w:hAnsi="Century Gothic"/>
          <w:color w:val="001489"/>
          <w:szCs w:val="22"/>
          <w:lang w:val="en-ZA"/>
        </w:rPr>
      </w:pPr>
    </w:p>
    <w:p w14:paraId="10DF9557"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NOMINEE:</w:t>
      </w:r>
    </w:p>
    <w:p w14:paraId="6C70F17C" w14:textId="77777777" w:rsidR="00207B15" w:rsidRPr="00AF3261" w:rsidRDefault="00207B15">
      <w:pPr>
        <w:spacing w:line="276" w:lineRule="auto"/>
        <w:contextualSpacing/>
        <w:rPr>
          <w:rFonts w:ascii="Century Gothic" w:hAnsi="Century Gothic"/>
          <w:color w:val="001489"/>
          <w:szCs w:val="22"/>
          <w:lang w:val="en-ZA"/>
        </w:rPr>
      </w:pPr>
    </w:p>
    <w:p w14:paraId="43ED1BCE"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I, ___________________________________________________________________________________ </w:t>
      </w:r>
    </w:p>
    <w:p w14:paraId="7A508E1E"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7F68FE65" w14:textId="77777777" w:rsidR="00207B15" w:rsidRPr="00AF3261" w:rsidRDefault="00207B15">
      <w:pPr>
        <w:spacing w:line="276" w:lineRule="auto"/>
        <w:contextualSpacing/>
        <w:rPr>
          <w:rFonts w:ascii="Century Gothic" w:hAnsi="Century Gothic"/>
          <w:color w:val="001489"/>
          <w:szCs w:val="22"/>
          <w:lang w:val="en-ZA"/>
        </w:rPr>
      </w:pPr>
    </w:p>
    <w:p w14:paraId="79F45F4D"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with PERSAL/EMPLOYMENT/IDENTITY number __________________________________________,</w:t>
      </w:r>
    </w:p>
    <w:p w14:paraId="2EF8FB7E" w14:textId="77777777" w:rsidR="00207B15" w:rsidRPr="00AF3261" w:rsidRDefault="00207B15">
      <w:pPr>
        <w:spacing w:line="276" w:lineRule="auto"/>
        <w:contextualSpacing/>
        <w:rPr>
          <w:rFonts w:ascii="Century Gothic" w:hAnsi="Century Gothic"/>
          <w:color w:val="001489"/>
          <w:szCs w:val="22"/>
          <w:lang w:val="en-ZA"/>
        </w:rPr>
      </w:pPr>
    </w:p>
    <w:p w14:paraId="20D4E79E" w14:textId="77777777" w:rsidR="00207B15" w:rsidRPr="00AF3261" w:rsidRDefault="00207B15">
      <w:pPr>
        <w:spacing w:line="276" w:lineRule="auto"/>
        <w:contextualSpacing/>
        <w:jc w:val="center"/>
        <w:rPr>
          <w:rFonts w:ascii="Century Gothic" w:hAnsi="Century Gothic"/>
          <w:color w:val="001489"/>
          <w:szCs w:val="22"/>
          <w:lang w:val="en-ZA"/>
        </w:rPr>
      </w:pPr>
    </w:p>
    <w:p w14:paraId="22C65FE2"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of ___________________________________________________________________________________</w:t>
      </w:r>
    </w:p>
    <w:p w14:paraId="2F591F85"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(Residential address)</w:t>
      </w:r>
    </w:p>
    <w:p w14:paraId="091AF08F" w14:textId="77777777" w:rsidR="00207B15" w:rsidRPr="00AF3261" w:rsidRDefault="00207B15">
      <w:pPr>
        <w:spacing w:line="276" w:lineRule="auto"/>
        <w:contextualSpacing/>
        <w:rPr>
          <w:rFonts w:ascii="Century Gothic" w:hAnsi="Century Gothic"/>
          <w:color w:val="001489"/>
          <w:szCs w:val="22"/>
          <w:lang w:val="en-ZA"/>
        </w:rPr>
      </w:pPr>
    </w:p>
    <w:p w14:paraId="698B5D1D" w14:textId="77777777" w:rsidR="00587074" w:rsidRDefault="00587074">
      <w:pPr>
        <w:spacing w:line="276" w:lineRule="auto"/>
        <w:contextualSpacing/>
        <w:rPr>
          <w:rFonts w:ascii="Century Gothic" w:hAnsi="Century Gothic"/>
          <w:color w:val="001489"/>
          <w:szCs w:val="22"/>
          <w:lang w:val="en-ZA"/>
        </w:rPr>
      </w:pPr>
    </w:p>
    <w:p w14:paraId="22800019" w14:textId="77777777" w:rsidR="00587074" w:rsidRDefault="00587074">
      <w:pPr>
        <w:spacing w:line="276" w:lineRule="auto"/>
        <w:contextualSpacing/>
        <w:rPr>
          <w:rFonts w:ascii="Century Gothic" w:hAnsi="Century Gothic"/>
          <w:color w:val="001489"/>
          <w:szCs w:val="22"/>
          <w:lang w:val="en-ZA"/>
        </w:rPr>
      </w:pPr>
    </w:p>
    <w:p w14:paraId="23907B67" w14:textId="77777777" w:rsidR="00587074" w:rsidRDefault="00587074">
      <w:pPr>
        <w:spacing w:line="276" w:lineRule="auto"/>
        <w:contextualSpacing/>
        <w:rPr>
          <w:rFonts w:ascii="Century Gothic" w:hAnsi="Century Gothic"/>
          <w:color w:val="001489"/>
          <w:szCs w:val="22"/>
          <w:lang w:val="en-ZA"/>
        </w:rPr>
      </w:pPr>
    </w:p>
    <w:p w14:paraId="78DADA5C" w14:textId="77777777" w:rsidR="00587074" w:rsidRDefault="00587074">
      <w:pPr>
        <w:spacing w:line="276" w:lineRule="auto"/>
        <w:contextualSpacing/>
        <w:rPr>
          <w:rFonts w:ascii="Century Gothic" w:hAnsi="Century Gothic"/>
          <w:color w:val="001489"/>
          <w:szCs w:val="22"/>
          <w:lang w:val="en-ZA"/>
        </w:rPr>
      </w:pPr>
    </w:p>
    <w:p w14:paraId="7EF7E13F" w14:textId="77777777" w:rsidR="00587074" w:rsidRDefault="00587074">
      <w:pPr>
        <w:spacing w:line="276" w:lineRule="auto"/>
        <w:contextualSpacing/>
        <w:rPr>
          <w:rFonts w:ascii="Century Gothic" w:hAnsi="Century Gothic"/>
          <w:color w:val="001489"/>
          <w:szCs w:val="22"/>
          <w:lang w:val="en-ZA"/>
        </w:rPr>
      </w:pPr>
    </w:p>
    <w:p w14:paraId="06892866" w14:textId="77777777" w:rsidR="00587074" w:rsidRDefault="00587074">
      <w:pPr>
        <w:spacing w:line="276" w:lineRule="auto"/>
        <w:contextualSpacing/>
        <w:rPr>
          <w:rFonts w:ascii="Century Gothic" w:hAnsi="Century Gothic"/>
          <w:color w:val="001489"/>
          <w:szCs w:val="22"/>
          <w:lang w:val="en-ZA"/>
        </w:rPr>
      </w:pPr>
    </w:p>
    <w:p w14:paraId="56DF83EE" w14:textId="77777777" w:rsidR="000B3A0C" w:rsidRDefault="000B3A0C">
      <w:pPr>
        <w:spacing w:line="276" w:lineRule="auto"/>
        <w:contextualSpacing/>
        <w:rPr>
          <w:rFonts w:ascii="Century Gothic" w:hAnsi="Century Gothic"/>
          <w:color w:val="001489"/>
          <w:szCs w:val="22"/>
          <w:lang w:val="en-ZA"/>
        </w:rPr>
      </w:pPr>
    </w:p>
    <w:p w14:paraId="57D5281D" w14:textId="77777777" w:rsidR="000B3A0C" w:rsidRDefault="000B3A0C">
      <w:pPr>
        <w:spacing w:line="276" w:lineRule="auto"/>
        <w:contextualSpacing/>
        <w:rPr>
          <w:rFonts w:ascii="Century Gothic" w:hAnsi="Century Gothic"/>
          <w:color w:val="001489"/>
          <w:szCs w:val="22"/>
          <w:lang w:val="en-ZA"/>
        </w:rPr>
      </w:pPr>
    </w:p>
    <w:p w14:paraId="2770B488" w14:textId="77777777" w:rsidR="00587074" w:rsidRDefault="00587074">
      <w:pPr>
        <w:spacing w:line="276" w:lineRule="auto"/>
        <w:contextualSpacing/>
        <w:rPr>
          <w:rFonts w:ascii="Century Gothic" w:hAnsi="Century Gothic"/>
          <w:color w:val="001489"/>
          <w:szCs w:val="22"/>
          <w:lang w:val="en-ZA"/>
        </w:rPr>
      </w:pPr>
    </w:p>
    <w:p w14:paraId="29CA90A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hereby declare that I am fully aware that</w:t>
      </w:r>
      <w:r w:rsidR="000F465C" w:rsidRPr="00AF3261">
        <w:rPr>
          <w:rFonts w:ascii="Century Gothic" w:hAnsi="Century Gothic"/>
          <w:color w:val="001489"/>
          <w:szCs w:val="22"/>
          <w:lang w:val="en-ZA"/>
        </w:rPr>
        <w:t>— </w:t>
      </w:r>
    </w:p>
    <w:p w14:paraId="5B1B7EC7" w14:textId="77777777" w:rsidR="00207B15" w:rsidRPr="00AF3261" w:rsidRDefault="00207B15">
      <w:pPr>
        <w:spacing w:line="276" w:lineRule="auto"/>
        <w:contextualSpacing/>
        <w:rPr>
          <w:rFonts w:ascii="Century Gothic" w:hAnsi="Century Gothic"/>
          <w:color w:val="001489"/>
          <w:szCs w:val="22"/>
          <w:lang w:val="en-ZA"/>
        </w:rPr>
      </w:pPr>
    </w:p>
    <w:p w14:paraId="48DB6FA9" w14:textId="77777777" w:rsidR="00207B15" w:rsidRDefault="006C0E76">
      <w:pPr>
        <w:spacing w:line="276" w:lineRule="auto"/>
        <w:ind w:left="709" w:hanging="709"/>
        <w:contextualSpacing/>
        <w:jc w:val="both"/>
        <w:rPr>
          <w:rFonts w:ascii="Century Gothic" w:hAnsi="Century Gothic"/>
          <w:color w:val="001489"/>
          <w:szCs w:val="22"/>
          <w:lang w:val="en-ZA"/>
        </w:rPr>
      </w:pPr>
      <w:r w:rsidRPr="00AF3261">
        <w:rPr>
          <w:rFonts w:ascii="Century Gothic" w:hAnsi="Century Gothic"/>
          <w:color w:val="001489"/>
          <w:szCs w:val="22"/>
          <w:lang w:val="en-ZA"/>
        </w:rPr>
        <w:t>1.</w:t>
      </w:r>
      <w:r w:rsidRPr="00AF3261">
        <w:rPr>
          <w:rFonts w:ascii="Century Gothic" w:hAnsi="Century Gothic"/>
          <w:color w:val="001489"/>
          <w:szCs w:val="22"/>
          <w:lang w:val="en-ZA"/>
        </w:rPr>
        <w:tab/>
        <w:t>I may not be nominated for, appointed or co-opted as a member of a governing body or I cease to be a member of a governing body if I</w:t>
      </w:r>
      <w:r w:rsidR="000F465C" w:rsidRPr="00AF3261">
        <w:rPr>
          <w:rFonts w:ascii="Century Gothic" w:hAnsi="Century Gothic"/>
          <w:color w:val="001489"/>
          <w:szCs w:val="22"/>
          <w:lang w:val="en-ZA"/>
        </w:rPr>
        <w:t>— </w:t>
      </w:r>
    </w:p>
    <w:p w14:paraId="2557784B" w14:textId="77777777" w:rsidR="00AF3261" w:rsidRPr="00AF3261" w:rsidRDefault="00AF3261">
      <w:pPr>
        <w:spacing w:line="276" w:lineRule="auto"/>
        <w:ind w:left="709" w:hanging="709"/>
        <w:contextualSpacing/>
        <w:jc w:val="both"/>
        <w:rPr>
          <w:rFonts w:ascii="Century Gothic" w:hAnsi="Century Gothic"/>
          <w:color w:val="001489"/>
          <w:szCs w:val="22"/>
          <w:lang w:val="en-ZA"/>
        </w:rPr>
      </w:pPr>
    </w:p>
    <w:p w14:paraId="27AE9D2E"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(a)</w:t>
      </w:r>
      <w:r w:rsidRPr="00AF3261">
        <w:rPr>
          <w:rFonts w:ascii="Century Gothic" w:hAnsi="Century Gothic"/>
          <w:color w:val="001489"/>
          <w:szCs w:val="22"/>
          <w:lang w:val="en-ZA"/>
        </w:rPr>
        <w:tab/>
        <w:t>have at any time been convicted by a court of law of an offence for which I received a suspended prison sentence without the option of a fine, or was sentenced to imprisonment without the option of a fine, unless I have received a free pardon, or the period of suspension or imprisonment has expired at least three years before the date of my nomination or appointment as a member of the governing body;</w:t>
      </w:r>
    </w:p>
    <w:p w14:paraId="70D0AF92"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(b)</w:t>
      </w:r>
      <w:r w:rsidRPr="00AF3261">
        <w:rPr>
          <w:rFonts w:ascii="Century Gothic" w:hAnsi="Century Gothic"/>
          <w:iCs/>
          <w:color w:val="001489"/>
          <w:szCs w:val="22"/>
          <w:lang w:val="en-ZA"/>
        </w:rPr>
        <w:tab/>
        <w:t>have a child, including an adopted child, spouse, life partner, parent, sibling, grandfather, grandmother, father-in-law, mother-in-law, brother-in-law or sister-in-law who</w:t>
      </w:r>
      <w:r w:rsidR="000F465C" w:rsidRPr="00AF3261">
        <w:rPr>
          <w:rFonts w:ascii="Century Gothic" w:hAnsi="Century Gothic"/>
          <w:iCs/>
          <w:color w:val="001489"/>
          <w:szCs w:val="22"/>
          <w:lang w:val="en-ZA"/>
        </w:rPr>
        <w:t>— </w:t>
      </w:r>
    </w:p>
    <w:p w14:paraId="10EC6748"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ab/>
        <w:t xml:space="preserve"> </w:t>
      </w:r>
      <w:r w:rsidRPr="00AF3261">
        <w:rPr>
          <w:rFonts w:ascii="Century Gothic" w:hAnsi="Century Gothic"/>
          <w:iCs/>
          <w:color w:val="001489"/>
          <w:szCs w:val="22"/>
          <w:lang w:val="en-ZA"/>
        </w:rPr>
        <w:t>(i)   is a member of the governing body concerned; or</w:t>
      </w:r>
    </w:p>
    <w:p w14:paraId="5842F6B8"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Cs/>
          <w:color w:val="001489"/>
          <w:szCs w:val="22"/>
          <w:lang w:val="en-ZA"/>
        </w:rPr>
        <w:tab/>
        <w:t>(ii)   works at the school concerned;</w:t>
      </w:r>
    </w:p>
    <w:p w14:paraId="1BFFC836"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(c)</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work at or for the school;</w:t>
      </w:r>
    </w:p>
    <w:p w14:paraId="3EB09184"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(d)</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 xml:space="preserve">have a financial, economic or personal interest in the school or work for a sole proprietor or juristic person that has a financial or economic interest in the school; </w:t>
      </w:r>
    </w:p>
    <w:p w14:paraId="16CB3CE3"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(e)</w:t>
      </w:r>
      <w:r w:rsidRPr="00AF3261">
        <w:rPr>
          <w:rFonts w:ascii="Century Gothic" w:hAnsi="Century Gothic"/>
          <w:i/>
          <w:color w:val="001489"/>
          <w:szCs w:val="22"/>
          <w:lang w:val="en-ZA"/>
        </w:rPr>
        <w:tab/>
      </w:r>
      <w:r w:rsidRPr="00AF3261">
        <w:rPr>
          <w:rFonts w:ascii="Century Gothic" w:hAnsi="Century Gothic"/>
          <w:color w:val="001489"/>
          <w:szCs w:val="22"/>
          <w:lang w:val="en-ZA"/>
        </w:rPr>
        <w:t>have been declared unsuitable to work with children in terms of the Children’s Act, 2005 (Act</w:t>
      </w:r>
      <w:r w:rsidR="0046477D" w:rsidRPr="00AF3261">
        <w:rPr>
          <w:rFonts w:ascii="Century Gothic" w:hAnsi="Century Gothic"/>
          <w:color w:val="001489"/>
          <w:szCs w:val="22"/>
          <w:lang w:val="en-ZA"/>
        </w:rPr>
        <w:t> </w:t>
      </w:r>
      <w:r w:rsidRPr="00AF3261">
        <w:rPr>
          <w:rFonts w:ascii="Century Gothic" w:hAnsi="Century Gothic"/>
          <w:color w:val="001489"/>
          <w:szCs w:val="22"/>
          <w:lang w:val="en-ZA"/>
        </w:rPr>
        <w:t>38 of 2005), or the Criminal Law (Sexual Offences and Related Matters) Amendment Act, 2007 (Act 32 of 2007);</w:t>
      </w:r>
    </w:p>
    <w:p w14:paraId="0DEB9255"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(f)</w:t>
      </w:r>
      <w:r w:rsidRPr="00AF3261">
        <w:rPr>
          <w:rFonts w:ascii="Century Gothic" w:hAnsi="Century Gothic"/>
          <w:color w:val="001489"/>
          <w:szCs w:val="22"/>
          <w:lang w:val="en-ZA"/>
        </w:rPr>
        <w:tab/>
        <w:t>am mentally ill and have been declared as such</w:t>
      </w:r>
      <w:r w:rsidRPr="00AF3261">
        <w:rPr>
          <w:rFonts w:ascii="Century Gothic" w:hAnsi="Century Gothic"/>
          <w:i/>
          <w:color w:val="001489"/>
          <w:szCs w:val="22"/>
          <w:lang w:val="en-ZA"/>
        </w:rPr>
        <w:t xml:space="preserve"> </w:t>
      </w:r>
      <w:r w:rsidRPr="00AF3261">
        <w:rPr>
          <w:rFonts w:ascii="Century Gothic" w:hAnsi="Century Gothic"/>
          <w:color w:val="001489"/>
          <w:szCs w:val="22"/>
          <w:lang w:val="en-ZA"/>
        </w:rPr>
        <w:t>by a court of law;</w:t>
      </w:r>
    </w:p>
    <w:p w14:paraId="21596D65"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(g)</w:t>
      </w:r>
      <w:r w:rsidRPr="00AF3261">
        <w:rPr>
          <w:rFonts w:ascii="Century Gothic" w:hAnsi="Century Gothic"/>
          <w:color w:val="001489"/>
          <w:szCs w:val="22"/>
          <w:lang w:val="en-ZA"/>
        </w:rPr>
        <w:tab/>
        <w:t xml:space="preserve">am an unrehabilitated insolvent; </w:t>
      </w:r>
    </w:p>
    <w:p w14:paraId="7EC67D1A"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(h)</w:t>
      </w:r>
      <w:r w:rsidRPr="00AF3261">
        <w:rPr>
          <w:rFonts w:ascii="Century Gothic" w:hAnsi="Century Gothic"/>
          <w:color w:val="001489"/>
          <w:szCs w:val="22"/>
          <w:lang w:val="en-ZA"/>
        </w:rPr>
        <w:tab/>
        <w:t>am not listed on the voters’ roll of the school concerned;</w:t>
      </w:r>
    </w:p>
    <w:p w14:paraId="1FBA3E3E" w14:textId="77777777" w:rsidR="00207B15" w:rsidRPr="00AF3261" w:rsidRDefault="006C0E76">
      <w:pPr>
        <w:spacing w:line="276" w:lineRule="auto"/>
        <w:ind w:left="1134" w:hanging="414"/>
        <w:contextualSpacing/>
        <w:jc w:val="both"/>
        <w:rPr>
          <w:rFonts w:ascii="Century Gothic" w:hAnsi="Century Gothic"/>
          <w:color w:val="001489"/>
          <w:szCs w:val="22"/>
          <w:lang w:val="en-ZA"/>
        </w:rPr>
      </w:pPr>
      <w:r w:rsidRPr="00AF3261">
        <w:rPr>
          <w:rFonts w:ascii="Century Gothic" w:hAnsi="Century Gothic"/>
          <w:i/>
          <w:color w:val="001489"/>
          <w:szCs w:val="22"/>
          <w:lang w:val="en-ZA"/>
        </w:rPr>
        <w:t>(i)</w:t>
      </w:r>
      <w:r w:rsidRPr="00AF3261">
        <w:rPr>
          <w:rFonts w:ascii="Century Gothic" w:hAnsi="Century Gothic"/>
          <w:i/>
          <w:color w:val="001489"/>
          <w:szCs w:val="22"/>
          <w:lang w:val="en-ZA"/>
        </w:rPr>
        <w:tab/>
      </w:r>
      <w:r w:rsidRPr="00AF3261">
        <w:rPr>
          <w:rFonts w:ascii="Century Gothic" w:hAnsi="Century Gothic"/>
          <w:color w:val="001489"/>
          <w:szCs w:val="22"/>
          <w:lang w:val="en-ZA"/>
        </w:rPr>
        <w:t>do not have a child enrolled as a learner at the school concerned;</w:t>
      </w:r>
    </w:p>
    <w:p w14:paraId="46F2844C"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bookmarkStart w:id="2" w:name="_Hlk65325437"/>
      <w:r w:rsidRPr="00AF3261">
        <w:rPr>
          <w:rFonts w:ascii="Century Gothic" w:hAnsi="Century Gothic"/>
          <w:i/>
          <w:color w:val="001489"/>
          <w:szCs w:val="22"/>
          <w:lang w:val="en-ZA"/>
        </w:rPr>
        <w:t>(j)</w:t>
      </w:r>
      <w:r w:rsidRPr="00AF3261">
        <w:rPr>
          <w:rFonts w:ascii="Century Gothic" w:hAnsi="Century Gothic"/>
          <w:color w:val="001489"/>
          <w:szCs w:val="22"/>
          <w:lang w:val="en-ZA"/>
        </w:rPr>
        <w:tab/>
      </w:r>
      <w:r w:rsidRPr="00AF3261">
        <w:rPr>
          <w:rFonts w:ascii="Century Gothic" w:hAnsi="Century Gothic"/>
          <w:i/>
          <w:iCs/>
          <w:color w:val="001489"/>
          <w:szCs w:val="22"/>
          <w:lang w:val="en-ZA"/>
        </w:rPr>
        <w:t>(in the case of an educator, in the employ of the Western Cape Education Department, appointed in terms of the Employment of Educators Act, 1998 (Act</w:t>
      </w:r>
      <w:r w:rsidR="0046477D" w:rsidRPr="00AF3261">
        <w:rPr>
          <w:rFonts w:ascii="Century Gothic" w:hAnsi="Century Gothic"/>
          <w:i/>
          <w:iCs/>
          <w:color w:val="001489"/>
          <w:szCs w:val="22"/>
          <w:lang w:val="en-ZA"/>
        </w:rPr>
        <w:t> </w:t>
      </w:r>
      <w:r w:rsidRPr="00AF3261">
        <w:rPr>
          <w:rFonts w:ascii="Century Gothic" w:hAnsi="Century Gothic"/>
          <w:i/>
          <w:iCs/>
          <w:color w:val="001489"/>
          <w:szCs w:val="22"/>
          <w:lang w:val="en-ZA"/>
        </w:rPr>
        <w:t>76 of 1998)</w:t>
      </w:r>
      <w:r w:rsidR="008226B4" w:rsidRPr="00AF3261">
        <w:rPr>
          <w:rFonts w:ascii="Century Gothic" w:hAnsi="Century Gothic"/>
          <w:i/>
          <w:iCs/>
          <w:color w:val="001489"/>
          <w:szCs w:val="22"/>
          <w:lang w:val="en-ZA"/>
        </w:rPr>
        <w:t>,</w:t>
      </w:r>
      <w:r w:rsidRPr="00AF3261">
        <w:rPr>
          <w:rFonts w:ascii="Century Gothic" w:hAnsi="Century Gothic"/>
          <w:i/>
          <w:iCs/>
          <w:color w:val="001489"/>
          <w:szCs w:val="22"/>
          <w:lang w:val="en-ZA"/>
        </w:rPr>
        <w:t xml:space="preserve"> or by the school)</w:t>
      </w:r>
      <w:r w:rsidRPr="00AF3261">
        <w:rPr>
          <w:rFonts w:ascii="Century Gothic" w:hAnsi="Century Gothic"/>
          <w:color w:val="001489"/>
          <w:szCs w:val="22"/>
          <w:lang w:val="en-ZA"/>
        </w:rPr>
        <w:t>, have been found guilty of misconduct and have</w:t>
      </w:r>
      <w:r w:rsidR="000F465C" w:rsidRPr="00AF3261">
        <w:rPr>
          <w:rFonts w:ascii="Century Gothic" w:hAnsi="Century Gothic"/>
          <w:color w:val="001489"/>
          <w:szCs w:val="22"/>
          <w:lang w:val="en-ZA"/>
        </w:rPr>
        <w:t>— </w:t>
      </w:r>
    </w:p>
    <w:p w14:paraId="60CA4527" w14:textId="77777777" w:rsidR="00207B15" w:rsidRPr="00AF3261" w:rsidRDefault="007C6952"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fine;</w:t>
      </w:r>
    </w:p>
    <w:p w14:paraId="4ACBD870" w14:textId="77777777" w:rsidR="00207B15" w:rsidRPr="00AF3261" w:rsidRDefault="007C6952"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093B106A" w14:textId="77777777" w:rsidR="00207B15" w:rsidRPr="00AF3261" w:rsidRDefault="00623D63"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39F1702D" w14:textId="77777777" w:rsidR="00207B15" w:rsidRPr="00AF3261" w:rsidRDefault="00623D63" w:rsidP="00623D63">
      <w:pPr>
        <w:ind w:left="1712" w:hanging="181"/>
        <w:rPr>
          <w:rFonts w:ascii="Century Gothic" w:hAnsi="Century Gothic"/>
          <w:color w:val="001489"/>
          <w:szCs w:val="22"/>
          <w:lang w:val="en-ZA"/>
        </w:rPr>
      </w:pPr>
      <w:r w:rsidRPr="00AF3261">
        <w:rPr>
          <w:rFonts w:ascii="Century Gothic" w:eastAsia="Calibri" w:hAnsi="Century Gothic" w:cs="Arial"/>
          <w:color w:val="001489"/>
          <w:szCs w:val="22"/>
          <w:lang w:val="en-ZA"/>
        </w:rPr>
        <w:t>(iv)</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subparagraphs (i) to (iii), </w:t>
      </w:r>
    </w:p>
    <w:p w14:paraId="7E6934A0" w14:textId="77777777" w:rsidR="00207B15" w:rsidRDefault="006C0E76">
      <w:pPr>
        <w:spacing w:line="276" w:lineRule="auto"/>
        <w:ind w:left="1134"/>
        <w:contextualSpacing/>
        <w:jc w:val="both"/>
        <w:rPr>
          <w:rFonts w:ascii="Century Gothic" w:hAnsi="Century Gothic"/>
          <w:color w:val="001489"/>
          <w:szCs w:val="22"/>
          <w:lang w:val="en-ZA"/>
        </w:rPr>
      </w:pPr>
      <w:r w:rsidRPr="00AF3261">
        <w:rPr>
          <w:rFonts w:ascii="Century Gothic" w:hAnsi="Century Gothic"/>
          <w:color w:val="001489"/>
          <w:szCs w:val="22"/>
          <w:lang w:val="en-ZA"/>
        </w:rPr>
        <w:t xml:space="preserve">unless the period of my sanction has expired at least three years before the date of my nomination or appointment as a member of the governing body; </w:t>
      </w:r>
    </w:p>
    <w:p w14:paraId="2514ECDE" w14:textId="77777777" w:rsidR="000B3A0C" w:rsidRDefault="000B3A0C">
      <w:pPr>
        <w:spacing w:line="276" w:lineRule="auto"/>
        <w:ind w:left="1134"/>
        <w:contextualSpacing/>
        <w:jc w:val="both"/>
        <w:rPr>
          <w:rFonts w:ascii="Century Gothic" w:hAnsi="Century Gothic"/>
          <w:color w:val="001489"/>
          <w:szCs w:val="22"/>
          <w:lang w:val="en-ZA"/>
        </w:rPr>
      </w:pPr>
    </w:p>
    <w:p w14:paraId="2ECFB52D" w14:textId="77777777" w:rsidR="000B3A0C" w:rsidRPr="00AF3261" w:rsidRDefault="000B3A0C">
      <w:pPr>
        <w:spacing w:line="276" w:lineRule="auto"/>
        <w:ind w:left="1134"/>
        <w:contextualSpacing/>
        <w:jc w:val="both"/>
        <w:rPr>
          <w:rFonts w:ascii="Century Gothic" w:hAnsi="Century Gothic"/>
          <w:color w:val="001489"/>
          <w:szCs w:val="22"/>
          <w:lang w:val="en-ZA"/>
        </w:rPr>
      </w:pPr>
    </w:p>
    <w:p w14:paraId="71663F7C"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lastRenderedPageBreak/>
        <w:t>(k)</w:t>
      </w:r>
      <w:r w:rsidRPr="00AF3261">
        <w:rPr>
          <w:rFonts w:ascii="Century Gothic" w:hAnsi="Century Gothic"/>
          <w:i/>
          <w:color w:val="001489"/>
          <w:szCs w:val="22"/>
          <w:lang w:val="en-ZA"/>
        </w:rPr>
        <w:tab/>
        <w:t>(in the case of a non-educator, in the employ of the Western Cape Education Department, appointed in terms of the Public Service Act, 1994 (Proclamation 103 of 1994), or by the school)</w:t>
      </w:r>
      <w:r w:rsidRPr="00AF3261">
        <w:rPr>
          <w:rFonts w:ascii="Century Gothic" w:hAnsi="Century Gothic"/>
          <w:color w:val="001489"/>
          <w:szCs w:val="22"/>
          <w:lang w:val="en-ZA"/>
        </w:rPr>
        <w:t xml:space="preserve"> have been found guilty of misconduct and have</w:t>
      </w:r>
      <w:r w:rsidR="000F465C" w:rsidRPr="00AF3261">
        <w:rPr>
          <w:rFonts w:ascii="Century Gothic" w:hAnsi="Century Gothic"/>
          <w:color w:val="001489"/>
          <w:szCs w:val="22"/>
          <w:lang w:val="en-ZA"/>
        </w:rPr>
        <w:t>— </w:t>
      </w:r>
    </w:p>
    <w:p w14:paraId="7A9E6477" w14:textId="77777777" w:rsidR="00207B15" w:rsidRPr="00AF3261" w:rsidRDefault="007C6952" w:rsidP="00623D63">
      <w:pPr>
        <w:tabs>
          <w:tab w:val="left" w:pos="1276"/>
        </w:tabs>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29812324"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5A2DE3EF" w14:textId="77777777" w:rsidR="00207B15" w:rsidRPr="00AF3261" w:rsidRDefault="00623D63" w:rsidP="00587074">
      <w:pPr>
        <w:ind w:left="1800" w:hanging="180"/>
        <w:jc w:val="both"/>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w:t>
      </w:r>
      <w:r w:rsidR="00587074">
        <w:rPr>
          <w:rFonts w:ascii="Century Gothic" w:hAnsi="Century Gothic"/>
          <w:color w:val="001489"/>
          <w:szCs w:val="22"/>
          <w:lang w:val="en-ZA"/>
        </w:rPr>
        <w:t>s</w:t>
      </w:r>
      <w:r w:rsidR="006C0E76" w:rsidRPr="00AF3261">
        <w:rPr>
          <w:rFonts w:ascii="Century Gothic" w:hAnsi="Century Gothic"/>
          <w:color w:val="001489"/>
          <w:szCs w:val="22"/>
          <w:lang w:val="en-ZA"/>
        </w:rPr>
        <w:t>ubparagraphs (i) and (ii),</w:t>
      </w:r>
    </w:p>
    <w:p w14:paraId="2D8E2915" w14:textId="77777777" w:rsidR="00207B15" w:rsidRPr="00AF3261" w:rsidRDefault="006C0E76">
      <w:pPr>
        <w:spacing w:line="276" w:lineRule="auto"/>
        <w:ind w:left="1134"/>
        <w:contextualSpacing/>
        <w:jc w:val="both"/>
        <w:rPr>
          <w:rFonts w:ascii="Century Gothic" w:hAnsi="Century Gothic"/>
          <w:color w:val="001489"/>
          <w:szCs w:val="22"/>
          <w:lang w:val="en-ZA"/>
        </w:rPr>
      </w:pPr>
      <w:r w:rsidRPr="00AF3261">
        <w:rPr>
          <w:rFonts w:ascii="Century Gothic" w:hAnsi="Century Gothic"/>
          <w:color w:val="001489"/>
          <w:szCs w:val="22"/>
          <w:lang w:val="en-ZA"/>
        </w:rPr>
        <w:t>unless the period of my sanction has expired at least three years before the date of my nomination or appointment as a member of the governing body;</w:t>
      </w:r>
    </w:p>
    <w:p w14:paraId="41CADBA0"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(l)</w:t>
      </w:r>
      <w:r w:rsidRPr="00AF3261">
        <w:rPr>
          <w:rFonts w:ascii="Century Gothic" w:hAnsi="Century Gothic"/>
          <w:color w:val="001489"/>
          <w:szCs w:val="22"/>
          <w:lang w:val="en-ZA"/>
        </w:rPr>
        <w:tab/>
        <w:t>have been removed from the governing body by the Head of Department in terms of regulation 6(8) during the previous three years;</w:t>
      </w:r>
    </w:p>
    <w:p w14:paraId="1E587087"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(m)</w:t>
      </w:r>
      <w:r w:rsidRPr="00AF3261">
        <w:rPr>
          <w:rFonts w:ascii="Century Gothic" w:hAnsi="Century Gothic"/>
          <w:color w:val="001489"/>
          <w:szCs w:val="22"/>
          <w:lang w:val="en-ZA"/>
        </w:rPr>
        <w:tab/>
        <w:t xml:space="preserve">am a principal at any other school; or </w:t>
      </w:r>
    </w:p>
    <w:p w14:paraId="41E1B7FF"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(n)</w:t>
      </w:r>
      <w:r w:rsidRPr="00AF3261">
        <w:rPr>
          <w:rFonts w:ascii="Century Gothic" w:hAnsi="Century Gothic"/>
          <w:color w:val="001489"/>
          <w:szCs w:val="22"/>
          <w:lang w:val="en-ZA"/>
        </w:rPr>
        <w:t xml:space="preserve"> </w:t>
      </w:r>
      <w:r w:rsidRPr="00AF3261">
        <w:rPr>
          <w:rFonts w:ascii="Century Gothic" w:hAnsi="Century Gothic"/>
          <w:color w:val="001489"/>
          <w:szCs w:val="22"/>
          <w:lang w:val="en-ZA"/>
        </w:rPr>
        <w:tab/>
        <w:t xml:space="preserve">am an official of the Western Cape Education Department who has direct supervisory responsibilities at the school concerned. </w:t>
      </w:r>
    </w:p>
    <w:bookmarkEnd w:id="2"/>
    <w:p w14:paraId="0B5C7A05" w14:textId="77777777" w:rsidR="00207B15" w:rsidRPr="00AF3261" w:rsidRDefault="00207B15">
      <w:pPr>
        <w:spacing w:line="276" w:lineRule="auto"/>
        <w:contextualSpacing/>
        <w:jc w:val="both"/>
        <w:rPr>
          <w:rFonts w:ascii="Century Gothic" w:hAnsi="Century Gothic"/>
          <w:color w:val="001489"/>
          <w:szCs w:val="22"/>
          <w:lang w:val="en-ZA"/>
        </w:rPr>
      </w:pPr>
    </w:p>
    <w:p w14:paraId="75C1D71F" w14:textId="77777777" w:rsidR="00207B15" w:rsidRPr="00AF3261"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color w:val="001489"/>
          <w:szCs w:val="22"/>
          <w:lang w:val="en-ZA"/>
        </w:rPr>
        <w:t>2.</w:t>
      </w:r>
      <w:r w:rsidRPr="00AF3261">
        <w:rPr>
          <w:rFonts w:ascii="Century Gothic" w:hAnsi="Century Gothic"/>
          <w:color w:val="001489"/>
          <w:szCs w:val="22"/>
          <w:lang w:val="en-ZA"/>
        </w:rPr>
        <w:tab/>
        <w:t>I further declare, based on the points listed in (1) above, that I am not ineligible to be nominated or to serve on the governing body of a school under the auspices of the Western Cape Education Department.</w:t>
      </w:r>
    </w:p>
    <w:p w14:paraId="2866C124" w14:textId="77777777" w:rsidR="00207B15" w:rsidRPr="00AF3261" w:rsidRDefault="00207B15">
      <w:pPr>
        <w:spacing w:line="276" w:lineRule="auto"/>
        <w:ind w:left="720" w:hanging="720"/>
        <w:contextualSpacing/>
        <w:jc w:val="both"/>
        <w:rPr>
          <w:rFonts w:ascii="Century Gothic" w:hAnsi="Century Gothic"/>
          <w:color w:val="001489"/>
          <w:szCs w:val="22"/>
          <w:lang w:val="en-ZA"/>
        </w:rPr>
      </w:pPr>
    </w:p>
    <w:p w14:paraId="090C45BE" w14:textId="77777777" w:rsidR="00207B15" w:rsidRPr="00AF3261"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color w:val="001489"/>
          <w:szCs w:val="22"/>
          <w:lang w:val="en-ZA"/>
        </w:rPr>
        <w:t>3.</w:t>
      </w:r>
      <w:r w:rsidRPr="00AF3261">
        <w:rPr>
          <w:rFonts w:ascii="Century Gothic" w:hAnsi="Century Gothic"/>
          <w:color w:val="001489"/>
          <w:szCs w:val="22"/>
          <w:lang w:val="en-ZA"/>
        </w:rPr>
        <w:tab/>
        <w:t>I further declare that I consent to being vetted by an accredited vetting agency to determine compliance with point (1) above if I am elected to the governing body and an allegation based on point (1) is made against me.</w:t>
      </w:r>
    </w:p>
    <w:p w14:paraId="36DC3E53" w14:textId="77777777" w:rsidR="00207B15" w:rsidRPr="00AF3261" w:rsidRDefault="00207B15">
      <w:pPr>
        <w:spacing w:line="276" w:lineRule="auto"/>
        <w:ind w:left="720" w:hanging="720"/>
        <w:contextualSpacing/>
        <w:jc w:val="both"/>
        <w:rPr>
          <w:rFonts w:ascii="Century Gothic" w:hAnsi="Century Gothic"/>
          <w:color w:val="001489"/>
          <w:szCs w:val="22"/>
          <w:lang w:val="en-ZA"/>
        </w:rPr>
      </w:pPr>
    </w:p>
    <w:p w14:paraId="3A4FC7C0" w14:textId="77777777" w:rsidR="00207B15"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iCs/>
          <w:color w:val="001489"/>
          <w:szCs w:val="22"/>
          <w:lang w:val="en-ZA"/>
        </w:rPr>
        <w:t>4.</w:t>
      </w:r>
      <w:r w:rsidRPr="00AF3261">
        <w:rPr>
          <w:rFonts w:ascii="Century Gothic" w:hAnsi="Century Gothic"/>
          <w:i/>
          <w:color w:val="001489"/>
          <w:szCs w:val="22"/>
          <w:lang w:val="en-ZA"/>
        </w:rPr>
        <w:tab/>
      </w:r>
      <w:r w:rsidRPr="00AF3261">
        <w:rPr>
          <w:rFonts w:ascii="Century Gothic" w:hAnsi="Century Gothic"/>
          <w:color w:val="001489"/>
          <w:szCs w:val="22"/>
          <w:lang w:val="en-ZA"/>
        </w:rPr>
        <w:t>I further declare that, after having considered points (1), (2) and (3) above, I duly accept the above-mentioned nomination.</w:t>
      </w:r>
    </w:p>
    <w:p w14:paraId="21AEE32C" w14:textId="77777777" w:rsidR="00587074" w:rsidRDefault="00587074">
      <w:pPr>
        <w:spacing w:line="276" w:lineRule="auto"/>
        <w:ind w:left="720" w:hanging="720"/>
        <w:contextualSpacing/>
        <w:jc w:val="both"/>
        <w:rPr>
          <w:rFonts w:ascii="Century Gothic" w:hAnsi="Century Gothic"/>
          <w:color w:val="001489"/>
          <w:szCs w:val="22"/>
          <w:lang w:val="en-ZA"/>
        </w:rPr>
      </w:pPr>
    </w:p>
    <w:p w14:paraId="4D4DE155" w14:textId="77777777" w:rsidR="00587074" w:rsidRPr="00AF3261" w:rsidRDefault="00587074">
      <w:pPr>
        <w:spacing w:line="276" w:lineRule="auto"/>
        <w:ind w:left="720" w:hanging="720"/>
        <w:contextualSpacing/>
        <w:jc w:val="both"/>
        <w:rPr>
          <w:rFonts w:ascii="Century Gothic" w:hAnsi="Century Gothic"/>
          <w:color w:val="001489"/>
          <w:szCs w:val="22"/>
          <w:lang w:val="en-ZA"/>
        </w:rPr>
      </w:pPr>
    </w:p>
    <w:p w14:paraId="3FCA4542" w14:textId="77777777" w:rsidR="00207B15" w:rsidRPr="00AF3261" w:rsidRDefault="00207B15">
      <w:pPr>
        <w:spacing w:line="276" w:lineRule="auto"/>
        <w:contextualSpacing/>
        <w:rPr>
          <w:rFonts w:ascii="Century Gothic" w:hAnsi="Century Gothic"/>
          <w:color w:val="001489"/>
          <w:szCs w:val="22"/>
          <w:lang w:val="en-ZA"/>
        </w:rPr>
      </w:pPr>
    </w:p>
    <w:p w14:paraId="4DCFC47A"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36B14B72"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NOMINEE</w:t>
      </w:r>
    </w:p>
    <w:p w14:paraId="4AA8270F" w14:textId="77777777" w:rsidR="00207B15" w:rsidRDefault="00207B15">
      <w:pPr>
        <w:spacing w:line="276" w:lineRule="auto"/>
        <w:contextualSpacing/>
        <w:rPr>
          <w:rFonts w:ascii="Century Gothic" w:hAnsi="Century Gothic"/>
          <w:color w:val="001489"/>
          <w:szCs w:val="22"/>
          <w:lang w:val="en-ZA"/>
        </w:rPr>
      </w:pPr>
    </w:p>
    <w:p w14:paraId="2FEF51B4" w14:textId="77777777" w:rsidR="000B3A0C" w:rsidRPr="00AF3261" w:rsidRDefault="000B3A0C">
      <w:pPr>
        <w:spacing w:line="276" w:lineRule="auto"/>
        <w:contextualSpacing/>
        <w:rPr>
          <w:rFonts w:ascii="Century Gothic" w:hAnsi="Century Gothic"/>
          <w:color w:val="001489"/>
          <w:szCs w:val="22"/>
          <w:lang w:val="en-ZA"/>
        </w:rPr>
      </w:pPr>
    </w:p>
    <w:p w14:paraId="0B1E2569"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1E8DD768"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428D7557" w14:textId="77777777" w:rsidR="00942B53" w:rsidRPr="00AF3261" w:rsidRDefault="00942B53">
      <w:pPr>
        <w:rPr>
          <w:rFonts w:ascii="Century Gothic" w:hAnsi="Century Gothic"/>
          <w:color w:val="001489"/>
          <w:szCs w:val="22"/>
          <w:lang w:val="en-ZA"/>
        </w:rPr>
      </w:pPr>
      <w:r w:rsidRPr="00AF3261">
        <w:rPr>
          <w:rFonts w:ascii="Century Gothic" w:hAnsi="Century Gothic"/>
          <w:color w:val="001489"/>
          <w:szCs w:val="22"/>
          <w:lang w:val="en-ZA"/>
        </w:rPr>
        <w:br w:type="page"/>
      </w:r>
    </w:p>
    <w:p w14:paraId="47DB6C29"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the school electoral officer hereby declare that this nomination is accepted / rejected.</w:t>
      </w:r>
    </w:p>
    <w:p w14:paraId="47D14DC4" w14:textId="77777777" w:rsidR="00207B15" w:rsidRPr="00AF3261" w:rsidRDefault="00207B15">
      <w:pPr>
        <w:spacing w:line="276" w:lineRule="auto"/>
        <w:contextualSpacing/>
        <w:rPr>
          <w:rFonts w:ascii="Century Gothic" w:hAnsi="Century Gothic"/>
          <w:color w:val="001489"/>
          <w:szCs w:val="22"/>
          <w:lang w:val="en-ZA"/>
        </w:rPr>
      </w:pPr>
    </w:p>
    <w:p w14:paraId="43A12F1F"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(Delete which is not applicable)</w:t>
      </w:r>
    </w:p>
    <w:p w14:paraId="199986B7" w14:textId="77777777" w:rsidR="00207B15" w:rsidRDefault="00207B15">
      <w:pPr>
        <w:spacing w:line="276" w:lineRule="auto"/>
        <w:contextualSpacing/>
        <w:rPr>
          <w:rFonts w:ascii="Century Gothic" w:hAnsi="Century Gothic"/>
          <w:color w:val="001489"/>
          <w:szCs w:val="22"/>
          <w:lang w:val="en-ZA"/>
        </w:rPr>
      </w:pPr>
    </w:p>
    <w:p w14:paraId="31D1D4C7" w14:textId="77777777" w:rsidR="00587074" w:rsidRDefault="00587074">
      <w:pPr>
        <w:spacing w:line="276" w:lineRule="auto"/>
        <w:contextualSpacing/>
        <w:rPr>
          <w:rFonts w:ascii="Century Gothic" w:hAnsi="Century Gothic"/>
          <w:color w:val="001489"/>
          <w:szCs w:val="22"/>
          <w:lang w:val="en-ZA"/>
        </w:rPr>
      </w:pPr>
    </w:p>
    <w:p w14:paraId="59DC95E8" w14:textId="77777777" w:rsidR="00587074" w:rsidRPr="00AF3261" w:rsidRDefault="00587074">
      <w:pPr>
        <w:spacing w:line="276" w:lineRule="auto"/>
        <w:contextualSpacing/>
        <w:rPr>
          <w:rFonts w:ascii="Century Gothic" w:hAnsi="Century Gothic"/>
          <w:color w:val="001489"/>
          <w:szCs w:val="22"/>
          <w:lang w:val="en-ZA"/>
        </w:rPr>
      </w:pPr>
    </w:p>
    <w:p w14:paraId="7E6FC749" w14:textId="77777777" w:rsidR="00207B15" w:rsidRPr="00AF3261" w:rsidRDefault="00207B15">
      <w:pPr>
        <w:spacing w:line="276" w:lineRule="auto"/>
        <w:contextualSpacing/>
        <w:rPr>
          <w:rFonts w:ascii="Century Gothic" w:hAnsi="Century Gothic"/>
          <w:color w:val="001489"/>
          <w:szCs w:val="22"/>
          <w:lang w:val="en-ZA"/>
        </w:rPr>
      </w:pPr>
    </w:p>
    <w:p w14:paraId="213D2BD7" w14:textId="77777777" w:rsidR="00207B15" w:rsidRPr="00AF3261" w:rsidRDefault="00D301C8">
      <w:pPr>
        <w:spacing w:line="276" w:lineRule="auto"/>
        <w:contextualSpacing/>
        <w:jc w:val="center"/>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0" distB="0" distL="114300" distR="114300" simplePos="0" relativeHeight="251664384" behindDoc="0" locked="0" layoutInCell="1" allowOverlap="1" wp14:anchorId="662584BE" wp14:editId="48625A1E">
                <wp:simplePos x="0" y="0"/>
                <wp:positionH relativeFrom="column">
                  <wp:posOffset>2652395</wp:posOffset>
                </wp:positionH>
                <wp:positionV relativeFrom="paragraph">
                  <wp:posOffset>120650</wp:posOffset>
                </wp:positionV>
                <wp:extent cx="2971800" cy="9525"/>
                <wp:effectExtent l="0" t="0" r="19050"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525"/>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29C9FE0" id="Straight Arrow Connector 9" o:spid="_x0000_s1026" type="#_x0000_t32" style="position:absolute;margin-left:208.85pt;margin-top:9.5pt;width:23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63360" behindDoc="0" locked="0" layoutInCell="1" allowOverlap="1" wp14:anchorId="00281CB9" wp14:editId="1DE2A74C">
                <wp:simplePos x="0" y="0"/>
                <wp:positionH relativeFrom="column">
                  <wp:posOffset>328295</wp:posOffset>
                </wp:positionH>
                <wp:positionV relativeFrom="paragraph">
                  <wp:posOffset>129539</wp:posOffset>
                </wp:positionV>
                <wp:extent cx="96202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FCB89D0" id="Straight Arrow Connector 8" o:spid="_x0000_s1026" type="#_x0000_t32" style="position:absolute;margin-left:25.85pt;margin-top:10.2pt;width:75.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" strokeweight=".5pt"/>
            </w:pict>
          </mc:Fallback>
        </mc:AlternateContent>
      </w:r>
    </w:p>
    <w:p w14:paraId="42C7955F"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DATE</w:t>
      </w:r>
      <w:r w:rsidRPr="00AF3261">
        <w:rPr>
          <w:rFonts w:ascii="Century Gothic" w:hAnsi="Century Gothic"/>
          <w:color w:val="001489"/>
          <w:szCs w:val="22"/>
          <w:lang w:val="en-ZA"/>
        </w:rPr>
        <w:tab/>
      </w:r>
      <w:r w:rsidRPr="00AF3261">
        <w:rPr>
          <w:rFonts w:ascii="Century Gothic" w:hAnsi="Century Gothic"/>
          <w:color w:val="001489"/>
          <w:szCs w:val="22"/>
          <w:lang w:val="en-ZA"/>
        </w:rPr>
        <w:tab/>
      </w:r>
      <w:r w:rsidRPr="00AF3261">
        <w:rPr>
          <w:rFonts w:ascii="Century Gothic" w:hAnsi="Century Gothic"/>
          <w:color w:val="001489"/>
          <w:szCs w:val="22"/>
          <w:lang w:val="en-ZA"/>
        </w:rPr>
        <w:tab/>
        <w:t xml:space="preserve">           </w:t>
      </w:r>
      <w:r w:rsidRPr="00AF3261">
        <w:rPr>
          <w:rFonts w:ascii="Century Gothic" w:hAnsi="Century Gothic"/>
          <w:color w:val="001489"/>
          <w:szCs w:val="22"/>
          <w:lang w:val="en-ZA"/>
        </w:rPr>
        <w:tab/>
      </w:r>
      <w:r w:rsidRPr="00AF3261">
        <w:rPr>
          <w:rFonts w:ascii="Century Gothic" w:hAnsi="Century Gothic"/>
          <w:color w:val="001489"/>
          <w:szCs w:val="22"/>
          <w:lang w:val="en-ZA"/>
        </w:rPr>
        <w:tab/>
        <w:t>SIGNATURE OF SCHOOL ELECTORAL OFFICER</w:t>
      </w:r>
    </w:p>
    <w:p w14:paraId="7DBA352D" w14:textId="77777777" w:rsidR="00207B15" w:rsidRPr="00AF3261" w:rsidRDefault="00207B15">
      <w:pPr>
        <w:spacing w:line="276" w:lineRule="auto"/>
        <w:contextualSpacing/>
        <w:jc w:val="center"/>
        <w:rPr>
          <w:rFonts w:ascii="Century Gothic" w:hAnsi="Century Gothic"/>
          <w:color w:val="001489"/>
          <w:szCs w:val="22"/>
          <w:lang w:val="en-ZA"/>
        </w:rPr>
      </w:pPr>
    </w:p>
    <w:p w14:paraId="6B96ED1E" w14:textId="77777777" w:rsidR="001775F2" w:rsidRPr="00AF3261" w:rsidRDefault="001775F2">
      <w:pPr>
        <w:spacing w:line="276" w:lineRule="auto"/>
        <w:rPr>
          <w:rFonts w:ascii="Century Gothic" w:hAnsi="Century Gothic"/>
          <w:color w:val="001489"/>
          <w:szCs w:val="22"/>
        </w:rPr>
      </w:pPr>
    </w:p>
    <w:p w14:paraId="181375C9"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3D9A6A6C" w14:textId="77777777" w:rsidR="00942B53" w:rsidRPr="00AF3261" w:rsidRDefault="00942B53">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441A7EF3" w14:textId="77777777">
        <w:trPr>
          <w:trHeight w:val="2717"/>
        </w:trPr>
        <w:tc>
          <w:tcPr>
            <w:tcW w:w="3865" w:type="dxa"/>
            <w:shd w:val="clear" w:color="auto" w:fill="auto"/>
          </w:tcPr>
          <w:p w14:paraId="67F1993C" w14:textId="77777777" w:rsidR="00207B15" w:rsidRPr="00AF3261" w:rsidRDefault="00207B15">
            <w:pPr>
              <w:spacing w:after="160" w:line="276" w:lineRule="auto"/>
              <w:jc w:val="center"/>
              <w:rPr>
                <w:rFonts w:ascii="Century Gothic" w:eastAsia="Calibri" w:hAnsi="Century Gothic"/>
                <w:color w:val="001489"/>
                <w:kern w:val="2"/>
                <w:szCs w:val="22"/>
              </w:rPr>
            </w:pPr>
          </w:p>
          <w:p w14:paraId="3A907122" w14:textId="77777777" w:rsidR="00207B15" w:rsidRPr="00AF3261" w:rsidRDefault="00207B15">
            <w:pPr>
              <w:spacing w:after="160" w:line="276" w:lineRule="auto"/>
              <w:jc w:val="center"/>
              <w:rPr>
                <w:rFonts w:ascii="Century Gothic" w:eastAsia="Calibri" w:hAnsi="Century Gothic"/>
                <w:color w:val="001489"/>
                <w:kern w:val="2"/>
                <w:szCs w:val="22"/>
              </w:rPr>
            </w:pPr>
          </w:p>
          <w:p w14:paraId="5250F320" w14:textId="77777777" w:rsidR="00207B15" w:rsidRPr="00AF3261" w:rsidRDefault="00207B15">
            <w:pPr>
              <w:spacing w:after="160" w:line="276" w:lineRule="auto"/>
              <w:jc w:val="center"/>
              <w:rPr>
                <w:rFonts w:ascii="Century Gothic" w:eastAsia="Calibri" w:hAnsi="Century Gothic"/>
                <w:color w:val="001489"/>
                <w:kern w:val="2"/>
                <w:szCs w:val="22"/>
              </w:rPr>
            </w:pPr>
          </w:p>
          <w:p w14:paraId="068C014C"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47850EE9" w14:textId="77777777" w:rsidR="00207B15" w:rsidRPr="00587074" w:rsidRDefault="006C0E76" w:rsidP="007C6952">
      <w:pPr>
        <w:spacing w:line="276" w:lineRule="auto"/>
        <w:jc w:val="center"/>
        <w:rPr>
          <w:rFonts w:ascii="Century Gothic" w:hAnsi="Century Gothic"/>
          <w:b/>
          <w:bCs/>
          <w:color w:val="001489"/>
          <w:sz w:val="40"/>
          <w:szCs w:val="40"/>
          <w:lang w:val="en-ZA"/>
        </w:rPr>
      </w:pPr>
      <w:r w:rsidRPr="00AF3261">
        <w:rPr>
          <w:rFonts w:ascii="Century Gothic" w:hAnsi="Century Gothic"/>
          <w:color w:val="001489"/>
          <w:szCs w:val="22"/>
        </w:rPr>
        <w:br w:type="page"/>
      </w:r>
      <w:r w:rsidRPr="00587074">
        <w:rPr>
          <w:rFonts w:ascii="Century Gothic" w:hAnsi="Century Gothic"/>
          <w:b/>
          <w:bCs/>
          <w:color w:val="001489"/>
          <w:sz w:val="40"/>
          <w:szCs w:val="40"/>
          <w:lang w:val="en-ZA"/>
        </w:rPr>
        <w:lastRenderedPageBreak/>
        <w:t>ANNEXURE C</w:t>
      </w:r>
    </w:p>
    <w:p w14:paraId="5699EA4B" w14:textId="77777777" w:rsidR="00207B15" w:rsidRPr="00AF3261" w:rsidRDefault="00207B15">
      <w:pPr>
        <w:spacing w:line="276" w:lineRule="auto"/>
        <w:contextualSpacing/>
        <w:jc w:val="center"/>
        <w:rPr>
          <w:rFonts w:ascii="Century Gothic" w:hAnsi="Century Gothic"/>
          <w:color w:val="001489"/>
          <w:lang w:val="en-ZA"/>
        </w:rPr>
      </w:pPr>
    </w:p>
    <w:p w14:paraId="69BE1D6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Notice of Nomination and Election Meeting</w:t>
      </w:r>
    </w:p>
    <w:p w14:paraId="3D7BEB2A" w14:textId="77777777" w:rsidR="00207B15" w:rsidRPr="00AF3261" w:rsidRDefault="00207B15">
      <w:pPr>
        <w:spacing w:line="276" w:lineRule="auto"/>
        <w:contextualSpacing/>
        <w:jc w:val="both"/>
        <w:rPr>
          <w:rFonts w:ascii="Century Gothic" w:hAnsi="Century Gothic"/>
          <w:color w:val="001489"/>
          <w:lang w:val="en-ZA"/>
        </w:rPr>
      </w:pPr>
    </w:p>
    <w:p w14:paraId="55F97AC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Election of Educators / Non-Educators to Governing Body</w:t>
      </w:r>
    </w:p>
    <w:p w14:paraId="5EE914CA" w14:textId="77777777" w:rsidR="00207B15" w:rsidRPr="00AF3261" w:rsidRDefault="00207B15">
      <w:pPr>
        <w:spacing w:line="276" w:lineRule="auto"/>
        <w:contextualSpacing/>
        <w:jc w:val="both"/>
        <w:rPr>
          <w:rFonts w:ascii="Century Gothic" w:hAnsi="Century Gothic"/>
          <w:color w:val="001489"/>
          <w:lang w:val="en-ZA"/>
        </w:rPr>
      </w:pPr>
    </w:p>
    <w:p w14:paraId="2ECF6F1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i/>
          <w:color w:val="001489"/>
          <w:lang w:val="en-ZA"/>
        </w:rPr>
        <w:t>(Regulations 25, 26 and 27 of the Procedures for the Election and Establishment of Governing Bodies at Public Schools Regulations, 2024)</w:t>
      </w:r>
    </w:p>
    <w:p w14:paraId="66E47EF1" w14:textId="77777777" w:rsidR="00207B15" w:rsidRPr="00AF3261" w:rsidRDefault="00207B15">
      <w:pPr>
        <w:spacing w:line="276" w:lineRule="auto"/>
        <w:contextualSpacing/>
        <w:jc w:val="both"/>
        <w:rPr>
          <w:rFonts w:ascii="Century Gothic" w:hAnsi="Century Gothic"/>
          <w:color w:val="001489"/>
          <w:lang w:val="en-ZA"/>
        </w:rPr>
      </w:pPr>
    </w:p>
    <w:p w14:paraId="66E6E45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NAME OF SCHOOL: ___________________________________ EMIS NUMBER: ________________</w:t>
      </w:r>
    </w:p>
    <w:p w14:paraId="42D333C0" w14:textId="77777777" w:rsidR="00207B15" w:rsidRPr="00AF3261" w:rsidRDefault="00207B15">
      <w:pPr>
        <w:spacing w:line="276" w:lineRule="auto"/>
        <w:contextualSpacing/>
        <w:jc w:val="both"/>
        <w:rPr>
          <w:rFonts w:ascii="Century Gothic" w:hAnsi="Century Gothic"/>
          <w:color w:val="001489"/>
          <w:lang w:val="en-ZA"/>
        </w:rPr>
      </w:pPr>
    </w:p>
    <w:p w14:paraId="3B752B89"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Notice is hereby given that a meeting for the nomination and election of candidates for the election of _____________________________________ (educators / non-educators) as members of the governing body for the above-mentioned school will be held on ________________</w:t>
      </w:r>
      <w:r w:rsidR="00587074">
        <w:rPr>
          <w:rFonts w:ascii="Century Gothic" w:hAnsi="Century Gothic"/>
          <w:color w:val="001489"/>
          <w:lang w:val="en-ZA"/>
        </w:rPr>
        <w:t>___________________</w:t>
      </w:r>
      <w:r w:rsidRPr="00AF3261">
        <w:rPr>
          <w:rFonts w:ascii="Century Gothic" w:hAnsi="Century Gothic"/>
          <w:color w:val="001489"/>
          <w:lang w:val="en-ZA"/>
        </w:rPr>
        <w:t>_____ (date) at _____</w:t>
      </w:r>
      <w:r w:rsidR="00587074">
        <w:rPr>
          <w:rFonts w:ascii="Century Gothic" w:hAnsi="Century Gothic"/>
          <w:color w:val="001489"/>
          <w:lang w:val="en-ZA"/>
        </w:rPr>
        <w:t>_______________</w:t>
      </w:r>
      <w:r w:rsidRPr="00AF3261">
        <w:rPr>
          <w:rFonts w:ascii="Century Gothic" w:hAnsi="Century Gothic"/>
          <w:color w:val="001489"/>
          <w:lang w:val="en-ZA"/>
        </w:rPr>
        <w:t>______(time) in ________________________________________________(venue). Should a quorum not be reached, a follow-up meeting will be held on _____</w:t>
      </w:r>
      <w:r w:rsidR="008226B4" w:rsidRPr="00AF3261">
        <w:rPr>
          <w:rFonts w:ascii="Century Gothic" w:hAnsi="Century Gothic"/>
          <w:color w:val="001489"/>
          <w:lang w:val="en-ZA"/>
        </w:rPr>
        <w:t>___________________________</w:t>
      </w:r>
      <w:r w:rsidRPr="00AF3261">
        <w:rPr>
          <w:rFonts w:ascii="Century Gothic" w:hAnsi="Century Gothic"/>
          <w:color w:val="001489"/>
          <w:lang w:val="en-ZA"/>
        </w:rPr>
        <w:t xml:space="preserve"> (date) at ________________ (time).  </w:t>
      </w:r>
    </w:p>
    <w:p w14:paraId="1913F7FF" w14:textId="77777777" w:rsidR="00207B15" w:rsidRPr="00AF3261" w:rsidRDefault="00207B15">
      <w:pPr>
        <w:spacing w:line="276" w:lineRule="auto"/>
        <w:contextualSpacing/>
        <w:jc w:val="both"/>
        <w:rPr>
          <w:rFonts w:ascii="Century Gothic" w:hAnsi="Century Gothic"/>
          <w:color w:val="001489"/>
          <w:lang w:val="en-ZA"/>
        </w:rPr>
      </w:pPr>
    </w:p>
    <w:p w14:paraId="2E1DA138"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 xml:space="preserve">It will be determined at __________________ (time) on the day of the nomination and election meeting whether enough educators / non-educators entitled to vote are present for the meeting to go ahead. Educators / non-educators are therefore encouraged to attend the meeting. </w:t>
      </w:r>
    </w:p>
    <w:p w14:paraId="41BEA1EF" w14:textId="77777777" w:rsidR="00207B15" w:rsidRPr="00AF3261" w:rsidRDefault="00207B15">
      <w:pPr>
        <w:spacing w:line="276" w:lineRule="auto"/>
        <w:contextualSpacing/>
        <w:jc w:val="both"/>
        <w:rPr>
          <w:rFonts w:ascii="Century Gothic" w:hAnsi="Century Gothic"/>
          <w:color w:val="001489"/>
          <w:lang w:val="en-ZA"/>
        </w:rPr>
      </w:pPr>
    </w:p>
    <w:p w14:paraId="49571754"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Please arrive at the meeting before _______________</w:t>
      </w:r>
      <w:r w:rsidR="00587074">
        <w:rPr>
          <w:rFonts w:ascii="Century Gothic" w:hAnsi="Century Gothic"/>
          <w:color w:val="001489"/>
          <w:lang w:val="en-ZA"/>
        </w:rPr>
        <w:t>_____</w:t>
      </w:r>
      <w:r w:rsidRPr="00AF3261">
        <w:rPr>
          <w:rFonts w:ascii="Century Gothic" w:hAnsi="Century Gothic"/>
          <w:color w:val="001489"/>
          <w:lang w:val="en-ZA"/>
        </w:rPr>
        <w:t>___ (time).</w:t>
      </w:r>
    </w:p>
    <w:p w14:paraId="2D26D2A0" w14:textId="77777777" w:rsidR="00207B15" w:rsidRPr="00AF3261" w:rsidRDefault="00207B15">
      <w:pPr>
        <w:spacing w:line="276" w:lineRule="auto"/>
        <w:contextualSpacing/>
        <w:jc w:val="both"/>
        <w:rPr>
          <w:rFonts w:ascii="Century Gothic" w:hAnsi="Century Gothic"/>
          <w:color w:val="001489"/>
          <w:lang w:val="en-ZA"/>
        </w:rPr>
      </w:pPr>
    </w:p>
    <w:p w14:paraId="456B0730"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An educator / non-educator may be nominated at the meeting or by lodging with the school electoral officer not more than seven days before the above</w:t>
      </w:r>
      <w:r w:rsidR="008226B4" w:rsidRPr="00AF3261">
        <w:rPr>
          <w:rFonts w:ascii="Century Gothic" w:hAnsi="Century Gothic"/>
          <w:color w:val="001489"/>
          <w:lang w:val="en-ZA"/>
        </w:rPr>
        <w:t>-mentioned</w:t>
      </w:r>
      <w:r w:rsidRPr="00AF3261">
        <w:rPr>
          <w:rFonts w:ascii="Century Gothic" w:hAnsi="Century Gothic"/>
          <w:color w:val="001489"/>
          <w:lang w:val="en-ZA"/>
        </w:rPr>
        <w:t xml:space="preserve"> meeting a nomination form duly completed by a proposer, a seconder and the nominee. For this purpose, nominations will be accepted at the school from ________________________(date) until___________ (time) on ____________________(date).</w:t>
      </w:r>
    </w:p>
    <w:p w14:paraId="35FF85B8" w14:textId="77777777" w:rsidR="00207B15" w:rsidRPr="00AF3261" w:rsidRDefault="00207B15">
      <w:pPr>
        <w:spacing w:line="276" w:lineRule="auto"/>
        <w:contextualSpacing/>
        <w:jc w:val="both"/>
        <w:rPr>
          <w:rFonts w:ascii="Century Gothic" w:hAnsi="Century Gothic"/>
          <w:color w:val="001489"/>
          <w:lang w:val="en-ZA"/>
        </w:rPr>
      </w:pPr>
    </w:p>
    <w:p w14:paraId="26B9B00C" w14:textId="77777777" w:rsidR="00207B15"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If the number of candidates nominated equals the number of members to be elected, the candidates will be deemed to be elected governing body members.</w:t>
      </w:r>
    </w:p>
    <w:p w14:paraId="3CA38BC9" w14:textId="77777777" w:rsidR="00587074" w:rsidRPr="00AF3261" w:rsidRDefault="00587074">
      <w:pPr>
        <w:spacing w:line="276" w:lineRule="auto"/>
        <w:contextualSpacing/>
        <w:jc w:val="both"/>
        <w:rPr>
          <w:rFonts w:ascii="Century Gothic" w:hAnsi="Century Gothic"/>
          <w:color w:val="001489"/>
          <w:lang w:val="en-ZA"/>
        </w:rPr>
      </w:pPr>
    </w:p>
    <w:p w14:paraId="6936662C"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If more candidates are nominated than the number of members to be elected, a poll will be conducted after the nominations have been submitted.</w:t>
      </w:r>
    </w:p>
    <w:p w14:paraId="66FAA31D" w14:textId="77777777" w:rsidR="00207B15" w:rsidRPr="00AF3261" w:rsidRDefault="00207B15">
      <w:pPr>
        <w:spacing w:line="276" w:lineRule="auto"/>
        <w:contextualSpacing/>
        <w:jc w:val="both"/>
        <w:rPr>
          <w:rFonts w:ascii="Century Gothic" w:hAnsi="Century Gothic"/>
          <w:color w:val="001489"/>
          <w:lang w:val="en-ZA"/>
        </w:rPr>
      </w:pPr>
    </w:p>
    <w:p w14:paraId="3850766A" w14:textId="77777777" w:rsidR="00207B15" w:rsidRDefault="00207B15">
      <w:pPr>
        <w:spacing w:line="276" w:lineRule="auto"/>
        <w:ind w:left="2552" w:hanging="2552"/>
        <w:contextualSpacing/>
        <w:jc w:val="both"/>
        <w:rPr>
          <w:rFonts w:ascii="Century Gothic" w:hAnsi="Century Gothic"/>
          <w:color w:val="001489"/>
          <w:lang w:val="en-ZA"/>
        </w:rPr>
      </w:pPr>
    </w:p>
    <w:p w14:paraId="01DB830C" w14:textId="77777777" w:rsidR="00587074" w:rsidRDefault="00587074">
      <w:pPr>
        <w:spacing w:line="276" w:lineRule="auto"/>
        <w:ind w:left="2552" w:hanging="2552"/>
        <w:contextualSpacing/>
        <w:jc w:val="both"/>
        <w:rPr>
          <w:rFonts w:ascii="Century Gothic" w:hAnsi="Century Gothic"/>
          <w:color w:val="001489"/>
          <w:lang w:val="en-ZA"/>
        </w:rPr>
      </w:pPr>
    </w:p>
    <w:p w14:paraId="5D3F2239" w14:textId="77777777" w:rsidR="00587074" w:rsidRDefault="00587074">
      <w:pPr>
        <w:spacing w:line="276" w:lineRule="auto"/>
        <w:ind w:left="2552" w:hanging="2552"/>
        <w:contextualSpacing/>
        <w:jc w:val="both"/>
        <w:rPr>
          <w:rFonts w:ascii="Century Gothic" w:hAnsi="Century Gothic"/>
          <w:color w:val="001489"/>
          <w:lang w:val="en-ZA"/>
        </w:rPr>
      </w:pPr>
    </w:p>
    <w:p w14:paraId="5A10CDC2" w14:textId="77777777" w:rsidR="000B3A0C" w:rsidRDefault="000B3A0C">
      <w:pPr>
        <w:spacing w:line="276" w:lineRule="auto"/>
        <w:ind w:left="2552" w:hanging="2552"/>
        <w:contextualSpacing/>
        <w:jc w:val="both"/>
        <w:rPr>
          <w:rFonts w:ascii="Century Gothic" w:hAnsi="Century Gothic"/>
          <w:color w:val="001489"/>
          <w:lang w:val="en-ZA"/>
        </w:rPr>
      </w:pPr>
    </w:p>
    <w:p w14:paraId="51B26F48" w14:textId="77777777" w:rsidR="000B3A0C" w:rsidRPr="00AF3261" w:rsidRDefault="000B3A0C">
      <w:pPr>
        <w:spacing w:line="276" w:lineRule="auto"/>
        <w:ind w:left="2552" w:hanging="2552"/>
        <w:contextualSpacing/>
        <w:jc w:val="both"/>
        <w:rPr>
          <w:rFonts w:ascii="Century Gothic" w:hAnsi="Century Gothic"/>
          <w:color w:val="001489"/>
          <w:lang w:val="en-ZA"/>
        </w:rPr>
      </w:pPr>
    </w:p>
    <w:p w14:paraId="4563F4E6" w14:textId="77777777" w:rsidR="00207B15" w:rsidRPr="00AF3261" w:rsidRDefault="00207B15">
      <w:pPr>
        <w:spacing w:line="276" w:lineRule="auto"/>
        <w:ind w:left="2552" w:hanging="2552"/>
        <w:contextualSpacing/>
        <w:jc w:val="both"/>
        <w:rPr>
          <w:rFonts w:ascii="Century Gothic" w:hAnsi="Century Gothic"/>
          <w:color w:val="001489"/>
          <w:lang w:val="en-ZA"/>
        </w:rPr>
      </w:pPr>
    </w:p>
    <w:p w14:paraId="26B6E9EE" w14:textId="77777777" w:rsidR="00207B15" w:rsidRPr="00AF3261" w:rsidRDefault="00D301C8">
      <w:pPr>
        <w:spacing w:line="276" w:lineRule="auto"/>
        <w:ind w:left="2552" w:hanging="2552"/>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2096" behindDoc="0" locked="0" layoutInCell="1" allowOverlap="1" wp14:anchorId="1B38CA08" wp14:editId="6CAB5857">
                <wp:simplePos x="0" y="0"/>
                <wp:positionH relativeFrom="column">
                  <wp:posOffset>2852420</wp:posOffset>
                </wp:positionH>
                <wp:positionV relativeFrom="paragraph">
                  <wp:posOffset>160654</wp:posOffset>
                </wp:positionV>
                <wp:extent cx="30765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5FA8CB8A" id="Straight Arrow Connector 7" o:spid="_x0000_s1026" type="#_x0000_t32" style="position:absolute;margin-left:224.6pt;margin-top:12.65pt;width:242.2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1072" behindDoc="0" locked="0" layoutInCell="1" allowOverlap="1" wp14:anchorId="0468EDBB" wp14:editId="4874D69B">
                <wp:simplePos x="0" y="0"/>
                <wp:positionH relativeFrom="column">
                  <wp:posOffset>4445</wp:posOffset>
                </wp:positionH>
                <wp:positionV relativeFrom="paragraph">
                  <wp:posOffset>151129</wp:posOffset>
                </wp:positionV>
                <wp:extent cx="17049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72026E3D" id="Straight Arrow Connector 6" o:spid="_x0000_s1026" type="#_x0000_t32" style="position:absolute;margin-left:.35pt;margin-top:11.9pt;width:134.2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" strokeweight=".5pt"/>
            </w:pict>
          </mc:Fallback>
        </mc:AlternateContent>
      </w:r>
    </w:p>
    <w:p w14:paraId="52392926" w14:textId="77777777" w:rsidR="00207B15" w:rsidRPr="00AF3261" w:rsidRDefault="006C0E76">
      <w:pPr>
        <w:spacing w:line="276" w:lineRule="auto"/>
        <w:ind w:left="2552" w:hanging="2552"/>
        <w:contextualSpacing/>
        <w:jc w:val="both"/>
        <w:rPr>
          <w:rFonts w:ascii="Century Gothic" w:hAnsi="Century Gothic"/>
          <w:color w:val="001489"/>
          <w:lang w:val="en-ZA"/>
        </w:rPr>
      </w:pPr>
      <w:r w:rsidRPr="00AF3261">
        <w:rPr>
          <w:rFonts w:ascii="Century Gothic" w:hAnsi="Century Gothic"/>
          <w:color w:val="001489"/>
          <w:lang w:val="en-ZA"/>
        </w:rPr>
        <w:t>DATE</w:t>
      </w:r>
      <w:r w:rsidRPr="00AF3261">
        <w:rPr>
          <w:rFonts w:ascii="Century Gothic" w:hAnsi="Century Gothic"/>
          <w:color w:val="001489"/>
          <w:lang w:val="en-ZA"/>
        </w:rPr>
        <w:tab/>
        <w:t xml:space="preserve">                                   SIGNATURE OF SCHOOL ELECTORAL OFFICER</w:t>
      </w:r>
    </w:p>
    <w:p w14:paraId="75EC80E6" w14:textId="77777777" w:rsidR="00207B15" w:rsidRPr="00AF3261" w:rsidRDefault="00207B15">
      <w:pPr>
        <w:spacing w:line="276" w:lineRule="auto"/>
        <w:ind w:left="2552" w:hanging="2552"/>
        <w:contextualSpacing/>
        <w:jc w:val="both"/>
        <w:rPr>
          <w:rFonts w:ascii="Century Gothic" w:hAnsi="Century Gothic"/>
          <w:color w:val="001489"/>
          <w:lang w:val="en-ZA"/>
        </w:rPr>
      </w:pPr>
    </w:p>
    <w:p w14:paraId="0D19FF8E" w14:textId="77777777" w:rsidR="00942B53" w:rsidRPr="00AF3261" w:rsidRDefault="00942B53">
      <w:pPr>
        <w:rPr>
          <w:rFonts w:ascii="Century Gothic" w:hAnsi="Century Gothic"/>
          <w:color w:val="001489"/>
          <w:lang w:val="en-ZA"/>
        </w:rPr>
      </w:pPr>
    </w:p>
    <w:p w14:paraId="396D91C6" w14:textId="77777777" w:rsidR="00207B15" w:rsidRPr="00AF3261" w:rsidRDefault="006C0E76">
      <w:pPr>
        <w:spacing w:line="276" w:lineRule="auto"/>
        <w:ind w:left="3402"/>
        <w:contextualSpacing/>
        <w:jc w:val="both"/>
        <w:rPr>
          <w:rFonts w:ascii="Century Gothic" w:hAnsi="Century Gothic"/>
          <w:color w:val="001489"/>
          <w:lang w:val="en-ZA"/>
        </w:rPr>
      </w:pPr>
      <w:r w:rsidRPr="00AF3261">
        <w:rPr>
          <w:rFonts w:ascii="Century Gothic" w:hAnsi="Century Gothic"/>
          <w:color w:val="001489"/>
          <w:lang w:val="en-ZA"/>
        </w:rPr>
        <w:t xml:space="preserve">ADDRESS: </w:t>
      </w:r>
    </w:p>
    <w:p w14:paraId="3B7E32B2" w14:textId="77777777" w:rsidR="00207B15" w:rsidRPr="00AF3261" w:rsidRDefault="00D301C8">
      <w:pPr>
        <w:spacing w:line="276" w:lineRule="auto"/>
        <w:ind w:left="3402"/>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3120" behindDoc="0" locked="0" layoutInCell="1" allowOverlap="1" wp14:anchorId="4559D093" wp14:editId="21A37032">
                <wp:simplePos x="0" y="0"/>
                <wp:positionH relativeFrom="column">
                  <wp:posOffset>2166620</wp:posOffset>
                </wp:positionH>
                <wp:positionV relativeFrom="paragraph">
                  <wp:posOffset>151764</wp:posOffset>
                </wp:positionV>
                <wp:extent cx="36957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3E60CB7" id="Straight Arrow Connector 5" o:spid="_x0000_s1026" type="#_x0000_t32" style="position:absolute;margin-left:170.6pt;margin-top:11.95pt;width:291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" strokeweight=".5pt"/>
            </w:pict>
          </mc:Fallback>
        </mc:AlternateContent>
      </w:r>
    </w:p>
    <w:p w14:paraId="736BA15D" w14:textId="77777777" w:rsidR="00207B15" w:rsidRPr="00AF3261" w:rsidRDefault="00207B15">
      <w:pPr>
        <w:spacing w:line="276" w:lineRule="auto"/>
        <w:ind w:left="3402"/>
        <w:contextualSpacing/>
        <w:jc w:val="both"/>
        <w:rPr>
          <w:rFonts w:ascii="Century Gothic" w:hAnsi="Century Gothic"/>
          <w:color w:val="001489"/>
          <w:lang w:val="en-ZA"/>
        </w:rPr>
      </w:pPr>
    </w:p>
    <w:p w14:paraId="031A70AA" w14:textId="77777777" w:rsidR="00207B15" w:rsidRPr="00AF3261" w:rsidRDefault="00D301C8">
      <w:pPr>
        <w:spacing w:line="276" w:lineRule="auto"/>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5168" behindDoc="0" locked="0" layoutInCell="1" allowOverlap="1" wp14:anchorId="1613EB02" wp14:editId="152B7216">
                <wp:simplePos x="0" y="0"/>
                <wp:positionH relativeFrom="column">
                  <wp:posOffset>2166620</wp:posOffset>
                </wp:positionH>
                <wp:positionV relativeFrom="paragraph">
                  <wp:posOffset>239394</wp:posOffset>
                </wp:positionV>
                <wp:extent cx="37147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4C22D8C" id="Straight Arrow Connector 4" o:spid="_x0000_s1026" type="#_x0000_t32" style="position:absolute;margin-left:170.6pt;margin-top:18.85pt;width:29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4144" behindDoc="0" locked="0" layoutInCell="1" allowOverlap="1" wp14:anchorId="3EC47EF9" wp14:editId="1347ED27">
                <wp:simplePos x="0" y="0"/>
                <wp:positionH relativeFrom="column">
                  <wp:posOffset>2166620</wp:posOffset>
                </wp:positionH>
                <wp:positionV relativeFrom="paragraph">
                  <wp:posOffset>20319</wp:posOffset>
                </wp:positionV>
                <wp:extent cx="37242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F0E6195" id="Straight Arrow Connector 3" o:spid="_x0000_s1026" type="#_x0000_t32" style="position:absolute;margin-left:170.6pt;margin-top:1.6pt;width:293.2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" strokeweight=".5pt"/>
            </w:pict>
          </mc:Fallback>
        </mc:AlternateContent>
      </w:r>
    </w:p>
    <w:p w14:paraId="2860D13F" w14:textId="77777777" w:rsidR="003035CD" w:rsidRPr="00AF3261" w:rsidRDefault="003035CD">
      <w:pPr>
        <w:spacing w:line="276" w:lineRule="auto"/>
        <w:rPr>
          <w:rFonts w:ascii="Century Gothic" w:hAnsi="Century Gothic"/>
          <w:color w:val="001489"/>
          <w:szCs w:val="22"/>
        </w:rPr>
      </w:pPr>
    </w:p>
    <w:p w14:paraId="25482D2A"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5CF9757B" w14:textId="77777777" w:rsidR="00207B15" w:rsidRPr="00AF3261" w:rsidRDefault="00207B15">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30FDFFE9" w14:textId="77777777">
        <w:trPr>
          <w:trHeight w:val="2717"/>
        </w:trPr>
        <w:tc>
          <w:tcPr>
            <w:tcW w:w="3865" w:type="dxa"/>
            <w:shd w:val="clear" w:color="auto" w:fill="auto"/>
          </w:tcPr>
          <w:p w14:paraId="691CC5A0" w14:textId="77777777" w:rsidR="00207B15" w:rsidRPr="00AF3261" w:rsidRDefault="00207B15">
            <w:pPr>
              <w:spacing w:after="160" w:line="276" w:lineRule="auto"/>
              <w:jc w:val="center"/>
              <w:rPr>
                <w:rFonts w:ascii="Century Gothic" w:eastAsia="Calibri" w:hAnsi="Century Gothic"/>
                <w:color w:val="001489"/>
                <w:kern w:val="2"/>
                <w:szCs w:val="22"/>
              </w:rPr>
            </w:pPr>
          </w:p>
          <w:p w14:paraId="0FD67214" w14:textId="77777777" w:rsidR="00207B15" w:rsidRPr="00AF3261" w:rsidRDefault="00207B15">
            <w:pPr>
              <w:spacing w:after="160" w:line="276" w:lineRule="auto"/>
              <w:jc w:val="center"/>
              <w:rPr>
                <w:rFonts w:ascii="Century Gothic" w:eastAsia="Calibri" w:hAnsi="Century Gothic"/>
                <w:color w:val="001489"/>
                <w:kern w:val="2"/>
                <w:szCs w:val="22"/>
              </w:rPr>
            </w:pPr>
          </w:p>
          <w:p w14:paraId="30E332C6" w14:textId="77777777" w:rsidR="0010140B" w:rsidRPr="00AF3261" w:rsidRDefault="0010140B">
            <w:pPr>
              <w:spacing w:after="160" w:line="276" w:lineRule="auto"/>
              <w:jc w:val="center"/>
              <w:rPr>
                <w:rFonts w:ascii="Century Gothic" w:hAnsi="Century Gothic"/>
                <w:color w:val="001489"/>
                <w:kern w:val="2"/>
                <w:szCs w:val="22"/>
              </w:rPr>
            </w:pPr>
          </w:p>
          <w:p w14:paraId="171F90AD"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1B4F56ED" w14:textId="77777777" w:rsidR="00207B15" w:rsidRPr="00AF3261" w:rsidRDefault="00207B15">
      <w:pPr>
        <w:spacing w:line="276" w:lineRule="auto"/>
        <w:contextualSpacing/>
        <w:jc w:val="center"/>
        <w:rPr>
          <w:rFonts w:ascii="Century Gothic" w:hAnsi="Century Gothic"/>
          <w:b/>
          <w:bCs/>
          <w:color w:val="001489"/>
          <w:lang w:val="en-ZA"/>
        </w:rPr>
      </w:pPr>
    </w:p>
    <w:p w14:paraId="4DC68E4D" w14:textId="77777777" w:rsidR="007C6952" w:rsidRPr="00AF3261" w:rsidRDefault="006C0E76">
      <w:pPr>
        <w:spacing w:line="276" w:lineRule="auto"/>
        <w:contextualSpacing/>
        <w:jc w:val="center"/>
        <w:rPr>
          <w:rFonts w:ascii="Century Gothic" w:hAnsi="Century Gothic"/>
          <w:b/>
          <w:bCs/>
          <w:color w:val="001489"/>
          <w:lang w:val="en-ZA"/>
        </w:rPr>
      </w:pPr>
      <w:r w:rsidRPr="00AF3261">
        <w:rPr>
          <w:rFonts w:ascii="Century Gothic" w:hAnsi="Century Gothic"/>
          <w:b/>
          <w:bCs/>
          <w:color w:val="001489"/>
          <w:lang w:val="en-ZA"/>
        </w:rPr>
        <w:br w:type="page"/>
      </w:r>
    </w:p>
    <w:p w14:paraId="554DEF65" w14:textId="77777777" w:rsidR="00207B15" w:rsidRPr="00587074" w:rsidRDefault="006C0E76">
      <w:pPr>
        <w:spacing w:line="276" w:lineRule="auto"/>
        <w:contextualSpacing/>
        <w:jc w:val="center"/>
        <w:rPr>
          <w:rFonts w:ascii="Century Gothic" w:hAnsi="Century Gothic"/>
          <w:b/>
          <w:bCs/>
          <w:color w:val="001489"/>
          <w:sz w:val="40"/>
          <w:szCs w:val="40"/>
          <w:lang w:val="en-ZA"/>
        </w:rPr>
      </w:pPr>
      <w:r w:rsidRPr="00587074">
        <w:rPr>
          <w:rFonts w:ascii="Century Gothic" w:hAnsi="Century Gothic"/>
          <w:b/>
          <w:bCs/>
          <w:color w:val="001489"/>
          <w:sz w:val="40"/>
          <w:szCs w:val="40"/>
          <w:lang w:val="en-ZA"/>
        </w:rPr>
        <w:lastRenderedPageBreak/>
        <w:t>ANNEXURE D</w:t>
      </w:r>
    </w:p>
    <w:p w14:paraId="29E5E436" w14:textId="77777777" w:rsidR="00207B15" w:rsidRPr="00AF3261" w:rsidRDefault="00207B15">
      <w:pPr>
        <w:spacing w:line="276" w:lineRule="auto"/>
        <w:contextualSpacing/>
        <w:jc w:val="center"/>
        <w:rPr>
          <w:rFonts w:ascii="Century Gothic" w:hAnsi="Century Gothic"/>
          <w:color w:val="001489"/>
          <w:lang w:val="en-ZA"/>
        </w:rPr>
      </w:pPr>
    </w:p>
    <w:p w14:paraId="7370C262"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NOMINATION FORM</w:t>
      </w:r>
    </w:p>
    <w:p w14:paraId="47DE107A" w14:textId="77777777" w:rsidR="00207B15" w:rsidRPr="00AF3261" w:rsidRDefault="00207B15">
      <w:pPr>
        <w:spacing w:line="276" w:lineRule="auto"/>
        <w:contextualSpacing/>
        <w:rPr>
          <w:rFonts w:ascii="Century Gothic" w:hAnsi="Century Gothic"/>
          <w:color w:val="001489"/>
          <w:lang w:val="en-ZA"/>
        </w:rPr>
      </w:pPr>
    </w:p>
    <w:p w14:paraId="2D2B014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Election of Educators / Non-Educator as Members of Governing Body</w:t>
      </w:r>
    </w:p>
    <w:p w14:paraId="65DD8671" w14:textId="77777777" w:rsidR="00207B15" w:rsidRPr="00AF3261" w:rsidRDefault="00207B15">
      <w:pPr>
        <w:spacing w:line="276" w:lineRule="auto"/>
        <w:contextualSpacing/>
        <w:jc w:val="center"/>
        <w:rPr>
          <w:rFonts w:ascii="Century Gothic" w:hAnsi="Century Gothic"/>
          <w:color w:val="001489"/>
          <w:lang w:val="en-ZA"/>
        </w:rPr>
      </w:pPr>
    </w:p>
    <w:p w14:paraId="7E7B81FA"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i/>
          <w:color w:val="001489"/>
          <w:lang w:val="en-ZA"/>
        </w:rPr>
        <w:t>(Regulations 25, 26 and 27 of the Procedures for the Election and Establishment of Governing Bodies at Public Schools Regulations, 2024)</w:t>
      </w:r>
    </w:p>
    <w:p w14:paraId="6336475C" w14:textId="77777777" w:rsidR="00207B15" w:rsidRPr="00AF3261" w:rsidRDefault="00207B15">
      <w:pPr>
        <w:spacing w:line="276" w:lineRule="auto"/>
        <w:contextualSpacing/>
        <w:jc w:val="center"/>
        <w:rPr>
          <w:rFonts w:ascii="Century Gothic" w:hAnsi="Century Gothic"/>
          <w:color w:val="001489"/>
          <w:lang w:val="en-ZA"/>
        </w:rPr>
      </w:pPr>
    </w:p>
    <w:p w14:paraId="345C71DC"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NAME OF SCHOOL: </w:t>
      </w:r>
    </w:p>
    <w:p w14:paraId="5988CBCE" w14:textId="77777777" w:rsidR="00587074" w:rsidRDefault="00587074">
      <w:pPr>
        <w:spacing w:line="276" w:lineRule="auto"/>
        <w:contextualSpacing/>
        <w:rPr>
          <w:rFonts w:ascii="Century Gothic" w:hAnsi="Century Gothic"/>
          <w:color w:val="001489"/>
          <w:lang w:val="en-ZA"/>
        </w:rPr>
      </w:pPr>
    </w:p>
    <w:p w14:paraId="6FFF713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w:t>
      </w:r>
      <w:r w:rsidR="000B3A0C">
        <w:rPr>
          <w:rFonts w:ascii="Century Gothic" w:hAnsi="Century Gothic"/>
          <w:color w:val="001489"/>
          <w:lang w:val="en-ZA"/>
        </w:rPr>
        <w:t>__________________</w:t>
      </w:r>
      <w:r w:rsidRPr="00AF3261">
        <w:rPr>
          <w:rFonts w:ascii="Century Gothic" w:hAnsi="Century Gothic"/>
          <w:color w:val="001489"/>
          <w:lang w:val="en-ZA"/>
        </w:rPr>
        <w:t>_____________</w:t>
      </w:r>
    </w:p>
    <w:p w14:paraId="35A7C4A4" w14:textId="77777777" w:rsidR="00207B15" w:rsidRPr="00AF3261" w:rsidRDefault="00207B15">
      <w:pPr>
        <w:spacing w:line="276" w:lineRule="auto"/>
        <w:contextualSpacing/>
        <w:rPr>
          <w:rFonts w:ascii="Century Gothic" w:hAnsi="Century Gothic"/>
          <w:color w:val="001489"/>
          <w:lang w:val="en-ZA"/>
        </w:rPr>
      </w:pPr>
    </w:p>
    <w:p w14:paraId="002FAA1D"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PROPOSER:  </w:t>
      </w:r>
    </w:p>
    <w:p w14:paraId="3F9DC88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 </w:t>
      </w:r>
    </w:p>
    <w:p w14:paraId="2323443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w:t>
      </w:r>
    </w:p>
    <w:p w14:paraId="1AFC609A"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5F12A206" w14:textId="77777777" w:rsidR="00207B15" w:rsidRPr="00AF3261" w:rsidRDefault="00207B15">
      <w:pPr>
        <w:spacing w:line="276" w:lineRule="auto"/>
        <w:contextualSpacing/>
        <w:rPr>
          <w:rFonts w:ascii="Century Gothic" w:hAnsi="Century Gothic"/>
          <w:color w:val="001489"/>
          <w:lang w:val="en-ZA"/>
        </w:rPr>
      </w:pPr>
    </w:p>
    <w:p w14:paraId="68DEB537" w14:textId="77777777" w:rsidR="00207B15" w:rsidRPr="00AF3261"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t>of ______________________________________</w:t>
      </w:r>
      <w:r w:rsidR="008226B4" w:rsidRPr="00AF3261">
        <w:rPr>
          <w:rFonts w:ascii="Century Gothic" w:hAnsi="Century Gothic"/>
          <w:color w:val="001489"/>
          <w:lang w:val="en-ZA"/>
        </w:rPr>
        <w:t>____</w:t>
      </w:r>
      <w:r w:rsidR="00587074">
        <w:rPr>
          <w:rFonts w:ascii="Century Gothic" w:hAnsi="Century Gothic"/>
          <w:color w:val="001489"/>
          <w:lang w:val="en-ZA"/>
        </w:rPr>
        <w:t>_________________</w:t>
      </w:r>
      <w:r w:rsidR="008226B4" w:rsidRPr="00AF3261">
        <w:rPr>
          <w:rFonts w:ascii="Century Gothic" w:hAnsi="Century Gothic"/>
          <w:color w:val="001489"/>
          <w:lang w:val="en-ZA"/>
        </w:rPr>
        <w:t>_________________________ (R</w:t>
      </w:r>
      <w:r w:rsidRPr="00AF3261">
        <w:rPr>
          <w:rFonts w:ascii="Century Gothic" w:hAnsi="Century Gothic"/>
          <w:color w:val="001489"/>
          <w:lang w:val="en-ZA"/>
        </w:rPr>
        <w:t>esidential address)</w:t>
      </w:r>
    </w:p>
    <w:p w14:paraId="42DAF48B" w14:textId="77777777" w:rsidR="00207B15" w:rsidRPr="00AF3261" w:rsidRDefault="00207B15">
      <w:pPr>
        <w:spacing w:line="276" w:lineRule="auto"/>
        <w:contextualSpacing/>
        <w:rPr>
          <w:rFonts w:ascii="Century Gothic" w:hAnsi="Century Gothic"/>
          <w:color w:val="001489"/>
          <w:lang w:val="en-ZA"/>
        </w:rPr>
      </w:pPr>
    </w:p>
    <w:p w14:paraId="64E4521C" w14:textId="77777777" w:rsidR="00207B15" w:rsidRPr="00AF3261" w:rsidRDefault="006C0E76" w:rsidP="00587074">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being an educator / non-educator of the above-mentioned school, hereby nominate</w:t>
      </w:r>
    </w:p>
    <w:p w14:paraId="262EDF4E" w14:textId="77777777" w:rsidR="00207B15" w:rsidRPr="00AF3261" w:rsidRDefault="00207B15">
      <w:pPr>
        <w:spacing w:line="276" w:lineRule="auto"/>
        <w:contextualSpacing/>
        <w:rPr>
          <w:rFonts w:ascii="Century Gothic" w:hAnsi="Century Gothic"/>
          <w:color w:val="001489"/>
          <w:lang w:val="en-ZA"/>
        </w:rPr>
      </w:pPr>
    </w:p>
    <w:p w14:paraId="6F3972B9"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______________________________________________________________________________________</w:t>
      </w:r>
    </w:p>
    <w:p w14:paraId="09F316AD"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 of candidate)</w:t>
      </w:r>
    </w:p>
    <w:p w14:paraId="4DB99AE0" w14:textId="77777777" w:rsidR="00207B15" w:rsidRPr="00AF3261" w:rsidRDefault="00207B15">
      <w:pPr>
        <w:spacing w:line="276" w:lineRule="auto"/>
        <w:contextualSpacing/>
        <w:rPr>
          <w:rFonts w:ascii="Century Gothic" w:hAnsi="Century Gothic"/>
          <w:color w:val="001489"/>
          <w:lang w:val="en-ZA"/>
        </w:rPr>
      </w:pPr>
    </w:p>
    <w:p w14:paraId="64776DC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as a member of the governing body of the above-mentioned school.</w:t>
      </w:r>
      <w:r w:rsidRPr="00AF3261">
        <w:rPr>
          <w:rFonts w:ascii="Century Gothic" w:hAnsi="Century Gothic"/>
          <w:color w:val="001489"/>
          <w:lang w:val="en-ZA"/>
        </w:rPr>
        <w:tab/>
      </w:r>
    </w:p>
    <w:p w14:paraId="54BB1C12" w14:textId="77777777" w:rsidR="00207B15" w:rsidRPr="00AF3261" w:rsidRDefault="00207B15">
      <w:pPr>
        <w:spacing w:line="276" w:lineRule="auto"/>
        <w:contextualSpacing/>
        <w:rPr>
          <w:rFonts w:ascii="Century Gothic" w:hAnsi="Century Gothic"/>
          <w:color w:val="001489"/>
          <w:lang w:val="en-ZA"/>
        </w:rPr>
      </w:pPr>
    </w:p>
    <w:p w14:paraId="2930C1E5" w14:textId="77777777" w:rsidR="00207B15" w:rsidRDefault="00207B15">
      <w:pPr>
        <w:spacing w:line="276" w:lineRule="auto"/>
        <w:contextualSpacing/>
        <w:rPr>
          <w:rFonts w:ascii="Century Gothic" w:hAnsi="Century Gothic"/>
          <w:color w:val="001489"/>
          <w:lang w:val="en-ZA"/>
        </w:rPr>
      </w:pPr>
    </w:p>
    <w:p w14:paraId="4E8B427C" w14:textId="77777777" w:rsidR="00587074" w:rsidRDefault="00587074">
      <w:pPr>
        <w:spacing w:line="276" w:lineRule="auto"/>
        <w:contextualSpacing/>
        <w:rPr>
          <w:rFonts w:ascii="Century Gothic" w:hAnsi="Century Gothic"/>
          <w:color w:val="001489"/>
          <w:lang w:val="en-ZA"/>
        </w:rPr>
      </w:pPr>
    </w:p>
    <w:p w14:paraId="4F827626" w14:textId="77777777" w:rsidR="00587074" w:rsidRPr="00AF3261" w:rsidRDefault="00587074">
      <w:pPr>
        <w:spacing w:line="276" w:lineRule="auto"/>
        <w:contextualSpacing/>
        <w:rPr>
          <w:rFonts w:ascii="Century Gothic" w:hAnsi="Century Gothic"/>
          <w:color w:val="001489"/>
          <w:lang w:val="en-ZA"/>
        </w:rPr>
      </w:pPr>
    </w:p>
    <w:p w14:paraId="5AFB673F"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79B4B4C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PROPOSER</w:t>
      </w:r>
    </w:p>
    <w:p w14:paraId="248713ED" w14:textId="77777777" w:rsidR="00207B15" w:rsidRPr="00AF3261" w:rsidRDefault="00207B15">
      <w:pPr>
        <w:spacing w:line="276" w:lineRule="auto"/>
        <w:contextualSpacing/>
        <w:rPr>
          <w:rFonts w:ascii="Century Gothic" w:hAnsi="Century Gothic"/>
          <w:color w:val="001489"/>
          <w:lang w:val="en-ZA"/>
        </w:rPr>
      </w:pPr>
    </w:p>
    <w:p w14:paraId="6D142D68"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SECONDER:  </w:t>
      </w:r>
    </w:p>
    <w:p w14:paraId="3A1EE578"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 </w:t>
      </w:r>
    </w:p>
    <w:p w14:paraId="4E55FBA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w:t>
      </w:r>
    </w:p>
    <w:p w14:paraId="53A3B49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4A54FCC5" w14:textId="77777777" w:rsidR="00207B15" w:rsidRDefault="00207B15">
      <w:pPr>
        <w:spacing w:line="276" w:lineRule="auto"/>
        <w:contextualSpacing/>
        <w:rPr>
          <w:rFonts w:ascii="Century Gothic" w:hAnsi="Century Gothic"/>
          <w:color w:val="001489"/>
          <w:lang w:val="en-ZA"/>
        </w:rPr>
      </w:pPr>
    </w:p>
    <w:p w14:paraId="3971F692" w14:textId="77777777" w:rsidR="000B3A0C" w:rsidRDefault="000B3A0C">
      <w:pPr>
        <w:spacing w:line="276" w:lineRule="auto"/>
        <w:contextualSpacing/>
        <w:rPr>
          <w:rFonts w:ascii="Century Gothic" w:hAnsi="Century Gothic"/>
          <w:color w:val="001489"/>
          <w:lang w:val="en-ZA"/>
        </w:rPr>
      </w:pPr>
    </w:p>
    <w:p w14:paraId="640D132F" w14:textId="77777777" w:rsidR="000B3A0C" w:rsidRDefault="000B3A0C">
      <w:pPr>
        <w:spacing w:line="276" w:lineRule="auto"/>
        <w:contextualSpacing/>
        <w:rPr>
          <w:rFonts w:ascii="Century Gothic" w:hAnsi="Century Gothic"/>
          <w:color w:val="001489"/>
          <w:lang w:val="en-ZA"/>
        </w:rPr>
      </w:pPr>
    </w:p>
    <w:p w14:paraId="64A5CB3D" w14:textId="77777777" w:rsidR="000B3A0C"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lastRenderedPageBreak/>
        <w:t xml:space="preserve">of </w:t>
      </w:r>
    </w:p>
    <w:p w14:paraId="4772C2D8" w14:textId="77777777" w:rsidR="000B3A0C" w:rsidRDefault="000B3A0C" w:rsidP="008226B4">
      <w:pPr>
        <w:spacing w:line="276" w:lineRule="auto"/>
        <w:ind w:right="-167"/>
        <w:contextualSpacing/>
        <w:rPr>
          <w:rFonts w:ascii="Century Gothic" w:hAnsi="Century Gothic"/>
          <w:color w:val="001489"/>
          <w:lang w:val="en-ZA"/>
        </w:rPr>
      </w:pPr>
    </w:p>
    <w:p w14:paraId="18A9B096" w14:textId="77777777" w:rsidR="00207B15" w:rsidRPr="00AF3261"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t>______________________________________</w:t>
      </w:r>
      <w:r w:rsidR="008226B4" w:rsidRPr="00AF3261">
        <w:rPr>
          <w:rFonts w:ascii="Century Gothic" w:hAnsi="Century Gothic"/>
          <w:color w:val="001489"/>
          <w:lang w:val="en-ZA"/>
        </w:rPr>
        <w:t>__________________</w:t>
      </w:r>
      <w:r w:rsidR="00587074">
        <w:rPr>
          <w:rFonts w:ascii="Century Gothic" w:hAnsi="Century Gothic"/>
          <w:color w:val="001489"/>
          <w:lang w:val="en-ZA"/>
        </w:rPr>
        <w:t>____________________</w:t>
      </w:r>
      <w:r w:rsidR="008226B4" w:rsidRPr="00AF3261">
        <w:rPr>
          <w:rFonts w:ascii="Century Gothic" w:hAnsi="Century Gothic"/>
          <w:color w:val="001489"/>
          <w:lang w:val="en-ZA"/>
        </w:rPr>
        <w:t>___________ (R</w:t>
      </w:r>
      <w:r w:rsidRPr="00AF3261">
        <w:rPr>
          <w:rFonts w:ascii="Century Gothic" w:hAnsi="Century Gothic"/>
          <w:color w:val="001489"/>
          <w:lang w:val="en-ZA"/>
        </w:rPr>
        <w:t>esidential address)</w:t>
      </w:r>
    </w:p>
    <w:p w14:paraId="40E83559" w14:textId="77777777" w:rsidR="00207B15" w:rsidRPr="00AF3261" w:rsidRDefault="00207B15">
      <w:pPr>
        <w:spacing w:line="276" w:lineRule="auto"/>
        <w:contextualSpacing/>
        <w:rPr>
          <w:rFonts w:ascii="Century Gothic" w:hAnsi="Century Gothic"/>
          <w:color w:val="001489"/>
          <w:lang w:val="en-ZA"/>
        </w:rPr>
      </w:pPr>
    </w:p>
    <w:p w14:paraId="27535C6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being an educator / non-educator of the above-mentioned school, hereby second the nomination of</w:t>
      </w:r>
    </w:p>
    <w:p w14:paraId="440D3A7B" w14:textId="77777777" w:rsidR="00207B15" w:rsidRPr="00AF3261" w:rsidRDefault="00207B15">
      <w:pPr>
        <w:spacing w:line="276" w:lineRule="auto"/>
        <w:contextualSpacing/>
        <w:rPr>
          <w:rFonts w:ascii="Century Gothic" w:hAnsi="Century Gothic"/>
          <w:color w:val="001489"/>
          <w:lang w:val="en-ZA"/>
        </w:rPr>
      </w:pPr>
    </w:p>
    <w:p w14:paraId="4A8950B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______________________________________________________________________________________</w:t>
      </w:r>
    </w:p>
    <w:p w14:paraId="10EA094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 of candidate)</w:t>
      </w:r>
    </w:p>
    <w:p w14:paraId="7D735E68" w14:textId="77777777" w:rsidR="00207B15" w:rsidRPr="00AF3261" w:rsidRDefault="00207B15">
      <w:pPr>
        <w:spacing w:line="276" w:lineRule="auto"/>
        <w:contextualSpacing/>
        <w:rPr>
          <w:rFonts w:ascii="Century Gothic" w:hAnsi="Century Gothic"/>
          <w:color w:val="001489"/>
          <w:lang w:val="en-ZA"/>
        </w:rPr>
      </w:pPr>
    </w:p>
    <w:p w14:paraId="4DF9A5A8"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as a member of the governing body of the above-mentioned school.</w:t>
      </w:r>
      <w:r w:rsidRPr="00AF3261">
        <w:rPr>
          <w:rFonts w:ascii="Century Gothic" w:hAnsi="Century Gothic"/>
          <w:color w:val="001489"/>
          <w:lang w:val="en-ZA"/>
        </w:rPr>
        <w:tab/>
      </w:r>
    </w:p>
    <w:p w14:paraId="7D54EAD4" w14:textId="77777777" w:rsidR="00207B15" w:rsidRPr="00AF3261" w:rsidRDefault="00207B15">
      <w:pPr>
        <w:spacing w:line="276" w:lineRule="auto"/>
        <w:contextualSpacing/>
        <w:rPr>
          <w:rFonts w:ascii="Century Gothic" w:hAnsi="Century Gothic"/>
          <w:color w:val="001489"/>
          <w:lang w:val="en-ZA"/>
        </w:rPr>
      </w:pPr>
    </w:p>
    <w:p w14:paraId="3DC1CE30" w14:textId="77777777" w:rsidR="00207B15" w:rsidRDefault="00207B15">
      <w:pPr>
        <w:spacing w:line="276" w:lineRule="auto"/>
        <w:contextualSpacing/>
        <w:rPr>
          <w:rFonts w:ascii="Century Gothic" w:hAnsi="Century Gothic"/>
          <w:color w:val="001489"/>
          <w:lang w:val="en-ZA"/>
        </w:rPr>
      </w:pPr>
    </w:p>
    <w:p w14:paraId="4F0FD4FD" w14:textId="77777777" w:rsidR="00587074" w:rsidRDefault="00587074">
      <w:pPr>
        <w:spacing w:line="276" w:lineRule="auto"/>
        <w:contextualSpacing/>
        <w:rPr>
          <w:rFonts w:ascii="Century Gothic" w:hAnsi="Century Gothic"/>
          <w:color w:val="001489"/>
          <w:lang w:val="en-ZA"/>
        </w:rPr>
      </w:pPr>
    </w:p>
    <w:p w14:paraId="2D6AC7AD" w14:textId="77777777" w:rsidR="00587074" w:rsidRDefault="00587074">
      <w:pPr>
        <w:spacing w:line="276" w:lineRule="auto"/>
        <w:contextualSpacing/>
        <w:rPr>
          <w:rFonts w:ascii="Century Gothic" w:hAnsi="Century Gothic"/>
          <w:color w:val="001489"/>
          <w:lang w:val="en-ZA"/>
        </w:rPr>
      </w:pPr>
    </w:p>
    <w:p w14:paraId="747B028C" w14:textId="77777777" w:rsidR="00587074" w:rsidRPr="00AF3261" w:rsidRDefault="00587074">
      <w:pPr>
        <w:spacing w:line="276" w:lineRule="auto"/>
        <w:contextualSpacing/>
        <w:rPr>
          <w:rFonts w:ascii="Century Gothic" w:hAnsi="Century Gothic"/>
          <w:color w:val="001489"/>
          <w:lang w:val="en-ZA"/>
        </w:rPr>
      </w:pPr>
    </w:p>
    <w:p w14:paraId="2E1DB8B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4544D226"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SECONDER</w:t>
      </w:r>
    </w:p>
    <w:p w14:paraId="7C3ECB13" w14:textId="77777777" w:rsidR="00207B15" w:rsidRPr="00AF3261" w:rsidRDefault="00207B15">
      <w:pPr>
        <w:spacing w:line="276" w:lineRule="auto"/>
        <w:contextualSpacing/>
        <w:jc w:val="center"/>
        <w:rPr>
          <w:rFonts w:ascii="Century Gothic" w:hAnsi="Century Gothic"/>
          <w:color w:val="001489"/>
          <w:lang w:val="en-ZA"/>
        </w:rPr>
      </w:pPr>
    </w:p>
    <w:p w14:paraId="10019EDA" w14:textId="77777777" w:rsidR="00207B15" w:rsidRPr="00AF3261" w:rsidRDefault="00207B15">
      <w:pPr>
        <w:spacing w:line="276" w:lineRule="auto"/>
        <w:contextualSpacing/>
        <w:rPr>
          <w:rFonts w:ascii="Century Gothic" w:hAnsi="Century Gothic"/>
          <w:color w:val="001489"/>
          <w:lang w:val="en-ZA"/>
        </w:rPr>
      </w:pPr>
    </w:p>
    <w:p w14:paraId="2937C9EB" w14:textId="77777777" w:rsidR="00207B15" w:rsidRPr="00AF3261" w:rsidRDefault="00207B15">
      <w:pPr>
        <w:spacing w:line="276" w:lineRule="auto"/>
        <w:contextualSpacing/>
        <w:rPr>
          <w:rFonts w:ascii="Century Gothic" w:hAnsi="Century Gothic"/>
          <w:color w:val="001489"/>
          <w:lang w:val="en-ZA"/>
        </w:rPr>
      </w:pPr>
    </w:p>
    <w:p w14:paraId="5C4A031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NOMINEE:</w:t>
      </w:r>
    </w:p>
    <w:p w14:paraId="1E65E845" w14:textId="77777777" w:rsidR="00207B15" w:rsidRPr="00AF3261" w:rsidRDefault="00207B15">
      <w:pPr>
        <w:spacing w:line="276" w:lineRule="auto"/>
        <w:contextualSpacing/>
        <w:rPr>
          <w:rFonts w:ascii="Century Gothic" w:hAnsi="Century Gothic"/>
          <w:color w:val="001489"/>
          <w:lang w:val="en-ZA"/>
        </w:rPr>
      </w:pPr>
    </w:p>
    <w:p w14:paraId="468C6127"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I, ___________________________________________________________________________________ </w:t>
      </w:r>
    </w:p>
    <w:p w14:paraId="1277F6F4"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1F49A3B1" w14:textId="77777777" w:rsidR="00207B15" w:rsidRPr="00AF3261" w:rsidRDefault="00207B15">
      <w:pPr>
        <w:spacing w:line="276" w:lineRule="auto"/>
        <w:contextualSpacing/>
        <w:rPr>
          <w:rFonts w:ascii="Century Gothic" w:hAnsi="Century Gothic"/>
          <w:color w:val="001489"/>
          <w:lang w:val="en-ZA"/>
        </w:rPr>
      </w:pPr>
    </w:p>
    <w:p w14:paraId="671987D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with PERSAL/EMPLOYMENT number ___________________________________________________,</w:t>
      </w:r>
    </w:p>
    <w:p w14:paraId="597DAC22" w14:textId="77777777" w:rsidR="00207B15" w:rsidRPr="00AF3261" w:rsidRDefault="00207B15">
      <w:pPr>
        <w:spacing w:line="276" w:lineRule="auto"/>
        <w:contextualSpacing/>
        <w:jc w:val="center"/>
        <w:rPr>
          <w:rFonts w:ascii="Century Gothic" w:hAnsi="Century Gothic"/>
          <w:color w:val="001489"/>
          <w:lang w:val="en-ZA"/>
        </w:rPr>
      </w:pPr>
    </w:p>
    <w:p w14:paraId="45416A72"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of ___________________________________________________________________________________</w:t>
      </w:r>
    </w:p>
    <w:p w14:paraId="799D65F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(Residential address)</w:t>
      </w:r>
    </w:p>
    <w:p w14:paraId="265C8FD1" w14:textId="77777777" w:rsidR="00207B15" w:rsidRPr="00AF3261" w:rsidRDefault="00207B15">
      <w:pPr>
        <w:spacing w:line="276" w:lineRule="auto"/>
        <w:contextualSpacing/>
        <w:rPr>
          <w:rFonts w:ascii="Century Gothic" w:hAnsi="Century Gothic"/>
          <w:color w:val="001489"/>
          <w:lang w:val="en-ZA"/>
        </w:rPr>
      </w:pPr>
    </w:p>
    <w:p w14:paraId="4806007E" w14:textId="77777777" w:rsidR="000B3A0C" w:rsidRDefault="000B3A0C">
      <w:pPr>
        <w:spacing w:line="276" w:lineRule="auto"/>
        <w:contextualSpacing/>
        <w:rPr>
          <w:rFonts w:ascii="Century Gothic" w:hAnsi="Century Gothic"/>
          <w:color w:val="001489"/>
          <w:lang w:val="en-ZA"/>
        </w:rPr>
      </w:pPr>
    </w:p>
    <w:p w14:paraId="294DCB20" w14:textId="77777777" w:rsidR="000B3A0C" w:rsidRDefault="000B3A0C">
      <w:pPr>
        <w:spacing w:line="276" w:lineRule="auto"/>
        <w:contextualSpacing/>
        <w:rPr>
          <w:rFonts w:ascii="Century Gothic" w:hAnsi="Century Gothic"/>
          <w:color w:val="001489"/>
          <w:lang w:val="en-ZA"/>
        </w:rPr>
      </w:pPr>
    </w:p>
    <w:p w14:paraId="28764CF0" w14:textId="77777777" w:rsidR="000B3A0C" w:rsidRDefault="000B3A0C">
      <w:pPr>
        <w:spacing w:line="276" w:lineRule="auto"/>
        <w:contextualSpacing/>
        <w:rPr>
          <w:rFonts w:ascii="Century Gothic" w:hAnsi="Century Gothic"/>
          <w:color w:val="001489"/>
          <w:lang w:val="en-ZA"/>
        </w:rPr>
      </w:pPr>
    </w:p>
    <w:p w14:paraId="5D726382" w14:textId="77777777" w:rsidR="000B3A0C" w:rsidRDefault="000B3A0C">
      <w:pPr>
        <w:spacing w:line="276" w:lineRule="auto"/>
        <w:contextualSpacing/>
        <w:rPr>
          <w:rFonts w:ascii="Century Gothic" w:hAnsi="Century Gothic"/>
          <w:color w:val="001489"/>
          <w:lang w:val="en-ZA"/>
        </w:rPr>
      </w:pPr>
    </w:p>
    <w:p w14:paraId="086067A5" w14:textId="77777777" w:rsidR="000B3A0C" w:rsidRDefault="000B3A0C">
      <w:pPr>
        <w:spacing w:line="276" w:lineRule="auto"/>
        <w:contextualSpacing/>
        <w:rPr>
          <w:rFonts w:ascii="Century Gothic" w:hAnsi="Century Gothic"/>
          <w:color w:val="001489"/>
          <w:lang w:val="en-ZA"/>
        </w:rPr>
      </w:pPr>
    </w:p>
    <w:p w14:paraId="7574CA41" w14:textId="77777777" w:rsidR="000B3A0C" w:rsidRDefault="000B3A0C">
      <w:pPr>
        <w:spacing w:line="276" w:lineRule="auto"/>
        <w:contextualSpacing/>
        <w:rPr>
          <w:rFonts w:ascii="Century Gothic" w:hAnsi="Century Gothic"/>
          <w:color w:val="001489"/>
          <w:lang w:val="en-ZA"/>
        </w:rPr>
      </w:pPr>
    </w:p>
    <w:p w14:paraId="1C800AFD" w14:textId="77777777" w:rsidR="000B3A0C" w:rsidRDefault="000B3A0C">
      <w:pPr>
        <w:spacing w:line="276" w:lineRule="auto"/>
        <w:contextualSpacing/>
        <w:rPr>
          <w:rFonts w:ascii="Century Gothic" w:hAnsi="Century Gothic"/>
          <w:color w:val="001489"/>
          <w:lang w:val="en-ZA"/>
        </w:rPr>
      </w:pPr>
    </w:p>
    <w:p w14:paraId="77324A9F" w14:textId="77777777" w:rsidR="000B3A0C" w:rsidRDefault="000B3A0C">
      <w:pPr>
        <w:spacing w:line="276" w:lineRule="auto"/>
        <w:contextualSpacing/>
        <w:rPr>
          <w:rFonts w:ascii="Century Gothic" w:hAnsi="Century Gothic"/>
          <w:color w:val="001489"/>
          <w:lang w:val="en-ZA"/>
        </w:rPr>
      </w:pPr>
    </w:p>
    <w:p w14:paraId="5F65B73C" w14:textId="77777777" w:rsidR="000B3A0C" w:rsidRDefault="000B3A0C">
      <w:pPr>
        <w:spacing w:line="276" w:lineRule="auto"/>
        <w:contextualSpacing/>
        <w:rPr>
          <w:rFonts w:ascii="Century Gothic" w:hAnsi="Century Gothic"/>
          <w:color w:val="001489"/>
          <w:lang w:val="en-ZA"/>
        </w:rPr>
      </w:pPr>
    </w:p>
    <w:p w14:paraId="5C33743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lastRenderedPageBreak/>
        <w:t>hereby declare that I am fully aware that</w:t>
      </w:r>
      <w:r w:rsidR="000F465C" w:rsidRPr="00AF3261">
        <w:rPr>
          <w:rFonts w:ascii="Century Gothic" w:hAnsi="Century Gothic"/>
          <w:color w:val="001489"/>
          <w:lang w:val="en-ZA"/>
        </w:rPr>
        <w:t>— </w:t>
      </w:r>
    </w:p>
    <w:p w14:paraId="3CFDCEF3" w14:textId="77777777" w:rsidR="00207B15" w:rsidRPr="00AF3261" w:rsidRDefault="00207B15">
      <w:pPr>
        <w:spacing w:line="276" w:lineRule="auto"/>
        <w:contextualSpacing/>
        <w:rPr>
          <w:rFonts w:ascii="Century Gothic" w:hAnsi="Century Gothic"/>
          <w:color w:val="001489"/>
          <w:lang w:val="en-ZA"/>
        </w:rPr>
      </w:pPr>
    </w:p>
    <w:p w14:paraId="6FF914DE" w14:textId="77777777" w:rsidR="00207B15" w:rsidRPr="00AF3261" w:rsidRDefault="006C0E76">
      <w:pPr>
        <w:spacing w:line="276" w:lineRule="auto"/>
        <w:ind w:left="709" w:hanging="709"/>
        <w:contextualSpacing/>
        <w:jc w:val="both"/>
        <w:rPr>
          <w:rFonts w:ascii="Century Gothic" w:hAnsi="Century Gothic"/>
          <w:color w:val="001489"/>
          <w:lang w:val="en-ZA"/>
        </w:rPr>
      </w:pPr>
      <w:r w:rsidRPr="00AF3261">
        <w:rPr>
          <w:rFonts w:ascii="Century Gothic" w:hAnsi="Century Gothic"/>
          <w:color w:val="001489"/>
          <w:lang w:val="en-ZA"/>
        </w:rPr>
        <w:t>1.</w:t>
      </w:r>
      <w:r w:rsidRPr="00AF3261">
        <w:rPr>
          <w:rFonts w:ascii="Century Gothic" w:hAnsi="Century Gothic"/>
          <w:color w:val="001489"/>
          <w:lang w:val="en-ZA"/>
        </w:rPr>
        <w:tab/>
        <w:t>I may not be nominated for, appointed or co-opted as a member of a governing body or I cease to be a member of a governing body if I</w:t>
      </w:r>
      <w:r w:rsidR="000F465C" w:rsidRPr="00AF3261">
        <w:rPr>
          <w:rFonts w:ascii="Century Gothic" w:hAnsi="Century Gothic"/>
          <w:color w:val="001489"/>
          <w:lang w:val="en-ZA"/>
        </w:rPr>
        <w:t>— </w:t>
      </w:r>
    </w:p>
    <w:p w14:paraId="41A28BA0" w14:textId="77777777"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(a)</w:t>
      </w:r>
      <w:r w:rsidRPr="00AF3261">
        <w:rPr>
          <w:rFonts w:ascii="Century Gothic" w:hAnsi="Century Gothic"/>
          <w:color w:val="001489"/>
          <w:lang w:val="en-ZA"/>
        </w:rPr>
        <w:tab/>
        <w:t>have at any time been convicted by a court of law of an offence for which I received a suspended prison sentence without the option of a fine, or was sentenced to imprisonment without the option of a fine, unless I have received a free pardon, or the period of suspension or imprisonment has expired at least three years before the date of my nomination or appointment as a member of the governing body;</w:t>
      </w:r>
    </w:p>
    <w:p w14:paraId="13D34016"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(b)</w:t>
      </w:r>
      <w:r w:rsidRPr="00AF3261">
        <w:rPr>
          <w:rFonts w:ascii="Century Gothic" w:hAnsi="Century Gothic"/>
          <w:iCs/>
          <w:color w:val="001489"/>
          <w:szCs w:val="22"/>
          <w:lang w:val="en-ZA"/>
        </w:rPr>
        <w:tab/>
        <w:t>have a child, including an adopted child, spouse, life partner, parent, sibling, grandfather, grandmother, father-in-law, mother-in-law, brother-in-law or sister-in-law who</w:t>
      </w:r>
      <w:r w:rsidR="000F465C" w:rsidRPr="00AF3261">
        <w:rPr>
          <w:rFonts w:ascii="Century Gothic" w:hAnsi="Century Gothic"/>
          <w:iCs/>
          <w:color w:val="001489"/>
          <w:szCs w:val="22"/>
          <w:lang w:val="en-ZA"/>
        </w:rPr>
        <w:t>— </w:t>
      </w:r>
    </w:p>
    <w:p w14:paraId="2A4E3FFE"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ab/>
        <w:t xml:space="preserve"> </w:t>
      </w:r>
      <w:r w:rsidRPr="00AF3261">
        <w:rPr>
          <w:rFonts w:ascii="Century Gothic" w:hAnsi="Century Gothic"/>
          <w:iCs/>
          <w:color w:val="001489"/>
          <w:szCs w:val="22"/>
          <w:lang w:val="en-ZA"/>
        </w:rPr>
        <w:t>(i)   is a member of the governing body concerned; or</w:t>
      </w:r>
    </w:p>
    <w:p w14:paraId="16F9CF5D"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Cs/>
          <w:color w:val="001489"/>
          <w:szCs w:val="22"/>
          <w:lang w:val="en-ZA"/>
        </w:rPr>
        <w:tab/>
        <w:t>(ii)   works at the school concerned;</w:t>
      </w:r>
    </w:p>
    <w:p w14:paraId="52486A5D" w14:textId="067F69CF"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(c)</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 xml:space="preserve">have a financial, economic or personal interest in the school or work for a sole proprietor or juristic person that has a financial or economic interest in the school; </w:t>
      </w:r>
    </w:p>
    <w:p w14:paraId="3F254B40" w14:textId="784BCE80"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d</w:t>
      </w:r>
      <w:r w:rsidRPr="00AF3261">
        <w:rPr>
          <w:rFonts w:ascii="Century Gothic" w:hAnsi="Century Gothic"/>
          <w:i/>
          <w:color w:val="001489"/>
          <w:lang w:val="en-ZA"/>
        </w:rPr>
        <w:t>)</w:t>
      </w:r>
      <w:r w:rsidRPr="00AF3261">
        <w:rPr>
          <w:rFonts w:ascii="Century Gothic" w:hAnsi="Century Gothic"/>
          <w:i/>
          <w:color w:val="001489"/>
          <w:lang w:val="en-ZA"/>
        </w:rPr>
        <w:tab/>
      </w:r>
      <w:r w:rsidRPr="00AF3261">
        <w:rPr>
          <w:rFonts w:ascii="Century Gothic" w:hAnsi="Century Gothic"/>
          <w:color w:val="001489"/>
          <w:lang w:val="en-ZA"/>
        </w:rPr>
        <w:t>have been declared unsuitable to work with children in terms of the Children’s Act, 2005 (Act</w:t>
      </w:r>
      <w:r w:rsidR="0046477D" w:rsidRPr="00AF3261">
        <w:rPr>
          <w:rFonts w:ascii="Century Gothic" w:hAnsi="Century Gothic"/>
          <w:color w:val="001489"/>
          <w:lang w:val="en-ZA"/>
        </w:rPr>
        <w:t> </w:t>
      </w:r>
      <w:r w:rsidRPr="00AF3261">
        <w:rPr>
          <w:rFonts w:ascii="Century Gothic" w:hAnsi="Century Gothic"/>
          <w:color w:val="001489"/>
          <w:lang w:val="en-ZA"/>
        </w:rPr>
        <w:t>38 of 2005), or the Criminal Law (Sexual Offences and Related Matters) Amendment Act, 2007 (Act 32 of 2007);</w:t>
      </w:r>
    </w:p>
    <w:p w14:paraId="14C4AB72" w14:textId="5810CD1A"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e</w:t>
      </w:r>
      <w:r w:rsidRPr="00AF3261">
        <w:rPr>
          <w:rFonts w:ascii="Century Gothic" w:hAnsi="Century Gothic"/>
          <w:i/>
          <w:color w:val="001489"/>
          <w:lang w:val="en-ZA"/>
        </w:rPr>
        <w:t>)</w:t>
      </w:r>
      <w:r w:rsidRPr="00AF3261">
        <w:rPr>
          <w:rFonts w:ascii="Century Gothic" w:hAnsi="Century Gothic"/>
          <w:color w:val="001489"/>
          <w:lang w:val="en-ZA"/>
        </w:rPr>
        <w:tab/>
        <w:t>am mentally ill and have been declared as such</w:t>
      </w:r>
      <w:r w:rsidRPr="00AF3261">
        <w:rPr>
          <w:rFonts w:ascii="Century Gothic" w:hAnsi="Century Gothic"/>
          <w:i/>
          <w:color w:val="001489"/>
          <w:lang w:val="en-ZA"/>
        </w:rPr>
        <w:t xml:space="preserve"> </w:t>
      </w:r>
      <w:r w:rsidRPr="00AF3261">
        <w:rPr>
          <w:rFonts w:ascii="Century Gothic" w:hAnsi="Century Gothic"/>
          <w:color w:val="001489"/>
          <w:lang w:val="en-ZA"/>
        </w:rPr>
        <w:t>by a court of law;</w:t>
      </w:r>
    </w:p>
    <w:p w14:paraId="57F1FC0B" w14:textId="7080871B"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f</w:t>
      </w:r>
      <w:r w:rsidRPr="00AF3261">
        <w:rPr>
          <w:rFonts w:ascii="Century Gothic" w:hAnsi="Century Gothic"/>
          <w:i/>
          <w:color w:val="001489"/>
          <w:lang w:val="en-ZA"/>
        </w:rPr>
        <w:t>)</w:t>
      </w:r>
      <w:r w:rsidRPr="00AF3261">
        <w:rPr>
          <w:rFonts w:ascii="Century Gothic" w:hAnsi="Century Gothic"/>
          <w:color w:val="001489"/>
          <w:lang w:val="en-ZA"/>
        </w:rPr>
        <w:tab/>
        <w:t xml:space="preserve">am an unrehabilitated insolvent; </w:t>
      </w:r>
    </w:p>
    <w:p w14:paraId="795F24B5" w14:textId="670F1D1E"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g</w:t>
      </w:r>
      <w:r w:rsidRPr="00AF3261">
        <w:rPr>
          <w:rFonts w:ascii="Century Gothic" w:hAnsi="Century Gothic"/>
          <w:i/>
          <w:iCs/>
          <w:color w:val="001489"/>
          <w:szCs w:val="22"/>
          <w:lang w:val="en-ZA"/>
        </w:rPr>
        <w:t>)</w:t>
      </w:r>
      <w:r w:rsidRPr="00AF3261">
        <w:rPr>
          <w:rFonts w:ascii="Century Gothic" w:hAnsi="Century Gothic"/>
          <w:color w:val="001489"/>
          <w:szCs w:val="22"/>
          <w:lang w:val="en-ZA"/>
        </w:rPr>
        <w:tab/>
        <w:t>am not listed on the voters’ roll of the school concerned;</w:t>
      </w:r>
    </w:p>
    <w:p w14:paraId="5210377A" w14:textId="3BF1E8A2"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lang w:val="en-ZA"/>
        </w:rPr>
        <w:t>(</w:t>
      </w:r>
      <w:r w:rsidR="0025046C">
        <w:rPr>
          <w:rFonts w:ascii="Century Gothic" w:hAnsi="Century Gothic"/>
          <w:i/>
          <w:color w:val="001489"/>
          <w:lang w:val="en-ZA"/>
        </w:rPr>
        <w:t>h</w:t>
      </w:r>
      <w:r w:rsidRPr="00AF3261">
        <w:rPr>
          <w:rFonts w:ascii="Century Gothic" w:hAnsi="Century Gothic"/>
          <w:i/>
          <w:color w:val="001489"/>
          <w:lang w:val="en-ZA"/>
        </w:rPr>
        <w:t>)</w:t>
      </w:r>
      <w:r w:rsidRPr="00AF3261">
        <w:rPr>
          <w:rFonts w:ascii="Century Gothic" w:hAnsi="Century Gothic"/>
          <w:color w:val="001489"/>
          <w:lang w:val="en-ZA"/>
        </w:rPr>
        <w:tab/>
      </w:r>
      <w:r w:rsidRPr="00AF3261">
        <w:rPr>
          <w:rFonts w:ascii="Century Gothic" w:hAnsi="Century Gothic"/>
          <w:i/>
          <w:iCs/>
          <w:color w:val="001489"/>
          <w:lang w:val="en-ZA"/>
        </w:rPr>
        <w:t xml:space="preserve">(in the case of an educator, excluding the principal, appointed in terms of the Employment of </w:t>
      </w:r>
      <w:r w:rsidRPr="00AF3261">
        <w:rPr>
          <w:rFonts w:ascii="Century Gothic" w:hAnsi="Century Gothic"/>
          <w:i/>
          <w:iCs/>
          <w:color w:val="001489"/>
          <w:szCs w:val="22"/>
          <w:lang w:val="en-ZA"/>
        </w:rPr>
        <w:t>Educators Act, 1998 (Act</w:t>
      </w:r>
      <w:r w:rsidR="0046477D" w:rsidRPr="00AF3261">
        <w:rPr>
          <w:rFonts w:ascii="Century Gothic" w:hAnsi="Century Gothic"/>
          <w:i/>
          <w:iCs/>
          <w:color w:val="001489"/>
          <w:szCs w:val="22"/>
          <w:lang w:val="en-ZA"/>
        </w:rPr>
        <w:t> </w:t>
      </w:r>
      <w:r w:rsidRPr="00AF3261">
        <w:rPr>
          <w:rFonts w:ascii="Century Gothic" w:hAnsi="Century Gothic"/>
          <w:i/>
          <w:iCs/>
          <w:color w:val="001489"/>
          <w:szCs w:val="22"/>
          <w:lang w:val="en-ZA"/>
        </w:rPr>
        <w:t>76 of 1998)</w:t>
      </w:r>
      <w:r w:rsidR="00DB2F7D" w:rsidRPr="00AF3261">
        <w:rPr>
          <w:rFonts w:ascii="Century Gothic" w:hAnsi="Century Gothic"/>
          <w:i/>
          <w:iCs/>
          <w:color w:val="001489"/>
          <w:szCs w:val="22"/>
          <w:lang w:val="en-ZA"/>
        </w:rPr>
        <w:t>,</w:t>
      </w:r>
      <w:r w:rsidRPr="00AF3261">
        <w:rPr>
          <w:rFonts w:ascii="Century Gothic" w:hAnsi="Century Gothic"/>
          <w:i/>
          <w:color w:val="001489"/>
          <w:szCs w:val="22"/>
          <w:lang w:val="en-ZA"/>
        </w:rPr>
        <w:t xml:space="preserve"> or by the school</w:t>
      </w:r>
      <w:r w:rsidRPr="00AF3261">
        <w:rPr>
          <w:rFonts w:ascii="Century Gothic" w:hAnsi="Century Gothic"/>
          <w:i/>
          <w:iCs/>
          <w:color w:val="001489"/>
          <w:szCs w:val="22"/>
          <w:lang w:val="en-ZA"/>
        </w:rPr>
        <w:t>)</w:t>
      </w:r>
      <w:r w:rsidRPr="00AF3261">
        <w:rPr>
          <w:rFonts w:ascii="Century Gothic" w:hAnsi="Century Gothic"/>
          <w:color w:val="001489"/>
          <w:szCs w:val="22"/>
          <w:lang w:val="en-ZA"/>
        </w:rPr>
        <w:t>, have been found guilty of misconduct and have</w:t>
      </w:r>
      <w:r w:rsidR="000F465C" w:rsidRPr="00AF3261">
        <w:rPr>
          <w:rFonts w:ascii="Century Gothic" w:hAnsi="Century Gothic"/>
          <w:color w:val="001489"/>
          <w:szCs w:val="22"/>
          <w:lang w:val="en-ZA"/>
        </w:rPr>
        <w:t>— </w:t>
      </w:r>
    </w:p>
    <w:p w14:paraId="532D29BF"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fine;</w:t>
      </w:r>
    </w:p>
    <w:p w14:paraId="06A769D8"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5F9434B2" w14:textId="77777777" w:rsidR="00207B15" w:rsidRPr="00AF3261" w:rsidRDefault="00623D63"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53B67777" w14:textId="77777777" w:rsidR="00207B15" w:rsidRPr="00AF3261" w:rsidRDefault="00623D63" w:rsidP="00623D63">
      <w:pPr>
        <w:ind w:left="1814" w:hanging="187"/>
        <w:rPr>
          <w:rFonts w:ascii="Century Gothic" w:hAnsi="Century Gothic"/>
          <w:color w:val="001489"/>
          <w:szCs w:val="22"/>
          <w:lang w:val="en-ZA"/>
        </w:rPr>
      </w:pPr>
      <w:r w:rsidRPr="00AF3261">
        <w:rPr>
          <w:rFonts w:ascii="Century Gothic" w:eastAsia="Calibri" w:hAnsi="Century Gothic" w:cs="Arial"/>
          <w:color w:val="001489"/>
          <w:szCs w:val="22"/>
          <w:lang w:val="en-ZA"/>
        </w:rPr>
        <w:t>(iv)</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subparagraphs (i) to (iii), </w:t>
      </w:r>
    </w:p>
    <w:p w14:paraId="1A11F22A" w14:textId="77777777" w:rsidR="00207B15" w:rsidRDefault="006C0E76">
      <w:pPr>
        <w:spacing w:line="276" w:lineRule="auto"/>
        <w:ind w:left="1134"/>
        <w:contextualSpacing/>
        <w:jc w:val="both"/>
        <w:rPr>
          <w:rFonts w:ascii="Century Gothic" w:hAnsi="Century Gothic"/>
          <w:color w:val="001489"/>
          <w:lang w:val="en-ZA"/>
        </w:rPr>
      </w:pPr>
      <w:r w:rsidRPr="00AF3261">
        <w:rPr>
          <w:rFonts w:ascii="Century Gothic" w:hAnsi="Century Gothic"/>
          <w:color w:val="001489"/>
          <w:lang w:val="en-ZA"/>
        </w:rPr>
        <w:t>unless the period of my sanction has expired at least three years before the date of my nomination or appointment as a member of the governing body;</w:t>
      </w:r>
    </w:p>
    <w:p w14:paraId="3D83F83F" w14:textId="4A765462" w:rsidR="000B3A0C" w:rsidRDefault="000B3A0C">
      <w:pPr>
        <w:spacing w:line="276" w:lineRule="auto"/>
        <w:ind w:left="1134"/>
        <w:contextualSpacing/>
        <w:jc w:val="both"/>
        <w:rPr>
          <w:rFonts w:ascii="Century Gothic" w:hAnsi="Century Gothic"/>
          <w:color w:val="001489"/>
          <w:lang w:val="en-ZA"/>
        </w:rPr>
      </w:pPr>
    </w:p>
    <w:p w14:paraId="38902305" w14:textId="0C9C547B" w:rsidR="0025046C" w:rsidRDefault="0025046C">
      <w:pPr>
        <w:spacing w:line="276" w:lineRule="auto"/>
        <w:ind w:left="1134"/>
        <w:contextualSpacing/>
        <w:jc w:val="both"/>
        <w:rPr>
          <w:rFonts w:ascii="Century Gothic" w:hAnsi="Century Gothic"/>
          <w:color w:val="001489"/>
          <w:lang w:val="en-ZA"/>
        </w:rPr>
      </w:pPr>
    </w:p>
    <w:p w14:paraId="6461A81B" w14:textId="117B0135" w:rsidR="0025046C" w:rsidRDefault="0025046C">
      <w:pPr>
        <w:spacing w:line="276" w:lineRule="auto"/>
        <w:ind w:left="1134"/>
        <w:contextualSpacing/>
        <w:jc w:val="both"/>
        <w:rPr>
          <w:rFonts w:ascii="Century Gothic" w:hAnsi="Century Gothic"/>
          <w:color w:val="001489"/>
          <w:lang w:val="en-ZA"/>
        </w:rPr>
      </w:pPr>
    </w:p>
    <w:p w14:paraId="36EA0939" w14:textId="4B70A7AC" w:rsidR="0025046C" w:rsidRDefault="0025046C">
      <w:pPr>
        <w:spacing w:line="276" w:lineRule="auto"/>
        <w:ind w:left="1134"/>
        <w:contextualSpacing/>
        <w:jc w:val="both"/>
        <w:rPr>
          <w:rFonts w:ascii="Century Gothic" w:hAnsi="Century Gothic"/>
          <w:color w:val="001489"/>
          <w:lang w:val="en-ZA"/>
        </w:rPr>
      </w:pPr>
    </w:p>
    <w:p w14:paraId="3BDD54C4" w14:textId="77777777" w:rsidR="0025046C" w:rsidRDefault="0025046C">
      <w:pPr>
        <w:spacing w:line="276" w:lineRule="auto"/>
        <w:ind w:left="1134"/>
        <w:contextualSpacing/>
        <w:jc w:val="both"/>
        <w:rPr>
          <w:rFonts w:ascii="Century Gothic" w:hAnsi="Century Gothic"/>
          <w:color w:val="001489"/>
          <w:lang w:val="en-ZA"/>
        </w:rPr>
      </w:pPr>
    </w:p>
    <w:p w14:paraId="5D371990" w14:textId="4FC61644"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lastRenderedPageBreak/>
        <w:t>(</w:t>
      </w:r>
      <w:r w:rsidR="0025046C">
        <w:rPr>
          <w:rFonts w:ascii="Century Gothic" w:hAnsi="Century Gothic"/>
          <w:i/>
          <w:color w:val="001489"/>
          <w:lang w:val="en-ZA"/>
        </w:rPr>
        <w:t>i</w:t>
      </w:r>
      <w:r w:rsidRPr="00AF3261">
        <w:rPr>
          <w:rFonts w:ascii="Century Gothic" w:hAnsi="Century Gothic"/>
          <w:i/>
          <w:color w:val="001489"/>
          <w:lang w:val="en-ZA"/>
        </w:rPr>
        <w:t>)</w:t>
      </w:r>
      <w:r w:rsidRPr="00AF3261">
        <w:rPr>
          <w:rFonts w:ascii="Century Gothic" w:hAnsi="Century Gothic"/>
          <w:i/>
          <w:color w:val="001489"/>
          <w:lang w:val="en-ZA"/>
        </w:rPr>
        <w:tab/>
        <w:t>(in the case of a non-educator</w:t>
      </w:r>
      <w:r w:rsidR="008226B4" w:rsidRPr="00AF3261">
        <w:rPr>
          <w:rFonts w:ascii="Century Gothic" w:hAnsi="Century Gothic"/>
          <w:i/>
          <w:color w:val="001489"/>
          <w:lang w:val="en-ZA"/>
        </w:rPr>
        <w:t>,</w:t>
      </w:r>
      <w:r w:rsidRPr="00AF3261">
        <w:rPr>
          <w:rFonts w:ascii="Century Gothic" w:hAnsi="Century Gothic"/>
          <w:i/>
          <w:color w:val="001489"/>
          <w:lang w:val="en-ZA"/>
        </w:rPr>
        <w:t xml:space="preserve"> appointed in terms of the Public Service Act, 1994 (Proclamation 103 of 1994), or by the governing body)</w:t>
      </w:r>
      <w:r w:rsidRPr="00AF3261">
        <w:rPr>
          <w:rFonts w:ascii="Century Gothic" w:hAnsi="Century Gothic"/>
          <w:color w:val="001489"/>
          <w:lang w:val="en-ZA"/>
        </w:rPr>
        <w:t xml:space="preserve"> have been found guilty of misconduct and have</w:t>
      </w:r>
      <w:r w:rsidR="000F465C" w:rsidRPr="00AF3261">
        <w:rPr>
          <w:rFonts w:ascii="Century Gothic" w:hAnsi="Century Gothic"/>
          <w:color w:val="001489"/>
          <w:lang w:val="en-ZA"/>
        </w:rPr>
        <w:t>— </w:t>
      </w:r>
    </w:p>
    <w:p w14:paraId="25DCA027" w14:textId="77777777" w:rsidR="00207B15" w:rsidRPr="00AF3261" w:rsidRDefault="007C6952" w:rsidP="00623D63">
      <w:pPr>
        <w:tabs>
          <w:tab w:val="left" w:pos="1276"/>
        </w:tabs>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1BF8AECB"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2E56652F" w14:textId="77777777" w:rsidR="00207B15" w:rsidRPr="00AF3261" w:rsidRDefault="00623D63" w:rsidP="00623D63">
      <w:pPr>
        <w:ind w:left="1814" w:hanging="187"/>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combination of the sanctions contemplated in subparagraphs (i) and (ii),</w:t>
      </w:r>
    </w:p>
    <w:p w14:paraId="437481D5" w14:textId="77777777" w:rsidR="00207B15" w:rsidRPr="00AF3261" w:rsidRDefault="006C0E76">
      <w:pPr>
        <w:spacing w:line="276" w:lineRule="auto"/>
        <w:ind w:left="1134"/>
        <w:contextualSpacing/>
        <w:jc w:val="both"/>
        <w:rPr>
          <w:rFonts w:ascii="Century Gothic" w:hAnsi="Century Gothic"/>
          <w:color w:val="001489"/>
          <w:lang w:val="en-ZA"/>
        </w:rPr>
      </w:pPr>
      <w:r w:rsidRPr="00AF3261">
        <w:rPr>
          <w:rFonts w:ascii="Century Gothic" w:hAnsi="Century Gothic"/>
          <w:color w:val="001489"/>
          <w:lang w:val="en-ZA"/>
        </w:rPr>
        <w:t>unless the period of my sanction has expired at least three years before the date of my nomination or appointment as a member of the governing body;</w:t>
      </w:r>
    </w:p>
    <w:p w14:paraId="67A5A656" w14:textId="285732F4"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lang w:val="en-ZA"/>
        </w:rPr>
        <w:t>(</w:t>
      </w:r>
      <w:r w:rsidR="0025046C">
        <w:rPr>
          <w:rFonts w:ascii="Century Gothic" w:hAnsi="Century Gothic"/>
          <w:i/>
          <w:iCs/>
          <w:color w:val="001489"/>
          <w:lang w:val="en-ZA"/>
        </w:rPr>
        <w:t>j</w:t>
      </w:r>
      <w:r w:rsidRPr="00AF3261">
        <w:rPr>
          <w:rFonts w:ascii="Century Gothic" w:hAnsi="Century Gothic"/>
          <w:i/>
          <w:iCs/>
          <w:color w:val="001489"/>
          <w:lang w:val="en-ZA"/>
        </w:rPr>
        <w:t>)</w:t>
      </w:r>
      <w:r w:rsidRPr="00AF3261">
        <w:rPr>
          <w:rFonts w:ascii="Century Gothic" w:hAnsi="Century Gothic"/>
          <w:color w:val="001489"/>
          <w:lang w:val="en-ZA"/>
        </w:rPr>
        <w:tab/>
      </w:r>
      <w:r w:rsidRPr="00AF3261">
        <w:rPr>
          <w:rFonts w:ascii="Century Gothic" w:hAnsi="Century Gothic"/>
          <w:color w:val="001489"/>
          <w:szCs w:val="22"/>
          <w:lang w:val="en-ZA"/>
        </w:rPr>
        <w:t>have been removed from the governing body by the Head of Department in terms of regulation 6(8) during the previous three years;</w:t>
      </w:r>
    </w:p>
    <w:p w14:paraId="58EB28E7" w14:textId="2BFB46AF"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k</w:t>
      </w:r>
      <w:r w:rsidRPr="00AF3261">
        <w:rPr>
          <w:rFonts w:ascii="Century Gothic" w:hAnsi="Century Gothic"/>
          <w:i/>
          <w:iCs/>
          <w:color w:val="001489"/>
          <w:szCs w:val="22"/>
          <w:lang w:val="en-ZA"/>
        </w:rPr>
        <w:t>)</w:t>
      </w:r>
      <w:r w:rsidRPr="00AF3261">
        <w:rPr>
          <w:rFonts w:ascii="Century Gothic" w:hAnsi="Century Gothic"/>
          <w:color w:val="001489"/>
          <w:szCs w:val="22"/>
          <w:lang w:val="en-ZA"/>
        </w:rPr>
        <w:tab/>
        <w:t xml:space="preserve">am a principal at any other school; or </w:t>
      </w:r>
    </w:p>
    <w:p w14:paraId="508D02D4" w14:textId="09A5965B"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l</w:t>
      </w:r>
      <w:r w:rsidRPr="00AF3261">
        <w:rPr>
          <w:rFonts w:ascii="Century Gothic" w:hAnsi="Century Gothic"/>
          <w:i/>
          <w:iCs/>
          <w:color w:val="001489"/>
          <w:szCs w:val="22"/>
          <w:lang w:val="en-ZA"/>
        </w:rPr>
        <w:t>)</w:t>
      </w:r>
      <w:r w:rsidRPr="00AF3261">
        <w:rPr>
          <w:rFonts w:ascii="Century Gothic" w:hAnsi="Century Gothic"/>
          <w:color w:val="001489"/>
          <w:szCs w:val="22"/>
          <w:lang w:val="en-ZA"/>
        </w:rPr>
        <w:t xml:space="preserve"> </w:t>
      </w:r>
      <w:r w:rsidRPr="00AF3261">
        <w:rPr>
          <w:rFonts w:ascii="Century Gothic" w:hAnsi="Century Gothic"/>
          <w:color w:val="001489"/>
          <w:szCs w:val="22"/>
          <w:lang w:val="en-ZA"/>
        </w:rPr>
        <w:tab/>
        <w:t xml:space="preserve">am an official of the Western Cape Education Department who has direct supervisory responsibilities at the school concerned. </w:t>
      </w:r>
    </w:p>
    <w:p w14:paraId="4CB261D8" w14:textId="77777777" w:rsidR="00207B15" w:rsidRPr="00AF3261" w:rsidRDefault="00207B15">
      <w:pPr>
        <w:spacing w:line="276" w:lineRule="auto"/>
        <w:ind w:left="1170" w:hanging="450"/>
        <w:contextualSpacing/>
        <w:jc w:val="both"/>
        <w:rPr>
          <w:rFonts w:ascii="Century Gothic" w:hAnsi="Century Gothic"/>
          <w:color w:val="001489"/>
          <w:lang w:val="en-ZA"/>
        </w:rPr>
      </w:pPr>
    </w:p>
    <w:p w14:paraId="72608BB5" w14:textId="77777777" w:rsidR="00207B15" w:rsidRPr="00AF3261" w:rsidRDefault="006C0E76">
      <w:pPr>
        <w:spacing w:line="276" w:lineRule="auto"/>
        <w:ind w:left="720" w:hanging="720"/>
        <w:contextualSpacing/>
        <w:jc w:val="both"/>
        <w:rPr>
          <w:rFonts w:ascii="Century Gothic" w:hAnsi="Century Gothic"/>
          <w:color w:val="001489"/>
          <w:lang w:val="en-ZA"/>
        </w:rPr>
      </w:pPr>
      <w:r w:rsidRPr="00AF3261">
        <w:rPr>
          <w:rFonts w:ascii="Century Gothic" w:hAnsi="Century Gothic"/>
          <w:color w:val="001489"/>
          <w:lang w:val="en-ZA"/>
        </w:rPr>
        <w:t>2.</w:t>
      </w:r>
      <w:r w:rsidRPr="00AF3261">
        <w:rPr>
          <w:rFonts w:ascii="Century Gothic" w:hAnsi="Century Gothic"/>
          <w:color w:val="001489"/>
          <w:lang w:val="en-ZA"/>
        </w:rPr>
        <w:tab/>
        <w:t>I further declare, based on the points listed in (1) above, that I am not ineligible to be nominated or to serve on the governing body of a school under the auspices of the Western Cape Education Department.</w:t>
      </w:r>
    </w:p>
    <w:p w14:paraId="7CDCA2B3" w14:textId="77777777" w:rsidR="00207B15" w:rsidRPr="00AF3261" w:rsidRDefault="00207B15">
      <w:pPr>
        <w:spacing w:line="276" w:lineRule="auto"/>
        <w:contextualSpacing/>
        <w:jc w:val="both"/>
        <w:rPr>
          <w:rFonts w:ascii="Century Gothic" w:hAnsi="Century Gothic"/>
          <w:color w:val="001489"/>
          <w:lang w:val="en-ZA"/>
        </w:rPr>
      </w:pPr>
    </w:p>
    <w:p w14:paraId="375AA849" w14:textId="77777777" w:rsidR="00207B15" w:rsidRPr="00AF3261" w:rsidRDefault="006C0E76" w:rsidP="00F90E9F">
      <w:pPr>
        <w:spacing w:line="276" w:lineRule="auto"/>
        <w:ind w:left="720" w:hanging="720"/>
        <w:contextualSpacing/>
        <w:jc w:val="both"/>
        <w:rPr>
          <w:rFonts w:ascii="Century Gothic" w:hAnsi="Century Gothic"/>
          <w:color w:val="001489"/>
          <w:lang w:val="en-ZA"/>
        </w:rPr>
      </w:pPr>
      <w:r w:rsidRPr="00AF3261">
        <w:rPr>
          <w:rFonts w:ascii="Century Gothic" w:hAnsi="Century Gothic"/>
          <w:color w:val="001489"/>
          <w:lang w:val="en-ZA"/>
        </w:rPr>
        <w:t>3</w:t>
      </w:r>
      <w:r w:rsidRPr="00AF3261">
        <w:rPr>
          <w:rFonts w:ascii="Century Gothic" w:hAnsi="Century Gothic"/>
          <w:i/>
          <w:color w:val="001489"/>
          <w:lang w:val="en-ZA"/>
        </w:rPr>
        <w:t>.</w:t>
      </w:r>
      <w:r w:rsidRPr="00AF3261">
        <w:rPr>
          <w:rFonts w:ascii="Century Gothic" w:hAnsi="Century Gothic"/>
          <w:i/>
          <w:color w:val="001489"/>
          <w:lang w:val="en-ZA"/>
        </w:rPr>
        <w:tab/>
      </w:r>
      <w:r w:rsidRPr="00AF3261">
        <w:rPr>
          <w:rFonts w:ascii="Century Gothic" w:hAnsi="Century Gothic"/>
          <w:color w:val="001489"/>
          <w:lang w:val="en-ZA"/>
        </w:rPr>
        <w:t>I further declare that, after having considered points (1) and (2) above, I duly accept the above-mentioned nomination.</w:t>
      </w:r>
    </w:p>
    <w:p w14:paraId="2BF6CAB8" w14:textId="77777777" w:rsidR="00207B15" w:rsidRPr="00AF3261" w:rsidRDefault="00207B15">
      <w:pPr>
        <w:spacing w:line="276" w:lineRule="auto"/>
        <w:contextualSpacing/>
        <w:rPr>
          <w:rFonts w:ascii="Century Gothic" w:hAnsi="Century Gothic"/>
          <w:color w:val="001489"/>
          <w:lang w:val="en-ZA"/>
        </w:rPr>
      </w:pPr>
    </w:p>
    <w:p w14:paraId="35CBB249" w14:textId="77777777" w:rsidR="00207B15" w:rsidRDefault="00207B15">
      <w:pPr>
        <w:spacing w:line="276" w:lineRule="auto"/>
        <w:contextualSpacing/>
        <w:rPr>
          <w:rFonts w:ascii="Century Gothic" w:hAnsi="Century Gothic"/>
          <w:color w:val="001489"/>
          <w:lang w:val="en-ZA"/>
        </w:rPr>
      </w:pPr>
    </w:p>
    <w:p w14:paraId="62837242" w14:textId="77777777" w:rsidR="000B3A0C" w:rsidRDefault="000B3A0C">
      <w:pPr>
        <w:spacing w:line="276" w:lineRule="auto"/>
        <w:contextualSpacing/>
        <w:rPr>
          <w:rFonts w:ascii="Century Gothic" w:hAnsi="Century Gothic"/>
          <w:color w:val="001489"/>
          <w:lang w:val="en-ZA"/>
        </w:rPr>
      </w:pPr>
    </w:p>
    <w:p w14:paraId="67C342B6" w14:textId="77777777" w:rsidR="000B3A0C" w:rsidRPr="00AF3261" w:rsidRDefault="000B3A0C">
      <w:pPr>
        <w:spacing w:line="276" w:lineRule="auto"/>
        <w:contextualSpacing/>
        <w:rPr>
          <w:rFonts w:ascii="Century Gothic" w:hAnsi="Century Gothic"/>
          <w:color w:val="001489"/>
          <w:lang w:val="en-ZA"/>
        </w:rPr>
      </w:pPr>
    </w:p>
    <w:p w14:paraId="48E3402B"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51219BB8"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NOMINEE</w:t>
      </w:r>
    </w:p>
    <w:p w14:paraId="115FC37A" w14:textId="77777777" w:rsidR="00207B15" w:rsidRPr="00AF3261" w:rsidRDefault="00207B15">
      <w:pPr>
        <w:spacing w:line="276" w:lineRule="auto"/>
        <w:contextualSpacing/>
        <w:jc w:val="center"/>
        <w:rPr>
          <w:rFonts w:ascii="Century Gothic" w:hAnsi="Century Gothic"/>
          <w:color w:val="001489"/>
          <w:lang w:val="en-ZA"/>
        </w:rPr>
      </w:pPr>
    </w:p>
    <w:p w14:paraId="21DAECC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OR</w:t>
      </w:r>
    </w:p>
    <w:p w14:paraId="66BB20E7" w14:textId="77777777" w:rsidR="00207B15" w:rsidRPr="00AF3261" w:rsidRDefault="00207B15">
      <w:pPr>
        <w:spacing w:line="276" w:lineRule="auto"/>
        <w:contextualSpacing/>
        <w:rPr>
          <w:rFonts w:ascii="Century Gothic" w:hAnsi="Century Gothic"/>
          <w:color w:val="001489"/>
          <w:lang w:val="en-ZA"/>
        </w:rPr>
      </w:pPr>
    </w:p>
    <w:p w14:paraId="33EA331B"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(IF PROPOSED AT NOMINATION AND ELECTION MEETING AND NOT PRESENT TO COMPLETE THE NOMINATION FORM)</w:t>
      </w:r>
    </w:p>
    <w:p w14:paraId="3AB76FF2" w14:textId="77777777" w:rsidR="00207B15" w:rsidRPr="00AF3261" w:rsidRDefault="00207B15">
      <w:pPr>
        <w:spacing w:line="276" w:lineRule="auto"/>
        <w:contextualSpacing/>
        <w:rPr>
          <w:rFonts w:ascii="Century Gothic" w:hAnsi="Century Gothic"/>
          <w:color w:val="001489"/>
          <w:lang w:val="en-ZA"/>
        </w:rPr>
      </w:pPr>
    </w:p>
    <w:p w14:paraId="2A4E684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 ,</w:t>
      </w:r>
    </w:p>
    <w:p w14:paraId="1D039C67"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2E93D3C4" w14:textId="77777777" w:rsidR="00207B15" w:rsidRPr="00AF3261" w:rsidRDefault="00207B15">
      <w:pPr>
        <w:spacing w:line="276" w:lineRule="auto"/>
        <w:contextualSpacing/>
        <w:rPr>
          <w:rFonts w:ascii="Century Gothic" w:hAnsi="Century Gothic"/>
          <w:color w:val="001489"/>
          <w:lang w:val="en-ZA"/>
        </w:rPr>
      </w:pPr>
    </w:p>
    <w:p w14:paraId="782FD074"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declare that written proof to my satisfaction has been submitted that the above-mentioned nominee,</w:t>
      </w:r>
      <w:r w:rsidRPr="00AF3261">
        <w:rPr>
          <w:rFonts w:ascii="Century Gothic" w:hAnsi="Century Gothic"/>
          <w:i/>
          <w:color w:val="001489"/>
          <w:lang w:val="en-ZA"/>
        </w:rPr>
        <w:t xml:space="preserve"> </w:t>
      </w:r>
      <w:r w:rsidRPr="00AF3261">
        <w:rPr>
          <w:rFonts w:ascii="Century Gothic" w:hAnsi="Century Gothic"/>
          <w:color w:val="001489"/>
          <w:lang w:val="en-ZA"/>
        </w:rPr>
        <w:t>who is not present at the nomination and election meeting to complete the nomination form, will, if elected, be willing to serve as a member of the governing body.</w:t>
      </w:r>
    </w:p>
    <w:p w14:paraId="5D5CF291" w14:textId="77777777" w:rsidR="00207B15" w:rsidRDefault="00207B15">
      <w:pPr>
        <w:spacing w:line="276" w:lineRule="auto"/>
        <w:contextualSpacing/>
        <w:rPr>
          <w:rFonts w:ascii="Century Gothic" w:hAnsi="Century Gothic"/>
          <w:color w:val="001489"/>
          <w:lang w:val="en-ZA"/>
        </w:rPr>
      </w:pPr>
    </w:p>
    <w:p w14:paraId="51D28B67" w14:textId="77777777" w:rsidR="000B3A0C" w:rsidRDefault="000B3A0C">
      <w:pPr>
        <w:spacing w:line="276" w:lineRule="auto"/>
        <w:contextualSpacing/>
        <w:rPr>
          <w:rFonts w:ascii="Century Gothic" w:hAnsi="Century Gothic"/>
          <w:color w:val="001489"/>
          <w:lang w:val="en-ZA"/>
        </w:rPr>
      </w:pPr>
    </w:p>
    <w:p w14:paraId="153AC962" w14:textId="77777777" w:rsidR="000B3A0C" w:rsidRPr="00AF3261" w:rsidRDefault="000B3A0C">
      <w:pPr>
        <w:spacing w:line="276" w:lineRule="auto"/>
        <w:contextualSpacing/>
        <w:rPr>
          <w:rFonts w:ascii="Century Gothic" w:hAnsi="Century Gothic"/>
          <w:color w:val="001489"/>
          <w:lang w:val="en-ZA"/>
        </w:rPr>
      </w:pPr>
    </w:p>
    <w:p w14:paraId="0B4C7BB6"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___________________________________________</w:t>
      </w:r>
    </w:p>
    <w:p w14:paraId="1032B70F"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SCHOOL ELECTORAL OFFICER</w:t>
      </w:r>
    </w:p>
    <w:p w14:paraId="04A567EF" w14:textId="77777777" w:rsidR="00207B15" w:rsidRPr="00AF3261" w:rsidRDefault="00207B15">
      <w:pPr>
        <w:spacing w:line="276" w:lineRule="auto"/>
        <w:contextualSpacing/>
        <w:rPr>
          <w:rFonts w:ascii="Century Gothic" w:hAnsi="Century Gothic"/>
          <w:color w:val="001489"/>
          <w:lang w:val="en-ZA"/>
        </w:rPr>
      </w:pPr>
    </w:p>
    <w:p w14:paraId="5890F91D"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This nomination is accepted / rejected.</w:t>
      </w:r>
    </w:p>
    <w:p w14:paraId="4CB1BDB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(Delete which is not applicable)</w:t>
      </w:r>
    </w:p>
    <w:p w14:paraId="59C77902" w14:textId="77777777" w:rsidR="00207B15" w:rsidRPr="00AF3261" w:rsidRDefault="00207B15">
      <w:pPr>
        <w:spacing w:line="276" w:lineRule="auto"/>
        <w:contextualSpacing/>
        <w:rPr>
          <w:rFonts w:ascii="Century Gothic" w:hAnsi="Century Gothic"/>
          <w:color w:val="001489"/>
          <w:lang w:val="en-ZA"/>
        </w:rPr>
      </w:pPr>
    </w:p>
    <w:p w14:paraId="547A1AAA" w14:textId="77777777" w:rsidR="00207B15" w:rsidRDefault="00207B15">
      <w:pPr>
        <w:spacing w:line="276" w:lineRule="auto"/>
        <w:contextualSpacing/>
        <w:rPr>
          <w:rFonts w:ascii="Century Gothic" w:hAnsi="Century Gothic"/>
          <w:color w:val="001489"/>
          <w:lang w:val="en-ZA"/>
        </w:rPr>
      </w:pPr>
    </w:p>
    <w:p w14:paraId="6B5DDCE6" w14:textId="77777777" w:rsidR="000B3A0C" w:rsidRDefault="000B3A0C">
      <w:pPr>
        <w:spacing w:line="276" w:lineRule="auto"/>
        <w:contextualSpacing/>
        <w:rPr>
          <w:rFonts w:ascii="Century Gothic" w:hAnsi="Century Gothic"/>
          <w:color w:val="001489"/>
          <w:lang w:val="en-ZA"/>
        </w:rPr>
      </w:pPr>
    </w:p>
    <w:p w14:paraId="0AF04809" w14:textId="77777777" w:rsidR="000B3A0C" w:rsidRPr="00AF3261" w:rsidRDefault="000B3A0C">
      <w:pPr>
        <w:spacing w:line="276" w:lineRule="auto"/>
        <w:contextualSpacing/>
        <w:rPr>
          <w:rFonts w:ascii="Century Gothic" w:hAnsi="Century Gothic"/>
          <w:color w:val="001489"/>
          <w:lang w:val="en-ZA"/>
        </w:rPr>
      </w:pPr>
    </w:p>
    <w:p w14:paraId="3F084B13" w14:textId="77777777" w:rsidR="00207B15" w:rsidRPr="00AF3261" w:rsidRDefault="00D301C8">
      <w:pPr>
        <w:spacing w:line="276" w:lineRule="auto"/>
        <w:contextualSpacing/>
        <w:jc w:val="center"/>
        <w:rPr>
          <w:rFonts w:ascii="Century Gothic" w:hAnsi="Century Gothic"/>
          <w:color w:val="001489"/>
          <w:lang w:val="en-ZA"/>
        </w:rPr>
      </w:pPr>
      <w:r w:rsidRPr="00AF3261">
        <w:rPr>
          <w:rFonts w:ascii="Century Gothic" w:hAnsi="Century Gothic"/>
          <w:noProof/>
          <w:color w:val="001489"/>
        </w:rPr>
        <mc:AlternateContent>
          <mc:Choice Requires="wps">
            <w:drawing>
              <wp:anchor distT="0" distB="0" distL="114300" distR="114300" simplePos="0" relativeHeight="251657216" behindDoc="0" locked="0" layoutInCell="1" allowOverlap="1" wp14:anchorId="4961AAB6" wp14:editId="42DEF523">
                <wp:simplePos x="0" y="0"/>
                <wp:positionH relativeFrom="column">
                  <wp:posOffset>2652395</wp:posOffset>
                </wp:positionH>
                <wp:positionV relativeFrom="paragraph">
                  <wp:posOffset>120650</wp:posOffset>
                </wp:positionV>
                <wp:extent cx="29718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525"/>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D6F5F9D" id="Straight Arrow Connector 2" o:spid="_x0000_s1026" type="#_x0000_t32" style="position:absolute;margin-left:208.85pt;margin-top:9.5pt;width:234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6192" behindDoc="0" locked="0" layoutInCell="1" allowOverlap="1" wp14:anchorId="7E6F2491" wp14:editId="08DABB40">
                <wp:simplePos x="0" y="0"/>
                <wp:positionH relativeFrom="column">
                  <wp:posOffset>328295</wp:posOffset>
                </wp:positionH>
                <wp:positionV relativeFrom="paragraph">
                  <wp:posOffset>130174</wp:posOffset>
                </wp:positionV>
                <wp:extent cx="962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D049679" id="Straight Arrow Connector 1" o:spid="_x0000_s1026" type="#_x0000_t32" style="position:absolute;margin-left:25.85pt;margin-top:10.25pt;width:75.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" strokeweight=".5pt"/>
            </w:pict>
          </mc:Fallback>
        </mc:AlternateContent>
      </w:r>
    </w:p>
    <w:p w14:paraId="3C34EE85"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DATE</w:t>
      </w:r>
      <w:r w:rsidRPr="00AF3261">
        <w:rPr>
          <w:rFonts w:ascii="Century Gothic" w:hAnsi="Century Gothic"/>
          <w:color w:val="001489"/>
          <w:lang w:val="en-ZA"/>
        </w:rPr>
        <w:tab/>
      </w:r>
      <w:r w:rsidRPr="00AF3261">
        <w:rPr>
          <w:rFonts w:ascii="Century Gothic" w:hAnsi="Century Gothic"/>
          <w:color w:val="001489"/>
          <w:lang w:val="en-ZA"/>
        </w:rPr>
        <w:tab/>
      </w:r>
      <w:r w:rsidRPr="00AF3261">
        <w:rPr>
          <w:rFonts w:ascii="Century Gothic" w:hAnsi="Century Gothic"/>
          <w:color w:val="001489"/>
          <w:lang w:val="en-ZA"/>
        </w:rPr>
        <w:tab/>
        <w:t xml:space="preserve">           </w:t>
      </w:r>
      <w:r w:rsidRPr="00AF3261">
        <w:rPr>
          <w:rFonts w:ascii="Century Gothic" w:hAnsi="Century Gothic"/>
          <w:color w:val="001489"/>
          <w:lang w:val="en-ZA"/>
        </w:rPr>
        <w:tab/>
      </w:r>
      <w:r w:rsidRPr="00AF3261">
        <w:rPr>
          <w:rFonts w:ascii="Century Gothic" w:hAnsi="Century Gothic"/>
          <w:color w:val="001489"/>
          <w:lang w:val="en-ZA"/>
        </w:rPr>
        <w:tab/>
        <w:t>SIGNATURE OF SCHOOL ELECTORAL OFFICER</w:t>
      </w:r>
    </w:p>
    <w:p w14:paraId="55AF3D41" w14:textId="77777777" w:rsidR="00207B15" w:rsidRPr="00AF3261" w:rsidRDefault="00207B15">
      <w:pPr>
        <w:spacing w:line="276" w:lineRule="auto"/>
        <w:rPr>
          <w:rFonts w:ascii="Century Gothic" w:hAnsi="Century Gothic"/>
          <w:color w:val="001489"/>
          <w:szCs w:val="22"/>
        </w:rPr>
      </w:pPr>
    </w:p>
    <w:p w14:paraId="3ECDD7C1"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79DAEB97" w14:textId="77777777" w:rsidR="00B16547" w:rsidRPr="00AF3261" w:rsidRDefault="00B16547">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523F984C" w14:textId="77777777">
        <w:trPr>
          <w:trHeight w:val="2717"/>
        </w:trPr>
        <w:tc>
          <w:tcPr>
            <w:tcW w:w="3865" w:type="dxa"/>
            <w:shd w:val="clear" w:color="auto" w:fill="auto"/>
          </w:tcPr>
          <w:p w14:paraId="5E8CEFF2" w14:textId="77777777" w:rsidR="00207B15" w:rsidRPr="00AF3261" w:rsidRDefault="00207B15">
            <w:pPr>
              <w:spacing w:after="160" w:line="276" w:lineRule="auto"/>
              <w:jc w:val="center"/>
              <w:rPr>
                <w:rFonts w:ascii="Century Gothic" w:eastAsia="Calibri" w:hAnsi="Century Gothic"/>
                <w:color w:val="001489"/>
                <w:kern w:val="2"/>
                <w:szCs w:val="22"/>
              </w:rPr>
            </w:pPr>
          </w:p>
          <w:p w14:paraId="5FDE0CED" w14:textId="77777777" w:rsidR="00207B15" w:rsidRPr="00AF3261" w:rsidRDefault="00207B15">
            <w:pPr>
              <w:spacing w:after="160" w:line="276" w:lineRule="auto"/>
              <w:jc w:val="center"/>
              <w:rPr>
                <w:rFonts w:ascii="Century Gothic" w:eastAsia="Calibri" w:hAnsi="Century Gothic"/>
                <w:color w:val="001489"/>
                <w:kern w:val="2"/>
                <w:sz w:val="36"/>
                <w:szCs w:val="36"/>
              </w:rPr>
            </w:pPr>
          </w:p>
          <w:p w14:paraId="64A2BD28"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STAMP</w:t>
            </w:r>
          </w:p>
        </w:tc>
      </w:tr>
    </w:tbl>
    <w:p w14:paraId="6CC2839C" w14:textId="77777777" w:rsidR="00207B15" w:rsidRPr="00AF3261" w:rsidRDefault="00207B15">
      <w:pPr>
        <w:spacing w:line="276" w:lineRule="auto"/>
        <w:contextualSpacing/>
        <w:rPr>
          <w:rFonts w:ascii="Century Gothic" w:hAnsi="Century Gothic"/>
          <w:color w:val="001489"/>
          <w:lang w:val="en-ZA"/>
        </w:rPr>
      </w:pPr>
    </w:p>
    <w:p w14:paraId="7D3FD601" w14:textId="77777777" w:rsidR="00207B15" w:rsidRPr="00AF3261" w:rsidRDefault="00207B15">
      <w:pPr>
        <w:rPr>
          <w:rFonts w:ascii="Century Gothic" w:hAnsi="Century Gothic" w:cs="Arial"/>
          <w:color w:val="001489"/>
        </w:rPr>
      </w:pPr>
    </w:p>
    <w:p w14:paraId="1501D894" w14:textId="77777777" w:rsidR="00207B15" w:rsidRPr="00AF3261" w:rsidRDefault="00207B15">
      <w:pPr>
        <w:rPr>
          <w:rFonts w:ascii="Century Gothic" w:hAnsi="Century Gothic" w:cs="Arial"/>
          <w:color w:val="001489"/>
        </w:rPr>
      </w:pPr>
    </w:p>
    <w:p w14:paraId="02DE751E" w14:textId="77777777" w:rsidR="00207B15" w:rsidRPr="00AF3261" w:rsidRDefault="00207B15">
      <w:pPr>
        <w:spacing w:line="276" w:lineRule="auto"/>
        <w:contextualSpacing/>
        <w:rPr>
          <w:rFonts w:ascii="Century Gothic" w:hAnsi="Century Gothic"/>
          <w:color w:val="001489"/>
          <w:lang w:val="en-ZA"/>
        </w:rPr>
      </w:pPr>
    </w:p>
    <w:p w14:paraId="2B3FC116" w14:textId="77777777" w:rsidR="00207B15" w:rsidRPr="00AF3261" w:rsidRDefault="00207B15">
      <w:pPr>
        <w:spacing w:line="276" w:lineRule="auto"/>
        <w:contextualSpacing/>
        <w:rPr>
          <w:rFonts w:ascii="Century Gothic" w:hAnsi="Century Gothic"/>
          <w:color w:val="001489"/>
          <w:lang w:val="en-ZA"/>
        </w:rPr>
      </w:pPr>
    </w:p>
    <w:p w14:paraId="47DF43E2" w14:textId="77777777" w:rsidR="00207B15" w:rsidRPr="00AF3261" w:rsidRDefault="00207B15">
      <w:pPr>
        <w:spacing w:line="276" w:lineRule="auto"/>
        <w:contextualSpacing/>
        <w:rPr>
          <w:rFonts w:ascii="Century Gothic" w:hAnsi="Century Gothic"/>
          <w:color w:val="001489"/>
          <w:lang w:val="en-ZA"/>
        </w:rPr>
      </w:pPr>
    </w:p>
    <w:p w14:paraId="5B3C0C3E" w14:textId="77777777" w:rsidR="00207B15" w:rsidRPr="00AF3261" w:rsidRDefault="00207B15">
      <w:pPr>
        <w:spacing w:line="276" w:lineRule="auto"/>
        <w:contextualSpacing/>
        <w:rPr>
          <w:rFonts w:ascii="Century Gothic" w:hAnsi="Century Gothic"/>
          <w:color w:val="001489"/>
          <w:lang w:val="en-ZA"/>
        </w:rPr>
      </w:pPr>
    </w:p>
    <w:p w14:paraId="29AE89E1" w14:textId="77777777" w:rsidR="00207B15" w:rsidRPr="00AF3261" w:rsidRDefault="00207B15">
      <w:pPr>
        <w:spacing w:line="276" w:lineRule="auto"/>
        <w:contextualSpacing/>
        <w:rPr>
          <w:rFonts w:ascii="Century Gothic" w:hAnsi="Century Gothic"/>
          <w:color w:val="001489"/>
          <w:lang w:val="en-ZA"/>
        </w:rPr>
      </w:pPr>
    </w:p>
    <w:p w14:paraId="27EC5109" w14:textId="77777777" w:rsidR="00207B15" w:rsidRPr="00AF3261" w:rsidRDefault="00207B15">
      <w:pPr>
        <w:spacing w:line="276" w:lineRule="auto"/>
        <w:contextualSpacing/>
        <w:rPr>
          <w:rFonts w:ascii="Century Gothic" w:hAnsi="Century Gothic"/>
          <w:color w:val="001489"/>
          <w:lang w:val="en-ZA"/>
        </w:rPr>
      </w:pPr>
    </w:p>
    <w:p w14:paraId="2FED8702" w14:textId="77777777" w:rsidR="00207B15" w:rsidRPr="00AF3261" w:rsidRDefault="00207B15">
      <w:pPr>
        <w:spacing w:line="276" w:lineRule="auto"/>
        <w:contextualSpacing/>
        <w:rPr>
          <w:rFonts w:ascii="Century Gothic" w:hAnsi="Century Gothic"/>
          <w:color w:val="001489"/>
          <w:lang w:val="en-ZA"/>
        </w:rPr>
      </w:pPr>
    </w:p>
    <w:p w14:paraId="46612F2B" w14:textId="77777777" w:rsidR="00207B15" w:rsidRPr="00AF3261" w:rsidRDefault="00207B15">
      <w:pPr>
        <w:spacing w:line="276" w:lineRule="auto"/>
        <w:contextualSpacing/>
        <w:rPr>
          <w:rFonts w:ascii="Century Gothic" w:hAnsi="Century Gothic"/>
          <w:color w:val="001489"/>
          <w:lang w:val="en-ZA"/>
        </w:rPr>
      </w:pPr>
    </w:p>
    <w:p w14:paraId="195B5D7D" w14:textId="77777777" w:rsidR="00207B15" w:rsidRPr="00AF3261" w:rsidRDefault="00207B15">
      <w:pPr>
        <w:spacing w:line="276" w:lineRule="auto"/>
        <w:contextualSpacing/>
        <w:rPr>
          <w:rFonts w:ascii="Century Gothic" w:hAnsi="Century Gothic"/>
          <w:color w:val="001489"/>
          <w:lang w:val="en-ZA"/>
        </w:rPr>
      </w:pPr>
    </w:p>
    <w:p w14:paraId="611E4838" w14:textId="77777777" w:rsidR="001775F2" w:rsidRPr="00AF3261" w:rsidRDefault="001775F2">
      <w:pPr>
        <w:rPr>
          <w:rFonts w:ascii="Century Gothic" w:hAnsi="Century Gothic"/>
          <w:b/>
          <w:bCs/>
          <w:color w:val="001489"/>
          <w:szCs w:val="22"/>
        </w:rPr>
      </w:pPr>
      <w:r w:rsidRPr="00AF3261">
        <w:rPr>
          <w:rFonts w:ascii="Century Gothic" w:hAnsi="Century Gothic"/>
          <w:b/>
          <w:bCs/>
          <w:color w:val="001489"/>
          <w:szCs w:val="22"/>
        </w:rPr>
        <w:br w:type="page"/>
      </w:r>
    </w:p>
    <w:p w14:paraId="61C574F1" w14:textId="77777777" w:rsidR="00207B15" w:rsidRPr="000B3A0C" w:rsidRDefault="006C0E76" w:rsidP="0059578B">
      <w:pPr>
        <w:spacing w:after="0"/>
        <w:jc w:val="center"/>
        <w:rPr>
          <w:rFonts w:ascii="Century Gothic" w:hAnsi="Century Gothic"/>
          <w:b/>
          <w:bCs/>
          <w:color w:val="001489"/>
          <w:sz w:val="40"/>
          <w:szCs w:val="40"/>
        </w:rPr>
      </w:pPr>
      <w:r w:rsidRPr="000B3A0C">
        <w:rPr>
          <w:rFonts w:ascii="Century Gothic" w:hAnsi="Century Gothic"/>
          <w:b/>
          <w:bCs/>
          <w:color w:val="001489"/>
          <w:sz w:val="40"/>
          <w:szCs w:val="40"/>
        </w:rPr>
        <w:lastRenderedPageBreak/>
        <w:t>ANNEXURE E</w:t>
      </w:r>
    </w:p>
    <w:p w14:paraId="6F243144" w14:textId="77777777" w:rsidR="00207B15" w:rsidRPr="00AF3261" w:rsidRDefault="00207B15" w:rsidP="0059578B">
      <w:pPr>
        <w:spacing w:after="0"/>
        <w:jc w:val="center"/>
        <w:rPr>
          <w:rFonts w:ascii="Century Gothic" w:hAnsi="Century Gothic"/>
          <w:b/>
          <w:bCs/>
          <w:color w:val="001489"/>
          <w:sz w:val="8"/>
          <w:szCs w:val="8"/>
        </w:rPr>
      </w:pPr>
    </w:p>
    <w:p w14:paraId="5A82F73C" w14:textId="77777777" w:rsidR="00207B15" w:rsidRDefault="006C0E76" w:rsidP="0059578B">
      <w:pPr>
        <w:spacing w:after="0"/>
        <w:jc w:val="center"/>
        <w:rPr>
          <w:rFonts w:ascii="Century Gothic" w:hAnsi="Century Gothic"/>
          <w:b/>
          <w:bCs/>
          <w:color w:val="001489"/>
          <w:szCs w:val="22"/>
        </w:rPr>
      </w:pPr>
      <w:r w:rsidRPr="00AF3261">
        <w:rPr>
          <w:rFonts w:ascii="Century Gothic" w:hAnsi="Century Gothic"/>
          <w:b/>
          <w:bCs/>
          <w:color w:val="001489"/>
          <w:szCs w:val="22"/>
        </w:rPr>
        <w:t xml:space="preserve">AGENDA </w:t>
      </w:r>
    </w:p>
    <w:p w14:paraId="6D53AA9C" w14:textId="77777777" w:rsidR="000B3A0C" w:rsidRPr="00AF3261" w:rsidRDefault="000B3A0C" w:rsidP="0059578B">
      <w:pPr>
        <w:spacing w:after="0"/>
        <w:jc w:val="center"/>
        <w:rPr>
          <w:rFonts w:ascii="Century Gothic" w:hAnsi="Century Gothic"/>
          <w:b/>
          <w:bCs/>
          <w:color w:val="001489"/>
          <w:szCs w:val="22"/>
        </w:rPr>
      </w:pPr>
    </w:p>
    <w:p w14:paraId="3DC51F81" w14:textId="77777777" w:rsidR="00207B15"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NAME OF SCHOOL:</w:t>
      </w:r>
      <w:r w:rsidRPr="00AF3261">
        <w:rPr>
          <w:rFonts w:ascii="Century Gothic" w:hAnsi="Century Gothic"/>
          <w:color w:val="001489"/>
          <w:sz w:val="21"/>
          <w:szCs w:val="21"/>
        </w:rPr>
        <w:t xml:space="preserve">  _____________________________ </w:t>
      </w:r>
    </w:p>
    <w:p w14:paraId="4E566304" w14:textId="77777777" w:rsidR="000B3A0C" w:rsidRPr="00AF3261" w:rsidRDefault="000B3A0C" w:rsidP="005427E9">
      <w:pPr>
        <w:spacing w:after="0"/>
        <w:rPr>
          <w:rFonts w:ascii="Century Gothic" w:hAnsi="Century Gothic"/>
          <w:color w:val="001489"/>
          <w:sz w:val="21"/>
          <w:szCs w:val="21"/>
        </w:rPr>
      </w:pPr>
    </w:p>
    <w:p w14:paraId="63217169" w14:textId="77777777" w:rsidR="00207B15"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DATE OF MEETING:</w:t>
      </w:r>
      <w:r w:rsidRPr="00AF3261">
        <w:rPr>
          <w:rFonts w:ascii="Century Gothic" w:hAnsi="Century Gothic"/>
          <w:color w:val="001489"/>
          <w:sz w:val="21"/>
          <w:szCs w:val="21"/>
        </w:rPr>
        <w:t xml:space="preserve"> _____________________</w:t>
      </w:r>
      <w:r w:rsidR="000B3A0C">
        <w:rPr>
          <w:rFonts w:ascii="Century Gothic" w:hAnsi="Century Gothic"/>
          <w:color w:val="001489"/>
          <w:sz w:val="21"/>
          <w:szCs w:val="21"/>
        </w:rPr>
        <w:t>_</w:t>
      </w:r>
      <w:r w:rsidRPr="00AF3261">
        <w:rPr>
          <w:rFonts w:ascii="Century Gothic" w:hAnsi="Century Gothic"/>
          <w:color w:val="001489"/>
          <w:sz w:val="21"/>
          <w:szCs w:val="21"/>
        </w:rPr>
        <w:t>________</w:t>
      </w:r>
    </w:p>
    <w:p w14:paraId="1508A4A3" w14:textId="77777777" w:rsidR="000B3A0C" w:rsidRPr="00AF3261" w:rsidRDefault="000B3A0C" w:rsidP="005427E9">
      <w:pPr>
        <w:spacing w:after="0"/>
        <w:rPr>
          <w:rFonts w:ascii="Century Gothic" w:hAnsi="Century Gothic"/>
          <w:color w:val="001489"/>
          <w:sz w:val="21"/>
          <w:szCs w:val="21"/>
        </w:rPr>
      </w:pPr>
    </w:p>
    <w:p w14:paraId="07A0AC61" w14:textId="77777777" w:rsidR="00207B15" w:rsidRPr="00AF3261"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CHAIRPERSON:</w:t>
      </w:r>
      <w:r w:rsidRPr="00AF3261">
        <w:rPr>
          <w:rFonts w:ascii="Century Gothic" w:hAnsi="Century Gothic"/>
          <w:color w:val="001489"/>
          <w:sz w:val="21"/>
          <w:szCs w:val="21"/>
        </w:rPr>
        <w:t xml:space="preserve">         _____________________________</w:t>
      </w:r>
    </w:p>
    <w:p w14:paraId="3A01AA54" w14:textId="77777777" w:rsidR="00207B15" w:rsidRPr="00AF3261" w:rsidRDefault="00207B15">
      <w:pPr>
        <w:rPr>
          <w:rFonts w:ascii="Century Gothic" w:hAnsi="Century Gothic"/>
          <w:color w:val="001489"/>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36"/>
        <w:gridCol w:w="2809"/>
      </w:tblGrid>
      <w:tr w:rsidR="00AF3261" w:rsidRPr="00AF3261" w14:paraId="79909646" w14:textId="77777777" w:rsidTr="00623D63">
        <w:tc>
          <w:tcPr>
            <w:tcW w:w="817" w:type="dxa"/>
            <w:shd w:val="clear" w:color="auto" w:fill="auto"/>
          </w:tcPr>
          <w:p w14:paraId="6CF02EFB"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ITEM</w:t>
            </w:r>
          </w:p>
          <w:p w14:paraId="5547448D" w14:textId="77777777" w:rsidR="00207B15" w:rsidRPr="00AF3261" w:rsidRDefault="006C0E76" w:rsidP="005427E9">
            <w:pPr>
              <w:spacing w:after="0" w:line="257" w:lineRule="auto"/>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Cs w:val="22"/>
              </w:rPr>
              <w:t>NO.</w:t>
            </w:r>
          </w:p>
        </w:tc>
        <w:tc>
          <w:tcPr>
            <w:tcW w:w="5836" w:type="dxa"/>
            <w:shd w:val="clear" w:color="auto" w:fill="auto"/>
          </w:tcPr>
          <w:p w14:paraId="2A1DA852"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DISCUSSION TOPIC</w:t>
            </w:r>
          </w:p>
        </w:tc>
        <w:tc>
          <w:tcPr>
            <w:tcW w:w="2809" w:type="dxa"/>
            <w:shd w:val="clear" w:color="auto" w:fill="auto"/>
          </w:tcPr>
          <w:p w14:paraId="4ECF1620" w14:textId="77777777" w:rsidR="00207B15" w:rsidRPr="00AF3261" w:rsidRDefault="006C0E76" w:rsidP="005427E9">
            <w:pPr>
              <w:spacing w:after="0" w:line="257" w:lineRule="auto"/>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Cs w:val="22"/>
              </w:rPr>
              <w:t>RESPONSIBILIT</w:t>
            </w:r>
            <w:r w:rsidRPr="00AF3261">
              <w:rPr>
                <w:rFonts w:ascii="Century Gothic" w:eastAsia="Calibri" w:hAnsi="Century Gothic"/>
                <w:b/>
                <w:bCs/>
                <w:color w:val="001489"/>
                <w:kern w:val="2"/>
                <w:sz w:val="21"/>
                <w:szCs w:val="21"/>
              </w:rPr>
              <w:t>Y</w:t>
            </w:r>
          </w:p>
        </w:tc>
      </w:tr>
      <w:tr w:rsidR="00AF3261" w:rsidRPr="00AF3261" w14:paraId="0973F3B4" w14:textId="77777777" w:rsidTr="00623D63">
        <w:tc>
          <w:tcPr>
            <w:tcW w:w="9462" w:type="dxa"/>
            <w:gridSpan w:val="3"/>
            <w:shd w:val="clear" w:color="auto" w:fill="auto"/>
          </w:tcPr>
          <w:p w14:paraId="3AE1F4AA" w14:textId="77777777" w:rsidR="00207B15" w:rsidRPr="00AF3261" w:rsidRDefault="006C0E76" w:rsidP="005427E9">
            <w:pPr>
              <w:spacing w:after="0"/>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 w:val="21"/>
                <w:szCs w:val="21"/>
              </w:rPr>
              <w:t>SECTION A: PROCEDURAL MATTERS</w:t>
            </w:r>
          </w:p>
        </w:tc>
      </w:tr>
      <w:tr w:rsidR="00AF3261" w:rsidRPr="00AF3261" w14:paraId="3F94426C" w14:textId="77777777" w:rsidTr="00623D63">
        <w:tc>
          <w:tcPr>
            <w:tcW w:w="817" w:type="dxa"/>
            <w:shd w:val="clear" w:color="auto" w:fill="auto"/>
          </w:tcPr>
          <w:p w14:paraId="405900F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A.1</w:t>
            </w:r>
          </w:p>
        </w:tc>
        <w:tc>
          <w:tcPr>
            <w:tcW w:w="5836" w:type="dxa"/>
            <w:shd w:val="clear" w:color="auto" w:fill="auto"/>
          </w:tcPr>
          <w:p w14:paraId="318766B1"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Opening and welcome</w:t>
            </w:r>
          </w:p>
        </w:tc>
        <w:tc>
          <w:tcPr>
            <w:tcW w:w="2809" w:type="dxa"/>
            <w:shd w:val="clear" w:color="auto" w:fill="auto"/>
          </w:tcPr>
          <w:p w14:paraId="327B4F0C"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134E628" w14:textId="77777777" w:rsidTr="00623D63">
        <w:tc>
          <w:tcPr>
            <w:tcW w:w="817" w:type="dxa"/>
            <w:shd w:val="clear" w:color="auto" w:fill="auto"/>
          </w:tcPr>
          <w:p w14:paraId="35C4F28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A.2</w:t>
            </w:r>
          </w:p>
        </w:tc>
        <w:tc>
          <w:tcPr>
            <w:tcW w:w="5836" w:type="dxa"/>
            <w:shd w:val="clear" w:color="auto" w:fill="auto"/>
          </w:tcPr>
          <w:p w14:paraId="5F987E27"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Attendance and apologies</w:t>
            </w:r>
          </w:p>
        </w:tc>
        <w:tc>
          <w:tcPr>
            <w:tcW w:w="2809" w:type="dxa"/>
            <w:shd w:val="clear" w:color="auto" w:fill="auto"/>
          </w:tcPr>
          <w:p w14:paraId="782C93F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5A505329" w14:textId="77777777" w:rsidTr="00623D63">
        <w:tc>
          <w:tcPr>
            <w:tcW w:w="817" w:type="dxa"/>
            <w:shd w:val="clear" w:color="auto" w:fill="auto"/>
          </w:tcPr>
          <w:p w14:paraId="456E89BD"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A.3</w:t>
            </w:r>
          </w:p>
        </w:tc>
        <w:tc>
          <w:tcPr>
            <w:tcW w:w="5836" w:type="dxa"/>
            <w:shd w:val="clear" w:color="auto" w:fill="auto"/>
          </w:tcPr>
          <w:p w14:paraId="3CA6DF24"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Adoption of agenda</w:t>
            </w:r>
          </w:p>
        </w:tc>
        <w:tc>
          <w:tcPr>
            <w:tcW w:w="2809" w:type="dxa"/>
            <w:shd w:val="clear" w:color="auto" w:fill="auto"/>
          </w:tcPr>
          <w:p w14:paraId="68CB4CDB"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68FCB7E7" w14:textId="77777777" w:rsidTr="00623D63">
        <w:tc>
          <w:tcPr>
            <w:tcW w:w="817" w:type="dxa"/>
            <w:shd w:val="clear" w:color="auto" w:fill="auto"/>
          </w:tcPr>
          <w:p w14:paraId="5693316C"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A.4</w:t>
            </w:r>
          </w:p>
        </w:tc>
        <w:tc>
          <w:tcPr>
            <w:tcW w:w="5836" w:type="dxa"/>
            <w:shd w:val="clear" w:color="auto" w:fill="auto"/>
          </w:tcPr>
          <w:p w14:paraId="67DBDACB"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Approval of minutes of </w:t>
            </w:r>
          </w:p>
        </w:tc>
        <w:tc>
          <w:tcPr>
            <w:tcW w:w="2809" w:type="dxa"/>
            <w:shd w:val="clear" w:color="auto" w:fill="auto"/>
          </w:tcPr>
          <w:p w14:paraId="7865806C"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1364B976" w14:textId="77777777" w:rsidTr="00623D63">
        <w:tc>
          <w:tcPr>
            <w:tcW w:w="9462" w:type="dxa"/>
            <w:gridSpan w:val="3"/>
            <w:shd w:val="clear" w:color="auto" w:fill="auto"/>
          </w:tcPr>
          <w:p w14:paraId="4227FEBF" w14:textId="77777777" w:rsidR="00207B15" w:rsidRPr="00AF3261" w:rsidRDefault="006C0E76" w:rsidP="005427E9">
            <w:pPr>
              <w:spacing w:after="0"/>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B: MATTERS ARISING</w:t>
            </w:r>
          </w:p>
        </w:tc>
      </w:tr>
      <w:tr w:rsidR="00AF3261" w:rsidRPr="00AF3261" w14:paraId="1434A9D6" w14:textId="77777777" w:rsidTr="00623D63">
        <w:tc>
          <w:tcPr>
            <w:tcW w:w="9462" w:type="dxa"/>
            <w:gridSpan w:val="3"/>
            <w:shd w:val="clear" w:color="auto" w:fill="auto"/>
          </w:tcPr>
          <w:p w14:paraId="1A2B8FB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Issues from previous meeting that must be reported on</w:t>
            </w:r>
          </w:p>
        </w:tc>
      </w:tr>
      <w:tr w:rsidR="00AF3261" w:rsidRPr="00AF3261" w14:paraId="3AB975E8" w14:textId="77777777" w:rsidTr="00623D63">
        <w:tc>
          <w:tcPr>
            <w:tcW w:w="817" w:type="dxa"/>
            <w:shd w:val="clear" w:color="auto" w:fill="auto"/>
          </w:tcPr>
          <w:p w14:paraId="4364281F"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B.1</w:t>
            </w:r>
          </w:p>
        </w:tc>
        <w:tc>
          <w:tcPr>
            <w:tcW w:w="8645" w:type="dxa"/>
            <w:gridSpan w:val="2"/>
            <w:shd w:val="clear" w:color="auto" w:fill="auto"/>
          </w:tcPr>
          <w:p w14:paraId="7463FBA2" w14:textId="77777777" w:rsidR="00207B15" w:rsidRPr="00AF3261" w:rsidRDefault="00207B15" w:rsidP="005427E9">
            <w:pPr>
              <w:spacing w:after="0"/>
              <w:jc w:val="center"/>
              <w:rPr>
                <w:rFonts w:ascii="Century Gothic" w:eastAsia="Calibri" w:hAnsi="Century Gothic"/>
                <w:color w:val="001489"/>
                <w:kern w:val="2"/>
                <w:szCs w:val="22"/>
              </w:rPr>
            </w:pPr>
          </w:p>
        </w:tc>
      </w:tr>
      <w:tr w:rsidR="00AF3261" w:rsidRPr="00AF3261" w14:paraId="3D3F435C" w14:textId="77777777" w:rsidTr="00623D63">
        <w:tc>
          <w:tcPr>
            <w:tcW w:w="817" w:type="dxa"/>
            <w:shd w:val="clear" w:color="auto" w:fill="auto"/>
          </w:tcPr>
          <w:p w14:paraId="77ED0917"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B.2</w:t>
            </w:r>
          </w:p>
        </w:tc>
        <w:tc>
          <w:tcPr>
            <w:tcW w:w="8645" w:type="dxa"/>
            <w:gridSpan w:val="2"/>
            <w:shd w:val="clear" w:color="auto" w:fill="auto"/>
          </w:tcPr>
          <w:p w14:paraId="5B829FF4" w14:textId="77777777" w:rsidR="00207B15" w:rsidRPr="00AF3261" w:rsidRDefault="00207B15" w:rsidP="005427E9">
            <w:pPr>
              <w:spacing w:after="0"/>
              <w:jc w:val="center"/>
              <w:rPr>
                <w:rFonts w:ascii="Century Gothic" w:eastAsia="Calibri" w:hAnsi="Century Gothic"/>
                <w:color w:val="001489"/>
                <w:kern w:val="2"/>
                <w:szCs w:val="22"/>
              </w:rPr>
            </w:pPr>
          </w:p>
        </w:tc>
      </w:tr>
      <w:tr w:rsidR="00AF3261" w:rsidRPr="00AF3261" w14:paraId="2F18D986" w14:textId="77777777" w:rsidTr="00623D63">
        <w:tc>
          <w:tcPr>
            <w:tcW w:w="9462" w:type="dxa"/>
            <w:gridSpan w:val="3"/>
            <w:shd w:val="clear" w:color="auto" w:fill="auto"/>
          </w:tcPr>
          <w:p w14:paraId="3F07F398" w14:textId="77777777" w:rsidR="00207B15" w:rsidRPr="00AF3261" w:rsidRDefault="006C0E76" w:rsidP="005427E9">
            <w:pPr>
              <w:spacing w:after="0"/>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C: STANDING ITEMS</w:t>
            </w:r>
          </w:p>
        </w:tc>
      </w:tr>
      <w:tr w:rsidR="00AF3261" w:rsidRPr="00AF3261" w14:paraId="0484965D" w14:textId="77777777" w:rsidTr="00623D63">
        <w:tc>
          <w:tcPr>
            <w:tcW w:w="817" w:type="dxa"/>
            <w:shd w:val="clear" w:color="auto" w:fill="auto"/>
          </w:tcPr>
          <w:p w14:paraId="675DB23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C.1</w:t>
            </w:r>
          </w:p>
        </w:tc>
        <w:tc>
          <w:tcPr>
            <w:tcW w:w="5836" w:type="dxa"/>
            <w:shd w:val="clear" w:color="auto" w:fill="auto"/>
          </w:tcPr>
          <w:p w14:paraId="108A94DE" w14:textId="77777777" w:rsidR="00207B15" w:rsidRPr="00AF3261" w:rsidRDefault="006C0E76" w:rsidP="005427E9">
            <w:pPr>
              <w:spacing w:after="0"/>
              <w:jc w:val="both"/>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r w:rsidR="008226B4" w:rsidRPr="00AF3261">
              <w:rPr>
                <w:rFonts w:ascii="Century Gothic" w:eastAsia="Calibri" w:hAnsi="Century Gothic"/>
                <w:color w:val="001489"/>
                <w:kern w:val="2"/>
                <w:szCs w:val="22"/>
              </w:rPr>
              <w:t>’</w:t>
            </w:r>
            <w:r w:rsidRPr="00AF3261">
              <w:rPr>
                <w:rFonts w:ascii="Century Gothic" w:eastAsia="Calibri" w:hAnsi="Century Gothic"/>
                <w:color w:val="001489"/>
                <w:kern w:val="2"/>
                <w:szCs w:val="22"/>
              </w:rPr>
              <w:t xml:space="preserve">s </w:t>
            </w:r>
            <w:r w:rsidR="008226B4" w:rsidRPr="00AF3261">
              <w:rPr>
                <w:rFonts w:ascii="Century Gothic" w:eastAsia="Calibri" w:hAnsi="Century Gothic"/>
                <w:color w:val="001489"/>
                <w:kern w:val="2"/>
                <w:szCs w:val="22"/>
              </w:rPr>
              <w:t>r</w:t>
            </w:r>
            <w:r w:rsidRPr="00AF3261">
              <w:rPr>
                <w:rFonts w:ascii="Century Gothic" w:eastAsia="Calibri" w:hAnsi="Century Gothic"/>
                <w:color w:val="001489"/>
                <w:kern w:val="2"/>
                <w:szCs w:val="22"/>
              </w:rPr>
              <w:t>eport</w:t>
            </w:r>
          </w:p>
        </w:tc>
        <w:tc>
          <w:tcPr>
            <w:tcW w:w="2809" w:type="dxa"/>
            <w:shd w:val="clear" w:color="auto" w:fill="auto"/>
          </w:tcPr>
          <w:p w14:paraId="2F7DB48F"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185518F4" w14:textId="77777777" w:rsidTr="00623D63">
        <w:tc>
          <w:tcPr>
            <w:tcW w:w="817" w:type="dxa"/>
            <w:shd w:val="clear" w:color="auto" w:fill="auto"/>
          </w:tcPr>
          <w:p w14:paraId="6D891B0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C.2</w:t>
            </w:r>
          </w:p>
        </w:tc>
        <w:tc>
          <w:tcPr>
            <w:tcW w:w="5836" w:type="dxa"/>
            <w:shd w:val="clear" w:color="auto" w:fill="auto"/>
          </w:tcPr>
          <w:p w14:paraId="3FDF43BF"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Finance</w:t>
            </w:r>
          </w:p>
        </w:tc>
        <w:tc>
          <w:tcPr>
            <w:tcW w:w="2809" w:type="dxa"/>
            <w:shd w:val="clear" w:color="auto" w:fill="auto"/>
          </w:tcPr>
          <w:p w14:paraId="7336CCA0"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Treasurer</w:t>
            </w:r>
          </w:p>
        </w:tc>
      </w:tr>
      <w:tr w:rsidR="00AF3261" w:rsidRPr="00AF3261" w14:paraId="7CDD6798" w14:textId="77777777" w:rsidTr="00623D63">
        <w:tc>
          <w:tcPr>
            <w:tcW w:w="817" w:type="dxa"/>
            <w:shd w:val="clear" w:color="auto" w:fill="auto"/>
          </w:tcPr>
          <w:p w14:paraId="13AB01D0"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C.3</w:t>
            </w:r>
          </w:p>
        </w:tc>
        <w:tc>
          <w:tcPr>
            <w:tcW w:w="5836" w:type="dxa"/>
            <w:shd w:val="clear" w:color="auto" w:fill="auto"/>
          </w:tcPr>
          <w:p w14:paraId="227152BE"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Staff issues</w:t>
            </w:r>
          </w:p>
        </w:tc>
        <w:tc>
          <w:tcPr>
            <w:tcW w:w="2809" w:type="dxa"/>
            <w:shd w:val="clear" w:color="auto" w:fill="auto"/>
          </w:tcPr>
          <w:p w14:paraId="7080161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4EB1DDEA" w14:textId="77777777" w:rsidTr="00623D63">
        <w:tc>
          <w:tcPr>
            <w:tcW w:w="817" w:type="dxa"/>
            <w:shd w:val="clear" w:color="auto" w:fill="auto"/>
          </w:tcPr>
          <w:p w14:paraId="54DC253C"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C.4</w:t>
            </w:r>
          </w:p>
        </w:tc>
        <w:tc>
          <w:tcPr>
            <w:tcW w:w="5836" w:type="dxa"/>
            <w:shd w:val="clear" w:color="auto" w:fill="auto"/>
          </w:tcPr>
          <w:p w14:paraId="1C8D41BF"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Safety and security</w:t>
            </w:r>
          </w:p>
        </w:tc>
        <w:tc>
          <w:tcPr>
            <w:tcW w:w="2809" w:type="dxa"/>
            <w:shd w:val="clear" w:color="auto" w:fill="auto"/>
          </w:tcPr>
          <w:p w14:paraId="721FF2C8"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2929D228" w14:textId="77777777" w:rsidTr="00623D63">
        <w:tc>
          <w:tcPr>
            <w:tcW w:w="817" w:type="dxa"/>
            <w:shd w:val="clear" w:color="auto" w:fill="auto"/>
          </w:tcPr>
          <w:p w14:paraId="189B2C3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C.5</w:t>
            </w:r>
          </w:p>
        </w:tc>
        <w:tc>
          <w:tcPr>
            <w:tcW w:w="5836" w:type="dxa"/>
            <w:shd w:val="clear" w:color="auto" w:fill="auto"/>
          </w:tcPr>
          <w:p w14:paraId="13FBAAB3"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Parent issues</w:t>
            </w:r>
          </w:p>
        </w:tc>
        <w:tc>
          <w:tcPr>
            <w:tcW w:w="2809" w:type="dxa"/>
            <w:shd w:val="clear" w:color="auto" w:fill="auto"/>
          </w:tcPr>
          <w:p w14:paraId="38D04668"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08EC7F0E" w14:textId="77777777" w:rsidTr="00623D63">
        <w:tc>
          <w:tcPr>
            <w:tcW w:w="817" w:type="dxa"/>
            <w:shd w:val="clear" w:color="auto" w:fill="auto"/>
          </w:tcPr>
          <w:p w14:paraId="44702238"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C.6</w:t>
            </w:r>
          </w:p>
        </w:tc>
        <w:tc>
          <w:tcPr>
            <w:tcW w:w="5836" w:type="dxa"/>
            <w:shd w:val="clear" w:color="auto" w:fill="auto"/>
          </w:tcPr>
          <w:p w14:paraId="1CDDA872"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Governing body issues</w:t>
            </w:r>
          </w:p>
        </w:tc>
        <w:tc>
          <w:tcPr>
            <w:tcW w:w="2809" w:type="dxa"/>
            <w:shd w:val="clear" w:color="auto" w:fill="auto"/>
          </w:tcPr>
          <w:p w14:paraId="7E93D8A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8BD5692" w14:textId="77777777" w:rsidTr="00623D63">
        <w:tc>
          <w:tcPr>
            <w:tcW w:w="817" w:type="dxa"/>
            <w:shd w:val="clear" w:color="auto" w:fill="auto"/>
          </w:tcPr>
          <w:p w14:paraId="73D2E8A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C.7</w:t>
            </w:r>
          </w:p>
        </w:tc>
        <w:tc>
          <w:tcPr>
            <w:tcW w:w="5836" w:type="dxa"/>
            <w:shd w:val="clear" w:color="auto" w:fill="auto"/>
          </w:tcPr>
          <w:p w14:paraId="7D34C4E1"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Property and maintenance</w:t>
            </w:r>
          </w:p>
        </w:tc>
        <w:tc>
          <w:tcPr>
            <w:tcW w:w="2809" w:type="dxa"/>
            <w:shd w:val="clear" w:color="auto" w:fill="auto"/>
          </w:tcPr>
          <w:p w14:paraId="6C71E725"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B42CCAD" w14:textId="77777777" w:rsidTr="00623D63">
        <w:tc>
          <w:tcPr>
            <w:tcW w:w="817" w:type="dxa"/>
            <w:shd w:val="clear" w:color="auto" w:fill="auto"/>
          </w:tcPr>
          <w:p w14:paraId="42AF210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C.8</w:t>
            </w:r>
          </w:p>
        </w:tc>
        <w:tc>
          <w:tcPr>
            <w:tcW w:w="5836" w:type="dxa"/>
            <w:shd w:val="clear" w:color="auto" w:fill="auto"/>
          </w:tcPr>
          <w:p w14:paraId="53935C17"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Approval of departmental documents</w:t>
            </w:r>
          </w:p>
        </w:tc>
        <w:tc>
          <w:tcPr>
            <w:tcW w:w="2809" w:type="dxa"/>
            <w:shd w:val="clear" w:color="auto" w:fill="auto"/>
          </w:tcPr>
          <w:p w14:paraId="5740C7E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1B35F7B" w14:textId="77777777" w:rsidTr="00623D63">
        <w:tc>
          <w:tcPr>
            <w:tcW w:w="817" w:type="dxa"/>
            <w:shd w:val="clear" w:color="auto" w:fill="auto"/>
          </w:tcPr>
          <w:p w14:paraId="7CB2F32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C.9</w:t>
            </w:r>
          </w:p>
        </w:tc>
        <w:tc>
          <w:tcPr>
            <w:tcW w:w="5836" w:type="dxa"/>
            <w:shd w:val="clear" w:color="auto" w:fill="auto"/>
          </w:tcPr>
          <w:p w14:paraId="7827AF3B"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Policies (Name of policy)</w:t>
            </w:r>
          </w:p>
        </w:tc>
        <w:tc>
          <w:tcPr>
            <w:tcW w:w="2809" w:type="dxa"/>
            <w:shd w:val="clear" w:color="auto" w:fill="auto"/>
          </w:tcPr>
          <w:p w14:paraId="257A58F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212622D3" w14:textId="77777777" w:rsidTr="00623D63">
        <w:tc>
          <w:tcPr>
            <w:tcW w:w="9462" w:type="dxa"/>
            <w:gridSpan w:val="3"/>
            <w:shd w:val="clear" w:color="auto" w:fill="auto"/>
          </w:tcPr>
          <w:p w14:paraId="3962DF87"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 xml:space="preserve">SECTION D: NEW ITEMS FOR THE </w:t>
            </w:r>
            <w:r w:rsidRPr="00AF3261">
              <w:rPr>
                <w:rFonts w:ascii="Century Gothic" w:eastAsia="Calibri" w:hAnsi="Century Gothic"/>
                <w:b/>
                <w:bCs/>
                <w:color w:val="001489"/>
                <w:kern w:val="2"/>
                <w:szCs w:val="22"/>
                <w:lang w:val="en-ZA"/>
              </w:rPr>
              <w:t xml:space="preserve">WESTERN CAPE EDUCATION </w:t>
            </w:r>
            <w:r w:rsidRPr="00AF3261">
              <w:rPr>
                <w:rFonts w:ascii="Century Gothic" w:eastAsia="Calibri" w:hAnsi="Century Gothic"/>
                <w:b/>
                <w:bCs/>
                <w:color w:val="001489"/>
                <w:kern w:val="2"/>
                <w:szCs w:val="22"/>
              </w:rPr>
              <w:t>DEPARTMENT / DEPARTMENT OF BASIC EDUCATION</w:t>
            </w:r>
          </w:p>
        </w:tc>
      </w:tr>
      <w:tr w:rsidR="00AF3261" w:rsidRPr="00AF3261" w14:paraId="1C258B5C" w14:textId="77777777" w:rsidTr="00623D63">
        <w:tc>
          <w:tcPr>
            <w:tcW w:w="9462" w:type="dxa"/>
            <w:gridSpan w:val="3"/>
            <w:shd w:val="clear" w:color="auto" w:fill="auto"/>
          </w:tcPr>
          <w:p w14:paraId="4F12B7E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Circulars/Minutes/Directives/Legislation/Policies, etc. </w:t>
            </w:r>
          </w:p>
        </w:tc>
      </w:tr>
      <w:tr w:rsidR="00AF3261" w:rsidRPr="00AF3261" w14:paraId="0E3293DF" w14:textId="77777777" w:rsidTr="00623D63">
        <w:tc>
          <w:tcPr>
            <w:tcW w:w="817" w:type="dxa"/>
            <w:shd w:val="clear" w:color="auto" w:fill="auto"/>
          </w:tcPr>
          <w:p w14:paraId="6760009E"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D.1</w:t>
            </w:r>
          </w:p>
        </w:tc>
        <w:tc>
          <w:tcPr>
            <w:tcW w:w="5836" w:type="dxa"/>
            <w:shd w:val="clear" w:color="auto" w:fill="auto"/>
          </w:tcPr>
          <w:p w14:paraId="69049014"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6F183192"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38B3AFB5" w14:textId="77777777" w:rsidTr="00623D63">
        <w:tc>
          <w:tcPr>
            <w:tcW w:w="817" w:type="dxa"/>
            <w:shd w:val="clear" w:color="auto" w:fill="auto"/>
          </w:tcPr>
          <w:p w14:paraId="455F7FC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D.2</w:t>
            </w:r>
          </w:p>
        </w:tc>
        <w:tc>
          <w:tcPr>
            <w:tcW w:w="5836" w:type="dxa"/>
            <w:shd w:val="clear" w:color="auto" w:fill="auto"/>
          </w:tcPr>
          <w:p w14:paraId="7BB667E8"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1FBD355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24B2E2BB" w14:textId="77777777" w:rsidTr="00623D63">
        <w:tc>
          <w:tcPr>
            <w:tcW w:w="9462" w:type="dxa"/>
            <w:gridSpan w:val="3"/>
            <w:shd w:val="clear" w:color="auto" w:fill="auto"/>
          </w:tcPr>
          <w:p w14:paraId="60688493"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E: CORRESPONDENCE</w:t>
            </w:r>
          </w:p>
        </w:tc>
      </w:tr>
      <w:tr w:rsidR="00AF3261" w:rsidRPr="00AF3261" w14:paraId="067134E0" w14:textId="77777777" w:rsidTr="00623D63">
        <w:tc>
          <w:tcPr>
            <w:tcW w:w="9462" w:type="dxa"/>
            <w:gridSpan w:val="3"/>
            <w:shd w:val="clear" w:color="auto" w:fill="auto"/>
          </w:tcPr>
          <w:p w14:paraId="7DB0E5E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Letters/Emails/Correspondence to the governing body (Not from </w:t>
            </w:r>
            <w:r w:rsidRPr="00AF3261">
              <w:rPr>
                <w:rFonts w:ascii="Century Gothic" w:eastAsia="Calibri" w:hAnsi="Century Gothic"/>
                <w:color w:val="001489"/>
                <w:kern w:val="2"/>
                <w:szCs w:val="22"/>
                <w:lang w:val="en-ZA"/>
              </w:rPr>
              <w:t xml:space="preserve">the Western Cape Education </w:t>
            </w:r>
            <w:r w:rsidRPr="00AF3261">
              <w:rPr>
                <w:rFonts w:ascii="Century Gothic" w:eastAsia="Calibri" w:hAnsi="Century Gothic"/>
                <w:color w:val="001489"/>
                <w:kern w:val="2"/>
                <w:szCs w:val="22"/>
              </w:rPr>
              <w:t>Department or Department of Basic Education)</w:t>
            </w:r>
          </w:p>
        </w:tc>
      </w:tr>
      <w:tr w:rsidR="00AF3261" w:rsidRPr="00AF3261" w14:paraId="4DA5A74E" w14:textId="77777777" w:rsidTr="00623D63">
        <w:tc>
          <w:tcPr>
            <w:tcW w:w="817" w:type="dxa"/>
            <w:shd w:val="clear" w:color="auto" w:fill="auto"/>
          </w:tcPr>
          <w:p w14:paraId="40063A62"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E.1</w:t>
            </w:r>
          </w:p>
        </w:tc>
        <w:tc>
          <w:tcPr>
            <w:tcW w:w="5836" w:type="dxa"/>
            <w:shd w:val="clear" w:color="auto" w:fill="auto"/>
          </w:tcPr>
          <w:p w14:paraId="49FAA69B"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2FD65C7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7460DD5E" w14:textId="77777777" w:rsidTr="00623D63">
        <w:tc>
          <w:tcPr>
            <w:tcW w:w="817" w:type="dxa"/>
            <w:shd w:val="clear" w:color="auto" w:fill="auto"/>
          </w:tcPr>
          <w:p w14:paraId="67103B0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E.2</w:t>
            </w:r>
          </w:p>
        </w:tc>
        <w:tc>
          <w:tcPr>
            <w:tcW w:w="5836" w:type="dxa"/>
            <w:shd w:val="clear" w:color="auto" w:fill="auto"/>
          </w:tcPr>
          <w:p w14:paraId="74B506EE"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5FD7C9AD"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3D6F0868" w14:textId="77777777" w:rsidTr="00623D63">
        <w:tc>
          <w:tcPr>
            <w:tcW w:w="9462" w:type="dxa"/>
            <w:gridSpan w:val="3"/>
            <w:shd w:val="clear" w:color="auto" w:fill="auto"/>
          </w:tcPr>
          <w:p w14:paraId="43195217"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F: NEW ITEMS</w:t>
            </w:r>
          </w:p>
        </w:tc>
      </w:tr>
      <w:tr w:rsidR="00AF3261" w:rsidRPr="00AF3261" w14:paraId="5C21C840" w14:textId="77777777" w:rsidTr="00623D63">
        <w:tc>
          <w:tcPr>
            <w:tcW w:w="9462" w:type="dxa"/>
            <w:gridSpan w:val="3"/>
            <w:shd w:val="clear" w:color="auto" w:fill="auto"/>
          </w:tcPr>
          <w:p w14:paraId="67A265A1"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Any other item that does not fit into any of the above categories</w:t>
            </w:r>
          </w:p>
        </w:tc>
      </w:tr>
      <w:tr w:rsidR="00AF3261" w:rsidRPr="00AF3261" w14:paraId="56C4B6B5" w14:textId="77777777" w:rsidTr="00623D63">
        <w:tc>
          <w:tcPr>
            <w:tcW w:w="817" w:type="dxa"/>
            <w:shd w:val="clear" w:color="auto" w:fill="auto"/>
          </w:tcPr>
          <w:p w14:paraId="170C154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F.1</w:t>
            </w:r>
          </w:p>
        </w:tc>
        <w:tc>
          <w:tcPr>
            <w:tcW w:w="5836" w:type="dxa"/>
            <w:shd w:val="clear" w:color="auto" w:fill="auto"/>
          </w:tcPr>
          <w:p w14:paraId="4598BF9F"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0FFC2283"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400CE237" w14:textId="77777777" w:rsidTr="00623D63">
        <w:tc>
          <w:tcPr>
            <w:tcW w:w="817" w:type="dxa"/>
            <w:shd w:val="clear" w:color="auto" w:fill="auto"/>
          </w:tcPr>
          <w:p w14:paraId="53A223A8"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F.2</w:t>
            </w:r>
          </w:p>
        </w:tc>
        <w:tc>
          <w:tcPr>
            <w:tcW w:w="5836" w:type="dxa"/>
            <w:shd w:val="clear" w:color="auto" w:fill="auto"/>
          </w:tcPr>
          <w:p w14:paraId="0E3EBF13"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1834E39E"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7D5F80A8" w14:textId="77777777" w:rsidTr="00623D63">
        <w:tc>
          <w:tcPr>
            <w:tcW w:w="9462" w:type="dxa"/>
            <w:gridSpan w:val="3"/>
            <w:shd w:val="clear" w:color="auto" w:fill="auto"/>
          </w:tcPr>
          <w:p w14:paraId="494F2C33"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lastRenderedPageBreak/>
              <w:t>SECTION G: CLOSURE</w:t>
            </w:r>
          </w:p>
        </w:tc>
      </w:tr>
      <w:tr w:rsidR="00AF3261" w:rsidRPr="00AF3261" w14:paraId="39968638" w14:textId="77777777" w:rsidTr="0059578B">
        <w:trPr>
          <w:trHeight w:val="313"/>
        </w:trPr>
        <w:tc>
          <w:tcPr>
            <w:tcW w:w="817" w:type="dxa"/>
            <w:shd w:val="clear" w:color="auto" w:fill="auto"/>
          </w:tcPr>
          <w:p w14:paraId="53D7AEF5"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G.1</w:t>
            </w:r>
          </w:p>
        </w:tc>
        <w:tc>
          <w:tcPr>
            <w:tcW w:w="5836" w:type="dxa"/>
            <w:shd w:val="clear" w:color="auto" w:fill="auto"/>
          </w:tcPr>
          <w:p w14:paraId="145FC5A6"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Announcements </w:t>
            </w:r>
            <w:r w:rsidR="00956BFF" w:rsidRPr="00AF3261">
              <w:rPr>
                <w:rFonts w:ascii="Century Gothic" w:hAnsi="Century Gothic"/>
                <w:color w:val="001489"/>
                <w:lang w:val="af-ZA"/>
              </w:rPr>
              <w:t>–</w:t>
            </w:r>
            <w:r w:rsidRPr="00AF3261">
              <w:rPr>
                <w:rFonts w:ascii="Century Gothic" w:eastAsia="Calibri" w:hAnsi="Century Gothic"/>
                <w:color w:val="001489"/>
                <w:kern w:val="2"/>
                <w:szCs w:val="22"/>
              </w:rPr>
              <w:t xml:space="preserve"> not personal (No discussions)</w:t>
            </w:r>
          </w:p>
        </w:tc>
        <w:tc>
          <w:tcPr>
            <w:tcW w:w="2809" w:type="dxa"/>
            <w:shd w:val="clear" w:color="auto" w:fill="auto"/>
          </w:tcPr>
          <w:p w14:paraId="392E2036"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37A8F0DE" w14:textId="77777777" w:rsidTr="00623D63">
        <w:tc>
          <w:tcPr>
            <w:tcW w:w="817" w:type="dxa"/>
            <w:shd w:val="clear" w:color="auto" w:fill="auto"/>
          </w:tcPr>
          <w:p w14:paraId="5EA7DA93"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G.2</w:t>
            </w:r>
          </w:p>
        </w:tc>
        <w:tc>
          <w:tcPr>
            <w:tcW w:w="5836" w:type="dxa"/>
            <w:shd w:val="clear" w:color="auto" w:fill="auto"/>
          </w:tcPr>
          <w:p w14:paraId="68791723"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Next scheduled meeting</w:t>
            </w:r>
          </w:p>
        </w:tc>
        <w:tc>
          <w:tcPr>
            <w:tcW w:w="2809" w:type="dxa"/>
            <w:shd w:val="clear" w:color="auto" w:fill="auto"/>
          </w:tcPr>
          <w:p w14:paraId="08797C79"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26B55155" w14:textId="77777777" w:rsidTr="00623D63">
        <w:tc>
          <w:tcPr>
            <w:tcW w:w="817" w:type="dxa"/>
            <w:shd w:val="clear" w:color="auto" w:fill="auto"/>
          </w:tcPr>
          <w:p w14:paraId="672D565A"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G.3</w:t>
            </w:r>
          </w:p>
        </w:tc>
        <w:tc>
          <w:tcPr>
            <w:tcW w:w="5836" w:type="dxa"/>
            <w:shd w:val="clear" w:color="auto" w:fill="auto"/>
          </w:tcPr>
          <w:p w14:paraId="5156B581"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Summary and closure</w:t>
            </w:r>
          </w:p>
        </w:tc>
        <w:tc>
          <w:tcPr>
            <w:tcW w:w="2809" w:type="dxa"/>
            <w:shd w:val="clear" w:color="auto" w:fill="auto"/>
          </w:tcPr>
          <w:p w14:paraId="067DE48B"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bl>
    <w:p w14:paraId="14FE037F" w14:textId="77777777" w:rsidR="000B3A0C" w:rsidRDefault="000B3A0C">
      <w:pPr>
        <w:jc w:val="center"/>
        <w:rPr>
          <w:rFonts w:ascii="Century Gothic" w:hAnsi="Century Gothic"/>
          <w:b/>
          <w:bCs/>
          <w:color w:val="001489"/>
          <w:szCs w:val="22"/>
        </w:rPr>
      </w:pPr>
    </w:p>
    <w:p w14:paraId="6FD8DBE7" w14:textId="77777777" w:rsidR="000B3A0C" w:rsidRDefault="000B3A0C">
      <w:pPr>
        <w:jc w:val="center"/>
        <w:rPr>
          <w:rFonts w:ascii="Century Gothic" w:hAnsi="Century Gothic"/>
          <w:b/>
          <w:bCs/>
          <w:color w:val="001489"/>
          <w:szCs w:val="22"/>
        </w:rPr>
      </w:pPr>
    </w:p>
    <w:p w14:paraId="6D7912AB" w14:textId="77777777" w:rsidR="000B3A0C" w:rsidRDefault="000B3A0C">
      <w:pPr>
        <w:jc w:val="center"/>
        <w:rPr>
          <w:rFonts w:ascii="Century Gothic" w:hAnsi="Century Gothic"/>
          <w:b/>
          <w:bCs/>
          <w:color w:val="001489"/>
          <w:szCs w:val="22"/>
        </w:rPr>
      </w:pPr>
    </w:p>
    <w:p w14:paraId="58CE1DBC" w14:textId="77777777" w:rsidR="000B3A0C" w:rsidRDefault="000B3A0C">
      <w:pPr>
        <w:jc w:val="center"/>
        <w:rPr>
          <w:rFonts w:ascii="Century Gothic" w:hAnsi="Century Gothic"/>
          <w:b/>
          <w:bCs/>
          <w:color w:val="001489"/>
          <w:szCs w:val="22"/>
        </w:rPr>
      </w:pPr>
    </w:p>
    <w:p w14:paraId="7657999F" w14:textId="77777777" w:rsidR="000B3A0C" w:rsidRDefault="000B3A0C">
      <w:pPr>
        <w:jc w:val="center"/>
        <w:rPr>
          <w:rFonts w:ascii="Century Gothic" w:hAnsi="Century Gothic"/>
          <w:b/>
          <w:bCs/>
          <w:color w:val="001489"/>
          <w:szCs w:val="22"/>
        </w:rPr>
      </w:pPr>
    </w:p>
    <w:p w14:paraId="19AD7149" w14:textId="77777777" w:rsidR="000B3A0C" w:rsidRDefault="000B3A0C">
      <w:pPr>
        <w:jc w:val="center"/>
        <w:rPr>
          <w:rFonts w:ascii="Century Gothic" w:hAnsi="Century Gothic"/>
          <w:b/>
          <w:bCs/>
          <w:color w:val="001489"/>
          <w:szCs w:val="22"/>
        </w:rPr>
      </w:pPr>
    </w:p>
    <w:p w14:paraId="2DDFAF33" w14:textId="77777777" w:rsidR="000B3A0C" w:rsidRDefault="000B3A0C">
      <w:pPr>
        <w:jc w:val="center"/>
        <w:rPr>
          <w:rFonts w:ascii="Century Gothic" w:hAnsi="Century Gothic"/>
          <w:b/>
          <w:bCs/>
          <w:color w:val="001489"/>
          <w:szCs w:val="22"/>
        </w:rPr>
      </w:pPr>
    </w:p>
    <w:p w14:paraId="7950FB69" w14:textId="77777777" w:rsidR="000B3A0C" w:rsidRDefault="000B3A0C">
      <w:pPr>
        <w:jc w:val="center"/>
        <w:rPr>
          <w:rFonts w:ascii="Century Gothic" w:hAnsi="Century Gothic"/>
          <w:b/>
          <w:bCs/>
          <w:color w:val="001489"/>
          <w:szCs w:val="22"/>
        </w:rPr>
      </w:pPr>
    </w:p>
    <w:p w14:paraId="32C9DAB7" w14:textId="77777777" w:rsidR="000B3A0C" w:rsidRDefault="000B3A0C">
      <w:pPr>
        <w:jc w:val="center"/>
        <w:rPr>
          <w:rFonts w:ascii="Century Gothic" w:hAnsi="Century Gothic"/>
          <w:b/>
          <w:bCs/>
          <w:color w:val="001489"/>
          <w:szCs w:val="22"/>
        </w:rPr>
      </w:pPr>
    </w:p>
    <w:p w14:paraId="04D863CB" w14:textId="77777777" w:rsidR="000B3A0C" w:rsidRDefault="000B3A0C">
      <w:pPr>
        <w:jc w:val="center"/>
        <w:rPr>
          <w:rFonts w:ascii="Century Gothic" w:hAnsi="Century Gothic"/>
          <w:b/>
          <w:bCs/>
          <w:color w:val="001489"/>
          <w:szCs w:val="22"/>
        </w:rPr>
      </w:pPr>
    </w:p>
    <w:p w14:paraId="7C7916E5" w14:textId="77777777" w:rsidR="000B3A0C" w:rsidRDefault="000B3A0C">
      <w:pPr>
        <w:jc w:val="center"/>
        <w:rPr>
          <w:rFonts w:ascii="Century Gothic" w:hAnsi="Century Gothic"/>
          <w:b/>
          <w:bCs/>
          <w:color w:val="001489"/>
          <w:szCs w:val="22"/>
        </w:rPr>
      </w:pPr>
    </w:p>
    <w:p w14:paraId="4C703937" w14:textId="77777777" w:rsidR="000B3A0C" w:rsidRDefault="000B3A0C">
      <w:pPr>
        <w:jc w:val="center"/>
        <w:rPr>
          <w:rFonts w:ascii="Century Gothic" w:hAnsi="Century Gothic"/>
          <w:b/>
          <w:bCs/>
          <w:color w:val="001489"/>
          <w:szCs w:val="22"/>
        </w:rPr>
      </w:pPr>
    </w:p>
    <w:p w14:paraId="084FCDB9" w14:textId="77777777" w:rsidR="000B3A0C" w:rsidRDefault="000B3A0C">
      <w:pPr>
        <w:jc w:val="center"/>
        <w:rPr>
          <w:rFonts w:ascii="Century Gothic" w:hAnsi="Century Gothic"/>
          <w:b/>
          <w:bCs/>
          <w:color w:val="001489"/>
          <w:szCs w:val="22"/>
        </w:rPr>
      </w:pPr>
    </w:p>
    <w:p w14:paraId="7893E468" w14:textId="77777777" w:rsidR="000B3A0C" w:rsidRDefault="000B3A0C">
      <w:pPr>
        <w:jc w:val="center"/>
        <w:rPr>
          <w:rFonts w:ascii="Century Gothic" w:hAnsi="Century Gothic"/>
          <w:b/>
          <w:bCs/>
          <w:color w:val="001489"/>
          <w:szCs w:val="22"/>
        </w:rPr>
      </w:pPr>
    </w:p>
    <w:p w14:paraId="5CAE5E71" w14:textId="77777777" w:rsidR="000B3A0C" w:rsidRDefault="000B3A0C">
      <w:pPr>
        <w:jc w:val="center"/>
        <w:rPr>
          <w:rFonts w:ascii="Century Gothic" w:hAnsi="Century Gothic"/>
          <w:b/>
          <w:bCs/>
          <w:color w:val="001489"/>
          <w:szCs w:val="22"/>
        </w:rPr>
      </w:pPr>
    </w:p>
    <w:p w14:paraId="286A0E36" w14:textId="77777777" w:rsidR="000B3A0C" w:rsidRDefault="000B3A0C">
      <w:pPr>
        <w:jc w:val="center"/>
        <w:rPr>
          <w:rFonts w:ascii="Century Gothic" w:hAnsi="Century Gothic"/>
          <w:b/>
          <w:bCs/>
          <w:color w:val="001489"/>
          <w:szCs w:val="22"/>
        </w:rPr>
      </w:pPr>
    </w:p>
    <w:p w14:paraId="07AFFC72" w14:textId="77777777" w:rsidR="000B3A0C" w:rsidRDefault="000B3A0C">
      <w:pPr>
        <w:jc w:val="center"/>
        <w:rPr>
          <w:rFonts w:ascii="Century Gothic" w:hAnsi="Century Gothic"/>
          <w:b/>
          <w:bCs/>
          <w:color w:val="001489"/>
          <w:szCs w:val="22"/>
        </w:rPr>
      </w:pPr>
    </w:p>
    <w:p w14:paraId="05745831" w14:textId="77777777" w:rsidR="000B3A0C" w:rsidRDefault="000B3A0C">
      <w:pPr>
        <w:jc w:val="center"/>
        <w:rPr>
          <w:rFonts w:ascii="Century Gothic" w:hAnsi="Century Gothic"/>
          <w:b/>
          <w:bCs/>
          <w:color w:val="001489"/>
          <w:szCs w:val="22"/>
        </w:rPr>
      </w:pPr>
    </w:p>
    <w:p w14:paraId="5B67FACF" w14:textId="77777777" w:rsidR="000B3A0C" w:rsidRDefault="000B3A0C">
      <w:pPr>
        <w:jc w:val="center"/>
        <w:rPr>
          <w:rFonts w:ascii="Century Gothic" w:hAnsi="Century Gothic"/>
          <w:b/>
          <w:bCs/>
          <w:color w:val="001489"/>
          <w:szCs w:val="22"/>
        </w:rPr>
      </w:pPr>
    </w:p>
    <w:p w14:paraId="3F0DBB14" w14:textId="77777777" w:rsidR="000B3A0C" w:rsidRDefault="000B3A0C">
      <w:pPr>
        <w:jc w:val="center"/>
        <w:rPr>
          <w:rFonts w:ascii="Century Gothic" w:hAnsi="Century Gothic"/>
          <w:b/>
          <w:bCs/>
          <w:color w:val="001489"/>
          <w:szCs w:val="22"/>
        </w:rPr>
      </w:pPr>
    </w:p>
    <w:p w14:paraId="0CCECCFA" w14:textId="77777777" w:rsidR="000B3A0C" w:rsidRDefault="000B3A0C">
      <w:pPr>
        <w:jc w:val="center"/>
        <w:rPr>
          <w:rFonts w:ascii="Century Gothic" w:hAnsi="Century Gothic"/>
          <w:b/>
          <w:bCs/>
          <w:color w:val="001489"/>
          <w:szCs w:val="22"/>
        </w:rPr>
      </w:pPr>
    </w:p>
    <w:p w14:paraId="749A5D12" w14:textId="77777777" w:rsidR="000B3A0C" w:rsidRDefault="000B3A0C">
      <w:pPr>
        <w:jc w:val="center"/>
        <w:rPr>
          <w:rFonts w:ascii="Century Gothic" w:hAnsi="Century Gothic"/>
          <w:b/>
          <w:bCs/>
          <w:color w:val="001489"/>
          <w:szCs w:val="22"/>
        </w:rPr>
      </w:pPr>
    </w:p>
    <w:p w14:paraId="60F17BF7" w14:textId="77777777" w:rsidR="000B3A0C" w:rsidRDefault="000B3A0C">
      <w:pPr>
        <w:jc w:val="center"/>
        <w:rPr>
          <w:rFonts w:ascii="Century Gothic" w:hAnsi="Century Gothic"/>
          <w:b/>
          <w:bCs/>
          <w:color w:val="001489"/>
          <w:szCs w:val="22"/>
        </w:rPr>
      </w:pPr>
    </w:p>
    <w:p w14:paraId="2B2D9975" w14:textId="77777777" w:rsidR="000B3A0C" w:rsidRDefault="000B3A0C">
      <w:pPr>
        <w:jc w:val="center"/>
        <w:rPr>
          <w:rFonts w:ascii="Century Gothic" w:hAnsi="Century Gothic"/>
          <w:b/>
          <w:bCs/>
          <w:color w:val="001489"/>
          <w:szCs w:val="22"/>
        </w:rPr>
      </w:pPr>
    </w:p>
    <w:p w14:paraId="0F64F878" w14:textId="77777777" w:rsidR="000B3A0C" w:rsidRDefault="000B3A0C">
      <w:pPr>
        <w:jc w:val="center"/>
        <w:rPr>
          <w:rFonts w:ascii="Century Gothic" w:hAnsi="Century Gothic"/>
          <w:b/>
          <w:bCs/>
          <w:color w:val="001489"/>
          <w:szCs w:val="22"/>
        </w:rPr>
      </w:pPr>
    </w:p>
    <w:p w14:paraId="2F9CDAB4" w14:textId="77777777" w:rsidR="000B3A0C" w:rsidRDefault="000B3A0C">
      <w:pPr>
        <w:jc w:val="center"/>
        <w:rPr>
          <w:rFonts w:ascii="Century Gothic" w:hAnsi="Century Gothic"/>
          <w:b/>
          <w:bCs/>
          <w:color w:val="001489"/>
          <w:szCs w:val="22"/>
        </w:rPr>
      </w:pPr>
    </w:p>
    <w:p w14:paraId="2F7EED54" w14:textId="77777777" w:rsidR="000B3A0C" w:rsidRDefault="000B3A0C">
      <w:pPr>
        <w:jc w:val="center"/>
        <w:rPr>
          <w:rFonts w:ascii="Century Gothic" w:hAnsi="Century Gothic"/>
          <w:b/>
          <w:bCs/>
          <w:color w:val="001489"/>
          <w:szCs w:val="22"/>
        </w:rPr>
      </w:pPr>
    </w:p>
    <w:p w14:paraId="3363835D" w14:textId="77777777" w:rsidR="000B3A0C" w:rsidRDefault="000B3A0C">
      <w:pPr>
        <w:jc w:val="center"/>
        <w:rPr>
          <w:rFonts w:ascii="Century Gothic" w:hAnsi="Century Gothic"/>
          <w:b/>
          <w:bCs/>
          <w:color w:val="001489"/>
          <w:szCs w:val="22"/>
        </w:rPr>
      </w:pPr>
    </w:p>
    <w:p w14:paraId="0BB34414" w14:textId="77777777" w:rsidR="000B3A0C" w:rsidRDefault="000B3A0C">
      <w:pPr>
        <w:jc w:val="center"/>
        <w:rPr>
          <w:rFonts w:ascii="Century Gothic" w:hAnsi="Century Gothic"/>
          <w:b/>
          <w:bCs/>
          <w:color w:val="001489"/>
          <w:szCs w:val="22"/>
        </w:rPr>
      </w:pPr>
    </w:p>
    <w:p w14:paraId="77477D11" w14:textId="77777777" w:rsidR="000B3A0C" w:rsidRDefault="000B3A0C">
      <w:pPr>
        <w:jc w:val="center"/>
        <w:rPr>
          <w:rFonts w:ascii="Century Gothic" w:hAnsi="Century Gothic"/>
          <w:b/>
          <w:bCs/>
          <w:color w:val="001489"/>
          <w:szCs w:val="22"/>
        </w:rPr>
      </w:pPr>
    </w:p>
    <w:p w14:paraId="0C95F229" w14:textId="77777777" w:rsidR="000B3A0C" w:rsidRDefault="000B3A0C">
      <w:pPr>
        <w:jc w:val="center"/>
        <w:rPr>
          <w:rFonts w:ascii="Century Gothic" w:hAnsi="Century Gothic"/>
          <w:b/>
          <w:bCs/>
          <w:color w:val="001489"/>
          <w:szCs w:val="22"/>
        </w:rPr>
      </w:pPr>
    </w:p>
    <w:p w14:paraId="6F77C178" w14:textId="77777777" w:rsidR="000B3A0C" w:rsidRDefault="000B3A0C">
      <w:pPr>
        <w:jc w:val="center"/>
        <w:rPr>
          <w:rFonts w:ascii="Century Gothic" w:hAnsi="Century Gothic"/>
          <w:b/>
          <w:bCs/>
          <w:color w:val="001489"/>
          <w:szCs w:val="22"/>
        </w:rPr>
      </w:pPr>
    </w:p>
    <w:p w14:paraId="604609BC" w14:textId="77777777" w:rsidR="000B3A0C" w:rsidRDefault="000B3A0C">
      <w:pPr>
        <w:jc w:val="center"/>
        <w:rPr>
          <w:rFonts w:ascii="Century Gothic" w:hAnsi="Century Gothic"/>
          <w:b/>
          <w:bCs/>
          <w:color w:val="001489"/>
          <w:szCs w:val="22"/>
        </w:rPr>
      </w:pPr>
    </w:p>
    <w:p w14:paraId="79F055EC" w14:textId="77777777" w:rsidR="00207B15" w:rsidRPr="00AF3261" w:rsidRDefault="006C0E76">
      <w:pPr>
        <w:jc w:val="center"/>
        <w:rPr>
          <w:rFonts w:ascii="Century Gothic" w:hAnsi="Century Gothic"/>
          <w:b/>
          <w:bCs/>
          <w:color w:val="001489"/>
          <w:szCs w:val="22"/>
        </w:rPr>
      </w:pPr>
      <w:r w:rsidRPr="00AF3261">
        <w:rPr>
          <w:rFonts w:ascii="Century Gothic" w:hAnsi="Century Gothic"/>
          <w:b/>
          <w:bCs/>
          <w:color w:val="001489"/>
          <w:szCs w:val="22"/>
        </w:rPr>
        <w:lastRenderedPageBreak/>
        <w:t>POSSIBLE AGENDA ITEMS FOR DISCUSSION UNDER SECTION C</w:t>
      </w:r>
    </w:p>
    <w:p w14:paraId="141D3CC4" w14:textId="77777777" w:rsidR="00207B15" w:rsidRPr="00AF3261" w:rsidRDefault="00207B15">
      <w:pPr>
        <w:ind w:left="1134" w:hanging="1134"/>
        <w:rPr>
          <w:rFonts w:ascii="Century Gothic" w:hAnsi="Century Gothic"/>
          <w:b/>
          <w:bCs/>
          <w:color w:val="001489"/>
          <w:szCs w:val="22"/>
        </w:rPr>
      </w:pPr>
    </w:p>
    <w:p w14:paraId="40B0F2C3"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w:t>
      </w:r>
      <w:r w:rsidRPr="00AF3261">
        <w:rPr>
          <w:rFonts w:ascii="Century Gothic" w:hAnsi="Century Gothic"/>
          <w:b/>
          <w:bCs/>
          <w:color w:val="001489"/>
          <w:szCs w:val="22"/>
        </w:rPr>
        <w:tab/>
        <w:t>PRINCIPAL’S REPORT</w:t>
      </w:r>
    </w:p>
    <w:p w14:paraId="5F5DE839" w14:textId="77777777" w:rsidR="00207B15" w:rsidRPr="00AF3261" w:rsidRDefault="00207B15">
      <w:pPr>
        <w:ind w:left="1134" w:hanging="1134"/>
        <w:rPr>
          <w:rFonts w:ascii="Century Gothic" w:hAnsi="Century Gothic"/>
          <w:b/>
          <w:bCs/>
          <w:color w:val="001489"/>
          <w:szCs w:val="22"/>
        </w:rPr>
      </w:pPr>
    </w:p>
    <w:p w14:paraId="30A2B431"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C.1.1</w:t>
      </w:r>
      <w:r w:rsidRPr="00AF3261">
        <w:rPr>
          <w:rFonts w:ascii="Century Gothic" w:hAnsi="Century Gothic"/>
          <w:b/>
          <w:bCs/>
          <w:color w:val="001489"/>
          <w:szCs w:val="22"/>
        </w:rPr>
        <w:tab/>
        <w:t xml:space="preserve">Educational Support </w:t>
      </w:r>
      <w:proofErr w:type="spellStart"/>
      <w:r w:rsidRPr="00AF3261">
        <w:rPr>
          <w:rFonts w:ascii="Century Gothic" w:hAnsi="Century Gothic"/>
          <w:b/>
          <w:bCs/>
          <w:color w:val="001489"/>
          <w:szCs w:val="22"/>
        </w:rPr>
        <w:t>Programmes</w:t>
      </w:r>
      <w:proofErr w:type="spellEnd"/>
    </w:p>
    <w:p w14:paraId="6CE77B56" w14:textId="77777777" w:rsidR="00207B15" w:rsidRPr="00AF3261" w:rsidRDefault="00207B15">
      <w:pPr>
        <w:ind w:left="1134" w:hanging="1134"/>
        <w:rPr>
          <w:rFonts w:ascii="Century Gothic" w:hAnsi="Century Gothic"/>
          <w:b/>
          <w:bCs/>
          <w:color w:val="001489"/>
          <w:szCs w:val="22"/>
        </w:rPr>
      </w:pPr>
    </w:p>
    <w:p w14:paraId="077393A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C.1.1.1</w:t>
      </w:r>
      <w:r w:rsidRPr="00AF3261">
        <w:rPr>
          <w:rFonts w:ascii="Century Gothic" w:hAnsi="Century Gothic"/>
          <w:color w:val="001489"/>
          <w:szCs w:val="22"/>
        </w:rPr>
        <w:tab/>
        <w:t xml:space="preserve">National School Nutrition </w:t>
      </w:r>
      <w:proofErr w:type="spellStart"/>
      <w:r w:rsidRPr="00AF3261">
        <w:rPr>
          <w:rFonts w:ascii="Century Gothic" w:hAnsi="Century Gothic"/>
          <w:color w:val="001489"/>
          <w:szCs w:val="22"/>
        </w:rPr>
        <w:t>Programme</w:t>
      </w:r>
      <w:proofErr w:type="spellEnd"/>
    </w:p>
    <w:p w14:paraId="77F3EF1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C.1.1.2</w:t>
      </w:r>
      <w:r w:rsidRPr="00AF3261">
        <w:rPr>
          <w:rFonts w:ascii="Century Gothic" w:hAnsi="Century Gothic"/>
          <w:color w:val="001489"/>
          <w:szCs w:val="22"/>
        </w:rPr>
        <w:tab/>
        <w:t>Remedial support</w:t>
      </w:r>
    </w:p>
    <w:p w14:paraId="6428308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C.1.1.3</w:t>
      </w:r>
      <w:r w:rsidRPr="00AF3261">
        <w:rPr>
          <w:rFonts w:ascii="Century Gothic" w:hAnsi="Century Gothic"/>
          <w:color w:val="001489"/>
          <w:szCs w:val="22"/>
        </w:rPr>
        <w:tab/>
        <w:t>Extra classes</w:t>
      </w:r>
    </w:p>
    <w:p w14:paraId="74D9951C" w14:textId="77777777" w:rsidR="00207B15" w:rsidRPr="00AF3261" w:rsidRDefault="00207B15">
      <w:pPr>
        <w:ind w:left="1134" w:hanging="1134"/>
        <w:rPr>
          <w:rFonts w:ascii="Century Gothic" w:hAnsi="Century Gothic"/>
          <w:color w:val="001489"/>
          <w:szCs w:val="22"/>
        </w:rPr>
      </w:pPr>
    </w:p>
    <w:p w14:paraId="5A3A419D"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C.1.2</w:t>
      </w:r>
      <w:r w:rsidRPr="00AF3261">
        <w:rPr>
          <w:rFonts w:ascii="Century Gothic" w:hAnsi="Century Gothic"/>
          <w:b/>
          <w:bCs/>
          <w:color w:val="001489"/>
          <w:szCs w:val="22"/>
        </w:rPr>
        <w:tab/>
        <w:t>Learner Issues</w:t>
      </w:r>
    </w:p>
    <w:p w14:paraId="07F41A5A" w14:textId="77777777" w:rsidR="00207B15" w:rsidRPr="00AF3261" w:rsidRDefault="00207B15">
      <w:pPr>
        <w:ind w:left="1134" w:hanging="1134"/>
        <w:rPr>
          <w:rFonts w:ascii="Century Gothic" w:hAnsi="Century Gothic"/>
          <w:b/>
          <w:bCs/>
          <w:color w:val="001489"/>
          <w:szCs w:val="22"/>
        </w:rPr>
      </w:pPr>
    </w:p>
    <w:p w14:paraId="3AA39AE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w:t>
      </w:r>
      <w:r w:rsidRPr="00AF3261">
        <w:rPr>
          <w:rFonts w:ascii="Century Gothic" w:hAnsi="Century Gothic"/>
          <w:color w:val="001489"/>
          <w:szCs w:val="22"/>
        </w:rPr>
        <w:tab/>
        <w:t>Discipline, attitude and school uniform</w:t>
      </w:r>
    </w:p>
    <w:p w14:paraId="317A703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C.1.2.2</w:t>
      </w:r>
      <w:r w:rsidRPr="00AF3261">
        <w:rPr>
          <w:rFonts w:ascii="Century Gothic" w:hAnsi="Century Gothic"/>
          <w:color w:val="001489"/>
          <w:szCs w:val="22"/>
        </w:rPr>
        <w:tab/>
        <w:t>Attendance</w:t>
      </w:r>
    </w:p>
    <w:p w14:paraId="412F3E0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C.1.2.3</w:t>
      </w:r>
      <w:r w:rsidRPr="00AF3261">
        <w:rPr>
          <w:rFonts w:ascii="Century Gothic" w:hAnsi="Century Gothic"/>
          <w:color w:val="001489"/>
          <w:szCs w:val="22"/>
        </w:rPr>
        <w:tab/>
        <w:t>Additional support for struggling learners</w:t>
      </w:r>
    </w:p>
    <w:p w14:paraId="4C6B62C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C.1.2.4</w:t>
      </w:r>
      <w:r w:rsidRPr="00AF3261">
        <w:rPr>
          <w:rFonts w:ascii="Century Gothic" w:hAnsi="Century Gothic"/>
          <w:color w:val="001489"/>
          <w:szCs w:val="22"/>
        </w:rPr>
        <w:tab/>
        <w:t>Performance</w:t>
      </w:r>
    </w:p>
    <w:p w14:paraId="4EB9CDD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C.1.2.5</w:t>
      </w:r>
      <w:r w:rsidRPr="00AF3261">
        <w:rPr>
          <w:rFonts w:ascii="Century Gothic" w:hAnsi="Century Gothic"/>
          <w:color w:val="001489"/>
          <w:szCs w:val="22"/>
        </w:rPr>
        <w:tab/>
        <w:t>Class sizes</w:t>
      </w:r>
    </w:p>
    <w:p w14:paraId="491A0DD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C.1.2.6</w:t>
      </w:r>
      <w:r w:rsidRPr="00AF3261">
        <w:rPr>
          <w:rFonts w:ascii="Century Gothic" w:hAnsi="Century Gothic"/>
          <w:color w:val="001489"/>
          <w:szCs w:val="22"/>
        </w:rPr>
        <w:tab/>
        <w:t>Learner / educator ratios</w:t>
      </w:r>
    </w:p>
    <w:p w14:paraId="0790CF9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C.1.2.7</w:t>
      </w:r>
      <w:r w:rsidRPr="00AF3261">
        <w:rPr>
          <w:rFonts w:ascii="Century Gothic" w:hAnsi="Century Gothic"/>
          <w:color w:val="001489"/>
          <w:szCs w:val="22"/>
        </w:rPr>
        <w:tab/>
        <w:t>Learner assessments</w:t>
      </w:r>
    </w:p>
    <w:p w14:paraId="5977897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C.1.2.8</w:t>
      </w:r>
      <w:r w:rsidRPr="00AF3261">
        <w:rPr>
          <w:rFonts w:ascii="Century Gothic" w:hAnsi="Century Gothic"/>
          <w:color w:val="001489"/>
          <w:szCs w:val="22"/>
        </w:rPr>
        <w:tab/>
        <w:t>Admissions</w:t>
      </w:r>
    </w:p>
    <w:p w14:paraId="59E1CFB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C.1.2.9</w:t>
      </w:r>
      <w:r w:rsidRPr="00AF3261">
        <w:rPr>
          <w:rFonts w:ascii="Century Gothic" w:hAnsi="Century Gothic"/>
          <w:color w:val="001489"/>
          <w:szCs w:val="22"/>
        </w:rPr>
        <w:tab/>
        <w:t>Extracurricular and extramural activities</w:t>
      </w:r>
    </w:p>
    <w:p w14:paraId="46EA2A0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C.1.2.10</w:t>
      </w:r>
      <w:r w:rsidRPr="00AF3261">
        <w:rPr>
          <w:rFonts w:ascii="Century Gothic" w:hAnsi="Century Gothic"/>
          <w:color w:val="001489"/>
          <w:szCs w:val="22"/>
        </w:rPr>
        <w:tab/>
        <w:t>Representative Council of Learners (if applicable)</w:t>
      </w:r>
    </w:p>
    <w:p w14:paraId="205BD94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C.1.2.11</w:t>
      </w:r>
      <w:r w:rsidRPr="00AF3261">
        <w:rPr>
          <w:rFonts w:ascii="Century Gothic" w:hAnsi="Century Gothic"/>
          <w:color w:val="001489"/>
          <w:szCs w:val="22"/>
        </w:rPr>
        <w:tab/>
        <w:t>Homework submission</w:t>
      </w:r>
    </w:p>
    <w:p w14:paraId="7EABB7E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C.1.2.12</w:t>
      </w:r>
      <w:r w:rsidRPr="00AF3261">
        <w:rPr>
          <w:rFonts w:ascii="Century Gothic" w:hAnsi="Century Gothic"/>
          <w:color w:val="001489"/>
          <w:szCs w:val="22"/>
        </w:rPr>
        <w:tab/>
        <w:t>Expulsions and / or suspensions</w:t>
      </w:r>
    </w:p>
    <w:p w14:paraId="1CBC33AD" w14:textId="77777777" w:rsidR="00207B15" w:rsidRPr="00AF3261" w:rsidRDefault="00207B15">
      <w:pPr>
        <w:ind w:left="1134" w:hanging="1134"/>
        <w:rPr>
          <w:rFonts w:ascii="Century Gothic" w:hAnsi="Century Gothic"/>
          <w:color w:val="001489"/>
          <w:szCs w:val="22"/>
        </w:rPr>
      </w:pPr>
    </w:p>
    <w:p w14:paraId="7B174464"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C.1.3</w:t>
      </w:r>
      <w:r w:rsidRPr="00AF3261">
        <w:rPr>
          <w:rFonts w:ascii="Century Gothic" w:hAnsi="Century Gothic"/>
          <w:b/>
          <w:bCs/>
          <w:color w:val="001489"/>
          <w:szCs w:val="22"/>
        </w:rPr>
        <w:tab/>
        <w:t xml:space="preserve">Curriculum Issues </w:t>
      </w:r>
    </w:p>
    <w:p w14:paraId="46A7BAA5" w14:textId="77777777" w:rsidR="00207B15" w:rsidRPr="00AF3261" w:rsidRDefault="00207B15">
      <w:pPr>
        <w:ind w:left="1134" w:hanging="1134"/>
        <w:rPr>
          <w:rFonts w:ascii="Century Gothic" w:hAnsi="Century Gothic"/>
          <w:b/>
          <w:bCs/>
          <w:color w:val="001489"/>
          <w:szCs w:val="22"/>
        </w:rPr>
      </w:pPr>
    </w:p>
    <w:p w14:paraId="2BB031C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C.1.3.1</w:t>
      </w:r>
      <w:r w:rsidRPr="00AF3261">
        <w:rPr>
          <w:rFonts w:ascii="Century Gothic" w:hAnsi="Century Gothic"/>
          <w:color w:val="001489"/>
          <w:szCs w:val="22"/>
        </w:rPr>
        <w:tab/>
        <w:t>Content coverage</w:t>
      </w:r>
    </w:p>
    <w:p w14:paraId="217226A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C.1.3.2</w:t>
      </w:r>
      <w:r w:rsidRPr="00AF3261">
        <w:rPr>
          <w:rFonts w:ascii="Century Gothic" w:hAnsi="Century Gothic"/>
          <w:color w:val="001489"/>
          <w:szCs w:val="22"/>
        </w:rPr>
        <w:tab/>
        <w:t>Assessment</w:t>
      </w:r>
    </w:p>
    <w:p w14:paraId="33410D6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C.1.3.3</w:t>
      </w:r>
      <w:r w:rsidRPr="00AF3261">
        <w:rPr>
          <w:rFonts w:ascii="Century Gothic" w:hAnsi="Century Gothic"/>
          <w:color w:val="001489"/>
          <w:szCs w:val="22"/>
        </w:rPr>
        <w:tab/>
        <w:t>Drop-out rates</w:t>
      </w:r>
    </w:p>
    <w:p w14:paraId="61AC58F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C.1.3.4</w:t>
      </w:r>
      <w:r w:rsidRPr="00AF3261">
        <w:rPr>
          <w:rFonts w:ascii="Century Gothic" w:hAnsi="Century Gothic"/>
          <w:color w:val="001489"/>
          <w:szCs w:val="22"/>
        </w:rPr>
        <w:tab/>
        <w:t>Academic results</w:t>
      </w:r>
    </w:p>
    <w:p w14:paraId="2BDD3A0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C.1.3.5</w:t>
      </w:r>
      <w:r w:rsidRPr="00AF3261">
        <w:rPr>
          <w:rFonts w:ascii="Century Gothic" w:hAnsi="Century Gothic"/>
          <w:color w:val="001489"/>
          <w:szCs w:val="22"/>
        </w:rPr>
        <w:tab/>
        <w:t>Subject choices</w:t>
      </w:r>
    </w:p>
    <w:p w14:paraId="6107A03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C.1.3.6</w:t>
      </w:r>
      <w:r w:rsidRPr="00AF3261">
        <w:rPr>
          <w:rFonts w:ascii="Century Gothic" w:hAnsi="Century Gothic"/>
          <w:color w:val="001489"/>
          <w:szCs w:val="22"/>
        </w:rPr>
        <w:tab/>
        <w:t>Book choices</w:t>
      </w:r>
    </w:p>
    <w:p w14:paraId="7C99517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C.1.3.7</w:t>
      </w:r>
      <w:r w:rsidRPr="00AF3261">
        <w:rPr>
          <w:rFonts w:ascii="Century Gothic" w:hAnsi="Century Gothic"/>
          <w:color w:val="001489"/>
          <w:szCs w:val="22"/>
        </w:rPr>
        <w:tab/>
        <w:t>Also see paragraph 6.7 of Circular 0043/2021</w:t>
      </w:r>
    </w:p>
    <w:p w14:paraId="20D81283" w14:textId="77777777" w:rsidR="00207B15" w:rsidRPr="00AF3261" w:rsidRDefault="00207B15">
      <w:pPr>
        <w:ind w:left="1134" w:hanging="1134"/>
        <w:rPr>
          <w:rFonts w:ascii="Century Gothic" w:hAnsi="Century Gothic"/>
          <w:color w:val="001489"/>
          <w:szCs w:val="22"/>
        </w:rPr>
      </w:pPr>
    </w:p>
    <w:p w14:paraId="1C4AE6DC" w14:textId="77777777" w:rsidR="00207B15" w:rsidRPr="00AF3261" w:rsidRDefault="0059578B" w:rsidP="000B3A0C">
      <w:pPr>
        <w:rPr>
          <w:rFonts w:ascii="Century Gothic" w:hAnsi="Century Gothic"/>
          <w:b/>
          <w:bCs/>
          <w:color w:val="001489"/>
          <w:szCs w:val="22"/>
        </w:rPr>
      </w:pPr>
      <w:r w:rsidRPr="00AF3261">
        <w:rPr>
          <w:rFonts w:ascii="Century Gothic" w:hAnsi="Century Gothic"/>
          <w:b/>
          <w:bCs/>
          <w:color w:val="001489"/>
          <w:szCs w:val="22"/>
        </w:rPr>
        <w:br w:type="page"/>
      </w:r>
      <w:r w:rsidR="006C0E76" w:rsidRPr="00AF3261">
        <w:rPr>
          <w:rFonts w:ascii="Century Gothic" w:hAnsi="Century Gothic"/>
          <w:b/>
          <w:bCs/>
          <w:color w:val="001489"/>
          <w:szCs w:val="22"/>
        </w:rPr>
        <w:lastRenderedPageBreak/>
        <w:t>C.2</w:t>
      </w:r>
      <w:r w:rsidR="006C0E76" w:rsidRPr="00AF3261">
        <w:rPr>
          <w:rFonts w:ascii="Century Gothic" w:hAnsi="Century Gothic"/>
          <w:b/>
          <w:bCs/>
          <w:color w:val="001489"/>
          <w:szCs w:val="22"/>
        </w:rPr>
        <w:tab/>
        <w:t>FINANCE</w:t>
      </w:r>
    </w:p>
    <w:p w14:paraId="00875367" w14:textId="77777777" w:rsidR="00207B15" w:rsidRPr="00AF3261" w:rsidRDefault="00207B15">
      <w:pPr>
        <w:ind w:left="1134" w:hanging="1134"/>
        <w:rPr>
          <w:rFonts w:ascii="Century Gothic" w:hAnsi="Century Gothic"/>
          <w:b/>
          <w:bCs/>
          <w:color w:val="001489"/>
          <w:szCs w:val="22"/>
        </w:rPr>
      </w:pPr>
    </w:p>
    <w:p w14:paraId="629742D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w:t>
      </w:r>
      <w:r w:rsidRPr="00AF3261">
        <w:rPr>
          <w:rFonts w:ascii="Century Gothic" w:hAnsi="Century Gothic"/>
          <w:color w:val="001489"/>
          <w:szCs w:val="22"/>
        </w:rPr>
        <w:tab/>
        <w:t>Budget and financial statements</w:t>
      </w:r>
    </w:p>
    <w:p w14:paraId="5FEC740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C.2.2</w:t>
      </w:r>
      <w:r w:rsidRPr="00AF3261">
        <w:rPr>
          <w:rFonts w:ascii="Century Gothic" w:hAnsi="Century Gothic"/>
          <w:color w:val="001489"/>
          <w:szCs w:val="22"/>
        </w:rPr>
        <w:tab/>
        <w:t>School fees (payments and non-payments)</w:t>
      </w:r>
    </w:p>
    <w:p w14:paraId="0D2BCC6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C.2.3</w:t>
      </w:r>
      <w:r w:rsidRPr="00AF3261">
        <w:rPr>
          <w:rFonts w:ascii="Century Gothic" w:hAnsi="Century Gothic"/>
          <w:color w:val="001489"/>
          <w:szCs w:val="22"/>
        </w:rPr>
        <w:tab/>
        <w:t>Exemptions</w:t>
      </w:r>
    </w:p>
    <w:p w14:paraId="644DEE3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C.2.4</w:t>
      </w:r>
      <w:r w:rsidRPr="00AF3261">
        <w:rPr>
          <w:rFonts w:ascii="Century Gothic" w:hAnsi="Century Gothic"/>
          <w:color w:val="001489"/>
          <w:szCs w:val="22"/>
        </w:rPr>
        <w:tab/>
        <w:t>Debt collections</w:t>
      </w:r>
    </w:p>
    <w:p w14:paraId="1CB8FA3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C.2.5</w:t>
      </w:r>
      <w:r w:rsidRPr="00AF3261">
        <w:rPr>
          <w:rFonts w:ascii="Century Gothic" w:hAnsi="Century Gothic"/>
          <w:color w:val="001489"/>
          <w:szCs w:val="22"/>
        </w:rPr>
        <w:tab/>
        <w:t>Investments</w:t>
      </w:r>
    </w:p>
    <w:p w14:paraId="7F64E7D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C.2.6</w:t>
      </w:r>
      <w:r w:rsidRPr="00AF3261">
        <w:rPr>
          <w:rFonts w:ascii="Century Gothic" w:hAnsi="Century Gothic"/>
          <w:color w:val="001489"/>
          <w:szCs w:val="22"/>
        </w:rPr>
        <w:tab/>
        <w:t>Liabilities (loans and overdrafts)</w:t>
      </w:r>
    </w:p>
    <w:p w14:paraId="5D1E788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C.2.7</w:t>
      </w:r>
      <w:r w:rsidRPr="00AF3261">
        <w:rPr>
          <w:rFonts w:ascii="Century Gothic" w:hAnsi="Century Gothic"/>
          <w:color w:val="001489"/>
          <w:szCs w:val="22"/>
        </w:rPr>
        <w:tab/>
        <w:t>Purchases</w:t>
      </w:r>
    </w:p>
    <w:p w14:paraId="7503661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C.2.8</w:t>
      </w:r>
      <w:r w:rsidRPr="00AF3261">
        <w:rPr>
          <w:rFonts w:ascii="Century Gothic" w:hAnsi="Century Gothic"/>
          <w:color w:val="001489"/>
          <w:szCs w:val="22"/>
        </w:rPr>
        <w:tab/>
        <w:t xml:space="preserve">Procurement </w:t>
      </w:r>
      <w:r w:rsidR="008226B4" w:rsidRPr="00AF3261">
        <w:rPr>
          <w:rFonts w:ascii="Century Gothic" w:hAnsi="Century Gothic"/>
          <w:color w:val="001489"/>
          <w:szCs w:val="22"/>
        </w:rPr>
        <w:t>p</w:t>
      </w:r>
      <w:r w:rsidRPr="00AF3261">
        <w:rPr>
          <w:rFonts w:ascii="Century Gothic" w:hAnsi="Century Gothic"/>
          <w:color w:val="001489"/>
          <w:szCs w:val="22"/>
        </w:rPr>
        <w:t>lan</w:t>
      </w:r>
    </w:p>
    <w:p w14:paraId="1E70EC1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C.2.9</w:t>
      </w:r>
      <w:r w:rsidRPr="00AF3261">
        <w:rPr>
          <w:rFonts w:ascii="Century Gothic" w:hAnsi="Century Gothic"/>
          <w:color w:val="001489"/>
          <w:szCs w:val="22"/>
        </w:rPr>
        <w:tab/>
        <w:t>Contracts</w:t>
      </w:r>
    </w:p>
    <w:p w14:paraId="6D1DA63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C.2.10</w:t>
      </w:r>
      <w:r w:rsidRPr="00AF3261">
        <w:rPr>
          <w:rFonts w:ascii="Century Gothic" w:hAnsi="Century Gothic"/>
          <w:color w:val="001489"/>
          <w:szCs w:val="22"/>
        </w:rPr>
        <w:tab/>
        <w:t>Fundraising</w:t>
      </w:r>
    </w:p>
    <w:p w14:paraId="257D60FF"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C.2.11</w:t>
      </w:r>
      <w:r w:rsidRPr="00AF3261">
        <w:rPr>
          <w:rFonts w:ascii="Century Gothic" w:hAnsi="Century Gothic"/>
          <w:color w:val="001489"/>
          <w:szCs w:val="22"/>
        </w:rPr>
        <w:tab/>
        <w:t>Disposals, inventories and asset register</w:t>
      </w:r>
    </w:p>
    <w:p w14:paraId="55FEDD4B" w14:textId="77777777" w:rsidR="00207B15" w:rsidRPr="00AF3261" w:rsidRDefault="006C0E76">
      <w:pPr>
        <w:ind w:left="1134" w:hanging="1134"/>
        <w:rPr>
          <w:rFonts w:ascii="Century Gothic" w:hAnsi="Century Gothic"/>
          <w:color w:val="001489"/>
          <w:szCs w:val="22"/>
          <w:lang w:val="en-ZA"/>
        </w:rPr>
      </w:pPr>
      <w:r w:rsidRPr="00AF3261">
        <w:rPr>
          <w:rFonts w:ascii="Century Gothic" w:hAnsi="Century Gothic"/>
          <w:color w:val="001489"/>
          <w:szCs w:val="22"/>
        </w:rPr>
        <w:t>C.2.12</w:t>
      </w:r>
      <w:r w:rsidRPr="00AF3261">
        <w:rPr>
          <w:rFonts w:ascii="Century Gothic" w:hAnsi="Century Gothic"/>
          <w:color w:val="001489"/>
          <w:szCs w:val="22"/>
        </w:rPr>
        <w:tab/>
        <w:t>Section 38A</w:t>
      </w:r>
      <w:r w:rsidRPr="00AF3261">
        <w:rPr>
          <w:rFonts w:ascii="Century Gothic" w:hAnsi="Century Gothic"/>
          <w:color w:val="001489"/>
          <w:szCs w:val="22"/>
          <w:lang w:val="en-ZA"/>
        </w:rPr>
        <w:t xml:space="preserve"> of the South African Schools Act, 1996 (Act 84 of 1996)</w:t>
      </w:r>
    </w:p>
    <w:p w14:paraId="2D7C6B1A" w14:textId="77777777" w:rsidR="00207B15" w:rsidRPr="00AF3261" w:rsidRDefault="00207B15">
      <w:pPr>
        <w:ind w:left="1134" w:hanging="1134"/>
        <w:rPr>
          <w:rFonts w:ascii="Century Gothic" w:hAnsi="Century Gothic"/>
          <w:color w:val="001489"/>
          <w:szCs w:val="22"/>
        </w:rPr>
      </w:pPr>
    </w:p>
    <w:p w14:paraId="19258AA8"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C.3</w:t>
      </w:r>
      <w:r w:rsidRPr="00AF3261">
        <w:rPr>
          <w:rFonts w:ascii="Century Gothic" w:hAnsi="Century Gothic"/>
          <w:b/>
          <w:bCs/>
          <w:color w:val="001489"/>
          <w:szCs w:val="22"/>
        </w:rPr>
        <w:tab/>
        <w:t>STAFF ISSUES</w:t>
      </w:r>
    </w:p>
    <w:p w14:paraId="50450A13" w14:textId="77777777" w:rsidR="00207B15" w:rsidRPr="00AF3261" w:rsidRDefault="00207B15">
      <w:pPr>
        <w:ind w:left="1134" w:hanging="1134"/>
        <w:rPr>
          <w:rFonts w:ascii="Century Gothic" w:hAnsi="Century Gothic"/>
          <w:b/>
          <w:bCs/>
          <w:color w:val="001489"/>
          <w:szCs w:val="22"/>
        </w:rPr>
      </w:pPr>
    </w:p>
    <w:p w14:paraId="03A059D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w:t>
      </w:r>
      <w:r w:rsidRPr="00AF3261">
        <w:rPr>
          <w:rFonts w:ascii="Century Gothic" w:hAnsi="Century Gothic"/>
          <w:color w:val="001489"/>
          <w:szCs w:val="22"/>
        </w:rPr>
        <w:tab/>
        <w:t>Discipline</w:t>
      </w:r>
    </w:p>
    <w:p w14:paraId="39A345E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C.3.2</w:t>
      </w:r>
      <w:r w:rsidRPr="00AF3261">
        <w:rPr>
          <w:rFonts w:ascii="Century Gothic" w:hAnsi="Century Gothic"/>
          <w:color w:val="001489"/>
          <w:szCs w:val="22"/>
        </w:rPr>
        <w:tab/>
        <w:t>Attendance</w:t>
      </w:r>
    </w:p>
    <w:p w14:paraId="47BD7C9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C.3.3</w:t>
      </w:r>
      <w:r w:rsidRPr="00AF3261">
        <w:rPr>
          <w:rFonts w:ascii="Century Gothic" w:hAnsi="Century Gothic"/>
          <w:color w:val="001489"/>
          <w:szCs w:val="22"/>
        </w:rPr>
        <w:tab/>
        <w:t>Additional support for struggling staff members</w:t>
      </w:r>
    </w:p>
    <w:p w14:paraId="4B62A11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C.3.4</w:t>
      </w:r>
      <w:r w:rsidRPr="00AF3261">
        <w:rPr>
          <w:rFonts w:ascii="Century Gothic" w:hAnsi="Century Gothic"/>
          <w:color w:val="001489"/>
          <w:szCs w:val="22"/>
        </w:rPr>
        <w:tab/>
        <w:t>Performance</w:t>
      </w:r>
    </w:p>
    <w:p w14:paraId="21CB24E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C.3.5</w:t>
      </w:r>
      <w:r w:rsidRPr="00AF3261">
        <w:rPr>
          <w:rFonts w:ascii="Century Gothic" w:hAnsi="Century Gothic"/>
          <w:color w:val="001489"/>
          <w:szCs w:val="22"/>
        </w:rPr>
        <w:tab/>
        <w:t>Remuneration / compensation</w:t>
      </w:r>
    </w:p>
    <w:p w14:paraId="0953B68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C.3.6</w:t>
      </w:r>
      <w:r w:rsidRPr="00AF3261">
        <w:rPr>
          <w:rFonts w:ascii="Century Gothic" w:hAnsi="Century Gothic"/>
          <w:color w:val="001489"/>
          <w:szCs w:val="22"/>
        </w:rPr>
        <w:tab/>
        <w:t>Bonuses</w:t>
      </w:r>
    </w:p>
    <w:p w14:paraId="6B8EB94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C.3.7</w:t>
      </w:r>
      <w:r w:rsidRPr="00AF3261">
        <w:rPr>
          <w:rFonts w:ascii="Century Gothic" w:hAnsi="Century Gothic"/>
          <w:color w:val="001489"/>
          <w:szCs w:val="22"/>
        </w:rPr>
        <w:tab/>
        <w:t>Staff assessment</w:t>
      </w:r>
    </w:p>
    <w:p w14:paraId="5D67B1C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C.3.8</w:t>
      </w:r>
      <w:r w:rsidRPr="00AF3261">
        <w:rPr>
          <w:rFonts w:ascii="Century Gothic" w:hAnsi="Century Gothic"/>
          <w:color w:val="001489"/>
          <w:szCs w:val="22"/>
        </w:rPr>
        <w:tab/>
        <w:t>Section 51A of the Western Cape Provincial School Education Act, 1997 (Act 12 of 1997)</w:t>
      </w:r>
    </w:p>
    <w:p w14:paraId="6E1B6A2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C.3.9</w:t>
      </w:r>
      <w:r w:rsidRPr="00AF3261">
        <w:rPr>
          <w:rFonts w:ascii="Century Gothic" w:hAnsi="Century Gothic"/>
          <w:color w:val="001489"/>
          <w:szCs w:val="22"/>
        </w:rPr>
        <w:tab/>
        <w:t>Appointment, composition and vacancies</w:t>
      </w:r>
    </w:p>
    <w:p w14:paraId="2CC4D5C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C.3.10</w:t>
      </w:r>
      <w:r w:rsidRPr="00AF3261">
        <w:rPr>
          <w:rFonts w:ascii="Century Gothic" w:hAnsi="Century Gothic"/>
          <w:color w:val="001489"/>
          <w:szCs w:val="22"/>
        </w:rPr>
        <w:tab/>
        <w:t>Retirements, dismissals and resignations</w:t>
      </w:r>
    </w:p>
    <w:p w14:paraId="164A0B5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C.3.11</w:t>
      </w:r>
      <w:r w:rsidRPr="00AF3261">
        <w:rPr>
          <w:rFonts w:ascii="Century Gothic" w:hAnsi="Century Gothic"/>
          <w:color w:val="001489"/>
          <w:szCs w:val="22"/>
        </w:rPr>
        <w:tab/>
        <w:t>Secondments</w:t>
      </w:r>
    </w:p>
    <w:p w14:paraId="31A1A62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C.3.12</w:t>
      </w:r>
      <w:r w:rsidRPr="00AF3261">
        <w:rPr>
          <w:rFonts w:ascii="Century Gothic" w:hAnsi="Century Gothic"/>
          <w:color w:val="001489"/>
          <w:szCs w:val="22"/>
        </w:rPr>
        <w:tab/>
        <w:t>Transfers</w:t>
      </w:r>
    </w:p>
    <w:p w14:paraId="216F093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C.3.13</w:t>
      </w:r>
      <w:r w:rsidRPr="00AF3261">
        <w:rPr>
          <w:rFonts w:ascii="Century Gothic" w:hAnsi="Century Gothic"/>
          <w:color w:val="001489"/>
          <w:szCs w:val="22"/>
        </w:rPr>
        <w:tab/>
        <w:t>Promotions</w:t>
      </w:r>
    </w:p>
    <w:p w14:paraId="3BC08866" w14:textId="77777777" w:rsidR="00207B15" w:rsidRDefault="006C0E76">
      <w:pPr>
        <w:ind w:left="1134" w:hanging="1134"/>
        <w:rPr>
          <w:rFonts w:ascii="Century Gothic" w:hAnsi="Century Gothic"/>
          <w:color w:val="001489"/>
          <w:szCs w:val="22"/>
        </w:rPr>
      </w:pPr>
      <w:r w:rsidRPr="00AF3261">
        <w:rPr>
          <w:rFonts w:ascii="Century Gothic" w:hAnsi="Century Gothic"/>
          <w:color w:val="001489"/>
          <w:szCs w:val="22"/>
        </w:rPr>
        <w:t>C.3.14</w:t>
      </w:r>
      <w:r w:rsidRPr="00AF3261">
        <w:rPr>
          <w:rFonts w:ascii="Century Gothic" w:hAnsi="Century Gothic"/>
          <w:color w:val="001489"/>
          <w:szCs w:val="22"/>
        </w:rPr>
        <w:tab/>
        <w:t>Staff development</w:t>
      </w:r>
    </w:p>
    <w:p w14:paraId="643D8499" w14:textId="77777777" w:rsidR="000B3A0C" w:rsidRDefault="000B3A0C">
      <w:pPr>
        <w:ind w:left="1134" w:hanging="1134"/>
        <w:rPr>
          <w:rFonts w:ascii="Century Gothic" w:hAnsi="Century Gothic"/>
          <w:color w:val="001489"/>
          <w:szCs w:val="22"/>
        </w:rPr>
      </w:pPr>
    </w:p>
    <w:p w14:paraId="2714CFBA" w14:textId="77777777" w:rsidR="000B3A0C" w:rsidRDefault="000B3A0C">
      <w:pPr>
        <w:ind w:left="1134" w:hanging="1134"/>
        <w:rPr>
          <w:rFonts w:ascii="Century Gothic" w:hAnsi="Century Gothic"/>
          <w:color w:val="001489"/>
          <w:szCs w:val="22"/>
        </w:rPr>
      </w:pPr>
    </w:p>
    <w:p w14:paraId="6471ECDB" w14:textId="77777777" w:rsidR="000B3A0C" w:rsidRDefault="000B3A0C">
      <w:pPr>
        <w:ind w:left="1134" w:hanging="1134"/>
        <w:rPr>
          <w:rFonts w:ascii="Century Gothic" w:hAnsi="Century Gothic"/>
          <w:color w:val="001489"/>
          <w:szCs w:val="22"/>
        </w:rPr>
      </w:pPr>
    </w:p>
    <w:p w14:paraId="0198890B" w14:textId="77777777" w:rsidR="000B3A0C" w:rsidRPr="00AF3261" w:rsidRDefault="000B3A0C">
      <w:pPr>
        <w:ind w:left="1134" w:hanging="1134"/>
        <w:rPr>
          <w:rFonts w:ascii="Century Gothic" w:hAnsi="Century Gothic"/>
          <w:color w:val="001489"/>
          <w:szCs w:val="22"/>
        </w:rPr>
      </w:pPr>
    </w:p>
    <w:p w14:paraId="53CE2BA9" w14:textId="77777777" w:rsidR="002066B9" w:rsidRPr="00AF3261" w:rsidRDefault="002066B9">
      <w:pPr>
        <w:ind w:left="1134" w:hanging="1134"/>
        <w:rPr>
          <w:rFonts w:ascii="Century Gothic" w:hAnsi="Century Gothic"/>
          <w:b/>
          <w:bCs/>
          <w:color w:val="001489"/>
          <w:szCs w:val="22"/>
        </w:rPr>
      </w:pPr>
    </w:p>
    <w:p w14:paraId="276DC2DF"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lastRenderedPageBreak/>
        <w:t>C.4</w:t>
      </w:r>
      <w:r w:rsidRPr="00AF3261">
        <w:rPr>
          <w:rFonts w:ascii="Century Gothic" w:hAnsi="Century Gothic"/>
          <w:b/>
          <w:bCs/>
          <w:color w:val="001489"/>
          <w:szCs w:val="22"/>
        </w:rPr>
        <w:tab/>
        <w:t>SAFETY AND SECURITY</w:t>
      </w:r>
    </w:p>
    <w:p w14:paraId="38D9A719" w14:textId="77777777" w:rsidR="00207B15" w:rsidRPr="00AF3261" w:rsidRDefault="00207B15">
      <w:pPr>
        <w:ind w:left="1134" w:hanging="1134"/>
        <w:rPr>
          <w:rFonts w:ascii="Century Gothic" w:hAnsi="Century Gothic"/>
          <w:b/>
          <w:bCs/>
          <w:color w:val="001489"/>
          <w:szCs w:val="22"/>
        </w:rPr>
      </w:pPr>
    </w:p>
    <w:p w14:paraId="10EC4BD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C.4.1</w:t>
      </w:r>
      <w:r w:rsidRPr="00AF3261">
        <w:rPr>
          <w:rFonts w:ascii="Century Gothic" w:hAnsi="Century Gothic"/>
          <w:color w:val="001489"/>
          <w:szCs w:val="22"/>
        </w:rPr>
        <w:tab/>
        <w:t>Access control and visits to school</w:t>
      </w:r>
    </w:p>
    <w:p w14:paraId="542738B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C.4.2</w:t>
      </w:r>
      <w:r w:rsidRPr="00AF3261">
        <w:rPr>
          <w:rFonts w:ascii="Century Gothic" w:hAnsi="Century Gothic"/>
          <w:color w:val="001489"/>
          <w:szCs w:val="22"/>
        </w:rPr>
        <w:tab/>
        <w:t>Guarding</w:t>
      </w:r>
    </w:p>
    <w:p w14:paraId="7FB6F59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C.4.3</w:t>
      </w:r>
      <w:r w:rsidRPr="00AF3261">
        <w:rPr>
          <w:rFonts w:ascii="Century Gothic" w:hAnsi="Century Gothic"/>
          <w:color w:val="001489"/>
          <w:szCs w:val="22"/>
        </w:rPr>
        <w:tab/>
        <w:t>Screening</w:t>
      </w:r>
    </w:p>
    <w:p w14:paraId="28F824B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C.4.4</w:t>
      </w:r>
      <w:r w:rsidRPr="00AF3261">
        <w:rPr>
          <w:rFonts w:ascii="Century Gothic" w:hAnsi="Century Gothic"/>
          <w:color w:val="001489"/>
          <w:szCs w:val="22"/>
        </w:rPr>
        <w:tab/>
        <w:t>Business continuity</w:t>
      </w:r>
    </w:p>
    <w:p w14:paraId="52A4E3A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C.4.5</w:t>
      </w:r>
      <w:r w:rsidRPr="00AF3261">
        <w:rPr>
          <w:rFonts w:ascii="Century Gothic" w:hAnsi="Century Gothic"/>
          <w:color w:val="001489"/>
          <w:szCs w:val="22"/>
        </w:rPr>
        <w:tab/>
        <w:t>Safeguarding of vital documents</w:t>
      </w:r>
    </w:p>
    <w:p w14:paraId="1ABD9A5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C.4.6</w:t>
      </w:r>
      <w:r w:rsidRPr="00AF3261">
        <w:rPr>
          <w:rFonts w:ascii="Century Gothic" w:hAnsi="Century Gothic"/>
          <w:color w:val="001489"/>
          <w:szCs w:val="22"/>
        </w:rPr>
        <w:tab/>
        <w:t>Evacuation, drills and testing</w:t>
      </w:r>
    </w:p>
    <w:p w14:paraId="76D5CE7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C.4.7</w:t>
      </w:r>
      <w:r w:rsidRPr="00AF3261">
        <w:rPr>
          <w:rFonts w:ascii="Century Gothic" w:hAnsi="Century Gothic"/>
          <w:color w:val="001489"/>
          <w:szCs w:val="22"/>
        </w:rPr>
        <w:tab/>
        <w:t>Alarm, siren and intercom</w:t>
      </w:r>
    </w:p>
    <w:p w14:paraId="035DCE0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C.4.8</w:t>
      </w:r>
      <w:r w:rsidRPr="00AF3261">
        <w:rPr>
          <w:rFonts w:ascii="Century Gothic" w:hAnsi="Century Gothic"/>
          <w:color w:val="001489"/>
          <w:szCs w:val="22"/>
        </w:rPr>
        <w:tab/>
        <w:t>Creation of conducive learning environment</w:t>
      </w:r>
    </w:p>
    <w:p w14:paraId="40B5712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C.4.9</w:t>
      </w:r>
      <w:r w:rsidRPr="00AF3261">
        <w:rPr>
          <w:rFonts w:ascii="Century Gothic" w:hAnsi="Century Gothic"/>
          <w:color w:val="001489"/>
          <w:szCs w:val="22"/>
        </w:rPr>
        <w:tab/>
        <w:t>School patrol during periods, breaks and after school</w:t>
      </w:r>
    </w:p>
    <w:p w14:paraId="0BC2CF1F" w14:textId="77777777" w:rsidR="00207B15" w:rsidRPr="00AF3261" w:rsidRDefault="00207B15">
      <w:pPr>
        <w:ind w:left="1134" w:hanging="1134"/>
        <w:rPr>
          <w:rFonts w:ascii="Century Gothic" w:hAnsi="Century Gothic"/>
          <w:color w:val="001489"/>
          <w:szCs w:val="22"/>
        </w:rPr>
      </w:pPr>
    </w:p>
    <w:p w14:paraId="4B908598"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C.5</w:t>
      </w:r>
      <w:r w:rsidRPr="00AF3261">
        <w:rPr>
          <w:rFonts w:ascii="Century Gothic" w:hAnsi="Century Gothic"/>
          <w:b/>
          <w:bCs/>
          <w:color w:val="001489"/>
          <w:szCs w:val="22"/>
        </w:rPr>
        <w:tab/>
        <w:t>PARENT ISSUES</w:t>
      </w:r>
    </w:p>
    <w:p w14:paraId="0261EDF1" w14:textId="77777777" w:rsidR="00207B15" w:rsidRPr="00AF3261" w:rsidRDefault="00207B15">
      <w:pPr>
        <w:ind w:left="1134" w:hanging="1134"/>
        <w:rPr>
          <w:rFonts w:ascii="Century Gothic" w:hAnsi="Century Gothic"/>
          <w:b/>
          <w:bCs/>
          <w:color w:val="001489"/>
          <w:szCs w:val="22"/>
        </w:rPr>
      </w:pPr>
    </w:p>
    <w:p w14:paraId="01F1E23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C.5.1</w:t>
      </w:r>
      <w:r w:rsidRPr="00AF3261">
        <w:rPr>
          <w:rFonts w:ascii="Century Gothic" w:hAnsi="Century Gothic"/>
          <w:color w:val="001489"/>
          <w:szCs w:val="22"/>
        </w:rPr>
        <w:tab/>
        <w:t>Involvement</w:t>
      </w:r>
    </w:p>
    <w:p w14:paraId="3780EDA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C.5.2</w:t>
      </w:r>
      <w:r w:rsidRPr="00AF3261">
        <w:rPr>
          <w:rFonts w:ascii="Century Gothic" w:hAnsi="Century Gothic"/>
          <w:color w:val="001489"/>
          <w:szCs w:val="22"/>
        </w:rPr>
        <w:tab/>
        <w:t>Communication</w:t>
      </w:r>
    </w:p>
    <w:p w14:paraId="682A89BD" w14:textId="77777777" w:rsidR="00207B15" w:rsidRPr="00AF3261" w:rsidRDefault="00207B15">
      <w:pPr>
        <w:ind w:left="1134" w:hanging="1134"/>
        <w:rPr>
          <w:rFonts w:ascii="Century Gothic" w:hAnsi="Century Gothic"/>
          <w:color w:val="001489"/>
          <w:szCs w:val="22"/>
        </w:rPr>
      </w:pPr>
    </w:p>
    <w:p w14:paraId="42F2FAF1"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C.6</w:t>
      </w:r>
      <w:r w:rsidRPr="00AF3261">
        <w:rPr>
          <w:rFonts w:ascii="Century Gothic" w:hAnsi="Century Gothic"/>
          <w:b/>
          <w:bCs/>
          <w:color w:val="001489"/>
          <w:szCs w:val="22"/>
        </w:rPr>
        <w:tab/>
        <w:t>GOVERNING BODY ISSUES</w:t>
      </w:r>
    </w:p>
    <w:p w14:paraId="7E91BCE0" w14:textId="77777777" w:rsidR="00207B15" w:rsidRPr="00AF3261" w:rsidRDefault="00207B15">
      <w:pPr>
        <w:ind w:left="1134" w:hanging="1134"/>
        <w:rPr>
          <w:rFonts w:ascii="Century Gothic" w:hAnsi="Century Gothic"/>
          <w:b/>
          <w:bCs/>
          <w:color w:val="001489"/>
          <w:szCs w:val="22"/>
        </w:rPr>
      </w:pPr>
    </w:p>
    <w:p w14:paraId="3807C89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C.6.1</w:t>
      </w:r>
      <w:r w:rsidRPr="00AF3261">
        <w:rPr>
          <w:rFonts w:ascii="Century Gothic" w:hAnsi="Century Gothic"/>
          <w:color w:val="001489"/>
          <w:szCs w:val="22"/>
        </w:rPr>
        <w:tab/>
        <w:t>Training</w:t>
      </w:r>
    </w:p>
    <w:p w14:paraId="1DA76CB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C.6.2</w:t>
      </w:r>
      <w:r w:rsidRPr="00AF3261">
        <w:rPr>
          <w:rFonts w:ascii="Century Gothic" w:hAnsi="Century Gothic"/>
          <w:color w:val="001489"/>
          <w:szCs w:val="22"/>
        </w:rPr>
        <w:tab/>
        <w:t>Vacancies</w:t>
      </w:r>
    </w:p>
    <w:p w14:paraId="3B02D89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C.6.3</w:t>
      </w:r>
      <w:r w:rsidRPr="00AF3261">
        <w:rPr>
          <w:rFonts w:ascii="Century Gothic" w:hAnsi="Century Gothic"/>
          <w:color w:val="001489"/>
          <w:szCs w:val="22"/>
        </w:rPr>
        <w:tab/>
        <w:t>Commitment of members</w:t>
      </w:r>
    </w:p>
    <w:p w14:paraId="773AE09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C.6.4</w:t>
      </w:r>
      <w:r w:rsidRPr="00AF3261">
        <w:rPr>
          <w:rFonts w:ascii="Century Gothic" w:hAnsi="Century Gothic"/>
          <w:color w:val="001489"/>
          <w:szCs w:val="22"/>
        </w:rPr>
        <w:tab/>
        <w:t>Discipline of members</w:t>
      </w:r>
    </w:p>
    <w:p w14:paraId="28C78169" w14:textId="77777777" w:rsidR="00207B15" w:rsidRPr="00AF3261" w:rsidRDefault="00207B15">
      <w:pPr>
        <w:ind w:left="1134" w:hanging="1134"/>
        <w:rPr>
          <w:rFonts w:ascii="Century Gothic" w:hAnsi="Century Gothic"/>
          <w:color w:val="001489"/>
          <w:szCs w:val="22"/>
        </w:rPr>
      </w:pPr>
    </w:p>
    <w:p w14:paraId="08BC7097"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C.7</w:t>
      </w:r>
      <w:r w:rsidRPr="00AF3261">
        <w:rPr>
          <w:rFonts w:ascii="Century Gothic" w:hAnsi="Century Gothic"/>
          <w:b/>
          <w:bCs/>
          <w:color w:val="001489"/>
          <w:szCs w:val="22"/>
        </w:rPr>
        <w:tab/>
        <w:t>PROPERTY AND MAINTENANCE</w:t>
      </w:r>
    </w:p>
    <w:p w14:paraId="4038035C" w14:textId="77777777" w:rsidR="00207B15" w:rsidRPr="00AF3261" w:rsidRDefault="00207B15">
      <w:pPr>
        <w:ind w:left="1134" w:hanging="1134"/>
        <w:rPr>
          <w:rFonts w:ascii="Century Gothic" w:hAnsi="Century Gothic"/>
          <w:b/>
          <w:bCs/>
          <w:color w:val="001489"/>
          <w:szCs w:val="22"/>
        </w:rPr>
      </w:pPr>
    </w:p>
    <w:p w14:paraId="3FE5A43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C.7.1</w:t>
      </w:r>
      <w:r w:rsidRPr="00AF3261">
        <w:rPr>
          <w:rFonts w:ascii="Century Gothic" w:hAnsi="Century Gothic"/>
          <w:color w:val="001489"/>
          <w:szCs w:val="22"/>
        </w:rPr>
        <w:tab/>
        <w:t>Building maintenance</w:t>
      </w:r>
    </w:p>
    <w:p w14:paraId="67DA5408"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C.7.2</w:t>
      </w:r>
      <w:r w:rsidRPr="00AF3261">
        <w:rPr>
          <w:rFonts w:ascii="Century Gothic" w:hAnsi="Century Gothic"/>
          <w:color w:val="001489"/>
          <w:szCs w:val="22"/>
        </w:rPr>
        <w:tab/>
        <w:t>Cleaning of building and premises</w:t>
      </w:r>
    </w:p>
    <w:p w14:paraId="3DD6A6A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C.7.3</w:t>
      </w:r>
      <w:r w:rsidRPr="00AF3261">
        <w:rPr>
          <w:rFonts w:ascii="Century Gothic" w:hAnsi="Century Gothic"/>
          <w:color w:val="001489"/>
          <w:szCs w:val="22"/>
        </w:rPr>
        <w:tab/>
        <w:t>Expansions, enhancements and renovations</w:t>
      </w:r>
    </w:p>
    <w:p w14:paraId="6EC31B4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C.7.4</w:t>
      </w:r>
      <w:r w:rsidRPr="00AF3261">
        <w:rPr>
          <w:rFonts w:ascii="Century Gothic" w:hAnsi="Century Gothic"/>
          <w:color w:val="001489"/>
          <w:szCs w:val="22"/>
        </w:rPr>
        <w:tab/>
        <w:t>Renting / leasing of building or premises</w:t>
      </w:r>
    </w:p>
    <w:p w14:paraId="4DFAFDE9" w14:textId="77777777" w:rsidR="00207B15" w:rsidRDefault="00207B15">
      <w:pPr>
        <w:ind w:left="1134" w:hanging="1134"/>
        <w:rPr>
          <w:rFonts w:ascii="Century Gothic" w:hAnsi="Century Gothic"/>
          <w:color w:val="001489"/>
          <w:szCs w:val="22"/>
        </w:rPr>
      </w:pPr>
    </w:p>
    <w:p w14:paraId="30EBC29D" w14:textId="77777777" w:rsidR="000B3A0C" w:rsidRDefault="000B3A0C">
      <w:pPr>
        <w:ind w:left="1134" w:hanging="1134"/>
        <w:rPr>
          <w:rFonts w:ascii="Century Gothic" w:hAnsi="Century Gothic"/>
          <w:color w:val="001489"/>
          <w:szCs w:val="22"/>
        </w:rPr>
      </w:pPr>
    </w:p>
    <w:p w14:paraId="5F95DB3F" w14:textId="77777777" w:rsidR="000B3A0C" w:rsidRDefault="000B3A0C">
      <w:pPr>
        <w:ind w:left="1134" w:hanging="1134"/>
        <w:rPr>
          <w:rFonts w:ascii="Century Gothic" w:hAnsi="Century Gothic"/>
          <w:color w:val="001489"/>
          <w:szCs w:val="22"/>
        </w:rPr>
      </w:pPr>
    </w:p>
    <w:p w14:paraId="1308F467" w14:textId="77777777" w:rsidR="000B3A0C" w:rsidRDefault="000B3A0C">
      <w:pPr>
        <w:ind w:left="1134" w:hanging="1134"/>
        <w:rPr>
          <w:rFonts w:ascii="Century Gothic" w:hAnsi="Century Gothic"/>
          <w:color w:val="001489"/>
          <w:szCs w:val="22"/>
        </w:rPr>
      </w:pPr>
    </w:p>
    <w:p w14:paraId="5994D833" w14:textId="77777777" w:rsidR="000B3A0C" w:rsidRDefault="000B3A0C">
      <w:pPr>
        <w:ind w:left="1134" w:hanging="1134"/>
        <w:rPr>
          <w:rFonts w:ascii="Century Gothic" w:hAnsi="Century Gothic"/>
          <w:color w:val="001489"/>
          <w:szCs w:val="22"/>
        </w:rPr>
      </w:pPr>
    </w:p>
    <w:p w14:paraId="3E3712FD" w14:textId="77777777" w:rsidR="000B3A0C" w:rsidRDefault="000B3A0C">
      <w:pPr>
        <w:ind w:left="1134" w:hanging="1134"/>
        <w:rPr>
          <w:rFonts w:ascii="Century Gothic" w:hAnsi="Century Gothic"/>
          <w:color w:val="001489"/>
          <w:szCs w:val="22"/>
        </w:rPr>
      </w:pPr>
    </w:p>
    <w:p w14:paraId="61E0546B" w14:textId="77777777" w:rsidR="000B3A0C" w:rsidRPr="00AF3261" w:rsidRDefault="000B3A0C">
      <w:pPr>
        <w:ind w:left="1134" w:hanging="1134"/>
        <w:rPr>
          <w:rFonts w:ascii="Century Gothic" w:hAnsi="Century Gothic"/>
          <w:color w:val="001489"/>
          <w:szCs w:val="22"/>
        </w:rPr>
      </w:pPr>
    </w:p>
    <w:p w14:paraId="761364E9"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lastRenderedPageBreak/>
        <w:t>C.8</w:t>
      </w:r>
      <w:r w:rsidRPr="00AF3261">
        <w:rPr>
          <w:rFonts w:ascii="Century Gothic" w:hAnsi="Century Gothic"/>
          <w:b/>
          <w:bCs/>
          <w:color w:val="001489"/>
          <w:szCs w:val="22"/>
        </w:rPr>
        <w:tab/>
        <w:t xml:space="preserve">APPROVAL OF </w:t>
      </w:r>
      <w:r w:rsidR="008226B4" w:rsidRPr="00AF3261">
        <w:rPr>
          <w:rFonts w:ascii="Century Gothic" w:hAnsi="Century Gothic"/>
          <w:b/>
          <w:bCs/>
          <w:color w:val="001489"/>
          <w:szCs w:val="22"/>
        </w:rPr>
        <w:t>DEPARTMENTAL DOCU</w:t>
      </w:r>
      <w:r w:rsidRPr="00AF3261">
        <w:rPr>
          <w:rFonts w:ascii="Century Gothic" w:hAnsi="Century Gothic"/>
          <w:b/>
          <w:bCs/>
          <w:color w:val="001489"/>
          <w:szCs w:val="22"/>
        </w:rPr>
        <w:t>MENTS</w:t>
      </w:r>
    </w:p>
    <w:p w14:paraId="611328E4" w14:textId="77777777" w:rsidR="00207B15" w:rsidRPr="00AF3261" w:rsidRDefault="00207B15">
      <w:pPr>
        <w:ind w:left="1134" w:hanging="1134"/>
        <w:rPr>
          <w:rFonts w:ascii="Century Gothic" w:hAnsi="Century Gothic"/>
          <w:b/>
          <w:bCs/>
          <w:color w:val="001489"/>
          <w:szCs w:val="22"/>
        </w:rPr>
      </w:pPr>
    </w:p>
    <w:p w14:paraId="3714A28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C.8.1</w:t>
      </w:r>
      <w:r w:rsidRPr="00AF3261">
        <w:rPr>
          <w:rFonts w:ascii="Century Gothic" w:hAnsi="Century Gothic"/>
          <w:color w:val="001489"/>
          <w:szCs w:val="22"/>
        </w:rPr>
        <w:tab/>
        <w:t>Annual Academic Performance Report (AAPR)</w:t>
      </w:r>
    </w:p>
    <w:p w14:paraId="2DACA808" w14:textId="77777777" w:rsidR="00207B15" w:rsidRPr="00AF3261" w:rsidRDefault="006C0E76" w:rsidP="000B3A0C">
      <w:pPr>
        <w:spacing w:line="276" w:lineRule="auto"/>
        <w:ind w:left="1134" w:hanging="1134"/>
        <w:jc w:val="both"/>
        <w:rPr>
          <w:rFonts w:ascii="Century Gothic" w:hAnsi="Century Gothic"/>
          <w:color w:val="001489"/>
          <w:szCs w:val="22"/>
        </w:rPr>
      </w:pPr>
      <w:r w:rsidRPr="00AF3261">
        <w:rPr>
          <w:rFonts w:ascii="Century Gothic" w:hAnsi="Century Gothic"/>
          <w:color w:val="001489"/>
          <w:szCs w:val="22"/>
        </w:rPr>
        <w:t>C.8.2</w:t>
      </w:r>
      <w:r w:rsidRPr="00AF3261">
        <w:rPr>
          <w:rFonts w:ascii="Century Gothic" w:hAnsi="Century Gothic"/>
          <w:color w:val="001489"/>
          <w:szCs w:val="22"/>
        </w:rPr>
        <w:tab/>
      </w:r>
      <w:r w:rsidRPr="00AF3261">
        <w:rPr>
          <w:rFonts w:ascii="Century Gothic" w:hAnsi="Century Gothic"/>
          <w:color w:val="001489"/>
          <w:spacing w:val="-2"/>
          <w:szCs w:val="22"/>
        </w:rPr>
        <w:t>Academic Performance Improvement Plan (APIP) or Individual Learner Support Plan (ILSP) /</w:t>
      </w:r>
      <w:r w:rsidRPr="00AF3261">
        <w:rPr>
          <w:rFonts w:ascii="Century Gothic" w:hAnsi="Century Gothic"/>
          <w:color w:val="001489"/>
          <w:szCs w:val="22"/>
        </w:rPr>
        <w:t xml:space="preserve"> Individual </w:t>
      </w:r>
      <w:r w:rsidRPr="00AF3261">
        <w:rPr>
          <w:rFonts w:ascii="Century Gothic" w:hAnsi="Century Gothic"/>
          <w:color w:val="001489"/>
          <w:szCs w:val="22"/>
          <w:lang w:val="en-ZA"/>
        </w:rPr>
        <w:t>L</w:t>
      </w:r>
      <w:r w:rsidRPr="00AF3261">
        <w:rPr>
          <w:rFonts w:ascii="Century Gothic" w:hAnsi="Century Gothic"/>
          <w:color w:val="001489"/>
          <w:szCs w:val="22"/>
        </w:rPr>
        <w:t xml:space="preserve">earner Development Plan (ILDP) in the case of </w:t>
      </w:r>
      <w:r w:rsidRPr="00AF3261">
        <w:rPr>
          <w:rFonts w:ascii="Century Gothic" w:hAnsi="Century Gothic"/>
          <w:color w:val="001489"/>
          <w:szCs w:val="22"/>
          <w:lang w:val="en-ZA"/>
        </w:rPr>
        <w:t>Severe Intellectual Disability (</w:t>
      </w:r>
      <w:r w:rsidRPr="00AF3261">
        <w:rPr>
          <w:rFonts w:ascii="Century Gothic" w:hAnsi="Century Gothic"/>
          <w:color w:val="001489"/>
          <w:szCs w:val="22"/>
        </w:rPr>
        <w:t>SID</w:t>
      </w:r>
      <w:r w:rsidRPr="00AF3261">
        <w:rPr>
          <w:rFonts w:ascii="Century Gothic" w:hAnsi="Century Gothic"/>
          <w:color w:val="001489"/>
          <w:szCs w:val="22"/>
          <w:lang w:val="en-ZA"/>
        </w:rPr>
        <w:t>)</w:t>
      </w:r>
      <w:r w:rsidRPr="00AF3261">
        <w:rPr>
          <w:rFonts w:ascii="Century Gothic" w:hAnsi="Century Gothic"/>
          <w:color w:val="001489"/>
          <w:szCs w:val="22"/>
        </w:rPr>
        <w:t xml:space="preserve">, </w:t>
      </w:r>
      <w:r w:rsidRPr="00AF3261">
        <w:rPr>
          <w:rFonts w:ascii="Century Gothic" w:hAnsi="Century Gothic"/>
          <w:color w:val="001489"/>
          <w:szCs w:val="22"/>
          <w:lang w:val="en-ZA"/>
        </w:rPr>
        <w:t>Autism Spectrum Disorder (</w:t>
      </w:r>
      <w:r w:rsidRPr="00AF3261">
        <w:rPr>
          <w:rFonts w:ascii="Century Gothic" w:hAnsi="Century Gothic"/>
          <w:color w:val="001489"/>
          <w:szCs w:val="22"/>
        </w:rPr>
        <w:t>ASD</w:t>
      </w:r>
      <w:r w:rsidRPr="00AF3261">
        <w:rPr>
          <w:rFonts w:ascii="Century Gothic" w:hAnsi="Century Gothic"/>
          <w:color w:val="001489"/>
          <w:szCs w:val="22"/>
          <w:lang w:val="en-ZA"/>
        </w:rPr>
        <w:t>)</w:t>
      </w:r>
      <w:r w:rsidRPr="00AF3261">
        <w:rPr>
          <w:rFonts w:ascii="Century Gothic" w:hAnsi="Century Gothic"/>
          <w:color w:val="001489"/>
          <w:szCs w:val="22"/>
        </w:rPr>
        <w:t xml:space="preserve"> or </w:t>
      </w:r>
      <w:r w:rsidRPr="00AF3261">
        <w:rPr>
          <w:rFonts w:ascii="Century Gothic" w:hAnsi="Century Gothic"/>
          <w:color w:val="001489"/>
          <w:szCs w:val="22"/>
          <w:lang w:val="en-ZA"/>
        </w:rPr>
        <w:t>Profound Intellectual Disability (</w:t>
      </w:r>
      <w:r w:rsidRPr="00AF3261">
        <w:rPr>
          <w:rFonts w:ascii="Century Gothic" w:hAnsi="Century Gothic"/>
          <w:color w:val="001489"/>
          <w:szCs w:val="22"/>
        </w:rPr>
        <w:t>PID</w:t>
      </w:r>
      <w:r w:rsidRPr="00AF3261">
        <w:rPr>
          <w:rFonts w:ascii="Century Gothic" w:hAnsi="Century Gothic"/>
          <w:color w:val="001489"/>
          <w:szCs w:val="22"/>
          <w:lang w:val="en-ZA"/>
        </w:rPr>
        <w:t>)</w:t>
      </w:r>
      <w:r w:rsidRPr="00AF3261">
        <w:rPr>
          <w:rFonts w:ascii="Century Gothic" w:hAnsi="Century Gothic"/>
          <w:color w:val="001489"/>
          <w:szCs w:val="22"/>
        </w:rPr>
        <w:t xml:space="preserve"> learners</w:t>
      </w:r>
    </w:p>
    <w:p w14:paraId="53B7063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C.8.3</w:t>
      </w:r>
      <w:r w:rsidRPr="00AF3261">
        <w:rPr>
          <w:rFonts w:ascii="Century Gothic" w:hAnsi="Century Gothic"/>
          <w:color w:val="001489"/>
          <w:szCs w:val="22"/>
        </w:rPr>
        <w:tab/>
        <w:t>School Development Plan (SDP)</w:t>
      </w:r>
    </w:p>
    <w:p w14:paraId="2F760E2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C.8.4</w:t>
      </w:r>
      <w:r w:rsidRPr="00AF3261">
        <w:rPr>
          <w:rFonts w:ascii="Century Gothic" w:hAnsi="Century Gothic"/>
          <w:color w:val="001489"/>
          <w:szCs w:val="22"/>
        </w:rPr>
        <w:tab/>
        <w:t>School Improvement Plan (SIP)</w:t>
      </w:r>
    </w:p>
    <w:p w14:paraId="5F099B0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C8.5</w:t>
      </w:r>
      <w:r w:rsidRPr="00AF3261">
        <w:rPr>
          <w:rFonts w:ascii="Century Gothic" w:hAnsi="Century Gothic"/>
          <w:color w:val="001489"/>
          <w:szCs w:val="22"/>
        </w:rPr>
        <w:tab/>
        <w:t>School Self Evaluation (SSE)</w:t>
      </w:r>
    </w:p>
    <w:p w14:paraId="0E8E13FF"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C8.6</w:t>
      </w:r>
      <w:r w:rsidRPr="00AF3261">
        <w:rPr>
          <w:rFonts w:ascii="Century Gothic" w:hAnsi="Century Gothic"/>
          <w:color w:val="001489"/>
          <w:szCs w:val="22"/>
        </w:rPr>
        <w:tab/>
        <w:t>School Governing Body Functionality Tool</w:t>
      </w:r>
    </w:p>
    <w:p w14:paraId="7BA1E20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C8.7</w:t>
      </w:r>
      <w:r w:rsidRPr="00AF3261">
        <w:rPr>
          <w:rFonts w:ascii="Century Gothic" w:hAnsi="Century Gothic"/>
          <w:color w:val="001489"/>
          <w:szCs w:val="22"/>
        </w:rPr>
        <w:tab/>
        <w:t>Building Blocks for Effective School Management (Availability of Management Documents)</w:t>
      </w:r>
    </w:p>
    <w:p w14:paraId="0C69B9FC" w14:textId="77777777" w:rsidR="00207B15" w:rsidRPr="00AF3261" w:rsidRDefault="006C0E76">
      <w:pPr>
        <w:ind w:left="1134" w:hanging="1134"/>
        <w:rPr>
          <w:rFonts w:ascii="Century Gothic" w:hAnsi="Century Gothic"/>
          <w:color w:val="001489"/>
          <w:szCs w:val="22"/>
        </w:rPr>
      </w:pPr>
      <w:r w:rsidRPr="00AF3261">
        <w:rPr>
          <w:rFonts w:ascii="Century Gothic" w:hAnsi="Century Gothic"/>
          <w:b/>
          <w:bCs/>
          <w:color w:val="001489"/>
          <w:szCs w:val="22"/>
        </w:rPr>
        <w:t>C.9</w:t>
      </w:r>
      <w:r w:rsidRPr="00AF3261">
        <w:rPr>
          <w:rFonts w:ascii="Century Gothic" w:hAnsi="Century Gothic"/>
          <w:b/>
          <w:bCs/>
          <w:color w:val="001489"/>
          <w:szCs w:val="22"/>
        </w:rPr>
        <w:tab/>
        <w:t>POLICIES</w:t>
      </w:r>
      <w:r w:rsidRPr="00AF3261">
        <w:rPr>
          <w:rFonts w:ascii="Century Gothic" w:hAnsi="Century Gothic"/>
          <w:color w:val="001489"/>
          <w:szCs w:val="22"/>
        </w:rPr>
        <w:t xml:space="preserve"> (Name of Policy)</w:t>
      </w:r>
    </w:p>
    <w:p w14:paraId="4F10A0EF" w14:textId="77777777" w:rsidR="00207B15" w:rsidRPr="00AF3261" w:rsidRDefault="00207B15">
      <w:pPr>
        <w:ind w:left="1134" w:hanging="1134"/>
        <w:rPr>
          <w:rFonts w:ascii="Century Gothic" w:hAnsi="Century Gothic"/>
          <w:color w:val="001489"/>
          <w:szCs w:val="22"/>
        </w:rPr>
      </w:pPr>
    </w:p>
    <w:p w14:paraId="4BFAC6F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C.9.1</w:t>
      </w:r>
      <w:r w:rsidRPr="00AF3261">
        <w:rPr>
          <w:rFonts w:ascii="Century Gothic" w:hAnsi="Century Gothic"/>
          <w:color w:val="001489"/>
          <w:szCs w:val="22"/>
        </w:rPr>
        <w:tab/>
        <w:t>Consultation</w:t>
      </w:r>
    </w:p>
    <w:p w14:paraId="6EB0D3C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C.9.2</w:t>
      </w:r>
      <w:r w:rsidRPr="00AF3261">
        <w:rPr>
          <w:rFonts w:ascii="Century Gothic" w:hAnsi="Century Gothic"/>
          <w:color w:val="001489"/>
          <w:szCs w:val="22"/>
        </w:rPr>
        <w:tab/>
        <w:t>Review</w:t>
      </w:r>
    </w:p>
    <w:p w14:paraId="10B8E9B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C.9.3</w:t>
      </w:r>
      <w:r w:rsidRPr="00AF3261">
        <w:rPr>
          <w:rFonts w:ascii="Century Gothic" w:hAnsi="Century Gothic"/>
          <w:color w:val="001489"/>
          <w:szCs w:val="22"/>
        </w:rPr>
        <w:tab/>
        <w:t>Update</w:t>
      </w:r>
    </w:p>
    <w:p w14:paraId="20EAA6FD" w14:textId="77777777" w:rsidR="00207B15" w:rsidRPr="00AF3261" w:rsidRDefault="006C0E76">
      <w:pPr>
        <w:ind w:left="1134" w:hanging="1134"/>
        <w:rPr>
          <w:rFonts w:ascii="Century Gothic" w:hAnsi="Century Gothic"/>
          <w:color w:val="001489"/>
          <w:szCs w:val="22"/>
          <w:lang w:val="en-ZA"/>
        </w:rPr>
      </w:pPr>
      <w:r w:rsidRPr="00AF3261">
        <w:rPr>
          <w:rFonts w:ascii="Century Gothic" w:hAnsi="Century Gothic"/>
          <w:color w:val="001489"/>
          <w:szCs w:val="22"/>
        </w:rPr>
        <w:t>C.9.4</w:t>
      </w:r>
      <w:r w:rsidRPr="00AF3261">
        <w:rPr>
          <w:rFonts w:ascii="Century Gothic" w:hAnsi="Century Gothic"/>
          <w:color w:val="001489"/>
          <w:szCs w:val="22"/>
        </w:rPr>
        <w:tab/>
      </w:r>
      <w:proofErr w:type="spellStart"/>
      <w:r w:rsidRPr="00AF3261">
        <w:rPr>
          <w:rFonts w:ascii="Century Gothic" w:hAnsi="Century Gothic"/>
          <w:color w:val="001489"/>
          <w:szCs w:val="22"/>
        </w:rPr>
        <w:t>Approv</w:t>
      </w:r>
      <w:proofErr w:type="spellEnd"/>
      <w:r w:rsidRPr="00AF3261">
        <w:rPr>
          <w:rFonts w:ascii="Century Gothic" w:hAnsi="Century Gothic"/>
          <w:color w:val="001489"/>
          <w:szCs w:val="22"/>
          <w:lang w:val="en-ZA"/>
        </w:rPr>
        <w:t>al</w:t>
      </w:r>
      <w:r w:rsidRPr="00AF3261">
        <w:rPr>
          <w:rFonts w:ascii="Century Gothic" w:hAnsi="Century Gothic"/>
          <w:color w:val="001489"/>
          <w:szCs w:val="22"/>
        </w:rPr>
        <w:tab/>
      </w:r>
    </w:p>
    <w:sectPr w:rsidR="00207B15" w:rsidRPr="00AF3261" w:rsidSect="00942B53">
      <w:footerReference w:type="default" r:id="rId12"/>
      <w:pgSz w:w="12240" w:h="15840"/>
      <w:pgMar w:top="1440" w:right="1350" w:bottom="1440" w:left="1418"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99BB1" w14:textId="77777777" w:rsidR="000C45B6" w:rsidRDefault="000C45B6">
      <w:r>
        <w:separator/>
      </w:r>
    </w:p>
  </w:endnote>
  <w:endnote w:type="continuationSeparator" w:id="0">
    <w:p w14:paraId="787A2518" w14:textId="77777777" w:rsidR="000C45B6" w:rsidRDefault="000C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433396"/>
      <w:docPartObj>
        <w:docPartGallery w:val="Page Numbers (Bottom of Page)"/>
        <w:docPartUnique/>
      </w:docPartObj>
    </w:sdtPr>
    <w:sdtEndPr>
      <w:rPr>
        <w:noProof/>
      </w:rPr>
    </w:sdtEndPr>
    <w:sdtContent>
      <w:p w14:paraId="769F91C7" w14:textId="77777777" w:rsidR="000B3A0C" w:rsidRDefault="000B3A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86CFC" w14:textId="77777777" w:rsidR="00AF3261" w:rsidRDefault="00AF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722D5" w14:textId="77777777" w:rsidR="000C45B6" w:rsidRDefault="000C45B6">
      <w:r>
        <w:separator/>
      </w:r>
    </w:p>
  </w:footnote>
  <w:footnote w:type="continuationSeparator" w:id="0">
    <w:p w14:paraId="40FAB514" w14:textId="77777777" w:rsidR="000C45B6" w:rsidRDefault="000C4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19C180"/>
    <w:multiLevelType w:val="singleLevel"/>
    <w:tmpl w:val="CD19C180"/>
    <w:lvl w:ilvl="0">
      <w:start w:val="1"/>
      <w:numFmt w:val="lowerLetter"/>
      <w:suff w:val="space"/>
      <w:lvlText w:val="(%1)"/>
      <w:lvlJc w:val="left"/>
      <w:rPr>
        <w:rFonts w:hint="default"/>
        <w:i/>
        <w:iCs/>
      </w:rPr>
    </w:lvl>
  </w:abstractNum>
  <w:abstractNum w:abstractNumId="1" w15:restartNumberingAfterBreak="0">
    <w:nsid w:val="00C10E5A"/>
    <w:multiLevelType w:val="multilevel"/>
    <w:tmpl w:val="00C10E5A"/>
    <w:lvl w:ilvl="0">
      <w:start w:val="1"/>
      <w:numFmt w:val="lowerLetter"/>
      <w:lvlText w:val="(%1)"/>
      <w:lvlJc w:val="left"/>
      <w:pPr>
        <w:ind w:left="1146" w:hanging="360"/>
      </w:pPr>
      <w:rPr>
        <w:rFonts w:hint="default"/>
        <w:b w:val="0"/>
        <w: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0C94021"/>
    <w:multiLevelType w:val="multilevel"/>
    <w:tmpl w:val="00C94021"/>
    <w:lvl w:ilvl="0">
      <w:start w:val="1"/>
      <w:numFmt w:val="lowerRoman"/>
      <w:lvlText w:val="(%1)"/>
      <w:lvlJc w:val="right"/>
      <w:pPr>
        <w:ind w:left="1854" w:hanging="360"/>
      </w:pPr>
      <w:rPr>
        <w:rFonts w:hint="default"/>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1A53480"/>
    <w:multiLevelType w:val="multilevel"/>
    <w:tmpl w:val="01A53480"/>
    <w:lvl w:ilvl="0">
      <w:start w:val="1"/>
      <w:numFmt w:val="lowerLetter"/>
      <w:lvlText w:val="(%1)"/>
      <w:lvlJc w:val="left"/>
      <w:pPr>
        <w:tabs>
          <w:tab w:val="left" w:pos="2847"/>
        </w:tabs>
        <w:ind w:left="2847" w:hanging="720"/>
      </w:pPr>
      <w:rPr>
        <w:rFonts w:hint="default"/>
        <w:i/>
      </w:rPr>
    </w:lvl>
    <w:lvl w:ilvl="1">
      <w:start w:val="1"/>
      <w:numFmt w:val="lowerLetter"/>
      <w:lvlText w:val="%2."/>
      <w:lvlJc w:val="left"/>
      <w:pPr>
        <w:tabs>
          <w:tab w:val="left" w:pos="3345"/>
        </w:tabs>
        <w:ind w:left="3345" w:hanging="360"/>
      </w:pPr>
    </w:lvl>
    <w:lvl w:ilvl="2">
      <w:start w:val="1"/>
      <w:numFmt w:val="lowerRoman"/>
      <w:lvlText w:val="%3."/>
      <w:lvlJc w:val="right"/>
      <w:pPr>
        <w:tabs>
          <w:tab w:val="left" w:pos="4065"/>
        </w:tabs>
        <w:ind w:left="4065" w:hanging="180"/>
      </w:pPr>
    </w:lvl>
    <w:lvl w:ilvl="3">
      <w:start w:val="1"/>
      <w:numFmt w:val="decimal"/>
      <w:lvlText w:val="%4."/>
      <w:lvlJc w:val="left"/>
      <w:pPr>
        <w:tabs>
          <w:tab w:val="left" w:pos="4785"/>
        </w:tabs>
        <w:ind w:left="4785" w:hanging="360"/>
      </w:pPr>
    </w:lvl>
    <w:lvl w:ilvl="4">
      <w:start w:val="1"/>
      <w:numFmt w:val="lowerLetter"/>
      <w:lvlText w:val="%5."/>
      <w:lvlJc w:val="left"/>
      <w:pPr>
        <w:tabs>
          <w:tab w:val="left" w:pos="5505"/>
        </w:tabs>
        <w:ind w:left="5505" w:hanging="360"/>
      </w:pPr>
    </w:lvl>
    <w:lvl w:ilvl="5">
      <w:start w:val="1"/>
      <w:numFmt w:val="lowerRoman"/>
      <w:lvlText w:val="%6."/>
      <w:lvlJc w:val="right"/>
      <w:pPr>
        <w:tabs>
          <w:tab w:val="left" w:pos="6225"/>
        </w:tabs>
        <w:ind w:left="6225" w:hanging="180"/>
      </w:pPr>
    </w:lvl>
    <w:lvl w:ilvl="6">
      <w:start w:val="1"/>
      <w:numFmt w:val="decimal"/>
      <w:lvlText w:val="%7."/>
      <w:lvlJc w:val="left"/>
      <w:pPr>
        <w:tabs>
          <w:tab w:val="left" w:pos="6945"/>
        </w:tabs>
        <w:ind w:left="6945" w:hanging="360"/>
      </w:pPr>
    </w:lvl>
    <w:lvl w:ilvl="7">
      <w:start w:val="1"/>
      <w:numFmt w:val="lowerLetter"/>
      <w:lvlText w:val="%8."/>
      <w:lvlJc w:val="left"/>
      <w:pPr>
        <w:tabs>
          <w:tab w:val="left" w:pos="7665"/>
        </w:tabs>
        <w:ind w:left="7665" w:hanging="360"/>
      </w:pPr>
    </w:lvl>
    <w:lvl w:ilvl="8">
      <w:start w:val="1"/>
      <w:numFmt w:val="lowerRoman"/>
      <w:lvlText w:val="%9."/>
      <w:lvlJc w:val="right"/>
      <w:pPr>
        <w:tabs>
          <w:tab w:val="left" w:pos="8385"/>
        </w:tabs>
        <w:ind w:left="8385" w:hanging="180"/>
      </w:pPr>
    </w:lvl>
  </w:abstractNum>
  <w:abstractNum w:abstractNumId="4" w15:restartNumberingAfterBreak="0">
    <w:nsid w:val="045A1294"/>
    <w:multiLevelType w:val="multilevel"/>
    <w:tmpl w:val="045A1294"/>
    <w:lvl w:ilvl="0">
      <w:start w:val="1"/>
      <w:numFmt w:val="lowerLetter"/>
      <w:lvlText w:val="(%1)"/>
      <w:lvlJc w:val="left"/>
      <w:pPr>
        <w:ind w:left="1080" w:hanging="360"/>
      </w:pPr>
      <w:rPr>
        <w:rFonts w:hint="default"/>
        <w:i/>
        <w:i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5391DF9"/>
    <w:multiLevelType w:val="multilevel"/>
    <w:tmpl w:val="05391DF9"/>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943D3"/>
    <w:multiLevelType w:val="multilevel"/>
    <w:tmpl w:val="06E943D3"/>
    <w:lvl w:ilvl="0">
      <w:start w:val="1"/>
      <w:numFmt w:val="lowerRoman"/>
      <w:lvlText w:val="(%1)"/>
      <w:lvlJc w:val="right"/>
      <w:pPr>
        <w:ind w:left="2955" w:hanging="360"/>
      </w:pPr>
      <w:rPr>
        <w:rFonts w:hint="default"/>
      </w:rPr>
    </w:lvl>
    <w:lvl w:ilvl="1">
      <w:start w:val="1"/>
      <w:numFmt w:val="lowerLetter"/>
      <w:lvlText w:val="%2."/>
      <w:lvlJc w:val="left"/>
      <w:pPr>
        <w:ind w:left="3675" w:hanging="360"/>
      </w:pPr>
    </w:lvl>
    <w:lvl w:ilvl="2">
      <w:start w:val="1"/>
      <w:numFmt w:val="lowerRoman"/>
      <w:lvlText w:val="%3."/>
      <w:lvlJc w:val="right"/>
      <w:pPr>
        <w:ind w:left="4395" w:hanging="180"/>
      </w:pPr>
    </w:lvl>
    <w:lvl w:ilvl="3">
      <w:start w:val="1"/>
      <w:numFmt w:val="decimal"/>
      <w:lvlText w:val="%4."/>
      <w:lvlJc w:val="left"/>
      <w:pPr>
        <w:ind w:left="5115" w:hanging="360"/>
      </w:pPr>
    </w:lvl>
    <w:lvl w:ilvl="4">
      <w:start w:val="1"/>
      <w:numFmt w:val="lowerLetter"/>
      <w:lvlText w:val="%5."/>
      <w:lvlJc w:val="left"/>
      <w:pPr>
        <w:ind w:left="5835" w:hanging="360"/>
      </w:pPr>
    </w:lvl>
    <w:lvl w:ilvl="5">
      <w:start w:val="1"/>
      <w:numFmt w:val="lowerRoman"/>
      <w:lvlText w:val="%6."/>
      <w:lvlJc w:val="right"/>
      <w:pPr>
        <w:ind w:left="6555" w:hanging="180"/>
      </w:pPr>
    </w:lvl>
    <w:lvl w:ilvl="6">
      <w:start w:val="1"/>
      <w:numFmt w:val="decimal"/>
      <w:lvlText w:val="%7."/>
      <w:lvlJc w:val="left"/>
      <w:pPr>
        <w:ind w:left="7275" w:hanging="360"/>
      </w:pPr>
    </w:lvl>
    <w:lvl w:ilvl="7">
      <w:start w:val="1"/>
      <w:numFmt w:val="lowerLetter"/>
      <w:lvlText w:val="%8."/>
      <w:lvlJc w:val="left"/>
      <w:pPr>
        <w:ind w:left="7995" w:hanging="360"/>
      </w:pPr>
    </w:lvl>
    <w:lvl w:ilvl="8">
      <w:start w:val="1"/>
      <w:numFmt w:val="lowerRoman"/>
      <w:lvlText w:val="%9."/>
      <w:lvlJc w:val="right"/>
      <w:pPr>
        <w:ind w:left="8715" w:hanging="180"/>
      </w:pPr>
    </w:lvl>
  </w:abstractNum>
  <w:abstractNum w:abstractNumId="7" w15:restartNumberingAfterBreak="0">
    <w:nsid w:val="079D35A9"/>
    <w:multiLevelType w:val="multilevel"/>
    <w:tmpl w:val="079D35A9"/>
    <w:lvl w:ilvl="0">
      <w:start w:val="1"/>
      <w:numFmt w:val="lowerRoman"/>
      <w:lvlText w:val="(%1)"/>
      <w:lvlJc w:val="right"/>
      <w:pPr>
        <w:ind w:left="1440" w:hanging="360"/>
      </w:pPr>
      <w:rPr>
        <w:rFonts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BE63651"/>
    <w:multiLevelType w:val="multilevel"/>
    <w:tmpl w:val="0BE63651"/>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8E32BD"/>
    <w:multiLevelType w:val="singleLevel"/>
    <w:tmpl w:val="0D8E32BD"/>
    <w:lvl w:ilvl="0">
      <w:start w:val="1"/>
      <w:numFmt w:val="lowerLetter"/>
      <w:lvlText w:val="(%1)"/>
      <w:lvlJc w:val="left"/>
      <w:pPr>
        <w:ind w:left="720" w:hanging="360"/>
      </w:pPr>
      <w:rPr>
        <w:rFonts w:hint="default"/>
        <w:i/>
      </w:rPr>
    </w:lvl>
  </w:abstractNum>
  <w:abstractNum w:abstractNumId="10" w15:restartNumberingAfterBreak="0">
    <w:nsid w:val="0EBB4E84"/>
    <w:multiLevelType w:val="multilevel"/>
    <w:tmpl w:val="0EBB4E84"/>
    <w:lvl w:ilvl="0">
      <w:start w:val="1"/>
      <w:numFmt w:val="lowerRoman"/>
      <w:lvlText w:val="(%1)"/>
      <w:lvlJc w:val="righ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1" w15:restartNumberingAfterBreak="0">
    <w:nsid w:val="0F6A75E1"/>
    <w:multiLevelType w:val="singleLevel"/>
    <w:tmpl w:val="0F6A75E1"/>
    <w:lvl w:ilvl="0">
      <w:start w:val="1"/>
      <w:numFmt w:val="lowerLetter"/>
      <w:lvlText w:val="(%1)"/>
      <w:lvlJc w:val="left"/>
      <w:pPr>
        <w:tabs>
          <w:tab w:val="left" w:pos="1778"/>
        </w:tabs>
        <w:ind w:left="1778" w:hanging="360"/>
      </w:pPr>
      <w:rPr>
        <w:rFonts w:hint="default"/>
        <w:i/>
      </w:rPr>
    </w:lvl>
  </w:abstractNum>
  <w:abstractNum w:abstractNumId="12" w15:restartNumberingAfterBreak="0">
    <w:nsid w:val="18093EB0"/>
    <w:multiLevelType w:val="singleLevel"/>
    <w:tmpl w:val="18093EB0"/>
    <w:lvl w:ilvl="0">
      <w:start w:val="1"/>
      <w:numFmt w:val="lowerLetter"/>
      <w:lvlText w:val="(%1)"/>
      <w:lvlJc w:val="left"/>
      <w:pPr>
        <w:tabs>
          <w:tab w:val="left" w:pos="2160"/>
        </w:tabs>
        <w:ind w:left="2160" w:hanging="720"/>
      </w:pPr>
      <w:rPr>
        <w:rFonts w:hint="default"/>
        <w:i/>
      </w:rPr>
    </w:lvl>
  </w:abstractNum>
  <w:abstractNum w:abstractNumId="13" w15:restartNumberingAfterBreak="0">
    <w:nsid w:val="1B3C0B73"/>
    <w:multiLevelType w:val="multilevel"/>
    <w:tmpl w:val="1B3C0B73"/>
    <w:lvl w:ilvl="0">
      <w:start w:val="1"/>
      <w:numFmt w:val="lowerRoman"/>
      <w:lvlText w:val="(%1)"/>
      <w:lvlJc w:val="right"/>
      <w:pPr>
        <w:ind w:left="2224" w:hanging="360"/>
      </w:pPr>
      <w:rPr>
        <w:rFonts w:hint="default"/>
      </w:rPr>
    </w:lvl>
    <w:lvl w:ilvl="1">
      <w:start w:val="1"/>
      <w:numFmt w:val="lowerLetter"/>
      <w:lvlText w:val="%2."/>
      <w:lvlJc w:val="left"/>
      <w:pPr>
        <w:ind w:left="2944" w:hanging="360"/>
      </w:pPr>
    </w:lvl>
    <w:lvl w:ilvl="2">
      <w:start w:val="1"/>
      <w:numFmt w:val="lowerRoman"/>
      <w:lvlText w:val="%3."/>
      <w:lvlJc w:val="right"/>
      <w:pPr>
        <w:ind w:left="3664" w:hanging="180"/>
      </w:pPr>
    </w:lvl>
    <w:lvl w:ilvl="3">
      <w:start w:val="1"/>
      <w:numFmt w:val="decimal"/>
      <w:lvlText w:val="%4."/>
      <w:lvlJc w:val="left"/>
      <w:pPr>
        <w:ind w:left="4384" w:hanging="360"/>
      </w:pPr>
    </w:lvl>
    <w:lvl w:ilvl="4">
      <w:start w:val="1"/>
      <w:numFmt w:val="lowerLetter"/>
      <w:lvlText w:val="%5."/>
      <w:lvlJc w:val="left"/>
      <w:pPr>
        <w:ind w:left="5104" w:hanging="360"/>
      </w:pPr>
    </w:lvl>
    <w:lvl w:ilvl="5">
      <w:start w:val="1"/>
      <w:numFmt w:val="lowerRoman"/>
      <w:lvlText w:val="%6."/>
      <w:lvlJc w:val="right"/>
      <w:pPr>
        <w:ind w:left="5824" w:hanging="180"/>
      </w:pPr>
    </w:lvl>
    <w:lvl w:ilvl="6">
      <w:start w:val="1"/>
      <w:numFmt w:val="decimal"/>
      <w:lvlText w:val="%7."/>
      <w:lvlJc w:val="left"/>
      <w:pPr>
        <w:ind w:left="6544" w:hanging="360"/>
      </w:pPr>
    </w:lvl>
    <w:lvl w:ilvl="7">
      <w:start w:val="1"/>
      <w:numFmt w:val="lowerLetter"/>
      <w:lvlText w:val="%8."/>
      <w:lvlJc w:val="left"/>
      <w:pPr>
        <w:ind w:left="7264" w:hanging="360"/>
      </w:pPr>
    </w:lvl>
    <w:lvl w:ilvl="8">
      <w:start w:val="1"/>
      <w:numFmt w:val="lowerRoman"/>
      <w:lvlText w:val="%9."/>
      <w:lvlJc w:val="right"/>
      <w:pPr>
        <w:ind w:left="7984" w:hanging="180"/>
      </w:pPr>
    </w:lvl>
  </w:abstractNum>
  <w:abstractNum w:abstractNumId="14" w15:restartNumberingAfterBreak="0">
    <w:nsid w:val="2F186527"/>
    <w:multiLevelType w:val="multilevel"/>
    <w:tmpl w:val="2F186527"/>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16DC9A"/>
    <w:multiLevelType w:val="singleLevel"/>
    <w:tmpl w:val="3216DC9A"/>
    <w:lvl w:ilvl="0">
      <w:start w:val="3"/>
      <w:numFmt w:val="decimal"/>
      <w:suff w:val="space"/>
      <w:lvlText w:val="%1."/>
      <w:lvlJc w:val="left"/>
      <w:pPr>
        <w:ind w:left="-60"/>
      </w:pPr>
      <w:rPr>
        <w:rFonts w:hint="default"/>
        <w:b/>
        <w:bCs/>
      </w:rPr>
    </w:lvl>
  </w:abstractNum>
  <w:abstractNum w:abstractNumId="16" w15:restartNumberingAfterBreak="0">
    <w:nsid w:val="33DA5F8A"/>
    <w:multiLevelType w:val="multilevel"/>
    <w:tmpl w:val="33DA5F8A"/>
    <w:lvl w:ilvl="0">
      <w:start w:val="1"/>
      <w:numFmt w:val="lowerLetter"/>
      <w:lvlText w:val="(%1)"/>
      <w:lvlJc w:val="left"/>
      <w:pPr>
        <w:ind w:left="862" w:hanging="360"/>
      </w:pPr>
      <w:rPr>
        <w:rFonts w:hint="default"/>
        <w:b w:val="0"/>
        <w:i/>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15:restartNumberingAfterBreak="0">
    <w:nsid w:val="36EF3779"/>
    <w:multiLevelType w:val="multilevel"/>
    <w:tmpl w:val="36EF3779"/>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08265A"/>
    <w:multiLevelType w:val="multilevel"/>
    <w:tmpl w:val="3908265A"/>
    <w:lvl w:ilvl="0">
      <w:start w:val="1"/>
      <w:numFmt w:val="lowerLetter"/>
      <w:lvlText w:val="(%1)"/>
      <w:lvlJc w:val="left"/>
      <w:pPr>
        <w:ind w:left="1148" w:hanging="360"/>
      </w:pPr>
      <w:rPr>
        <w:rFonts w:hint="default"/>
        <w:b w:val="0"/>
        <w:i/>
      </w:rPr>
    </w:lvl>
    <w:lvl w:ilvl="1">
      <w:start w:val="1"/>
      <w:numFmt w:val="lowerRoman"/>
      <w:lvlText w:val="(%2)"/>
      <w:lvlJc w:val="left"/>
      <w:pPr>
        <w:ind w:left="2228" w:hanging="720"/>
      </w:pPr>
      <w:rPr>
        <w:rFonts w:hint="default"/>
      </w:rPr>
    </w:lvl>
    <w:lvl w:ilvl="2">
      <w:start w:val="1"/>
      <w:numFmt w:val="lowerRoman"/>
      <w:lvlText w:val="%3."/>
      <w:lvlJc w:val="right"/>
      <w:pPr>
        <w:ind w:left="2588" w:hanging="180"/>
      </w:pPr>
    </w:lvl>
    <w:lvl w:ilvl="3">
      <w:start w:val="1"/>
      <w:numFmt w:val="decimal"/>
      <w:lvlText w:val="%4."/>
      <w:lvlJc w:val="left"/>
      <w:pPr>
        <w:ind w:left="3308" w:hanging="360"/>
      </w:pPr>
    </w:lvl>
    <w:lvl w:ilvl="4">
      <w:start w:val="1"/>
      <w:numFmt w:val="lowerLetter"/>
      <w:lvlText w:val="%5."/>
      <w:lvlJc w:val="left"/>
      <w:pPr>
        <w:ind w:left="4028" w:hanging="360"/>
      </w:pPr>
    </w:lvl>
    <w:lvl w:ilvl="5">
      <w:start w:val="1"/>
      <w:numFmt w:val="lowerRoman"/>
      <w:lvlText w:val="%6."/>
      <w:lvlJc w:val="right"/>
      <w:pPr>
        <w:ind w:left="4748" w:hanging="180"/>
      </w:pPr>
    </w:lvl>
    <w:lvl w:ilvl="6">
      <w:start w:val="1"/>
      <w:numFmt w:val="decimal"/>
      <w:lvlText w:val="%7."/>
      <w:lvlJc w:val="left"/>
      <w:pPr>
        <w:ind w:left="5468" w:hanging="360"/>
      </w:pPr>
    </w:lvl>
    <w:lvl w:ilvl="7">
      <w:start w:val="1"/>
      <w:numFmt w:val="lowerLetter"/>
      <w:lvlText w:val="%8."/>
      <w:lvlJc w:val="left"/>
      <w:pPr>
        <w:ind w:left="6188" w:hanging="360"/>
      </w:pPr>
    </w:lvl>
    <w:lvl w:ilvl="8">
      <w:start w:val="1"/>
      <w:numFmt w:val="lowerRoman"/>
      <w:lvlText w:val="%9."/>
      <w:lvlJc w:val="right"/>
      <w:pPr>
        <w:ind w:left="6908" w:hanging="180"/>
      </w:pPr>
    </w:lvl>
  </w:abstractNum>
  <w:abstractNum w:abstractNumId="19" w15:restartNumberingAfterBreak="0">
    <w:nsid w:val="3B212A33"/>
    <w:multiLevelType w:val="singleLevel"/>
    <w:tmpl w:val="3B212A33"/>
    <w:lvl w:ilvl="0">
      <w:start w:val="1"/>
      <w:numFmt w:val="lowerLetter"/>
      <w:lvlText w:val="(%1)"/>
      <w:lvlJc w:val="left"/>
      <w:pPr>
        <w:tabs>
          <w:tab w:val="left" w:pos="1778"/>
        </w:tabs>
        <w:ind w:left="1778" w:hanging="360"/>
      </w:pPr>
      <w:rPr>
        <w:rFonts w:hint="default"/>
        <w:i/>
      </w:rPr>
    </w:lvl>
  </w:abstractNum>
  <w:abstractNum w:abstractNumId="20" w15:restartNumberingAfterBreak="0">
    <w:nsid w:val="40EF54A5"/>
    <w:multiLevelType w:val="multilevel"/>
    <w:tmpl w:val="40EF54A5"/>
    <w:lvl w:ilvl="0">
      <w:start w:val="1"/>
      <w:numFmt w:val="lowerRoman"/>
      <w:lvlText w:val="(%1)"/>
      <w:lvlJc w:val="right"/>
      <w:pPr>
        <w:ind w:left="1854" w:hanging="360"/>
      </w:pPr>
      <w:rPr>
        <w:rFonts w:hint="default"/>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15:restartNumberingAfterBreak="0">
    <w:nsid w:val="41B158FB"/>
    <w:multiLevelType w:val="multilevel"/>
    <w:tmpl w:val="41B158FB"/>
    <w:lvl w:ilvl="0">
      <w:start w:val="1"/>
      <w:numFmt w:val="lowerRoman"/>
      <w:lvlText w:val="(%1)"/>
      <w:lvlJc w:val="righ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15:restartNumberingAfterBreak="0">
    <w:nsid w:val="447C0DB9"/>
    <w:multiLevelType w:val="singleLevel"/>
    <w:tmpl w:val="447C0DB9"/>
    <w:lvl w:ilvl="0">
      <w:start w:val="2"/>
      <w:numFmt w:val="decimal"/>
      <w:suff w:val="space"/>
      <w:lvlText w:val="(%1)"/>
      <w:lvlJc w:val="left"/>
    </w:lvl>
  </w:abstractNum>
  <w:abstractNum w:abstractNumId="23" w15:restartNumberingAfterBreak="0">
    <w:nsid w:val="466555CF"/>
    <w:multiLevelType w:val="multilevel"/>
    <w:tmpl w:val="466555CF"/>
    <w:lvl w:ilvl="0">
      <w:start w:val="1"/>
      <w:numFmt w:val="lowerRoman"/>
      <w:lvlText w:val="(%1)"/>
      <w:lvlJc w:val="righ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8912100"/>
    <w:multiLevelType w:val="multilevel"/>
    <w:tmpl w:val="48912100"/>
    <w:lvl w:ilvl="0">
      <w:start w:val="1"/>
      <w:numFmt w:val="lowerLetter"/>
      <w:lvlText w:val="(%1)"/>
      <w:lvlJc w:val="left"/>
      <w:pPr>
        <w:ind w:left="1170" w:hanging="360"/>
      </w:pPr>
      <w:rPr>
        <w:rFonts w:hint="default"/>
        <w:i/>
        <w:iCs/>
      </w:rPr>
    </w:lvl>
    <w:lvl w:ilvl="1">
      <w:start w:val="1"/>
      <w:numFmt w:val="lowerLetter"/>
      <w:lvlText w:val="%2."/>
      <w:lvlJc w:val="left"/>
      <w:pPr>
        <w:ind w:left="2043" w:hanging="360"/>
      </w:pPr>
    </w:lvl>
    <w:lvl w:ilvl="2">
      <w:start w:val="1"/>
      <w:numFmt w:val="lowerRoman"/>
      <w:lvlText w:val="%3."/>
      <w:lvlJc w:val="right"/>
      <w:pPr>
        <w:ind w:left="2763" w:hanging="180"/>
      </w:pPr>
    </w:lvl>
    <w:lvl w:ilvl="3">
      <w:start w:val="1"/>
      <w:numFmt w:val="decimal"/>
      <w:lvlText w:val="%4."/>
      <w:lvlJc w:val="left"/>
      <w:pPr>
        <w:ind w:left="3483" w:hanging="360"/>
      </w:pPr>
    </w:lvl>
    <w:lvl w:ilvl="4">
      <w:start w:val="1"/>
      <w:numFmt w:val="lowerLetter"/>
      <w:lvlText w:val="%5."/>
      <w:lvlJc w:val="left"/>
      <w:pPr>
        <w:ind w:left="4203" w:hanging="360"/>
      </w:pPr>
    </w:lvl>
    <w:lvl w:ilvl="5">
      <w:start w:val="1"/>
      <w:numFmt w:val="lowerRoman"/>
      <w:lvlText w:val="%6."/>
      <w:lvlJc w:val="right"/>
      <w:pPr>
        <w:ind w:left="4923" w:hanging="180"/>
      </w:pPr>
    </w:lvl>
    <w:lvl w:ilvl="6">
      <w:start w:val="1"/>
      <w:numFmt w:val="decimal"/>
      <w:lvlText w:val="%7."/>
      <w:lvlJc w:val="left"/>
      <w:pPr>
        <w:ind w:left="5643" w:hanging="360"/>
      </w:pPr>
    </w:lvl>
    <w:lvl w:ilvl="7">
      <w:start w:val="1"/>
      <w:numFmt w:val="lowerLetter"/>
      <w:lvlText w:val="%8."/>
      <w:lvlJc w:val="left"/>
      <w:pPr>
        <w:ind w:left="6363" w:hanging="360"/>
      </w:pPr>
    </w:lvl>
    <w:lvl w:ilvl="8">
      <w:start w:val="1"/>
      <w:numFmt w:val="lowerRoman"/>
      <w:lvlText w:val="%9."/>
      <w:lvlJc w:val="right"/>
      <w:pPr>
        <w:ind w:left="7083" w:hanging="180"/>
      </w:pPr>
    </w:lvl>
  </w:abstractNum>
  <w:abstractNum w:abstractNumId="25" w15:restartNumberingAfterBreak="0">
    <w:nsid w:val="4CB86F16"/>
    <w:multiLevelType w:val="multilevel"/>
    <w:tmpl w:val="4CB86F1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840591B"/>
    <w:multiLevelType w:val="multilevel"/>
    <w:tmpl w:val="5840591B"/>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614D4A"/>
    <w:multiLevelType w:val="multilevel"/>
    <w:tmpl w:val="5C614D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B96AAE"/>
    <w:multiLevelType w:val="multilevel"/>
    <w:tmpl w:val="60B96AAE"/>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48A4479"/>
    <w:multiLevelType w:val="multilevel"/>
    <w:tmpl w:val="648A4479"/>
    <w:lvl w:ilvl="0">
      <w:start w:val="1"/>
      <w:numFmt w:val="lowerRoman"/>
      <w:lvlText w:val="(%1)"/>
      <w:lvlJc w:val="right"/>
      <w:pPr>
        <w:ind w:left="1924" w:hanging="360"/>
      </w:pPr>
      <w:rPr>
        <w:rFonts w:hint="default"/>
      </w:rPr>
    </w:lvl>
    <w:lvl w:ilvl="1">
      <w:start w:val="1"/>
      <w:numFmt w:val="lowerLetter"/>
      <w:lvlText w:val="%2."/>
      <w:lvlJc w:val="left"/>
      <w:pPr>
        <w:ind w:left="2644" w:hanging="360"/>
      </w:pPr>
    </w:lvl>
    <w:lvl w:ilvl="2">
      <w:start w:val="1"/>
      <w:numFmt w:val="lowerRoman"/>
      <w:lvlText w:val="%3."/>
      <w:lvlJc w:val="right"/>
      <w:pPr>
        <w:ind w:left="3364" w:hanging="180"/>
      </w:pPr>
    </w:lvl>
    <w:lvl w:ilvl="3">
      <w:start w:val="1"/>
      <w:numFmt w:val="decimal"/>
      <w:lvlText w:val="%4."/>
      <w:lvlJc w:val="left"/>
      <w:pPr>
        <w:ind w:left="4084" w:hanging="360"/>
      </w:pPr>
    </w:lvl>
    <w:lvl w:ilvl="4">
      <w:start w:val="1"/>
      <w:numFmt w:val="lowerLetter"/>
      <w:lvlText w:val="%5."/>
      <w:lvlJc w:val="left"/>
      <w:pPr>
        <w:ind w:left="4804" w:hanging="360"/>
      </w:pPr>
    </w:lvl>
    <w:lvl w:ilvl="5">
      <w:start w:val="1"/>
      <w:numFmt w:val="lowerRoman"/>
      <w:lvlText w:val="%6."/>
      <w:lvlJc w:val="right"/>
      <w:pPr>
        <w:ind w:left="5524" w:hanging="180"/>
      </w:pPr>
    </w:lvl>
    <w:lvl w:ilvl="6">
      <w:start w:val="1"/>
      <w:numFmt w:val="decimal"/>
      <w:lvlText w:val="%7."/>
      <w:lvlJc w:val="left"/>
      <w:pPr>
        <w:ind w:left="6244" w:hanging="360"/>
      </w:pPr>
    </w:lvl>
    <w:lvl w:ilvl="7">
      <w:start w:val="1"/>
      <w:numFmt w:val="lowerLetter"/>
      <w:lvlText w:val="%8."/>
      <w:lvlJc w:val="left"/>
      <w:pPr>
        <w:ind w:left="6964" w:hanging="360"/>
      </w:pPr>
    </w:lvl>
    <w:lvl w:ilvl="8">
      <w:start w:val="1"/>
      <w:numFmt w:val="lowerRoman"/>
      <w:lvlText w:val="%9."/>
      <w:lvlJc w:val="right"/>
      <w:pPr>
        <w:ind w:left="7684" w:hanging="180"/>
      </w:pPr>
    </w:lvl>
  </w:abstractNum>
  <w:abstractNum w:abstractNumId="30" w15:restartNumberingAfterBreak="0">
    <w:nsid w:val="64FE360B"/>
    <w:multiLevelType w:val="multilevel"/>
    <w:tmpl w:val="64FE360B"/>
    <w:lvl w:ilvl="0">
      <w:start w:val="1"/>
      <w:numFmt w:val="lowerRoman"/>
      <w:lvlText w:val="(%1)"/>
      <w:lvlJc w:val="right"/>
      <w:pPr>
        <w:ind w:left="1260" w:hanging="360"/>
      </w:pPr>
      <w:rPr>
        <w:rFonts w:hint="default"/>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6A742C9B"/>
    <w:multiLevelType w:val="multilevel"/>
    <w:tmpl w:val="6A742C9B"/>
    <w:lvl w:ilvl="0">
      <w:start w:val="1"/>
      <w:numFmt w:val="lowerLetter"/>
      <w:lvlText w:val="(%1)"/>
      <w:lvlJc w:val="left"/>
      <w:pPr>
        <w:ind w:left="1146" w:hanging="360"/>
      </w:pPr>
      <w:rPr>
        <w:rFonts w:hint="default"/>
        <w:b w:val="0"/>
        <w: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71F10697"/>
    <w:multiLevelType w:val="singleLevel"/>
    <w:tmpl w:val="71F10697"/>
    <w:lvl w:ilvl="0">
      <w:start w:val="1"/>
      <w:numFmt w:val="lowerLetter"/>
      <w:lvlText w:val="(%1)"/>
      <w:lvlJc w:val="left"/>
      <w:pPr>
        <w:tabs>
          <w:tab w:val="left" w:pos="2153"/>
        </w:tabs>
        <w:ind w:left="2153" w:hanging="735"/>
      </w:pPr>
      <w:rPr>
        <w:rFonts w:hint="default"/>
        <w:i/>
      </w:rPr>
    </w:lvl>
  </w:abstractNum>
  <w:abstractNum w:abstractNumId="33" w15:restartNumberingAfterBreak="0">
    <w:nsid w:val="77C644B9"/>
    <w:multiLevelType w:val="multilevel"/>
    <w:tmpl w:val="77C644B9"/>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4" w15:restartNumberingAfterBreak="0">
    <w:nsid w:val="7B041D45"/>
    <w:multiLevelType w:val="multilevel"/>
    <w:tmpl w:val="7B041D45"/>
    <w:lvl w:ilvl="0">
      <w:start w:val="1"/>
      <w:numFmt w:val="lowerRoman"/>
      <w:lvlText w:val="(%1)"/>
      <w:lvlJc w:val="righ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33"/>
  </w:num>
  <w:num w:numId="2">
    <w:abstractNumId w:val="3"/>
  </w:num>
  <w:num w:numId="3">
    <w:abstractNumId w:val="34"/>
  </w:num>
  <w:num w:numId="4">
    <w:abstractNumId w:val="15"/>
  </w:num>
  <w:num w:numId="5">
    <w:abstractNumId w:val="13"/>
  </w:num>
  <w:num w:numId="6">
    <w:abstractNumId w:val="10"/>
  </w:num>
  <w:num w:numId="7">
    <w:abstractNumId w:val="18"/>
  </w:num>
  <w:num w:numId="8">
    <w:abstractNumId w:val="29"/>
  </w:num>
  <w:num w:numId="9">
    <w:abstractNumId w:val="12"/>
  </w:num>
  <w:num w:numId="10">
    <w:abstractNumId w:val="6"/>
  </w:num>
  <w:num w:numId="11">
    <w:abstractNumId w:val="7"/>
  </w:num>
  <w:num w:numId="12">
    <w:abstractNumId w:val="28"/>
  </w:num>
  <w:num w:numId="13">
    <w:abstractNumId w:val="30"/>
  </w:num>
  <w:num w:numId="14">
    <w:abstractNumId w:val="17"/>
  </w:num>
  <w:num w:numId="15">
    <w:abstractNumId w:val="20"/>
  </w:num>
  <w:num w:numId="16">
    <w:abstractNumId w:val="9"/>
  </w:num>
  <w:num w:numId="17">
    <w:abstractNumId w:val="24"/>
  </w:num>
  <w:num w:numId="18">
    <w:abstractNumId w:val="1"/>
  </w:num>
  <w:num w:numId="19">
    <w:abstractNumId w:val="16"/>
  </w:num>
  <w:num w:numId="20">
    <w:abstractNumId w:val="19"/>
  </w:num>
  <w:num w:numId="21">
    <w:abstractNumId w:val="11"/>
  </w:num>
  <w:num w:numId="22">
    <w:abstractNumId w:val="32"/>
  </w:num>
  <w:num w:numId="23">
    <w:abstractNumId w:val="2"/>
  </w:num>
  <w:num w:numId="24">
    <w:abstractNumId w:val="31"/>
  </w:num>
  <w:num w:numId="25">
    <w:abstractNumId w:val="22"/>
  </w:num>
  <w:num w:numId="26">
    <w:abstractNumId w:val="0"/>
  </w:num>
  <w:num w:numId="27">
    <w:abstractNumId w:val="27"/>
  </w:num>
  <w:num w:numId="28">
    <w:abstractNumId w:val="25"/>
  </w:num>
  <w:num w:numId="29">
    <w:abstractNumId w:val="23"/>
  </w:num>
  <w:num w:numId="30">
    <w:abstractNumId w:val="4"/>
  </w:num>
  <w:num w:numId="31">
    <w:abstractNumId w:val="21"/>
  </w:num>
  <w:num w:numId="32">
    <w:abstractNumId w:val="8"/>
  </w:num>
  <w:num w:numId="33">
    <w:abstractNumId w:val="5"/>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D"/>
    <w:rsid w:val="0000019D"/>
    <w:rsid w:val="0000054B"/>
    <w:rsid w:val="00000C2C"/>
    <w:rsid w:val="00000CC6"/>
    <w:rsid w:val="00001357"/>
    <w:rsid w:val="000013C1"/>
    <w:rsid w:val="00001712"/>
    <w:rsid w:val="00001857"/>
    <w:rsid w:val="00002281"/>
    <w:rsid w:val="000025BF"/>
    <w:rsid w:val="00002940"/>
    <w:rsid w:val="00002D92"/>
    <w:rsid w:val="00003355"/>
    <w:rsid w:val="0000381B"/>
    <w:rsid w:val="00004F09"/>
    <w:rsid w:val="0000528E"/>
    <w:rsid w:val="00005BF3"/>
    <w:rsid w:val="00005FEA"/>
    <w:rsid w:val="00006BF4"/>
    <w:rsid w:val="00007340"/>
    <w:rsid w:val="000077B5"/>
    <w:rsid w:val="0000782B"/>
    <w:rsid w:val="0001068D"/>
    <w:rsid w:val="00010D8C"/>
    <w:rsid w:val="00010FD8"/>
    <w:rsid w:val="0001113A"/>
    <w:rsid w:val="00011776"/>
    <w:rsid w:val="0001184C"/>
    <w:rsid w:val="0001199F"/>
    <w:rsid w:val="00011A45"/>
    <w:rsid w:val="00011D5F"/>
    <w:rsid w:val="00011E7D"/>
    <w:rsid w:val="00011F26"/>
    <w:rsid w:val="00011F4B"/>
    <w:rsid w:val="00012131"/>
    <w:rsid w:val="000124F1"/>
    <w:rsid w:val="00012598"/>
    <w:rsid w:val="0001284F"/>
    <w:rsid w:val="00012A3F"/>
    <w:rsid w:val="0001300D"/>
    <w:rsid w:val="000136BE"/>
    <w:rsid w:val="00013CAB"/>
    <w:rsid w:val="00013F1F"/>
    <w:rsid w:val="00013FF7"/>
    <w:rsid w:val="00014063"/>
    <w:rsid w:val="00014A68"/>
    <w:rsid w:val="00014B0A"/>
    <w:rsid w:val="00014B60"/>
    <w:rsid w:val="00014E8F"/>
    <w:rsid w:val="000156EA"/>
    <w:rsid w:val="00016036"/>
    <w:rsid w:val="00016064"/>
    <w:rsid w:val="0001615D"/>
    <w:rsid w:val="00016465"/>
    <w:rsid w:val="000175D5"/>
    <w:rsid w:val="000176FE"/>
    <w:rsid w:val="00017BE7"/>
    <w:rsid w:val="00017D5D"/>
    <w:rsid w:val="00017E74"/>
    <w:rsid w:val="00020649"/>
    <w:rsid w:val="000207D2"/>
    <w:rsid w:val="000208C0"/>
    <w:rsid w:val="00021354"/>
    <w:rsid w:val="00021D5C"/>
    <w:rsid w:val="00021EF2"/>
    <w:rsid w:val="0002242A"/>
    <w:rsid w:val="0002251F"/>
    <w:rsid w:val="000226C5"/>
    <w:rsid w:val="000227FA"/>
    <w:rsid w:val="00022DAD"/>
    <w:rsid w:val="0002311D"/>
    <w:rsid w:val="00023482"/>
    <w:rsid w:val="00023770"/>
    <w:rsid w:val="00023A37"/>
    <w:rsid w:val="00023C47"/>
    <w:rsid w:val="00023E68"/>
    <w:rsid w:val="00024006"/>
    <w:rsid w:val="00024214"/>
    <w:rsid w:val="00024653"/>
    <w:rsid w:val="000248DC"/>
    <w:rsid w:val="00024B4C"/>
    <w:rsid w:val="00024B7A"/>
    <w:rsid w:val="000255F6"/>
    <w:rsid w:val="00027126"/>
    <w:rsid w:val="00027BF3"/>
    <w:rsid w:val="00027E92"/>
    <w:rsid w:val="00027EE6"/>
    <w:rsid w:val="00030423"/>
    <w:rsid w:val="00030529"/>
    <w:rsid w:val="00030BC5"/>
    <w:rsid w:val="00031421"/>
    <w:rsid w:val="00031EC6"/>
    <w:rsid w:val="00031FC0"/>
    <w:rsid w:val="000324C2"/>
    <w:rsid w:val="00032AC1"/>
    <w:rsid w:val="00032DA4"/>
    <w:rsid w:val="00032DDB"/>
    <w:rsid w:val="00032E80"/>
    <w:rsid w:val="00032F0F"/>
    <w:rsid w:val="000330D0"/>
    <w:rsid w:val="0003317D"/>
    <w:rsid w:val="000331DE"/>
    <w:rsid w:val="000339FB"/>
    <w:rsid w:val="000340D6"/>
    <w:rsid w:val="000340FA"/>
    <w:rsid w:val="0003444D"/>
    <w:rsid w:val="0003445D"/>
    <w:rsid w:val="00034C9F"/>
    <w:rsid w:val="00034DA7"/>
    <w:rsid w:val="00034E34"/>
    <w:rsid w:val="00035134"/>
    <w:rsid w:val="00035408"/>
    <w:rsid w:val="00035791"/>
    <w:rsid w:val="000363F4"/>
    <w:rsid w:val="000367ED"/>
    <w:rsid w:val="000375E3"/>
    <w:rsid w:val="00037C49"/>
    <w:rsid w:val="00037C84"/>
    <w:rsid w:val="00037DAE"/>
    <w:rsid w:val="00037E6F"/>
    <w:rsid w:val="00037EC1"/>
    <w:rsid w:val="0004031A"/>
    <w:rsid w:val="00040323"/>
    <w:rsid w:val="00040368"/>
    <w:rsid w:val="000406E4"/>
    <w:rsid w:val="00040BCD"/>
    <w:rsid w:val="00040C12"/>
    <w:rsid w:val="00041444"/>
    <w:rsid w:val="00041527"/>
    <w:rsid w:val="0004164D"/>
    <w:rsid w:val="000418A6"/>
    <w:rsid w:val="00041993"/>
    <w:rsid w:val="000420F6"/>
    <w:rsid w:val="00042256"/>
    <w:rsid w:val="00042BD8"/>
    <w:rsid w:val="00042C23"/>
    <w:rsid w:val="00042F85"/>
    <w:rsid w:val="00043273"/>
    <w:rsid w:val="000432FA"/>
    <w:rsid w:val="000435AA"/>
    <w:rsid w:val="00043820"/>
    <w:rsid w:val="00043884"/>
    <w:rsid w:val="000438AF"/>
    <w:rsid w:val="000442E2"/>
    <w:rsid w:val="00044551"/>
    <w:rsid w:val="00044A72"/>
    <w:rsid w:val="00044B73"/>
    <w:rsid w:val="00044F0C"/>
    <w:rsid w:val="000450A4"/>
    <w:rsid w:val="00045511"/>
    <w:rsid w:val="00045BE3"/>
    <w:rsid w:val="000460E8"/>
    <w:rsid w:val="00046789"/>
    <w:rsid w:val="00047045"/>
    <w:rsid w:val="0005019D"/>
    <w:rsid w:val="000501BC"/>
    <w:rsid w:val="00050263"/>
    <w:rsid w:val="00050370"/>
    <w:rsid w:val="00050D48"/>
    <w:rsid w:val="000510BE"/>
    <w:rsid w:val="00051ACF"/>
    <w:rsid w:val="00051F9F"/>
    <w:rsid w:val="00052216"/>
    <w:rsid w:val="0005235B"/>
    <w:rsid w:val="0005236A"/>
    <w:rsid w:val="000523BF"/>
    <w:rsid w:val="000526C0"/>
    <w:rsid w:val="00052821"/>
    <w:rsid w:val="00053154"/>
    <w:rsid w:val="0005375B"/>
    <w:rsid w:val="0005383F"/>
    <w:rsid w:val="00053866"/>
    <w:rsid w:val="00053BC3"/>
    <w:rsid w:val="0005440C"/>
    <w:rsid w:val="000546A6"/>
    <w:rsid w:val="00054838"/>
    <w:rsid w:val="00055AAF"/>
    <w:rsid w:val="00055C84"/>
    <w:rsid w:val="00055D88"/>
    <w:rsid w:val="00055F83"/>
    <w:rsid w:val="0005601E"/>
    <w:rsid w:val="000569BB"/>
    <w:rsid w:val="00056A58"/>
    <w:rsid w:val="000570D5"/>
    <w:rsid w:val="000571B0"/>
    <w:rsid w:val="00057610"/>
    <w:rsid w:val="00057723"/>
    <w:rsid w:val="000579DE"/>
    <w:rsid w:val="00060335"/>
    <w:rsid w:val="000603D2"/>
    <w:rsid w:val="000603ED"/>
    <w:rsid w:val="00060BAA"/>
    <w:rsid w:val="00060BFB"/>
    <w:rsid w:val="0006155E"/>
    <w:rsid w:val="00061734"/>
    <w:rsid w:val="00061E11"/>
    <w:rsid w:val="00062732"/>
    <w:rsid w:val="000627CD"/>
    <w:rsid w:val="00062A0A"/>
    <w:rsid w:val="00062AE6"/>
    <w:rsid w:val="00062EEC"/>
    <w:rsid w:val="0006313B"/>
    <w:rsid w:val="000636D8"/>
    <w:rsid w:val="000636E6"/>
    <w:rsid w:val="000639F6"/>
    <w:rsid w:val="00063FC2"/>
    <w:rsid w:val="000646A5"/>
    <w:rsid w:val="000647D4"/>
    <w:rsid w:val="00064C01"/>
    <w:rsid w:val="00064D54"/>
    <w:rsid w:val="00064FC3"/>
    <w:rsid w:val="0006547A"/>
    <w:rsid w:val="000654C3"/>
    <w:rsid w:val="000655DF"/>
    <w:rsid w:val="000657B2"/>
    <w:rsid w:val="000658EF"/>
    <w:rsid w:val="00066021"/>
    <w:rsid w:val="0006605E"/>
    <w:rsid w:val="00066A36"/>
    <w:rsid w:val="00066B2C"/>
    <w:rsid w:val="00066BCD"/>
    <w:rsid w:val="000670DC"/>
    <w:rsid w:val="000679FF"/>
    <w:rsid w:val="00067CE3"/>
    <w:rsid w:val="00070BF8"/>
    <w:rsid w:val="00070E2E"/>
    <w:rsid w:val="00070F72"/>
    <w:rsid w:val="00070FBD"/>
    <w:rsid w:val="000717BE"/>
    <w:rsid w:val="00071E0B"/>
    <w:rsid w:val="00071FDF"/>
    <w:rsid w:val="0007214E"/>
    <w:rsid w:val="000721BF"/>
    <w:rsid w:val="00072A06"/>
    <w:rsid w:val="00072A0C"/>
    <w:rsid w:val="0007327C"/>
    <w:rsid w:val="00073365"/>
    <w:rsid w:val="000736DA"/>
    <w:rsid w:val="000743C4"/>
    <w:rsid w:val="0007445D"/>
    <w:rsid w:val="00074664"/>
    <w:rsid w:val="00074CD3"/>
    <w:rsid w:val="000753F4"/>
    <w:rsid w:val="000758A1"/>
    <w:rsid w:val="00075A8F"/>
    <w:rsid w:val="00076F95"/>
    <w:rsid w:val="000770E7"/>
    <w:rsid w:val="0007785C"/>
    <w:rsid w:val="00077CBF"/>
    <w:rsid w:val="00080169"/>
    <w:rsid w:val="000804A9"/>
    <w:rsid w:val="000809F4"/>
    <w:rsid w:val="000816A9"/>
    <w:rsid w:val="00081A3F"/>
    <w:rsid w:val="00081A48"/>
    <w:rsid w:val="00081ADA"/>
    <w:rsid w:val="00081D1D"/>
    <w:rsid w:val="000823F6"/>
    <w:rsid w:val="000824D2"/>
    <w:rsid w:val="000828A0"/>
    <w:rsid w:val="00082F4B"/>
    <w:rsid w:val="00083785"/>
    <w:rsid w:val="000837E1"/>
    <w:rsid w:val="00083838"/>
    <w:rsid w:val="00083AEE"/>
    <w:rsid w:val="00083CFD"/>
    <w:rsid w:val="00084693"/>
    <w:rsid w:val="000846D6"/>
    <w:rsid w:val="00084A01"/>
    <w:rsid w:val="00084D2A"/>
    <w:rsid w:val="00084D6F"/>
    <w:rsid w:val="00085112"/>
    <w:rsid w:val="00085610"/>
    <w:rsid w:val="00085FE6"/>
    <w:rsid w:val="000866AE"/>
    <w:rsid w:val="00086F4A"/>
    <w:rsid w:val="00086F4D"/>
    <w:rsid w:val="00087BDB"/>
    <w:rsid w:val="00087D1C"/>
    <w:rsid w:val="00090093"/>
    <w:rsid w:val="000901D3"/>
    <w:rsid w:val="000909BF"/>
    <w:rsid w:val="00090AD4"/>
    <w:rsid w:val="00090CC7"/>
    <w:rsid w:val="00090FC4"/>
    <w:rsid w:val="00090FF7"/>
    <w:rsid w:val="000915B3"/>
    <w:rsid w:val="000919A2"/>
    <w:rsid w:val="00091B53"/>
    <w:rsid w:val="00091F19"/>
    <w:rsid w:val="0009226A"/>
    <w:rsid w:val="00092398"/>
    <w:rsid w:val="000929F5"/>
    <w:rsid w:val="00092AF8"/>
    <w:rsid w:val="00092B26"/>
    <w:rsid w:val="00092E8D"/>
    <w:rsid w:val="00092EF1"/>
    <w:rsid w:val="000933F6"/>
    <w:rsid w:val="000935D3"/>
    <w:rsid w:val="0009399A"/>
    <w:rsid w:val="000941C3"/>
    <w:rsid w:val="0009430C"/>
    <w:rsid w:val="00094510"/>
    <w:rsid w:val="00094C5E"/>
    <w:rsid w:val="00094D83"/>
    <w:rsid w:val="000950B0"/>
    <w:rsid w:val="000955F4"/>
    <w:rsid w:val="000956EF"/>
    <w:rsid w:val="000958B2"/>
    <w:rsid w:val="00095AF3"/>
    <w:rsid w:val="0009627B"/>
    <w:rsid w:val="00096624"/>
    <w:rsid w:val="000968FA"/>
    <w:rsid w:val="00096B0C"/>
    <w:rsid w:val="00096C79"/>
    <w:rsid w:val="00096CEF"/>
    <w:rsid w:val="00096F1A"/>
    <w:rsid w:val="000972FA"/>
    <w:rsid w:val="0009743F"/>
    <w:rsid w:val="0009754F"/>
    <w:rsid w:val="00097569"/>
    <w:rsid w:val="00097613"/>
    <w:rsid w:val="00097F12"/>
    <w:rsid w:val="000A040B"/>
    <w:rsid w:val="000A0C58"/>
    <w:rsid w:val="000A0D08"/>
    <w:rsid w:val="000A11ED"/>
    <w:rsid w:val="000A16FF"/>
    <w:rsid w:val="000A1842"/>
    <w:rsid w:val="000A1BCA"/>
    <w:rsid w:val="000A1CD6"/>
    <w:rsid w:val="000A1F3F"/>
    <w:rsid w:val="000A21E6"/>
    <w:rsid w:val="000A2398"/>
    <w:rsid w:val="000A23B9"/>
    <w:rsid w:val="000A2860"/>
    <w:rsid w:val="000A29C4"/>
    <w:rsid w:val="000A2AA4"/>
    <w:rsid w:val="000A2B29"/>
    <w:rsid w:val="000A2DC9"/>
    <w:rsid w:val="000A2DF9"/>
    <w:rsid w:val="000A3317"/>
    <w:rsid w:val="000A3561"/>
    <w:rsid w:val="000A387F"/>
    <w:rsid w:val="000A42FE"/>
    <w:rsid w:val="000A43F5"/>
    <w:rsid w:val="000A551E"/>
    <w:rsid w:val="000A5522"/>
    <w:rsid w:val="000A5545"/>
    <w:rsid w:val="000A56EF"/>
    <w:rsid w:val="000A5995"/>
    <w:rsid w:val="000A5E61"/>
    <w:rsid w:val="000A62A6"/>
    <w:rsid w:val="000A68AE"/>
    <w:rsid w:val="000A742A"/>
    <w:rsid w:val="000A7777"/>
    <w:rsid w:val="000A7BDD"/>
    <w:rsid w:val="000B005F"/>
    <w:rsid w:val="000B0267"/>
    <w:rsid w:val="000B03D4"/>
    <w:rsid w:val="000B09D9"/>
    <w:rsid w:val="000B0DF3"/>
    <w:rsid w:val="000B0F32"/>
    <w:rsid w:val="000B1125"/>
    <w:rsid w:val="000B114A"/>
    <w:rsid w:val="000B11C7"/>
    <w:rsid w:val="000B201E"/>
    <w:rsid w:val="000B2584"/>
    <w:rsid w:val="000B29CB"/>
    <w:rsid w:val="000B31AA"/>
    <w:rsid w:val="000B3A0C"/>
    <w:rsid w:val="000B44F7"/>
    <w:rsid w:val="000B4824"/>
    <w:rsid w:val="000B4DEA"/>
    <w:rsid w:val="000B4EF4"/>
    <w:rsid w:val="000B5175"/>
    <w:rsid w:val="000B5543"/>
    <w:rsid w:val="000B6005"/>
    <w:rsid w:val="000B6221"/>
    <w:rsid w:val="000B6B38"/>
    <w:rsid w:val="000B6B62"/>
    <w:rsid w:val="000B6D9E"/>
    <w:rsid w:val="000B6EB8"/>
    <w:rsid w:val="000B6F28"/>
    <w:rsid w:val="000B71B3"/>
    <w:rsid w:val="000B7A72"/>
    <w:rsid w:val="000C0CBC"/>
    <w:rsid w:val="000C1090"/>
    <w:rsid w:val="000C1B0F"/>
    <w:rsid w:val="000C1B84"/>
    <w:rsid w:val="000C1CCA"/>
    <w:rsid w:val="000C28EC"/>
    <w:rsid w:val="000C2C4D"/>
    <w:rsid w:val="000C30C5"/>
    <w:rsid w:val="000C31F8"/>
    <w:rsid w:val="000C3373"/>
    <w:rsid w:val="000C3706"/>
    <w:rsid w:val="000C40EF"/>
    <w:rsid w:val="000C4457"/>
    <w:rsid w:val="000C45B6"/>
    <w:rsid w:val="000C46A7"/>
    <w:rsid w:val="000C46BD"/>
    <w:rsid w:val="000C4E51"/>
    <w:rsid w:val="000C5021"/>
    <w:rsid w:val="000C54DC"/>
    <w:rsid w:val="000C562E"/>
    <w:rsid w:val="000C56B6"/>
    <w:rsid w:val="000C5813"/>
    <w:rsid w:val="000C62FF"/>
    <w:rsid w:val="000C6498"/>
    <w:rsid w:val="000C67C6"/>
    <w:rsid w:val="000C6B10"/>
    <w:rsid w:val="000C7501"/>
    <w:rsid w:val="000C7507"/>
    <w:rsid w:val="000C7747"/>
    <w:rsid w:val="000C7879"/>
    <w:rsid w:val="000C7D26"/>
    <w:rsid w:val="000D0C2C"/>
    <w:rsid w:val="000D0F91"/>
    <w:rsid w:val="000D10F3"/>
    <w:rsid w:val="000D1689"/>
    <w:rsid w:val="000D1B2D"/>
    <w:rsid w:val="000D1C86"/>
    <w:rsid w:val="000D1ED9"/>
    <w:rsid w:val="000D22AE"/>
    <w:rsid w:val="000D2486"/>
    <w:rsid w:val="000D28B6"/>
    <w:rsid w:val="000D2A72"/>
    <w:rsid w:val="000D2ADE"/>
    <w:rsid w:val="000D2E83"/>
    <w:rsid w:val="000D3181"/>
    <w:rsid w:val="000D3571"/>
    <w:rsid w:val="000D36D9"/>
    <w:rsid w:val="000D3B39"/>
    <w:rsid w:val="000D3E22"/>
    <w:rsid w:val="000D3F94"/>
    <w:rsid w:val="000D4B60"/>
    <w:rsid w:val="000D5610"/>
    <w:rsid w:val="000D6072"/>
    <w:rsid w:val="000D60BA"/>
    <w:rsid w:val="000D629E"/>
    <w:rsid w:val="000D6A07"/>
    <w:rsid w:val="000D6A7D"/>
    <w:rsid w:val="000D7303"/>
    <w:rsid w:val="000D7750"/>
    <w:rsid w:val="000D7DE4"/>
    <w:rsid w:val="000D7EAC"/>
    <w:rsid w:val="000D7F80"/>
    <w:rsid w:val="000E05DA"/>
    <w:rsid w:val="000E0641"/>
    <w:rsid w:val="000E1215"/>
    <w:rsid w:val="000E125D"/>
    <w:rsid w:val="000E221C"/>
    <w:rsid w:val="000E2F24"/>
    <w:rsid w:val="000E31AA"/>
    <w:rsid w:val="000E33E5"/>
    <w:rsid w:val="000E35CD"/>
    <w:rsid w:val="000E37D1"/>
    <w:rsid w:val="000E3B6E"/>
    <w:rsid w:val="000E4223"/>
    <w:rsid w:val="000E44F5"/>
    <w:rsid w:val="000E453A"/>
    <w:rsid w:val="000E487C"/>
    <w:rsid w:val="000E4A06"/>
    <w:rsid w:val="000E4C3F"/>
    <w:rsid w:val="000E4E1D"/>
    <w:rsid w:val="000E5206"/>
    <w:rsid w:val="000E535B"/>
    <w:rsid w:val="000E6388"/>
    <w:rsid w:val="000E647E"/>
    <w:rsid w:val="000E6C64"/>
    <w:rsid w:val="000E797F"/>
    <w:rsid w:val="000E7A7D"/>
    <w:rsid w:val="000E7D30"/>
    <w:rsid w:val="000E7D57"/>
    <w:rsid w:val="000E7DCD"/>
    <w:rsid w:val="000F021E"/>
    <w:rsid w:val="000F0342"/>
    <w:rsid w:val="000F0361"/>
    <w:rsid w:val="000F0991"/>
    <w:rsid w:val="000F0DA3"/>
    <w:rsid w:val="000F0FA6"/>
    <w:rsid w:val="000F1A28"/>
    <w:rsid w:val="000F1A6D"/>
    <w:rsid w:val="000F1D1D"/>
    <w:rsid w:val="000F24EC"/>
    <w:rsid w:val="000F2517"/>
    <w:rsid w:val="000F2C91"/>
    <w:rsid w:val="000F2F0D"/>
    <w:rsid w:val="000F3095"/>
    <w:rsid w:val="000F3178"/>
    <w:rsid w:val="000F32A8"/>
    <w:rsid w:val="000F3455"/>
    <w:rsid w:val="000F3F8F"/>
    <w:rsid w:val="000F44CF"/>
    <w:rsid w:val="000F465C"/>
    <w:rsid w:val="000F46DC"/>
    <w:rsid w:val="000F4C05"/>
    <w:rsid w:val="000F5E06"/>
    <w:rsid w:val="000F6106"/>
    <w:rsid w:val="000F6130"/>
    <w:rsid w:val="000F6998"/>
    <w:rsid w:val="000F6C34"/>
    <w:rsid w:val="000F721C"/>
    <w:rsid w:val="000F7605"/>
    <w:rsid w:val="000F7970"/>
    <w:rsid w:val="001006BA"/>
    <w:rsid w:val="00100796"/>
    <w:rsid w:val="00100BE6"/>
    <w:rsid w:val="00100D92"/>
    <w:rsid w:val="0010140B"/>
    <w:rsid w:val="001014CC"/>
    <w:rsid w:val="00101921"/>
    <w:rsid w:val="00101BD6"/>
    <w:rsid w:val="00102315"/>
    <w:rsid w:val="00102346"/>
    <w:rsid w:val="00102595"/>
    <w:rsid w:val="0010286E"/>
    <w:rsid w:val="00102D77"/>
    <w:rsid w:val="00102F6D"/>
    <w:rsid w:val="001031DA"/>
    <w:rsid w:val="00103306"/>
    <w:rsid w:val="001035ED"/>
    <w:rsid w:val="00103A09"/>
    <w:rsid w:val="00104249"/>
    <w:rsid w:val="001049E0"/>
    <w:rsid w:val="00104BC9"/>
    <w:rsid w:val="00105506"/>
    <w:rsid w:val="00106885"/>
    <w:rsid w:val="00106AEB"/>
    <w:rsid w:val="00106CE1"/>
    <w:rsid w:val="00106D0C"/>
    <w:rsid w:val="00107256"/>
    <w:rsid w:val="00107505"/>
    <w:rsid w:val="001103AD"/>
    <w:rsid w:val="00110566"/>
    <w:rsid w:val="00110A1E"/>
    <w:rsid w:val="00110B0F"/>
    <w:rsid w:val="00110BBF"/>
    <w:rsid w:val="00110FA4"/>
    <w:rsid w:val="00111266"/>
    <w:rsid w:val="00111D41"/>
    <w:rsid w:val="00111EE1"/>
    <w:rsid w:val="00111FE1"/>
    <w:rsid w:val="00112175"/>
    <w:rsid w:val="0011261E"/>
    <w:rsid w:val="00112B01"/>
    <w:rsid w:val="00112E05"/>
    <w:rsid w:val="001142AA"/>
    <w:rsid w:val="001143C4"/>
    <w:rsid w:val="0011476F"/>
    <w:rsid w:val="001152A3"/>
    <w:rsid w:val="001153C0"/>
    <w:rsid w:val="001158F2"/>
    <w:rsid w:val="00115B16"/>
    <w:rsid w:val="00115C1B"/>
    <w:rsid w:val="00116985"/>
    <w:rsid w:val="00116B1B"/>
    <w:rsid w:val="00117948"/>
    <w:rsid w:val="00117EDF"/>
    <w:rsid w:val="001200FC"/>
    <w:rsid w:val="0012063B"/>
    <w:rsid w:val="00120938"/>
    <w:rsid w:val="00120A4E"/>
    <w:rsid w:val="00120E44"/>
    <w:rsid w:val="001214B6"/>
    <w:rsid w:val="00121C13"/>
    <w:rsid w:val="001223B2"/>
    <w:rsid w:val="001224A1"/>
    <w:rsid w:val="001227C6"/>
    <w:rsid w:val="001228CF"/>
    <w:rsid w:val="00123056"/>
    <w:rsid w:val="0012318B"/>
    <w:rsid w:val="00123231"/>
    <w:rsid w:val="0012347F"/>
    <w:rsid w:val="0012365B"/>
    <w:rsid w:val="00123F6C"/>
    <w:rsid w:val="00123FED"/>
    <w:rsid w:val="0012425F"/>
    <w:rsid w:val="001242FC"/>
    <w:rsid w:val="00124330"/>
    <w:rsid w:val="0012438C"/>
    <w:rsid w:val="00124D0C"/>
    <w:rsid w:val="00125856"/>
    <w:rsid w:val="00125BD5"/>
    <w:rsid w:val="00125E83"/>
    <w:rsid w:val="00126139"/>
    <w:rsid w:val="00126BDC"/>
    <w:rsid w:val="00126E74"/>
    <w:rsid w:val="001273B1"/>
    <w:rsid w:val="00127FA6"/>
    <w:rsid w:val="00130088"/>
    <w:rsid w:val="001302BD"/>
    <w:rsid w:val="00130677"/>
    <w:rsid w:val="00130883"/>
    <w:rsid w:val="00130CB2"/>
    <w:rsid w:val="00131186"/>
    <w:rsid w:val="0013125E"/>
    <w:rsid w:val="00131967"/>
    <w:rsid w:val="00131978"/>
    <w:rsid w:val="00131AAF"/>
    <w:rsid w:val="0013226D"/>
    <w:rsid w:val="00132385"/>
    <w:rsid w:val="00132812"/>
    <w:rsid w:val="00133532"/>
    <w:rsid w:val="00133562"/>
    <w:rsid w:val="00133A70"/>
    <w:rsid w:val="00133C79"/>
    <w:rsid w:val="00133D11"/>
    <w:rsid w:val="001342F9"/>
    <w:rsid w:val="00134F28"/>
    <w:rsid w:val="0013545C"/>
    <w:rsid w:val="00135C0A"/>
    <w:rsid w:val="00135FB8"/>
    <w:rsid w:val="00136603"/>
    <w:rsid w:val="00136C33"/>
    <w:rsid w:val="00136E13"/>
    <w:rsid w:val="001370F4"/>
    <w:rsid w:val="00137338"/>
    <w:rsid w:val="0013771B"/>
    <w:rsid w:val="00137915"/>
    <w:rsid w:val="00137AB6"/>
    <w:rsid w:val="00137C5F"/>
    <w:rsid w:val="00137CB6"/>
    <w:rsid w:val="00137D6F"/>
    <w:rsid w:val="00137DC3"/>
    <w:rsid w:val="00137FD3"/>
    <w:rsid w:val="00140260"/>
    <w:rsid w:val="001402AB"/>
    <w:rsid w:val="0014050F"/>
    <w:rsid w:val="00140732"/>
    <w:rsid w:val="00140D9A"/>
    <w:rsid w:val="0014147F"/>
    <w:rsid w:val="00141FE5"/>
    <w:rsid w:val="001422D6"/>
    <w:rsid w:val="00142574"/>
    <w:rsid w:val="001425A5"/>
    <w:rsid w:val="001427A0"/>
    <w:rsid w:val="0014288D"/>
    <w:rsid w:val="00142C2C"/>
    <w:rsid w:val="0014323F"/>
    <w:rsid w:val="0014350F"/>
    <w:rsid w:val="001439D4"/>
    <w:rsid w:val="00144108"/>
    <w:rsid w:val="00144F73"/>
    <w:rsid w:val="00144FAB"/>
    <w:rsid w:val="00145727"/>
    <w:rsid w:val="001457F8"/>
    <w:rsid w:val="00145F30"/>
    <w:rsid w:val="00146777"/>
    <w:rsid w:val="00146EC2"/>
    <w:rsid w:val="00147739"/>
    <w:rsid w:val="00147775"/>
    <w:rsid w:val="00147B94"/>
    <w:rsid w:val="001506E0"/>
    <w:rsid w:val="0015149D"/>
    <w:rsid w:val="00151512"/>
    <w:rsid w:val="00151722"/>
    <w:rsid w:val="001518B3"/>
    <w:rsid w:val="00152535"/>
    <w:rsid w:val="0015256D"/>
    <w:rsid w:val="0015282A"/>
    <w:rsid w:val="00152C21"/>
    <w:rsid w:val="0015303E"/>
    <w:rsid w:val="00153207"/>
    <w:rsid w:val="001535FA"/>
    <w:rsid w:val="00153B06"/>
    <w:rsid w:val="00153D38"/>
    <w:rsid w:val="00154077"/>
    <w:rsid w:val="00154C40"/>
    <w:rsid w:val="00154E17"/>
    <w:rsid w:val="00154FCE"/>
    <w:rsid w:val="00155398"/>
    <w:rsid w:val="00155666"/>
    <w:rsid w:val="00155702"/>
    <w:rsid w:val="0015598D"/>
    <w:rsid w:val="001560BE"/>
    <w:rsid w:val="0015612A"/>
    <w:rsid w:val="001569FA"/>
    <w:rsid w:val="00156AB8"/>
    <w:rsid w:val="00156D80"/>
    <w:rsid w:val="00156E47"/>
    <w:rsid w:val="00157050"/>
    <w:rsid w:val="00157433"/>
    <w:rsid w:val="001603A9"/>
    <w:rsid w:val="001607AB"/>
    <w:rsid w:val="00160A10"/>
    <w:rsid w:val="00160EF2"/>
    <w:rsid w:val="001610AC"/>
    <w:rsid w:val="001621A8"/>
    <w:rsid w:val="001624B7"/>
    <w:rsid w:val="001626C2"/>
    <w:rsid w:val="00162912"/>
    <w:rsid w:val="00162AFB"/>
    <w:rsid w:val="00163566"/>
    <w:rsid w:val="0016383C"/>
    <w:rsid w:val="00163B38"/>
    <w:rsid w:val="00164025"/>
    <w:rsid w:val="00164705"/>
    <w:rsid w:val="00164DFC"/>
    <w:rsid w:val="0016504D"/>
    <w:rsid w:val="001657A2"/>
    <w:rsid w:val="00165A2E"/>
    <w:rsid w:val="00165D2A"/>
    <w:rsid w:val="0016602A"/>
    <w:rsid w:val="0016604A"/>
    <w:rsid w:val="00166DC1"/>
    <w:rsid w:val="00166E89"/>
    <w:rsid w:val="00167047"/>
    <w:rsid w:val="001673F5"/>
    <w:rsid w:val="001674B7"/>
    <w:rsid w:val="0016753E"/>
    <w:rsid w:val="001678B2"/>
    <w:rsid w:val="00167AF7"/>
    <w:rsid w:val="00167D5B"/>
    <w:rsid w:val="001703F6"/>
    <w:rsid w:val="00170869"/>
    <w:rsid w:val="00171271"/>
    <w:rsid w:val="001719B4"/>
    <w:rsid w:val="00171A0E"/>
    <w:rsid w:val="0017201F"/>
    <w:rsid w:val="00172535"/>
    <w:rsid w:val="001728A6"/>
    <w:rsid w:val="00172B63"/>
    <w:rsid w:val="00172BC8"/>
    <w:rsid w:val="00172FB9"/>
    <w:rsid w:val="00173E11"/>
    <w:rsid w:val="001741A6"/>
    <w:rsid w:val="001742B4"/>
    <w:rsid w:val="00174525"/>
    <w:rsid w:val="00174B6D"/>
    <w:rsid w:val="00174FA5"/>
    <w:rsid w:val="00175345"/>
    <w:rsid w:val="0017586F"/>
    <w:rsid w:val="00175D45"/>
    <w:rsid w:val="0017606D"/>
    <w:rsid w:val="001763DB"/>
    <w:rsid w:val="00176870"/>
    <w:rsid w:val="001775F2"/>
    <w:rsid w:val="00177645"/>
    <w:rsid w:val="00177803"/>
    <w:rsid w:val="00177817"/>
    <w:rsid w:val="0017783F"/>
    <w:rsid w:val="00177ADC"/>
    <w:rsid w:val="00177E55"/>
    <w:rsid w:val="001807E7"/>
    <w:rsid w:val="00180C4C"/>
    <w:rsid w:val="00180D2F"/>
    <w:rsid w:val="00181CD9"/>
    <w:rsid w:val="00181F5D"/>
    <w:rsid w:val="00182037"/>
    <w:rsid w:val="00182768"/>
    <w:rsid w:val="00182AA1"/>
    <w:rsid w:val="00182EED"/>
    <w:rsid w:val="001830BE"/>
    <w:rsid w:val="001830F8"/>
    <w:rsid w:val="00183909"/>
    <w:rsid w:val="00184509"/>
    <w:rsid w:val="00184572"/>
    <w:rsid w:val="00184720"/>
    <w:rsid w:val="00184CB0"/>
    <w:rsid w:val="00184EB7"/>
    <w:rsid w:val="0018514A"/>
    <w:rsid w:val="001853F0"/>
    <w:rsid w:val="001854F6"/>
    <w:rsid w:val="00185716"/>
    <w:rsid w:val="00185DE1"/>
    <w:rsid w:val="00185E06"/>
    <w:rsid w:val="00185EF3"/>
    <w:rsid w:val="00186C56"/>
    <w:rsid w:val="00186D47"/>
    <w:rsid w:val="0018739D"/>
    <w:rsid w:val="001875E2"/>
    <w:rsid w:val="00187637"/>
    <w:rsid w:val="0018776E"/>
    <w:rsid w:val="00187D42"/>
    <w:rsid w:val="00187D4A"/>
    <w:rsid w:val="00187FF8"/>
    <w:rsid w:val="00190070"/>
    <w:rsid w:val="001900B8"/>
    <w:rsid w:val="001901D7"/>
    <w:rsid w:val="00190CE1"/>
    <w:rsid w:val="00190D8A"/>
    <w:rsid w:val="00190DA9"/>
    <w:rsid w:val="00190F70"/>
    <w:rsid w:val="00191148"/>
    <w:rsid w:val="0019137F"/>
    <w:rsid w:val="00191CD2"/>
    <w:rsid w:val="00192704"/>
    <w:rsid w:val="00192915"/>
    <w:rsid w:val="001929D3"/>
    <w:rsid w:val="00192A08"/>
    <w:rsid w:val="001931AE"/>
    <w:rsid w:val="0019377C"/>
    <w:rsid w:val="001937A8"/>
    <w:rsid w:val="00193998"/>
    <w:rsid w:val="00193DCA"/>
    <w:rsid w:val="0019449A"/>
    <w:rsid w:val="00194E2E"/>
    <w:rsid w:val="00194F6A"/>
    <w:rsid w:val="001952BD"/>
    <w:rsid w:val="0019583A"/>
    <w:rsid w:val="0019619D"/>
    <w:rsid w:val="001967A3"/>
    <w:rsid w:val="00196EB8"/>
    <w:rsid w:val="001973C9"/>
    <w:rsid w:val="001973FF"/>
    <w:rsid w:val="001974BB"/>
    <w:rsid w:val="00197527"/>
    <w:rsid w:val="001976BE"/>
    <w:rsid w:val="001977E8"/>
    <w:rsid w:val="0019786F"/>
    <w:rsid w:val="00197C24"/>
    <w:rsid w:val="001A0C96"/>
    <w:rsid w:val="001A0DAC"/>
    <w:rsid w:val="001A10EE"/>
    <w:rsid w:val="001A1499"/>
    <w:rsid w:val="001A1944"/>
    <w:rsid w:val="001A1D4E"/>
    <w:rsid w:val="001A1E45"/>
    <w:rsid w:val="001A1F68"/>
    <w:rsid w:val="001A2034"/>
    <w:rsid w:val="001A209C"/>
    <w:rsid w:val="001A2107"/>
    <w:rsid w:val="001A2316"/>
    <w:rsid w:val="001A25B0"/>
    <w:rsid w:val="001A2AA1"/>
    <w:rsid w:val="001A2E66"/>
    <w:rsid w:val="001A2FFE"/>
    <w:rsid w:val="001A356E"/>
    <w:rsid w:val="001A3932"/>
    <w:rsid w:val="001A3A41"/>
    <w:rsid w:val="001A4063"/>
    <w:rsid w:val="001A4414"/>
    <w:rsid w:val="001A4468"/>
    <w:rsid w:val="001A4816"/>
    <w:rsid w:val="001A491E"/>
    <w:rsid w:val="001A4B5B"/>
    <w:rsid w:val="001A51CD"/>
    <w:rsid w:val="001A54A3"/>
    <w:rsid w:val="001A5651"/>
    <w:rsid w:val="001A5904"/>
    <w:rsid w:val="001A6306"/>
    <w:rsid w:val="001A6AE1"/>
    <w:rsid w:val="001A6B82"/>
    <w:rsid w:val="001A6D74"/>
    <w:rsid w:val="001A723C"/>
    <w:rsid w:val="001A7278"/>
    <w:rsid w:val="001A73D1"/>
    <w:rsid w:val="001A7819"/>
    <w:rsid w:val="001A7ABD"/>
    <w:rsid w:val="001A7CEA"/>
    <w:rsid w:val="001B0A44"/>
    <w:rsid w:val="001B0EE2"/>
    <w:rsid w:val="001B1078"/>
    <w:rsid w:val="001B195D"/>
    <w:rsid w:val="001B199C"/>
    <w:rsid w:val="001B1AE1"/>
    <w:rsid w:val="001B1BE8"/>
    <w:rsid w:val="001B1EB7"/>
    <w:rsid w:val="001B2206"/>
    <w:rsid w:val="001B238E"/>
    <w:rsid w:val="001B2A18"/>
    <w:rsid w:val="001B2CC6"/>
    <w:rsid w:val="001B3046"/>
    <w:rsid w:val="001B3B96"/>
    <w:rsid w:val="001B3FC7"/>
    <w:rsid w:val="001B44B6"/>
    <w:rsid w:val="001B499F"/>
    <w:rsid w:val="001B4B3B"/>
    <w:rsid w:val="001B4D39"/>
    <w:rsid w:val="001B59D2"/>
    <w:rsid w:val="001B5E90"/>
    <w:rsid w:val="001B646A"/>
    <w:rsid w:val="001B6E9E"/>
    <w:rsid w:val="001B702F"/>
    <w:rsid w:val="001B7065"/>
    <w:rsid w:val="001B73F3"/>
    <w:rsid w:val="001B7728"/>
    <w:rsid w:val="001B7A70"/>
    <w:rsid w:val="001B7B7C"/>
    <w:rsid w:val="001B7DA0"/>
    <w:rsid w:val="001B7FA3"/>
    <w:rsid w:val="001C00E7"/>
    <w:rsid w:val="001C0B89"/>
    <w:rsid w:val="001C0D41"/>
    <w:rsid w:val="001C0E69"/>
    <w:rsid w:val="001C18E9"/>
    <w:rsid w:val="001C2313"/>
    <w:rsid w:val="001C2402"/>
    <w:rsid w:val="001C242A"/>
    <w:rsid w:val="001C2B17"/>
    <w:rsid w:val="001C2D61"/>
    <w:rsid w:val="001C2E3F"/>
    <w:rsid w:val="001C2F25"/>
    <w:rsid w:val="001C31A8"/>
    <w:rsid w:val="001C345B"/>
    <w:rsid w:val="001C3556"/>
    <w:rsid w:val="001C396B"/>
    <w:rsid w:val="001C3A49"/>
    <w:rsid w:val="001C3EEA"/>
    <w:rsid w:val="001C3F00"/>
    <w:rsid w:val="001C46FD"/>
    <w:rsid w:val="001C498F"/>
    <w:rsid w:val="001C4D0B"/>
    <w:rsid w:val="001C53D4"/>
    <w:rsid w:val="001C5443"/>
    <w:rsid w:val="001C55B5"/>
    <w:rsid w:val="001C5BCA"/>
    <w:rsid w:val="001C6145"/>
    <w:rsid w:val="001C61B2"/>
    <w:rsid w:val="001C66AA"/>
    <w:rsid w:val="001C6B6B"/>
    <w:rsid w:val="001C6C81"/>
    <w:rsid w:val="001C7014"/>
    <w:rsid w:val="001C7250"/>
    <w:rsid w:val="001C770D"/>
    <w:rsid w:val="001C7A59"/>
    <w:rsid w:val="001C7D76"/>
    <w:rsid w:val="001D0709"/>
    <w:rsid w:val="001D16F1"/>
    <w:rsid w:val="001D1ADA"/>
    <w:rsid w:val="001D1BDC"/>
    <w:rsid w:val="001D23B2"/>
    <w:rsid w:val="001D23E2"/>
    <w:rsid w:val="001D2425"/>
    <w:rsid w:val="001D2617"/>
    <w:rsid w:val="001D28FD"/>
    <w:rsid w:val="001D2D40"/>
    <w:rsid w:val="001D2E7E"/>
    <w:rsid w:val="001D2E81"/>
    <w:rsid w:val="001D3372"/>
    <w:rsid w:val="001D33CC"/>
    <w:rsid w:val="001D3FC4"/>
    <w:rsid w:val="001D504C"/>
    <w:rsid w:val="001D510A"/>
    <w:rsid w:val="001D5307"/>
    <w:rsid w:val="001D55A0"/>
    <w:rsid w:val="001D5913"/>
    <w:rsid w:val="001D5C63"/>
    <w:rsid w:val="001D5F68"/>
    <w:rsid w:val="001D61E0"/>
    <w:rsid w:val="001D6285"/>
    <w:rsid w:val="001D6739"/>
    <w:rsid w:val="001D6B68"/>
    <w:rsid w:val="001D6EAB"/>
    <w:rsid w:val="001D6EC9"/>
    <w:rsid w:val="001D6F1C"/>
    <w:rsid w:val="001D7064"/>
    <w:rsid w:val="001D73CD"/>
    <w:rsid w:val="001E006C"/>
    <w:rsid w:val="001E06D7"/>
    <w:rsid w:val="001E0744"/>
    <w:rsid w:val="001E0A8C"/>
    <w:rsid w:val="001E0C32"/>
    <w:rsid w:val="001E1077"/>
    <w:rsid w:val="001E1283"/>
    <w:rsid w:val="001E178D"/>
    <w:rsid w:val="001E17CF"/>
    <w:rsid w:val="001E196A"/>
    <w:rsid w:val="001E1D57"/>
    <w:rsid w:val="001E221A"/>
    <w:rsid w:val="001E2D6E"/>
    <w:rsid w:val="001E2E20"/>
    <w:rsid w:val="001E30D5"/>
    <w:rsid w:val="001E3ED0"/>
    <w:rsid w:val="001E4038"/>
    <w:rsid w:val="001E44B6"/>
    <w:rsid w:val="001E4A56"/>
    <w:rsid w:val="001E4E6A"/>
    <w:rsid w:val="001E4E8E"/>
    <w:rsid w:val="001E567F"/>
    <w:rsid w:val="001E5ACB"/>
    <w:rsid w:val="001E5BF9"/>
    <w:rsid w:val="001E5C6C"/>
    <w:rsid w:val="001E5DC5"/>
    <w:rsid w:val="001E6134"/>
    <w:rsid w:val="001E6823"/>
    <w:rsid w:val="001E6D19"/>
    <w:rsid w:val="001E6E45"/>
    <w:rsid w:val="001E791C"/>
    <w:rsid w:val="001F01BD"/>
    <w:rsid w:val="001F0484"/>
    <w:rsid w:val="001F0901"/>
    <w:rsid w:val="001F0D5B"/>
    <w:rsid w:val="001F0E41"/>
    <w:rsid w:val="001F16C9"/>
    <w:rsid w:val="001F1702"/>
    <w:rsid w:val="001F1760"/>
    <w:rsid w:val="001F25E2"/>
    <w:rsid w:val="001F26B7"/>
    <w:rsid w:val="001F27D4"/>
    <w:rsid w:val="001F2928"/>
    <w:rsid w:val="001F2C80"/>
    <w:rsid w:val="001F2DC0"/>
    <w:rsid w:val="001F2DF6"/>
    <w:rsid w:val="001F36FF"/>
    <w:rsid w:val="001F3A96"/>
    <w:rsid w:val="001F40F1"/>
    <w:rsid w:val="001F4222"/>
    <w:rsid w:val="001F448C"/>
    <w:rsid w:val="001F4680"/>
    <w:rsid w:val="001F4FC5"/>
    <w:rsid w:val="001F55C1"/>
    <w:rsid w:val="001F563F"/>
    <w:rsid w:val="001F5C10"/>
    <w:rsid w:val="001F614D"/>
    <w:rsid w:val="001F627B"/>
    <w:rsid w:val="001F6A33"/>
    <w:rsid w:val="001F6BF8"/>
    <w:rsid w:val="001F6DC9"/>
    <w:rsid w:val="001F6DE4"/>
    <w:rsid w:val="001F6EDA"/>
    <w:rsid w:val="001F7802"/>
    <w:rsid w:val="001F7932"/>
    <w:rsid w:val="001F7CBF"/>
    <w:rsid w:val="001F7E91"/>
    <w:rsid w:val="00201288"/>
    <w:rsid w:val="0020138A"/>
    <w:rsid w:val="00201569"/>
    <w:rsid w:val="0020171C"/>
    <w:rsid w:val="00201929"/>
    <w:rsid w:val="002022DC"/>
    <w:rsid w:val="00202437"/>
    <w:rsid w:val="00202456"/>
    <w:rsid w:val="002028F8"/>
    <w:rsid w:val="002031EA"/>
    <w:rsid w:val="002036B7"/>
    <w:rsid w:val="0020389E"/>
    <w:rsid w:val="00203922"/>
    <w:rsid w:val="002039EB"/>
    <w:rsid w:val="00203B8A"/>
    <w:rsid w:val="002047B9"/>
    <w:rsid w:val="00204B33"/>
    <w:rsid w:val="00204F91"/>
    <w:rsid w:val="0020571A"/>
    <w:rsid w:val="00205AF7"/>
    <w:rsid w:val="002064D5"/>
    <w:rsid w:val="002066B9"/>
    <w:rsid w:val="00206717"/>
    <w:rsid w:val="00207218"/>
    <w:rsid w:val="0020734B"/>
    <w:rsid w:val="00207B15"/>
    <w:rsid w:val="00207B84"/>
    <w:rsid w:val="00207CFB"/>
    <w:rsid w:val="00210344"/>
    <w:rsid w:val="002109F6"/>
    <w:rsid w:val="00210A5A"/>
    <w:rsid w:val="00210BBA"/>
    <w:rsid w:val="00210BC3"/>
    <w:rsid w:val="00211763"/>
    <w:rsid w:val="00211A67"/>
    <w:rsid w:val="00211AC8"/>
    <w:rsid w:val="00211EC7"/>
    <w:rsid w:val="00211F9B"/>
    <w:rsid w:val="002123E5"/>
    <w:rsid w:val="00212EEA"/>
    <w:rsid w:val="002133C8"/>
    <w:rsid w:val="00213655"/>
    <w:rsid w:val="00213E3E"/>
    <w:rsid w:val="002140B0"/>
    <w:rsid w:val="00214147"/>
    <w:rsid w:val="0021469B"/>
    <w:rsid w:val="00214894"/>
    <w:rsid w:val="00214950"/>
    <w:rsid w:val="002151FC"/>
    <w:rsid w:val="002156D7"/>
    <w:rsid w:val="00215901"/>
    <w:rsid w:val="002159E4"/>
    <w:rsid w:val="00215AE5"/>
    <w:rsid w:val="00215EAD"/>
    <w:rsid w:val="00216B6E"/>
    <w:rsid w:val="00217539"/>
    <w:rsid w:val="00217754"/>
    <w:rsid w:val="0021787F"/>
    <w:rsid w:val="00220343"/>
    <w:rsid w:val="00220979"/>
    <w:rsid w:val="00220B67"/>
    <w:rsid w:val="00221943"/>
    <w:rsid w:val="00221A92"/>
    <w:rsid w:val="00221B40"/>
    <w:rsid w:val="00222099"/>
    <w:rsid w:val="0022252B"/>
    <w:rsid w:val="00222928"/>
    <w:rsid w:val="00222A46"/>
    <w:rsid w:val="002234E5"/>
    <w:rsid w:val="002235C9"/>
    <w:rsid w:val="00223CA8"/>
    <w:rsid w:val="00223DC7"/>
    <w:rsid w:val="00224276"/>
    <w:rsid w:val="00224478"/>
    <w:rsid w:val="00224514"/>
    <w:rsid w:val="002245F3"/>
    <w:rsid w:val="00224786"/>
    <w:rsid w:val="00224989"/>
    <w:rsid w:val="0022505C"/>
    <w:rsid w:val="00225162"/>
    <w:rsid w:val="00225169"/>
    <w:rsid w:val="00225E00"/>
    <w:rsid w:val="002261A4"/>
    <w:rsid w:val="0022639E"/>
    <w:rsid w:val="002265E6"/>
    <w:rsid w:val="002267EE"/>
    <w:rsid w:val="00226EC1"/>
    <w:rsid w:val="002270AF"/>
    <w:rsid w:val="00227602"/>
    <w:rsid w:val="002277D2"/>
    <w:rsid w:val="0022794A"/>
    <w:rsid w:val="0023009A"/>
    <w:rsid w:val="002300D4"/>
    <w:rsid w:val="00230253"/>
    <w:rsid w:val="00230751"/>
    <w:rsid w:val="0023081C"/>
    <w:rsid w:val="00230B89"/>
    <w:rsid w:val="00230BB7"/>
    <w:rsid w:val="00231112"/>
    <w:rsid w:val="00231484"/>
    <w:rsid w:val="002314B3"/>
    <w:rsid w:val="002315F3"/>
    <w:rsid w:val="0023169F"/>
    <w:rsid w:val="0023232C"/>
    <w:rsid w:val="00232441"/>
    <w:rsid w:val="002331E2"/>
    <w:rsid w:val="002332B0"/>
    <w:rsid w:val="002333AA"/>
    <w:rsid w:val="00233671"/>
    <w:rsid w:val="0023396B"/>
    <w:rsid w:val="00233C4B"/>
    <w:rsid w:val="0023464D"/>
    <w:rsid w:val="002350AD"/>
    <w:rsid w:val="002351F1"/>
    <w:rsid w:val="0023577A"/>
    <w:rsid w:val="00235DED"/>
    <w:rsid w:val="0023640A"/>
    <w:rsid w:val="00236428"/>
    <w:rsid w:val="002365FA"/>
    <w:rsid w:val="0023661C"/>
    <w:rsid w:val="00236CA1"/>
    <w:rsid w:val="0023764E"/>
    <w:rsid w:val="0023799C"/>
    <w:rsid w:val="00240E04"/>
    <w:rsid w:val="00241091"/>
    <w:rsid w:val="002419EE"/>
    <w:rsid w:val="002420B4"/>
    <w:rsid w:val="0024232F"/>
    <w:rsid w:val="002429ED"/>
    <w:rsid w:val="00242C99"/>
    <w:rsid w:val="00242D50"/>
    <w:rsid w:val="00242E11"/>
    <w:rsid w:val="002434F4"/>
    <w:rsid w:val="00243554"/>
    <w:rsid w:val="0024399D"/>
    <w:rsid w:val="00243B0A"/>
    <w:rsid w:val="00243B67"/>
    <w:rsid w:val="00243E1E"/>
    <w:rsid w:val="002443DF"/>
    <w:rsid w:val="002443EE"/>
    <w:rsid w:val="00244C5C"/>
    <w:rsid w:val="002455FE"/>
    <w:rsid w:val="00245603"/>
    <w:rsid w:val="0024574D"/>
    <w:rsid w:val="00245AD1"/>
    <w:rsid w:val="00245CAB"/>
    <w:rsid w:val="00245FC9"/>
    <w:rsid w:val="002461E1"/>
    <w:rsid w:val="0024668E"/>
    <w:rsid w:val="00246B22"/>
    <w:rsid w:val="0025046C"/>
    <w:rsid w:val="00250918"/>
    <w:rsid w:val="00250E4B"/>
    <w:rsid w:val="002514CC"/>
    <w:rsid w:val="00251536"/>
    <w:rsid w:val="00251585"/>
    <w:rsid w:val="00251D27"/>
    <w:rsid w:val="00251E15"/>
    <w:rsid w:val="00251F87"/>
    <w:rsid w:val="00251FBA"/>
    <w:rsid w:val="002520BA"/>
    <w:rsid w:val="0025240D"/>
    <w:rsid w:val="00252510"/>
    <w:rsid w:val="002529BC"/>
    <w:rsid w:val="00252EBE"/>
    <w:rsid w:val="0025322E"/>
    <w:rsid w:val="00253519"/>
    <w:rsid w:val="00253556"/>
    <w:rsid w:val="00253D35"/>
    <w:rsid w:val="00253FBF"/>
    <w:rsid w:val="00254200"/>
    <w:rsid w:val="002546D9"/>
    <w:rsid w:val="0025485A"/>
    <w:rsid w:val="00254910"/>
    <w:rsid w:val="002553B0"/>
    <w:rsid w:val="00255721"/>
    <w:rsid w:val="00255957"/>
    <w:rsid w:val="00255FFA"/>
    <w:rsid w:val="00256CF7"/>
    <w:rsid w:val="00256E67"/>
    <w:rsid w:val="002571D5"/>
    <w:rsid w:val="00257962"/>
    <w:rsid w:val="00257B42"/>
    <w:rsid w:val="00257C40"/>
    <w:rsid w:val="00257CA5"/>
    <w:rsid w:val="00257FF9"/>
    <w:rsid w:val="0026010B"/>
    <w:rsid w:val="002607F1"/>
    <w:rsid w:val="00260A7E"/>
    <w:rsid w:val="002617E8"/>
    <w:rsid w:val="00261902"/>
    <w:rsid w:val="00261DC8"/>
    <w:rsid w:val="002632F3"/>
    <w:rsid w:val="00263924"/>
    <w:rsid w:val="00263DF4"/>
    <w:rsid w:val="002641CE"/>
    <w:rsid w:val="00264312"/>
    <w:rsid w:val="00264469"/>
    <w:rsid w:val="002649DA"/>
    <w:rsid w:val="00264CC8"/>
    <w:rsid w:val="00265289"/>
    <w:rsid w:val="002652B5"/>
    <w:rsid w:val="00265620"/>
    <w:rsid w:val="00265645"/>
    <w:rsid w:val="002656B3"/>
    <w:rsid w:val="00266843"/>
    <w:rsid w:val="00266C59"/>
    <w:rsid w:val="0026718F"/>
    <w:rsid w:val="00267491"/>
    <w:rsid w:val="00267598"/>
    <w:rsid w:val="00267859"/>
    <w:rsid w:val="00267C1D"/>
    <w:rsid w:val="00267F21"/>
    <w:rsid w:val="002700CF"/>
    <w:rsid w:val="00270D63"/>
    <w:rsid w:val="00270DA7"/>
    <w:rsid w:val="00270FF0"/>
    <w:rsid w:val="00271013"/>
    <w:rsid w:val="00271168"/>
    <w:rsid w:val="00271BDF"/>
    <w:rsid w:val="00271D27"/>
    <w:rsid w:val="00271E6F"/>
    <w:rsid w:val="002721CF"/>
    <w:rsid w:val="002724A4"/>
    <w:rsid w:val="002726A8"/>
    <w:rsid w:val="0027297A"/>
    <w:rsid w:val="0027298E"/>
    <w:rsid w:val="002732C5"/>
    <w:rsid w:val="0027335C"/>
    <w:rsid w:val="002733D0"/>
    <w:rsid w:val="00273FA1"/>
    <w:rsid w:val="0027416A"/>
    <w:rsid w:val="002745F6"/>
    <w:rsid w:val="00274AAA"/>
    <w:rsid w:val="00274B52"/>
    <w:rsid w:val="00275163"/>
    <w:rsid w:val="00275422"/>
    <w:rsid w:val="00275639"/>
    <w:rsid w:val="0027585E"/>
    <w:rsid w:val="00275BBB"/>
    <w:rsid w:val="00275BE6"/>
    <w:rsid w:val="00275DEB"/>
    <w:rsid w:val="00275F7E"/>
    <w:rsid w:val="00276BE2"/>
    <w:rsid w:val="00277406"/>
    <w:rsid w:val="002777BE"/>
    <w:rsid w:val="00280076"/>
    <w:rsid w:val="0028066F"/>
    <w:rsid w:val="002806F1"/>
    <w:rsid w:val="0028079C"/>
    <w:rsid w:val="0028166F"/>
    <w:rsid w:val="002817FF"/>
    <w:rsid w:val="0028183A"/>
    <w:rsid w:val="00281982"/>
    <w:rsid w:val="00281D45"/>
    <w:rsid w:val="00281F1C"/>
    <w:rsid w:val="00281F2F"/>
    <w:rsid w:val="00282A53"/>
    <w:rsid w:val="00282B23"/>
    <w:rsid w:val="0028323F"/>
    <w:rsid w:val="002834F2"/>
    <w:rsid w:val="0028366E"/>
    <w:rsid w:val="00283926"/>
    <w:rsid w:val="00283A29"/>
    <w:rsid w:val="00283BF7"/>
    <w:rsid w:val="00283FEF"/>
    <w:rsid w:val="0028441F"/>
    <w:rsid w:val="0028455A"/>
    <w:rsid w:val="002845EB"/>
    <w:rsid w:val="002849BE"/>
    <w:rsid w:val="00285013"/>
    <w:rsid w:val="002850D3"/>
    <w:rsid w:val="00285976"/>
    <w:rsid w:val="00285979"/>
    <w:rsid w:val="00285BDE"/>
    <w:rsid w:val="00285CA5"/>
    <w:rsid w:val="00285FDD"/>
    <w:rsid w:val="002864A8"/>
    <w:rsid w:val="0028737D"/>
    <w:rsid w:val="002875D3"/>
    <w:rsid w:val="00287718"/>
    <w:rsid w:val="0028787C"/>
    <w:rsid w:val="00290159"/>
    <w:rsid w:val="00290BC9"/>
    <w:rsid w:val="00290C28"/>
    <w:rsid w:val="00290EF8"/>
    <w:rsid w:val="0029129E"/>
    <w:rsid w:val="00291510"/>
    <w:rsid w:val="00291539"/>
    <w:rsid w:val="00291613"/>
    <w:rsid w:val="00291DA1"/>
    <w:rsid w:val="00292199"/>
    <w:rsid w:val="002923F8"/>
    <w:rsid w:val="00292A61"/>
    <w:rsid w:val="00292BE0"/>
    <w:rsid w:val="00292C49"/>
    <w:rsid w:val="00292D2B"/>
    <w:rsid w:val="00292E24"/>
    <w:rsid w:val="00292FE0"/>
    <w:rsid w:val="002931CE"/>
    <w:rsid w:val="0029326F"/>
    <w:rsid w:val="0029350E"/>
    <w:rsid w:val="00293A30"/>
    <w:rsid w:val="00293C85"/>
    <w:rsid w:val="00293DA6"/>
    <w:rsid w:val="002942EE"/>
    <w:rsid w:val="00294536"/>
    <w:rsid w:val="00294B68"/>
    <w:rsid w:val="002950E0"/>
    <w:rsid w:val="00295610"/>
    <w:rsid w:val="00295744"/>
    <w:rsid w:val="00295D18"/>
    <w:rsid w:val="002963AC"/>
    <w:rsid w:val="0029645B"/>
    <w:rsid w:val="00296555"/>
    <w:rsid w:val="0029658C"/>
    <w:rsid w:val="002966F0"/>
    <w:rsid w:val="00296789"/>
    <w:rsid w:val="00296D47"/>
    <w:rsid w:val="00296DE2"/>
    <w:rsid w:val="002973F5"/>
    <w:rsid w:val="0029778E"/>
    <w:rsid w:val="00297B09"/>
    <w:rsid w:val="00297FFD"/>
    <w:rsid w:val="002A0068"/>
    <w:rsid w:val="002A0630"/>
    <w:rsid w:val="002A0FDA"/>
    <w:rsid w:val="002A1860"/>
    <w:rsid w:val="002A1C38"/>
    <w:rsid w:val="002A1D81"/>
    <w:rsid w:val="002A2476"/>
    <w:rsid w:val="002A2A8D"/>
    <w:rsid w:val="002A2D8A"/>
    <w:rsid w:val="002A3563"/>
    <w:rsid w:val="002A3635"/>
    <w:rsid w:val="002A3874"/>
    <w:rsid w:val="002A3F69"/>
    <w:rsid w:val="002A4933"/>
    <w:rsid w:val="002A4A17"/>
    <w:rsid w:val="002A594A"/>
    <w:rsid w:val="002A5B81"/>
    <w:rsid w:val="002A5BCB"/>
    <w:rsid w:val="002A5CD9"/>
    <w:rsid w:val="002A6800"/>
    <w:rsid w:val="002A6B17"/>
    <w:rsid w:val="002A6DC3"/>
    <w:rsid w:val="002A6DE5"/>
    <w:rsid w:val="002A6FEF"/>
    <w:rsid w:val="002A76DD"/>
    <w:rsid w:val="002B03BE"/>
    <w:rsid w:val="002B0811"/>
    <w:rsid w:val="002B0923"/>
    <w:rsid w:val="002B0934"/>
    <w:rsid w:val="002B098A"/>
    <w:rsid w:val="002B1179"/>
    <w:rsid w:val="002B136E"/>
    <w:rsid w:val="002B13AB"/>
    <w:rsid w:val="002B1763"/>
    <w:rsid w:val="002B17AF"/>
    <w:rsid w:val="002B1A40"/>
    <w:rsid w:val="002B1EF6"/>
    <w:rsid w:val="002B2262"/>
    <w:rsid w:val="002B28A3"/>
    <w:rsid w:val="002B2E84"/>
    <w:rsid w:val="002B30D9"/>
    <w:rsid w:val="002B3592"/>
    <w:rsid w:val="002B3AEA"/>
    <w:rsid w:val="002B3CAA"/>
    <w:rsid w:val="002B3D27"/>
    <w:rsid w:val="002B3EA0"/>
    <w:rsid w:val="002B3FEA"/>
    <w:rsid w:val="002B4039"/>
    <w:rsid w:val="002B4221"/>
    <w:rsid w:val="002B4665"/>
    <w:rsid w:val="002B496E"/>
    <w:rsid w:val="002B4C21"/>
    <w:rsid w:val="002B4EA8"/>
    <w:rsid w:val="002B5123"/>
    <w:rsid w:val="002B53DF"/>
    <w:rsid w:val="002B5DBD"/>
    <w:rsid w:val="002B6DA9"/>
    <w:rsid w:val="002B7218"/>
    <w:rsid w:val="002B74EC"/>
    <w:rsid w:val="002B757A"/>
    <w:rsid w:val="002B75C4"/>
    <w:rsid w:val="002B7FF6"/>
    <w:rsid w:val="002C057E"/>
    <w:rsid w:val="002C0606"/>
    <w:rsid w:val="002C0C5A"/>
    <w:rsid w:val="002C0C5B"/>
    <w:rsid w:val="002C0F3E"/>
    <w:rsid w:val="002C1699"/>
    <w:rsid w:val="002C1C77"/>
    <w:rsid w:val="002C2141"/>
    <w:rsid w:val="002C245D"/>
    <w:rsid w:val="002C2481"/>
    <w:rsid w:val="002C26D9"/>
    <w:rsid w:val="002C2B5E"/>
    <w:rsid w:val="002C3332"/>
    <w:rsid w:val="002C35BE"/>
    <w:rsid w:val="002C3C61"/>
    <w:rsid w:val="002C3FAE"/>
    <w:rsid w:val="002C439D"/>
    <w:rsid w:val="002C4429"/>
    <w:rsid w:val="002C49C0"/>
    <w:rsid w:val="002C4D7E"/>
    <w:rsid w:val="002C4E37"/>
    <w:rsid w:val="002C57CA"/>
    <w:rsid w:val="002C5930"/>
    <w:rsid w:val="002C5C69"/>
    <w:rsid w:val="002C5E7D"/>
    <w:rsid w:val="002C6577"/>
    <w:rsid w:val="002C6DB5"/>
    <w:rsid w:val="002C729C"/>
    <w:rsid w:val="002C7684"/>
    <w:rsid w:val="002D0513"/>
    <w:rsid w:val="002D0DC6"/>
    <w:rsid w:val="002D0E44"/>
    <w:rsid w:val="002D0E82"/>
    <w:rsid w:val="002D0F99"/>
    <w:rsid w:val="002D12A1"/>
    <w:rsid w:val="002D237C"/>
    <w:rsid w:val="002D258D"/>
    <w:rsid w:val="002D2EB4"/>
    <w:rsid w:val="002D2F57"/>
    <w:rsid w:val="002D31E2"/>
    <w:rsid w:val="002D3256"/>
    <w:rsid w:val="002D35DE"/>
    <w:rsid w:val="002D37B7"/>
    <w:rsid w:val="002D3A43"/>
    <w:rsid w:val="002D3B11"/>
    <w:rsid w:val="002D3C1A"/>
    <w:rsid w:val="002D3EA1"/>
    <w:rsid w:val="002D3EAB"/>
    <w:rsid w:val="002D4B0B"/>
    <w:rsid w:val="002D4DDC"/>
    <w:rsid w:val="002D4EAD"/>
    <w:rsid w:val="002D5567"/>
    <w:rsid w:val="002D583A"/>
    <w:rsid w:val="002D594B"/>
    <w:rsid w:val="002D5BC3"/>
    <w:rsid w:val="002D5D04"/>
    <w:rsid w:val="002D601E"/>
    <w:rsid w:val="002D61E9"/>
    <w:rsid w:val="002D6642"/>
    <w:rsid w:val="002D6D25"/>
    <w:rsid w:val="002D6D80"/>
    <w:rsid w:val="002D6F72"/>
    <w:rsid w:val="002D7441"/>
    <w:rsid w:val="002D7AE4"/>
    <w:rsid w:val="002E05BC"/>
    <w:rsid w:val="002E06FE"/>
    <w:rsid w:val="002E08EB"/>
    <w:rsid w:val="002E1016"/>
    <w:rsid w:val="002E10F7"/>
    <w:rsid w:val="002E1993"/>
    <w:rsid w:val="002E1AB7"/>
    <w:rsid w:val="002E1BA1"/>
    <w:rsid w:val="002E1CD2"/>
    <w:rsid w:val="002E249F"/>
    <w:rsid w:val="002E2D5B"/>
    <w:rsid w:val="002E2E3A"/>
    <w:rsid w:val="002E341C"/>
    <w:rsid w:val="002E361D"/>
    <w:rsid w:val="002E3A4E"/>
    <w:rsid w:val="002E446F"/>
    <w:rsid w:val="002E47E6"/>
    <w:rsid w:val="002E4D0F"/>
    <w:rsid w:val="002E5480"/>
    <w:rsid w:val="002E5CBE"/>
    <w:rsid w:val="002E5CE3"/>
    <w:rsid w:val="002E5EAA"/>
    <w:rsid w:val="002E5F08"/>
    <w:rsid w:val="002E667B"/>
    <w:rsid w:val="002E6874"/>
    <w:rsid w:val="002E6C9C"/>
    <w:rsid w:val="002E7254"/>
    <w:rsid w:val="002E7642"/>
    <w:rsid w:val="002E7643"/>
    <w:rsid w:val="002E7E34"/>
    <w:rsid w:val="002F02E8"/>
    <w:rsid w:val="002F0318"/>
    <w:rsid w:val="002F06F0"/>
    <w:rsid w:val="002F0DE3"/>
    <w:rsid w:val="002F0EF6"/>
    <w:rsid w:val="002F0F05"/>
    <w:rsid w:val="002F113F"/>
    <w:rsid w:val="002F1205"/>
    <w:rsid w:val="002F1C06"/>
    <w:rsid w:val="002F1D3D"/>
    <w:rsid w:val="002F1D3F"/>
    <w:rsid w:val="002F2683"/>
    <w:rsid w:val="002F2AD1"/>
    <w:rsid w:val="002F2BF1"/>
    <w:rsid w:val="002F464F"/>
    <w:rsid w:val="002F4656"/>
    <w:rsid w:val="002F4668"/>
    <w:rsid w:val="002F478B"/>
    <w:rsid w:val="002F4E7E"/>
    <w:rsid w:val="002F50D0"/>
    <w:rsid w:val="002F566A"/>
    <w:rsid w:val="002F6593"/>
    <w:rsid w:val="002F69C6"/>
    <w:rsid w:val="002F6B96"/>
    <w:rsid w:val="002F6D84"/>
    <w:rsid w:val="002F713E"/>
    <w:rsid w:val="002F71F5"/>
    <w:rsid w:val="002F7429"/>
    <w:rsid w:val="002F7A42"/>
    <w:rsid w:val="00300153"/>
    <w:rsid w:val="00300D6A"/>
    <w:rsid w:val="00300D92"/>
    <w:rsid w:val="00300E81"/>
    <w:rsid w:val="00300EF1"/>
    <w:rsid w:val="00301284"/>
    <w:rsid w:val="00301461"/>
    <w:rsid w:val="0030160E"/>
    <w:rsid w:val="00301628"/>
    <w:rsid w:val="00301B67"/>
    <w:rsid w:val="00301C4B"/>
    <w:rsid w:val="003021C8"/>
    <w:rsid w:val="00302356"/>
    <w:rsid w:val="00302D58"/>
    <w:rsid w:val="00303402"/>
    <w:rsid w:val="00303520"/>
    <w:rsid w:val="003035CD"/>
    <w:rsid w:val="003039F6"/>
    <w:rsid w:val="00303A7F"/>
    <w:rsid w:val="00303FE3"/>
    <w:rsid w:val="00304025"/>
    <w:rsid w:val="003040CC"/>
    <w:rsid w:val="00304F0B"/>
    <w:rsid w:val="00305226"/>
    <w:rsid w:val="0030522B"/>
    <w:rsid w:val="003052E8"/>
    <w:rsid w:val="003052F4"/>
    <w:rsid w:val="0030535F"/>
    <w:rsid w:val="003055CA"/>
    <w:rsid w:val="00305B82"/>
    <w:rsid w:val="00305FBA"/>
    <w:rsid w:val="0030643E"/>
    <w:rsid w:val="0030653C"/>
    <w:rsid w:val="003065A7"/>
    <w:rsid w:val="00306783"/>
    <w:rsid w:val="00306891"/>
    <w:rsid w:val="00306CC0"/>
    <w:rsid w:val="00307009"/>
    <w:rsid w:val="003070CB"/>
    <w:rsid w:val="003072B9"/>
    <w:rsid w:val="003077BC"/>
    <w:rsid w:val="003078EA"/>
    <w:rsid w:val="00307A6E"/>
    <w:rsid w:val="00307E69"/>
    <w:rsid w:val="00310406"/>
    <w:rsid w:val="00310824"/>
    <w:rsid w:val="00310C3D"/>
    <w:rsid w:val="003118E8"/>
    <w:rsid w:val="00311BC6"/>
    <w:rsid w:val="00311BFA"/>
    <w:rsid w:val="00311E30"/>
    <w:rsid w:val="00311FF4"/>
    <w:rsid w:val="00312081"/>
    <w:rsid w:val="0031236E"/>
    <w:rsid w:val="0031272E"/>
    <w:rsid w:val="00313338"/>
    <w:rsid w:val="00313971"/>
    <w:rsid w:val="00313C43"/>
    <w:rsid w:val="003143FF"/>
    <w:rsid w:val="00314C34"/>
    <w:rsid w:val="00314E07"/>
    <w:rsid w:val="00314E3D"/>
    <w:rsid w:val="00314FE3"/>
    <w:rsid w:val="0031516D"/>
    <w:rsid w:val="003151CA"/>
    <w:rsid w:val="0031531B"/>
    <w:rsid w:val="003158FA"/>
    <w:rsid w:val="00315FDA"/>
    <w:rsid w:val="003168BA"/>
    <w:rsid w:val="0031692F"/>
    <w:rsid w:val="00316A43"/>
    <w:rsid w:val="00316A50"/>
    <w:rsid w:val="00317613"/>
    <w:rsid w:val="003176F4"/>
    <w:rsid w:val="0031773D"/>
    <w:rsid w:val="00317CE7"/>
    <w:rsid w:val="00317D2A"/>
    <w:rsid w:val="00317FE6"/>
    <w:rsid w:val="00320248"/>
    <w:rsid w:val="003202CB"/>
    <w:rsid w:val="00320663"/>
    <w:rsid w:val="00320BA2"/>
    <w:rsid w:val="00321361"/>
    <w:rsid w:val="00321581"/>
    <w:rsid w:val="00321C90"/>
    <w:rsid w:val="00322C3B"/>
    <w:rsid w:val="00322FEC"/>
    <w:rsid w:val="003230C5"/>
    <w:rsid w:val="00323876"/>
    <w:rsid w:val="00323BE4"/>
    <w:rsid w:val="003240C0"/>
    <w:rsid w:val="00324187"/>
    <w:rsid w:val="00324321"/>
    <w:rsid w:val="003245B4"/>
    <w:rsid w:val="003247D5"/>
    <w:rsid w:val="003248A0"/>
    <w:rsid w:val="0032492A"/>
    <w:rsid w:val="00324E58"/>
    <w:rsid w:val="00324F15"/>
    <w:rsid w:val="00325476"/>
    <w:rsid w:val="003257C0"/>
    <w:rsid w:val="00325F78"/>
    <w:rsid w:val="00326102"/>
    <w:rsid w:val="00326BC6"/>
    <w:rsid w:val="00327A0F"/>
    <w:rsid w:val="00327CF0"/>
    <w:rsid w:val="00330303"/>
    <w:rsid w:val="0033059F"/>
    <w:rsid w:val="003307B2"/>
    <w:rsid w:val="00330B84"/>
    <w:rsid w:val="00330DA7"/>
    <w:rsid w:val="0033101F"/>
    <w:rsid w:val="00331120"/>
    <w:rsid w:val="003311CC"/>
    <w:rsid w:val="00331218"/>
    <w:rsid w:val="00331625"/>
    <w:rsid w:val="00331769"/>
    <w:rsid w:val="003323D4"/>
    <w:rsid w:val="003328C2"/>
    <w:rsid w:val="003338FB"/>
    <w:rsid w:val="00333945"/>
    <w:rsid w:val="003343DA"/>
    <w:rsid w:val="003344AB"/>
    <w:rsid w:val="003345F1"/>
    <w:rsid w:val="003345F9"/>
    <w:rsid w:val="00334601"/>
    <w:rsid w:val="00334BDE"/>
    <w:rsid w:val="00334EAF"/>
    <w:rsid w:val="00334F46"/>
    <w:rsid w:val="00334FE6"/>
    <w:rsid w:val="003356F6"/>
    <w:rsid w:val="00335F88"/>
    <w:rsid w:val="00335FAB"/>
    <w:rsid w:val="00335FDA"/>
    <w:rsid w:val="0033645E"/>
    <w:rsid w:val="00336BA9"/>
    <w:rsid w:val="00336FAF"/>
    <w:rsid w:val="0033701A"/>
    <w:rsid w:val="003375E4"/>
    <w:rsid w:val="00337767"/>
    <w:rsid w:val="00337AF8"/>
    <w:rsid w:val="0034008F"/>
    <w:rsid w:val="003401A4"/>
    <w:rsid w:val="003409D1"/>
    <w:rsid w:val="00340C3D"/>
    <w:rsid w:val="00340C95"/>
    <w:rsid w:val="003411D0"/>
    <w:rsid w:val="003411F1"/>
    <w:rsid w:val="00341415"/>
    <w:rsid w:val="003416C5"/>
    <w:rsid w:val="003420FE"/>
    <w:rsid w:val="00342164"/>
    <w:rsid w:val="00342E21"/>
    <w:rsid w:val="00342FB6"/>
    <w:rsid w:val="00343159"/>
    <w:rsid w:val="00343220"/>
    <w:rsid w:val="00344A63"/>
    <w:rsid w:val="00344C6A"/>
    <w:rsid w:val="00344CD0"/>
    <w:rsid w:val="00344D04"/>
    <w:rsid w:val="00344F67"/>
    <w:rsid w:val="0034584E"/>
    <w:rsid w:val="003461D8"/>
    <w:rsid w:val="00346655"/>
    <w:rsid w:val="0034676A"/>
    <w:rsid w:val="00346A34"/>
    <w:rsid w:val="00346E96"/>
    <w:rsid w:val="0034771D"/>
    <w:rsid w:val="00347AEE"/>
    <w:rsid w:val="00350A45"/>
    <w:rsid w:val="00351427"/>
    <w:rsid w:val="00351B11"/>
    <w:rsid w:val="00351C27"/>
    <w:rsid w:val="00351D70"/>
    <w:rsid w:val="0035208D"/>
    <w:rsid w:val="00352717"/>
    <w:rsid w:val="0035282C"/>
    <w:rsid w:val="00352EC1"/>
    <w:rsid w:val="00352EFB"/>
    <w:rsid w:val="0035316C"/>
    <w:rsid w:val="003536E4"/>
    <w:rsid w:val="00353DEE"/>
    <w:rsid w:val="00353E72"/>
    <w:rsid w:val="00354BDE"/>
    <w:rsid w:val="00354DA3"/>
    <w:rsid w:val="00354F91"/>
    <w:rsid w:val="00355728"/>
    <w:rsid w:val="003558E1"/>
    <w:rsid w:val="00355BD9"/>
    <w:rsid w:val="00355FFE"/>
    <w:rsid w:val="00356119"/>
    <w:rsid w:val="0035611C"/>
    <w:rsid w:val="003563BE"/>
    <w:rsid w:val="00356536"/>
    <w:rsid w:val="00356650"/>
    <w:rsid w:val="003566C9"/>
    <w:rsid w:val="00356CE0"/>
    <w:rsid w:val="00356EBC"/>
    <w:rsid w:val="00356FE0"/>
    <w:rsid w:val="00357047"/>
    <w:rsid w:val="0035718F"/>
    <w:rsid w:val="003574C4"/>
    <w:rsid w:val="003576E3"/>
    <w:rsid w:val="00357897"/>
    <w:rsid w:val="00357B09"/>
    <w:rsid w:val="00357FD5"/>
    <w:rsid w:val="00357FEE"/>
    <w:rsid w:val="00361483"/>
    <w:rsid w:val="0036167A"/>
    <w:rsid w:val="00361E5A"/>
    <w:rsid w:val="003621A5"/>
    <w:rsid w:val="00362210"/>
    <w:rsid w:val="003625CF"/>
    <w:rsid w:val="003629C6"/>
    <w:rsid w:val="00362E7A"/>
    <w:rsid w:val="00363479"/>
    <w:rsid w:val="0036367F"/>
    <w:rsid w:val="00363AB5"/>
    <w:rsid w:val="00363B7D"/>
    <w:rsid w:val="00363C6B"/>
    <w:rsid w:val="00363F3C"/>
    <w:rsid w:val="003646E5"/>
    <w:rsid w:val="003648DD"/>
    <w:rsid w:val="0036516E"/>
    <w:rsid w:val="00365268"/>
    <w:rsid w:val="00365B7A"/>
    <w:rsid w:val="00365BC3"/>
    <w:rsid w:val="00365DB2"/>
    <w:rsid w:val="00365F50"/>
    <w:rsid w:val="00365FD6"/>
    <w:rsid w:val="003665EB"/>
    <w:rsid w:val="0036691A"/>
    <w:rsid w:val="00366B38"/>
    <w:rsid w:val="00366E63"/>
    <w:rsid w:val="00367818"/>
    <w:rsid w:val="00370127"/>
    <w:rsid w:val="003708A9"/>
    <w:rsid w:val="003709CA"/>
    <w:rsid w:val="00370E4C"/>
    <w:rsid w:val="003710B4"/>
    <w:rsid w:val="003710CE"/>
    <w:rsid w:val="003711CA"/>
    <w:rsid w:val="003713A8"/>
    <w:rsid w:val="00371435"/>
    <w:rsid w:val="00371544"/>
    <w:rsid w:val="0037184A"/>
    <w:rsid w:val="0037187F"/>
    <w:rsid w:val="003718A5"/>
    <w:rsid w:val="0037196D"/>
    <w:rsid w:val="00371BC2"/>
    <w:rsid w:val="00372021"/>
    <w:rsid w:val="0037217F"/>
    <w:rsid w:val="00372257"/>
    <w:rsid w:val="003722A2"/>
    <w:rsid w:val="0037340E"/>
    <w:rsid w:val="00373553"/>
    <w:rsid w:val="00373631"/>
    <w:rsid w:val="003739E0"/>
    <w:rsid w:val="00373CFE"/>
    <w:rsid w:val="0037419F"/>
    <w:rsid w:val="00375199"/>
    <w:rsid w:val="003751A8"/>
    <w:rsid w:val="003754A9"/>
    <w:rsid w:val="00375509"/>
    <w:rsid w:val="00375C7D"/>
    <w:rsid w:val="00375CEF"/>
    <w:rsid w:val="003760B3"/>
    <w:rsid w:val="0037673B"/>
    <w:rsid w:val="0037706F"/>
    <w:rsid w:val="00377660"/>
    <w:rsid w:val="00377C94"/>
    <w:rsid w:val="003802D5"/>
    <w:rsid w:val="00380715"/>
    <w:rsid w:val="003808A7"/>
    <w:rsid w:val="00381024"/>
    <w:rsid w:val="0038124A"/>
    <w:rsid w:val="003818FB"/>
    <w:rsid w:val="0038197F"/>
    <w:rsid w:val="00381AD5"/>
    <w:rsid w:val="00382310"/>
    <w:rsid w:val="003823C1"/>
    <w:rsid w:val="0038265D"/>
    <w:rsid w:val="003829EC"/>
    <w:rsid w:val="00382A1E"/>
    <w:rsid w:val="00382CF1"/>
    <w:rsid w:val="00383114"/>
    <w:rsid w:val="00383384"/>
    <w:rsid w:val="00383575"/>
    <w:rsid w:val="00383827"/>
    <w:rsid w:val="00383B19"/>
    <w:rsid w:val="00383DD6"/>
    <w:rsid w:val="0038417A"/>
    <w:rsid w:val="00384266"/>
    <w:rsid w:val="00384329"/>
    <w:rsid w:val="003843CA"/>
    <w:rsid w:val="00384599"/>
    <w:rsid w:val="003849C1"/>
    <w:rsid w:val="00384D1F"/>
    <w:rsid w:val="00384E21"/>
    <w:rsid w:val="00385195"/>
    <w:rsid w:val="00385287"/>
    <w:rsid w:val="003856DC"/>
    <w:rsid w:val="00385737"/>
    <w:rsid w:val="00385C84"/>
    <w:rsid w:val="0038619C"/>
    <w:rsid w:val="0038626F"/>
    <w:rsid w:val="00386657"/>
    <w:rsid w:val="003869D8"/>
    <w:rsid w:val="00387357"/>
    <w:rsid w:val="00387394"/>
    <w:rsid w:val="00387639"/>
    <w:rsid w:val="00387E0D"/>
    <w:rsid w:val="003906F3"/>
    <w:rsid w:val="0039070A"/>
    <w:rsid w:val="00390B84"/>
    <w:rsid w:val="0039192F"/>
    <w:rsid w:val="00391D73"/>
    <w:rsid w:val="003924E4"/>
    <w:rsid w:val="00392558"/>
    <w:rsid w:val="0039257E"/>
    <w:rsid w:val="00392592"/>
    <w:rsid w:val="00392ECF"/>
    <w:rsid w:val="00392ED8"/>
    <w:rsid w:val="00393DA7"/>
    <w:rsid w:val="00393F41"/>
    <w:rsid w:val="003947C7"/>
    <w:rsid w:val="003947E6"/>
    <w:rsid w:val="0039482F"/>
    <w:rsid w:val="00395747"/>
    <w:rsid w:val="00395F66"/>
    <w:rsid w:val="00396006"/>
    <w:rsid w:val="003960FD"/>
    <w:rsid w:val="00396205"/>
    <w:rsid w:val="0039656E"/>
    <w:rsid w:val="00396CAA"/>
    <w:rsid w:val="0039702B"/>
    <w:rsid w:val="003970E4"/>
    <w:rsid w:val="0039721C"/>
    <w:rsid w:val="00397256"/>
    <w:rsid w:val="003979CB"/>
    <w:rsid w:val="00397E10"/>
    <w:rsid w:val="003A00B9"/>
    <w:rsid w:val="003A06FE"/>
    <w:rsid w:val="003A1795"/>
    <w:rsid w:val="003A1AF2"/>
    <w:rsid w:val="003A1D95"/>
    <w:rsid w:val="003A220B"/>
    <w:rsid w:val="003A2713"/>
    <w:rsid w:val="003A2D73"/>
    <w:rsid w:val="003A2E45"/>
    <w:rsid w:val="003A3CB0"/>
    <w:rsid w:val="003A4126"/>
    <w:rsid w:val="003A4428"/>
    <w:rsid w:val="003A473B"/>
    <w:rsid w:val="003A4C54"/>
    <w:rsid w:val="003A5012"/>
    <w:rsid w:val="003A516E"/>
    <w:rsid w:val="003A5E69"/>
    <w:rsid w:val="003A6C9C"/>
    <w:rsid w:val="003A6F14"/>
    <w:rsid w:val="003A7176"/>
    <w:rsid w:val="003A7388"/>
    <w:rsid w:val="003A74D0"/>
    <w:rsid w:val="003A7ACC"/>
    <w:rsid w:val="003A7C38"/>
    <w:rsid w:val="003A7E45"/>
    <w:rsid w:val="003B03B8"/>
    <w:rsid w:val="003B045E"/>
    <w:rsid w:val="003B0A8E"/>
    <w:rsid w:val="003B0E41"/>
    <w:rsid w:val="003B0E46"/>
    <w:rsid w:val="003B105B"/>
    <w:rsid w:val="003B1608"/>
    <w:rsid w:val="003B1670"/>
    <w:rsid w:val="003B18AF"/>
    <w:rsid w:val="003B1F27"/>
    <w:rsid w:val="003B2196"/>
    <w:rsid w:val="003B2715"/>
    <w:rsid w:val="003B2822"/>
    <w:rsid w:val="003B2838"/>
    <w:rsid w:val="003B2C8D"/>
    <w:rsid w:val="003B2C91"/>
    <w:rsid w:val="003B38F5"/>
    <w:rsid w:val="003B3DAA"/>
    <w:rsid w:val="003B424A"/>
    <w:rsid w:val="003B43FA"/>
    <w:rsid w:val="003B4E31"/>
    <w:rsid w:val="003B4F38"/>
    <w:rsid w:val="003B4FC3"/>
    <w:rsid w:val="003B5130"/>
    <w:rsid w:val="003B5345"/>
    <w:rsid w:val="003B5478"/>
    <w:rsid w:val="003B60DF"/>
    <w:rsid w:val="003B60E4"/>
    <w:rsid w:val="003B7161"/>
    <w:rsid w:val="003B7164"/>
    <w:rsid w:val="003B71C6"/>
    <w:rsid w:val="003B76E6"/>
    <w:rsid w:val="003B7D0F"/>
    <w:rsid w:val="003C0D52"/>
    <w:rsid w:val="003C0DE4"/>
    <w:rsid w:val="003C0E58"/>
    <w:rsid w:val="003C1269"/>
    <w:rsid w:val="003C12C7"/>
    <w:rsid w:val="003C12E2"/>
    <w:rsid w:val="003C175F"/>
    <w:rsid w:val="003C1A09"/>
    <w:rsid w:val="003C1A1D"/>
    <w:rsid w:val="003C1A6D"/>
    <w:rsid w:val="003C1BE3"/>
    <w:rsid w:val="003C1C1B"/>
    <w:rsid w:val="003C1D2F"/>
    <w:rsid w:val="003C2662"/>
    <w:rsid w:val="003C2E12"/>
    <w:rsid w:val="003C3345"/>
    <w:rsid w:val="003C376A"/>
    <w:rsid w:val="003C38D0"/>
    <w:rsid w:val="003C3943"/>
    <w:rsid w:val="003C3B53"/>
    <w:rsid w:val="003C3D5C"/>
    <w:rsid w:val="003C46B5"/>
    <w:rsid w:val="003C4AB9"/>
    <w:rsid w:val="003C4E60"/>
    <w:rsid w:val="003C4F8C"/>
    <w:rsid w:val="003C4FF7"/>
    <w:rsid w:val="003C537A"/>
    <w:rsid w:val="003C53E9"/>
    <w:rsid w:val="003C556A"/>
    <w:rsid w:val="003C5580"/>
    <w:rsid w:val="003C55B1"/>
    <w:rsid w:val="003C59AA"/>
    <w:rsid w:val="003C5C62"/>
    <w:rsid w:val="003C5E12"/>
    <w:rsid w:val="003C5E34"/>
    <w:rsid w:val="003C68D9"/>
    <w:rsid w:val="003C6B7F"/>
    <w:rsid w:val="003C7226"/>
    <w:rsid w:val="003C7ACC"/>
    <w:rsid w:val="003C7BD7"/>
    <w:rsid w:val="003C7D4E"/>
    <w:rsid w:val="003C7E84"/>
    <w:rsid w:val="003D0398"/>
    <w:rsid w:val="003D04F4"/>
    <w:rsid w:val="003D0560"/>
    <w:rsid w:val="003D067D"/>
    <w:rsid w:val="003D0691"/>
    <w:rsid w:val="003D094D"/>
    <w:rsid w:val="003D0A31"/>
    <w:rsid w:val="003D0CA2"/>
    <w:rsid w:val="003D0CC3"/>
    <w:rsid w:val="003D1070"/>
    <w:rsid w:val="003D14C1"/>
    <w:rsid w:val="003D16B1"/>
    <w:rsid w:val="003D19EE"/>
    <w:rsid w:val="003D1EE8"/>
    <w:rsid w:val="003D21EB"/>
    <w:rsid w:val="003D2267"/>
    <w:rsid w:val="003D2396"/>
    <w:rsid w:val="003D2790"/>
    <w:rsid w:val="003D2951"/>
    <w:rsid w:val="003D2CBF"/>
    <w:rsid w:val="003D2D39"/>
    <w:rsid w:val="003D2E24"/>
    <w:rsid w:val="003D30A7"/>
    <w:rsid w:val="003D315F"/>
    <w:rsid w:val="003D31E5"/>
    <w:rsid w:val="003D36DB"/>
    <w:rsid w:val="003D3AD5"/>
    <w:rsid w:val="003D3D86"/>
    <w:rsid w:val="003D44D5"/>
    <w:rsid w:val="003D48B0"/>
    <w:rsid w:val="003D50FA"/>
    <w:rsid w:val="003D5611"/>
    <w:rsid w:val="003D56F9"/>
    <w:rsid w:val="003D5775"/>
    <w:rsid w:val="003D5907"/>
    <w:rsid w:val="003D605C"/>
    <w:rsid w:val="003D63BB"/>
    <w:rsid w:val="003D67B8"/>
    <w:rsid w:val="003D67D0"/>
    <w:rsid w:val="003D67FE"/>
    <w:rsid w:val="003D6F49"/>
    <w:rsid w:val="003D735A"/>
    <w:rsid w:val="003D765F"/>
    <w:rsid w:val="003E00DB"/>
    <w:rsid w:val="003E0466"/>
    <w:rsid w:val="003E068D"/>
    <w:rsid w:val="003E1401"/>
    <w:rsid w:val="003E1F59"/>
    <w:rsid w:val="003E2367"/>
    <w:rsid w:val="003E2984"/>
    <w:rsid w:val="003E2B2E"/>
    <w:rsid w:val="003E2C3B"/>
    <w:rsid w:val="003E33AA"/>
    <w:rsid w:val="003E404F"/>
    <w:rsid w:val="003E4587"/>
    <w:rsid w:val="003E4969"/>
    <w:rsid w:val="003E56DC"/>
    <w:rsid w:val="003E5EEC"/>
    <w:rsid w:val="003E6214"/>
    <w:rsid w:val="003E67B5"/>
    <w:rsid w:val="003E6ED8"/>
    <w:rsid w:val="003E6F95"/>
    <w:rsid w:val="003E7001"/>
    <w:rsid w:val="003E74BB"/>
    <w:rsid w:val="003E74C3"/>
    <w:rsid w:val="003E75CB"/>
    <w:rsid w:val="003E7741"/>
    <w:rsid w:val="003E79CD"/>
    <w:rsid w:val="003F0136"/>
    <w:rsid w:val="003F0548"/>
    <w:rsid w:val="003F0BA9"/>
    <w:rsid w:val="003F0E13"/>
    <w:rsid w:val="003F0ECA"/>
    <w:rsid w:val="003F0F04"/>
    <w:rsid w:val="003F125E"/>
    <w:rsid w:val="003F1847"/>
    <w:rsid w:val="003F18A2"/>
    <w:rsid w:val="003F193D"/>
    <w:rsid w:val="003F28BC"/>
    <w:rsid w:val="003F2EE6"/>
    <w:rsid w:val="003F31E9"/>
    <w:rsid w:val="003F3349"/>
    <w:rsid w:val="003F33EB"/>
    <w:rsid w:val="003F3A7F"/>
    <w:rsid w:val="003F3D3B"/>
    <w:rsid w:val="003F3E69"/>
    <w:rsid w:val="003F40CD"/>
    <w:rsid w:val="003F5643"/>
    <w:rsid w:val="003F57FE"/>
    <w:rsid w:val="003F6127"/>
    <w:rsid w:val="003F6394"/>
    <w:rsid w:val="003F754E"/>
    <w:rsid w:val="003F767C"/>
    <w:rsid w:val="003F793F"/>
    <w:rsid w:val="0040095B"/>
    <w:rsid w:val="00401129"/>
    <w:rsid w:val="00401867"/>
    <w:rsid w:val="00401CCD"/>
    <w:rsid w:val="0040210C"/>
    <w:rsid w:val="0040254D"/>
    <w:rsid w:val="00402765"/>
    <w:rsid w:val="00402870"/>
    <w:rsid w:val="004029B1"/>
    <w:rsid w:val="004031EC"/>
    <w:rsid w:val="0040348C"/>
    <w:rsid w:val="0040359A"/>
    <w:rsid w:val="0040384C"/>
    <w:rsid w:val="004039AA"/>
    <w:rsid w:val="00403C67"/>
    <w:rsid w:val="0040455C"/>
    <w:rsid w:val="004046E6"/>
    <w:rsid w:val="00404A11"/>
    <w:rsid w:val="00404F05"/>
    <w:rsid w:val="00405225"/>
    <w:rsid w:val="00405948"/>
    <w:rsid w:val="004059FB"/>
    <w:rsid w:val="00405C5E"/>
    <w:rsid w:val="004067DE"/>
    <w:rsid w:val="00406C94"/>
    <w:rsid w:val="00406DDA"/>
    <w:rsid w:val="004073A4"/>
    <w:rsid w:val="0040767A"/>
    <w:rsid w:val="004079A7"/>
    <w:rsid w:val="00407A18"/>
    <w:rsid w:val="00410330"/>
    <w:rsid w:val="00410460"/>
    <w:rsid w:val="00410615"/>
    <w:rsid w:val="00410EAD"/>
    <w:rsid w:val="004111DC"/>
    <w:rsid w:val="004122E1"/>
    <w:rsid w:val="00412410"/>
    <w:rsid w:val="00412684"/>
    <w:rsid w:val="004129C4"/>
    <w:rsid w:val="00412C12"/>
    <w:rsid w:val="004133FE"/>
    <w:rsid w:val="0041340F"/>
    <w:rsid w:val="0041388A"/>
    <w:rsid w:val="004139D4"/>
    <w:rsid w:val="00413C4C"/>
    <w:rsid w:val="00414663"/>
    <w:rsid w:val="0041471F"/>
    <w:rsid w:val="0041486B"/>
    <w:rsid w:val="00414DEF"/>
    <w:rsid w:val="004150DE"/>
    <w:rsid w:val="004154D4"/>
    <w:rsid w:val="00415546"/>
    <w:rsid w:val="0041585C"/>
    <w:rsid w:val="00415C96"/>
    <w:rsid w:val="00415CFC"/>
    <w:rsid w:val="0041606F"/>
    <w:rsid w:val="0041614A"/>
    <w:rsid w:val="004161F5"/>
    <w:rsid w:val="004165FD"/>
    <w:rsid w:val="004169CD"/>
    <w:rsid w:val="00416C62"/>
    <w:rsid w:val="00417010"/>
    <w:rsid w:val="0041724E"/>
    <w:rsid w:val="0042069C"/>
    <w:rsid w:val="00420846"/>
    <w:rsid w:val="004209F9"/>
    <w:rsid w:val="004214A2"/>
    <w:rsid w:val="004218B3"/>
    <w:rsid w:val="004218C4"/>
    <w:rsid w:val="004221C6"/>
    <w:rsid w:val="004222BE"/>
    <w:rsid w:val="004224B8"/>
    <w:rsid w:val="00422CFE"/>
    <w:rsid w:val="00423113"/>
    <w:rsid w:val="00423123"/>
    <w:rsid w:val="0042368E"/>
    <w:rsid w:val="00424053"/>
    <w:rsid w:val="00424545"/>
    <w:rsid w:val="00424764"/>
    <w:rsid w:val="00424D86"/>
    <w:rsid w:val="00424E0C"/>
    <w:rsid w:val="0042500F"/>
    <w:rsid w:val="004254B1"/>
    <w:rsid w:val="004256EC"/>
    <w:rsid w:val="00425D83"/>
    <w:rsid w:val="00425DCE"/>
    <w:rsid w:val="00426201"/>
    <w:rsid w:val="0042639A"/>
    <w:rsid w:val="0042679A"/>
    <w:rsid w:val="00426843"/>
    <w:rsid w:val="00427038"/>
    <w:rsid w:val="004271EA"/>
    <w:rsid w:val="004272E9"/>
    <w:rsid w:val="00427453"/>
    <w:rsid w:val="004278A7"/>
    <w:rsid w:val="00427B7A"/>
    <w:rsid w:val="00427C08"/>
    <w:rsid w:val="00427D76"/>
    <w:rsid w:val="00430190"/>
    <w:rsid w:val="00430580"/>
    <w:rsid w:val="004309B3"/>
    <w:rsid w:val="00430B02"/>
    <w:rsid w:val="00430BEB"/>
    <w:rsid w:val="00430FAC"/>
    <w:rsid w:val="0043141C"/>
    <w:rsid w:val="00431BDD"/>
    <w:rsid w:val="00431C90"/>
    <w:rsid w:val="004327E5"/>
    <w:rsid w:val="00432B68"/>
    <w:rsid w:val="00432FDC"/>
    <w:rsid w:val="00433050"/>
    <w:rsid w:val="004338F5"/>
    <w:rsid w:val="00433F70"/>
    <w:rsid w:val="00434582"/>
    <w:rsid w:val="004347A1"/>
    <w:rsid w:val="004350F0"/>
    <w:rsid w:val="004356B1"/>
    <w:rsid w:val="00435793"/>
    <w:rsid w:val="00435A51"/>
    <w:rsid w:val="00435A89"/>
    <w:rsid w:val="004362D6"/>
    <w:rsid w:val="00436B5E"/>
    <w:rsid w:val="00436C66"/>
    <w:rsid w:val="00436CB2"/>
    <w:rsid w:val="00436E7E"/>
    <w:rsid w:val="004370CE"/>
    <w:rsid w:val="00437265"/>
    <w:rsid w:val="00440431"/>
    <w:rsid w:val="00440508"/>
    <w:rsid w:val="004409FD"/>
    <w:rsid w:val="0044126F"/>
    <w:rsid w:val="00441828"/>
    <w:rsid w:val="00441A34"/>
    <w:rsid w:val="00441A49"/>
    <w:rsid w:val="00441E05"/>
    <w:rsid w:val="00442A9E"/>
    <w:rsid w:val="00442C48"/>
    <w:rsid w:val="004433D1"/>
    <w:rsid w:val="004434F4"/>
    <w:rsid w:val="004439D7"/>
    <w:rsid w:val="00443D2D"/>
    <w:rsid w:val="00443E1D"/>
    <w:rsid w:val="00444479"/>
    <w:rsid w:val="00444484"/>
    <w:rsid w:val="004447C8"/>
    <w:rsid w:val="00444E91"/>
    <w:rsid w:val="00445731"/>
    <w:rsid w:val="00445CB1"/>
    <w:rsid w:val="00445F74"/>
    <w:rsid w:val="004462DC"/>
    <w:rsid w:val="00446AD0"/>
    <w:rsid w:val="00446D1D"/>
    <w:rsid w:val="0044703D"/>
    <w:rsid w:val="004470F4"/>
    <w:rsid w:val="00447178"/>
    <w:rsid w:val="004479F4"/>
    <w:rsid w:val="00447C87"/>
    <w:rsid w:val="00450784"/>
    <w:rsid w:val="004518F8"/>
    <w:rsid w:val="00452784"/>
    <w:rsid w:val="00452C29"/>
    <w:rsid w:val="00453027"/>
    <w:rsid w:val="00453867"/>
    <w:rsid w:val="00453F13"/>
    <w:rsid w:val="0045418E"/>
    <w:rsid w:val="004542F6"/>
    <w:rsid w:val="004544FC"/>
    <w:rsid w:val="004547BB"/>
    <w:rsid w:val="00454A30"/>
    <w:rsid w:val="00454C94"/>
    <w:rsid w:val="00454E0B"/>
    <w:rsid w:val="00454F3F"/>
    <w:rsid w:val="00455111"/>
    <w:rsid w:val="00455D9E"/>
    <w:rsid w:val="004566CE"/>
    <w:rsid w:val="004566FF"/>
    <w:rsid w:val="00456CC2"/>
    <w:rsid w:val="00456D8A"/>
    <w:rsid w:val="0045736B"/>
    <w:rsid w:val="0045790F"/>
    <w:rsid w:val="00457A17"/>
    <w:rsid w:val="00457E14"/>
    <w:rsid w:val="00460829"/>
    <w:rsid w:val="004608CB"/>
    <w:rsid w:val="004609DF"/>
    <w:rsid w:val="00460AD6"/>
    <w:rsid w:val="0046113F"/>
    <w:rsid w:val="00461274"/>
    <w:rsid w:val="00461C49"/>
    <w:rsid w:val="00461E9C"/>
    <w:rsid w:val="00461F56"/>
    <w:rsid w:val="0046263E"/>
    <w:rsid w:val="00462749"/>
    <w:rsid w:val="00462D27"/>
    <w:rsid w:val="00462E48"/>
    <w:rsid w:val="00462F3E"/>
    <w:rsid w:val="0046393B"/>
    <w:rsid w:val="00463E97"/>
    <w:rsid w:val="00463E99"/>
    <w:rsid w:val="004640BC"/>
    <w:rsid w:val="00464303"/>
    <w:rsid w:val="00464698"/>
    <w:rsid w:val="0046477D"/>
    <w:rsid w:val="0046479E"/>
    <w:rsid w:val="004649DF"/>
    <w:rsid w:val="00464BB5"/>
    <w:rsid w:val="00464C54"/>
    <w:rsid w:val="00464F47"/>
    <w:rsid w:val="00465551"/>
    <w:rsid w:val="004657E6"/>
    <w:rsid w:val="00465B4C"/>
    <w:rsid w:val="00465D2F"/>
    <w:rsid w:val="004661A9"/>
    <w:rsid w:val="00466DA3"/>
    <w:rsid w:val="00467121"/>
    <w:rsid w:val="0046713C"/>
    <w:rsid w:val="00467702"/>
    <w:rsid w:val="00470139"/>
    <w:rsid w:val="00470952"/>
    <w:rsid w:val="00470A81"/>
    <w:rsid w:val="00470BC4"/>
    <w:rsid w:val="004715F1"/>
    <w:rsid w:val="00471880"/>
    <w:rsid w:val="00471904"/>
    <w:rsid w:val="004725B9"/>
    <w:rsid w:val="004731A6"/>
    <w:rsid w:val="004733E9"/>
    <w:rsid w:val="00473646"/>
    <w:rsid w:val="004738EF"/>
    <w:rsid w:val="00473C33"/>
    <w:rsid w:val="004743F3"/>
    <w:rsid w:val="00474890"/>
    <w:rsid w:val="00474906"/>
    <w:rsid w:val="00474C06"/>
    <w:rsid w:val="0047534F"/>
    <w:rsid w:val="004754D2"/>
    <w:rsid w:val="00475806"/>
    <w:rsid w:val="00476346"/>
    <w:rsid w:val="0047659F"/>
    <w:rsid w:val="00476616"/>
    <w:rsid w:val="00476C87"/>
    <w:rsid w:val="00477C15"/>
    <w:rsid w:val="00480143"/>
    <w:rsid w:val="004803C1"/>
    <w:rsid w:val="00480436"/>
    <w:rsid w:val="004807DB"/>
    <w:rsid w:val="00480EE5"/>
    <w:rsid w:val="00481013"/>
    <w:rsid w:val="00481344"/>
    <w:rsid w:val="00481868"/>
    <w:rsid w:val="00481BFE"/>
    <w:rsid w:val="00481D8C"/>
    <w:rsid w:val="00481E57"/>
    <w:rsid w:val="00482011"/>
    <w:rsid w:val="004820AF"/>
    <w:rsid w:val="004820DA"/>
    <w:rsid w:val="004822D9"/>
    <w:rsid w:val="0048267B"/>
    <w:rsid w:val="00483AB8"/>
    <w:rsid w:val="00483F1B"/>
    <w:rsid w:val="00484279"/>
    <w:rsid w:val="004843AE"/>
    <w:rsid w:val="004844E6"/>
    <w:rsid w:val="00484DA7"/>
    <w:rsid w:val="0048511E"/>
    <w:rsid w:val="004852A7"/>
    <w:rsid w:val="00485456"/>
    <w:rsid w:val="00485B7E"/>
    <w:rsid w:val="00485E3C"/>
    <w:rsid w:val="00486611"/>
    <w:rsid w:val="00486886"/>
    <w:rsid w:val="004868C9"/>
    <w:rsid w:val="00486BDC"/>
    <w:rsid w:val="00486ED2"/>
    <w:rsid w:val="0048743B"/>
    <w:rsid w:val="00487547"/>
    <w:rsid w:val="004879DC"/>
    <w:rsid w:val="00487AEA"/>
    <w:rsid w:val="004900ED"/>
    <w:rsid w:val="00490124"/>
    <w:rsid w:val="004901E2"/>
    <w:rsid w:val="00490444"/>
    <w:rsid w:val="00490635"/>
    <w:rsid w:val="00490BAE"/>
    <w:rsid w:val="004911A3"/>
    <w:rsid w:val="004912FE"/>
    <w:rsid w:val="004915B0"/>
    <w:rsid w:val="004917A1"/>
    <w:rsid w:val="0049180B"/>
    <w:rsid w:val="00491DF2"/>
    <w:rsid w:val="00491F65"/>
    <w:rsid w:val="004920AC"/>
    <w:rsid w:val="00492278"/>
    <w:rsid w:val="0049239A"/>
    <w:rsid w:val="00492C62"/>
    <w:rsid w:val="00493AF6"/>
    <w:rsid w:val="00493F6C"/>
    <w:rsid w:val="0049474E"/>
    <w:rsid w:val="00494819"/>
    <w:rsid w:val="004948DE"/>
    <w:rsid w:val="004949A6"/>
    <w:rsid w:val="00495444"/>
    <w:rsid w:val="00495745"/>
    <w:rsid w:val="00496704"/>
    <w:rsid w:val="0049698C"/>
    <w:rsid w:val="004978FB"/>
    <w:rsid w:val="0049797F"/>
    <w:rsid w:val="00497BD4"/>
    <w:rsid w:val="00497CA4"/>
    <w:rsid w:val="004A0784"/>
    <w:rsid w:val="004A081B"/>
    <w:rsid w:val="004A0A76"/>
    <w:rsid w:val="004A0B03"/>
    <w:rsid w:val="004A0FCA"/>
    <w:rsid w:val="004A10D4"/>
    <w:rsid w:val="004A1230"/>
    <w:rsid w:val="004A28E7"/>
    <w:rsid w:val="004A3478"/>
    <w:rsid w:val="004A3522"/>
    <w:rsid w:val="004A382D"/>
    <w:rsid w:val="004A3C89"/>
    <w:rsid w:val="004A3DEA"/>
    <w:rsid w:val="004A3F11"/>
    <w:rsid w:val="004A41E2"/>
    <w:rsid w:val="004A44B9"/>
    <w:rsid w:val="004A4672"/>
    <w:rsid w:val="004A49E9"/>
    <w:rsid w:val="004A52ED"/>
    <w:rsid w:val="004A54A9"/>
    <w:rsid w:val="004A5854"/>
    <w:rsid w:val="004A5A94"/>
    <w:rsid w:val="004A687E"/>
    <w:rsid w:val="004A6EDC"/>
    <w:rsid w:val="004B05FF"/>
    <w:rsid w:val="004B088C"/>
    <w:rsid w:val="004B1B83"/>
    <w:rsid w:val="004B1BFA"/>
    <w:rsid w:val="004B206E"/>
    <w:rsid w:val="004B2299"/>
    <w:rsid w:val="004B2A85"/>
    <w:rsid w:val="004B2BF1"/>
    <w:rsid w:val="004B2DD4"/>
    <w:rsid w:val="004B2DFC"/>
    <w:rsid w:val="004B373B"/>
    <w:rsid w:val="004B38E8"/>
    <w:rsid w:val="004B3C46"/>
    <w:rsid w:val="004B3D01"/>
    <w:rsid w:val="004B4065"/>
    <w:rsid w:val="004B417E"/>
    <w:rsid w:val="004B4BA3"/>
    <w:rsid w:val="004B50F3"/>
    <w:rsid w:val="004B511E"/>
    <w:rsid w:val="004B5C99"/>
    <w:rsid w:val="004B5D01"/>
    <w:rsid w:val="004B6054"/>
    <w:rsid w:val="004B6190"/>
    <w:rsid w:val="004B6316"/>
    <w:rsid w:val="004B6672"/>
    <w:rsid w:val="004B6C96"/>
    <w:rsid w:val="004B6CF8"/>
    <w:rsid w:val="004B6F14"/>
    <w:rsid w:val="004B70E6"/>
    <w:rsid w:val="004B7105"/>
    <w:rsid w:val="004B72E9"/>
    <w:rsid w:val="004B7583"/>
    <w:rsid w:val="004B7A7A"/>
    <w:rsid w:val="004B7FDC"/>
    <w:rsid w:val="004C02B5"/>
    <w:rsid w:val="004C0360"/>
    <w:rsid w:val="004C03CE"/>
    <w:rsid w:val="004C076C"/>
    <w:rsid w:val="004C0801"/>
    <w:rsid w:val="004C0E48"/>
    <w:rsid w:val="004C13AD"/>
    <w:rsid w:val="004C13BD"/>
    <w:rsid w:val="004C1542"/>
    <w:rsid w:val="004C15A0"/>
    <w:rsid w:val="004C16EA"/>
    <w:rsid w:val="004C19F8"/>
    <w:rsid w:val="004C1C26"/>
    <w:rsid w:val="004C248B"/>
    <w:rsid w:val="004C24C0"/>
    <w:rsid w:val="004C3FCE"/>
    <w:rsid w:val="004C407B"/>
    <w:rsid w:val="004C4138"/>
    <w:rsid w:val="004C413B"/>
    <w:rsid w:val="004C4632"/>
    <w:rsid w:val="004C584A"/>
    <w:rsid w:val="004C5A88"/>
    <w:rsid w:val="004C600C"/>
    <w:rsid w:val="004C6143"/>
    <w:rsid w:val="004C621B"/>
    <w:rsid w:val="004C64A3"/>
    <w:rsid w:val="004C6EAB"/>
    <w:rsid w:val="004C7281"/>
    <w:rsid w:val="004C78BD"/>
    <w:rsid w:val="004C7B55"/>
    <w:rsid w:val="004D00C6"/>
    <w:rsid w:val="004D0195"/>
    <w:rsid w:val="004D062E"/>
    <w:rsid w:val="004D0731"/>
    <w:rsid w:val="004D0890"/>
    <w:rsid w:val="004D1202"/>
    <w:rsid w:val="004D1C73"/>
    <w:rsid w:val="004D1DB6"/>
    <w:rsid w:val="004D207D"/>
    <w:rsid w:val="004D2089"/>
    <w:rsid w:val="004D2825"/>
    <w:rsid w:val="004D2C01"/>
    <w:rsid w:val="004D2F87"/>
    <w:rsid w:val="004D321B"/>
    <w:rsid w:val="004D34EE"/>
    <w:rsid w:val="004D3701"/>
    <w:rsid w:val="004D4144"/>
    <w:rsid w:val="004D4925"/>
    <w:rsid w:val="004D5055"/>
    <w:rsid w:val="004D50EC"/>
    <w:rsid w:val="004D5519"/>
    <w:rsid w:val="004D5606"/>
    <w:rsid w:val="004D60EF"/>
    <w:rsid w:val="004D62B7"/>
    <w:rsid w:val="004D70FD"/>
    <w:rsid w:val="004D713E"/>
    <w:rsid w:val="004D71EE"/>
    <w:rsid w:val="004D7393"/>
    <w:rsid w:val="004D7573"/>
    <w:rsid w:val="004D7829"/>
    <w:rsid w:val="004D7A6A"/>
    <w:rsid w:val="004E0330"/>
    <w:rsid w:val="004E04C0"/>
    <w:rsid w:val="004E0FD6"/>
    <w:rsid w:val="004E13FC"/>
    <w:rsid w:val="004E140D"/>
    <w:rsid w:val="004E14B6"/>
    <w:rsid w:val="004E16B4"/>
    <w:rsid w:val="004E1A22"/>
    <w:rsid w:val="004E1BD3"/>
    <w:rsid w:val="004E1E09"/>
    <w:rsid w:val="004E22A6"/>
    <w:rsid w:val="004E22FF"/>
    <w:rsid w:val="004E2B65"/>
    <w:rsid w:val="004E2CC5"/>
    <w:rsid w:val="004E2E77"/>
    <w:rsid w:val="004E32F8"/>
    <w:rsid w:val="004E36E1"/>
    <w:rsid w:val="004E3701"/>
    <w:rsid w:val="004E3816"/>
    <w:rsid w:val="004E3B74"/>
    <w:rsid w:val="004E3DEE"/>
    <w:rsid w:val="004E3E2A"/>
    <w:rsid w:val="004E4180"/>
    <w:rsid w:val="004E428B"/>
    <w:rsid w:val="004E44DC"/>
    <w:rsid w:val="004E4684"/>
    <w:rsid w:val="004E4754"/>
    <w:rsid w:val="004E4B53"/>
    <w:rsid w:val="004E4B7D"/>
    <w:rsid w:val="004E4F5C"/>
    <w:rsid w:val="004E5481"/>
    <w:rsid w:val="004E568D"/>
    <w:rsid w:val="004E5A6F"/>
    <w:rsid w:val="004E5AC2"/>
    <w:rsid w:val="004E5CC1"/>
    <w:rsid w:val="004E5CCE"/>
    <w:rsid w:val="004E5F9E"/>
    <w:rsid w:val="004E642A"/>
    <w:rsid w:val="004E6B0E"/>
    <w:rsid w:val="004E72E0"/>
    <w:rsid w:val="004F00B6"/>
    <w:rsid w:val="004F031A"/>
    <w:rsid w:val="004F057A"/>
    <w:rsid w:val="004F07EE"/>
    <w:rsid w:val="004F0A70"/>
    <w:rsid w:val="004F1066"/>
    <w:rsid w:val="004F1087"/>
    <w:rsid w:val="004F124C"/>
    <w:rsid w:val="004F13E4"/>
    <w:rsid w:val="004F1880"/>
    <w:rsid w:val="004F18FD"/>
    <w:rsid w:val="004F1967"/>
    <w:rsid w:val="004F1986"/>
    <w:rsid w:val="004F1B0B"/>
    <w:rsid w:val="004F1F33"/>
    <w:rsid w:val="004F229B"/>
    <w:rsid w:val="004F2BD3"/>
    <w:rsid w:val="004F2CBF"/>
    <w:rsid w:val="004F2EA8"/>
    <w:rsid w:val="004F3011"/>
    <w:rsid w:val="004F3BB3"/>
    <w:rsid w:val="004F3C5F"/>
    <w:rsid w:val="004F3D14"/>
    <w:rsid w:val="004F40EC"/>
    <w:rsid w:val="004F455B"/>
    <w:rsid w:val="004F494F"/>
    <w:rsid w:val="004F4A97"/>
    <w:rsid w:val="004F4C94"/>
    <w:rsid w:val="004F52A3"/>
    <w:rsid w:val="004F561E"/>
    <w:rsid w:val="004F5863"/>
    <w:rsid w:val="004F5962"/>
    <w:rsid w:val="004F5FAD"/>
    <w:rsid w:val="004F603F"/>
    <w:rsid w:val="004F611E"/>
    <w:rsid w:val="004F6215"/>
    <w:rsid w:val="004F6610"/>
    <w:rsid w:val="004F6894"/>
    <w:rsid w:val="004F694E"/>
    <w:rsid w:val="004F6FF7"/>
    <w:rsid w:val="004F7196"/>
    <w:rsid w:val="004F719E"/>
    <w:rsid w:val="004F747C"/>
    <w:rsid w:val="004F7874"/>
    <w:rsid w:val="004F7ECF"/>
    <w:rsid w:val="00500269"/>
    <w:rsid w:val="00500317"/>
    <w:rsid w:val="0050038E"/>
    <w:rsid w:val="005004F1"/>
    <w:rsid w:val="005007B4"/>
    <w:rsid w:val="00501120"/>
    <w:rsid w:val="005020DD"/>
    <w:rsid w:val="00502288"/>
    <w:rsid w:val="005022E0"/>
    <w:rsid w:val="005025CF"/>
    <w:rsid w:val="00502950"/>
    <w:rsid w:val="00502C31"/>
    <w:rsid w:val="00502E8D"/>
    <w:rsid w:val="0050331C"/>
    <w:rsid w:val="00503559"/>
    <w:rsid w:val="00503A81"/>
    <w:rsid w:val="00504580"/>
    <w:rsid w:val="00504835"/>
    <w:rsid w:val="00505154"/>
    <w:rsid w:val="00505371"/>
    <w:rsid w:val="00505F65"/>
    <w:rsid w:val="00506135"/>
    <w:rsid w:val="005062D0"/>
    <w:rsid w:val="005062FE"/>
    <w:rsid w:val="00506C2E"/>
    <w:rsid w:val="00506D57"/>
    <w:rsid w:val="00506FD0"/>
    <w:rsid w:val="00507016"/>
    <w:rsid w:val="00507382"/>
    <w:rsid w:val="00507469"/>
    <w:rsid w:val="00507543"/>
    <w:rsid w:val="0050765C"/>
    <w:rsid w:val="00507880"/>
    <w:rsid w:val="00507909"/>
    <w:rsid w:val="005079DE"/>
    <w:rsid w:val="00507D56"/>
    <w:rsid w:val="00507E64"/>
    <w:rsid w:val="005106FF"/>
    <w:rsid w:val="005108CA"/>
    <w:rsid w:val="00510AF4"/>
    <w:rsid w:val="00510E6E"/>
    <w:rsid w:val="00511216"/>
    <w:rsid w:val="005112E1"/>
    <w:rsid w:val="00511956"/>
    <w:rsid w:val="005119D3"/>
    <w:rsid w:val="00511B00"/>
    <w:rsid w:val="005120D7"/>
    <w:rsid w:val="00513380"/>
    <w:rsid w:val="00513666"/>
    <w:rsid w:val="0051422B"/>
    <w:rsid w:val="005146F6"/>
    <w:rsid w:val="00514E04"/>
    <w:rsid w:val="005155F7"/>
    <w:rsid w:val="005157F5"/>
    <w:rsid w:val="00515CAF"/>
    <w:rsid w:val="00516052"/>
    <w:rsid w:val="005165F1"/>
    <w:rsid w:val="0051695D"/>
    <w:rsid w:val="00517191"/>
    <w:rsid w:val="00517DBD"/>
    <w:rsid w:val="00517E22"/>
    <w:rsid w:val="00517EC4"/>
    <w:rsid w:val="0052050E"/>
    <w:rsid w:val="00520D8F"/>
    <w:rsid w:val="005214F2"/>
    <w:rsid w:val="005217AC"/>
    <w:rsid w:val="0052188B"/>
    <w:rsid w:val="00521A3F"/>
    <w:rsid w:val="00521DA2"/>
    <w:rsid w:val="005224DD"/>
    <w:rsid w:val="00522966"/>
    <w:rsid w:val="00522FD9"/>
    <w:rsid w:val="0052305A"/>
    <w:rsid w:val="0052333E"/>
    <w:rsid w:val="00523582"/>
    <w:rsid w:val="00523A65"/>
    <w:rsid w:val="00523D43"/>
    <w:rsid w:val="00523DF0"/>
    <w:rsid w:val="00523EAC"/>
    <w:rsid w:val="00524271"/>
    <w:rsid w:val="00524E52"/>
    <w:rsid w:val="00525D89"/>
    <w:rsid w:val="005266F1"/>
    <w:rsid w:val="00526717"/>
    <w:rsid w:val="00526F9D"/>
    <w:rsid w:val="0052746C"/>
    <w:rsid w:val="0052751F"/>
    <w:rsid w:val="00530761"/>
    <w:rsid w:val="00530D19"/>
    <w:rsid w:val="00531439"/>
    <w:rsid w:val="0053148B"/>
    <w:rsid w:val="00531658"/>
    <w:rsid w:val="00531724"/>
    <w:rsid w:val="005317AA"/>
    <w:rsid w:val="005320B4"/>
    <w:rsid w:val="00532430"/>
    <w:rsid w:val="0053246A"/>
    <w:rsid w:val="005325C3"/>
    <w:rsid w:val="00532607"/>
    <w:rsid w:val="00533091"/>
    <w:rsid w:val="00533529"/>
    <w:rsid w:val="0053385A"/>
    <w:rsid w:val="00533F9C"/>
    <w:rsid w:val="0053406F"/>
    <w:rsid w:val="0053446F"/>
    <w:rsid w:val="00534AB8"/>
    <w:rsid w:val="005351BB"/>
    <w:rsid w:val="00535DB3"/>
    <w:rsid w:val="00535E8F"/>
    <w:rsid w:val="005363BB"/>
    <w:rsid w:val="00536699"/>
    <w:rsid w:val="00536E5F"/>
    <w:rsid w:val="005372B2"/>
    <w:rsid w:val="005378A2"/>
    <w:rsid w:val="00537985"/>
    <w:rsid w:val="00537D37"/>
    <w:rsid w:val="00540014"/>
    <w:rsid w:val="005405DE"/>
    <w:rsid w:val="005408BE"/>
    <w:rsid w:val="00540A23"/>
    <w:rsid w:val="00540CF7"/>
    <w:rsid w:val="00541A40"/>
    <w:rsid w:val="00541AFC"/>
    <w:rsid w:val="00541E59"/>
    <w:rsid w:val="0054245E"/>
    <w:rsid w:val="005427E9"/>
    <w:rsid w:val="00542831"/>
    <w:rsid w:val="00542933"/>
    <w:rsid w:val="00542BAD"/>
    <w:rsid w:val="00542C8D"/>
    <w:rsid w:val="00542DFD"/>
    <w:rsid w:val="005431AF"/>
    <w:rsid w:val="00543A11"/>
    <w:rsid w:val="00543B26"/>
    <w:rsid w:val="00543B7B"/>
    <w:rsid w:val="00543B98"/>
    <w:rsid w:val="00543EE3"/>
    <w:rsid w:val="00543F5F"/>
    <w:rsid w:val="005440AA"/>
    <w:rsid w:val="005441E6"/>
    <w:rsid w:val="00544F67"/>
    <w:rsid w:val="00545477"/>
    <w:rsid w:val="00545702"/>
    <w:rsid w:val="00545A45"/>
    <w:rsid w:val="00545C7F"/>
    <w:rsid w:val="005469D6"/>
    <w:rsid w:val="00546D33"/>
    <w:rsid w:val="00546EAE"/>
    <w:rsid w:val="00547991"/>
    <w:rsid w:val="00547994"/>
    <w:rsid w:val="00550331"/>
    <w:rsid w:val="00550378"/>
    <w:rsid w:val="00550760"/>
    <w:rsid w:val="00550874"/>
    <w:rsid w:val="0055093F"/>
    <w:rsid w:val="005512FA"/>
    <w:rsid w:val="005515EF"/>
    <w:rsid w:val="00551B37"/>
    <w:rsid w:val="00552103"/>
    <w:rsid w:val="005522BF"/>
    <w:rsid w:val="0055244F"/>
    <w:rsid w:val="00552F62"/>
    <w:rsid w:val="005530EA"/>
    <w:rsid w:val="00553567"/>
    <w:rsid w:val="00554376"/>
    <w:rsid w:val="0055444D"/>
    <w:rsid w:val="00554477"/>
    <w:rsid w:val="0055489B"/>
    <w:rsid w:val="0055497E"/>
    <w:rsid w:val="00554A4C"/>
    <w:rsid w:val="00554E68"/>
    <w:rsid w:val="0055518F"/>
    <w:rsid w:val="0055571F"/>
    <w:rsid w:val="00555E48"/>
    <w:rsid w:val="00556683"/>
    <w:rsid w:val="00556B0B"/>
    <w:rsid w:val="00556CBD"/>
    <w:rsid w:val="00556D42"/>
    <w:rsid w:val="00556F37"/>
    <w:rsid w:val="00556FC5"/>
    <w:rsid w:val="005571E9"/>
    <w:rsid w:val="005576AB"/>
    <w:rsid w:val="005576D0"/>
    <w:rsid w:val="005577DA"/>
    <w:rsid w:val="00557941"/>
    <w:rsid w:val="00557A7E"/>
    <w:rsid w:val="00560467"/>
    <w:rsid w:val="0056069B"/>
    <w:rsid w:val="0056072F"/>
    <w:rsid w:val="005607D2"/>
    <w:rsid w:val="00560B25"/>
    <w:rsid w:val="005610B1"/>
    <w:rsid w:val="0056172C"/>
    <w:rsid w:val="005617A6"/>
    <w:rsid w:val="00561A59"/>
    <w:rsid w:val="00561EFF"/>
    <w:rsid w:val="0056206D"/>
    <w:rsid w:val="005625F3"/>
    <w:rsid w:val="0056286F"/>
    <w:rsid w:val="005632EE"/>
    <w:rsid w:val="005635F9"/>
    <w:rsid w:val="005639CB"/>
    <w:rsid w:val="00563C91"/>
    <w:rsid w:val="0056418D"/>
    <w:rsid w:val="00564A1B"/>
    <w:rsid w:val="00564B6F"/>
    <w:rsid w:val="00564D99"/>
    <w:rsid w:val="0056501B"/>
    <w:rsid w:val="0056548A"/>
    <w:rsid w:val="005655A1"/>
    <w:rsid w:val="0056564B"/>
    <w:rsid w:val="00565B2F"/>
    <w:rsid w:val="005661AE"/>
    <w:rsid w:val="005661BB"/>
    <w:rsid w:val="005662CC"/>
    <w:rsid w:val="00566834"/>
    <w:rsid w:val="005669FB"/>
    <w:rsid w:val="00566A3E"/>
    <w:rsid w:val="00566B83"/>
    <w:rsid w:val="00566C96"/>
    <w:rsid w:val="0056730F"/>
    <w:rsid w:val="005675FB"/>
    <w:rsid w:val="005676BB"/>
    <w:rsid w:val="00567BBC"/>
    <w:rsid w:val="00567DE8"/>
    <w:rsid w:val="00567E6F"/>
    <w:rsid w:val="005704E6"/>
    <w:rsid w:val="005705EC"/>
    <w:rsid w:val="00570854"/>
    <w:rsid w:val="00570AD7"/>
    <w:rsid w:val="00570D3E"/>
    <w:rsid w:val="0057126A"/>
    <w:rsid w:val="00571677"/>
    <w:rsid w:val="0057176F"/>
    <w:rsid w:val="005723AF"/>
    <w:rsid w:val="0057251C"/>
    <w:rsid w:val="005727ED"/>
    <w:rsid w:val="00572957"/>
    <w:rsid w:val="00572BC7"/>
    <w:rsid w:val="005734FA"/>
    <w:rsid w:val="0057355F"/>
    <w:rsid w:val="00573793"/>
    <w:rsid w:val="00573AC3"/>
    <w:rsid w:val="00573ECC"/>
    <w:rsid w:val="0057490D"/>
    <w:rsid w:val="0057586D"/>
    <w:rsid w:val="005761E3"/>
    <w:rsid w:val="005762C4"/>
    <w:rsid w:val="0057712B"/>
    <w:rsid w:val="0057730C"/>
    <w:rsid w:val="005773C3"/>
    <w:rsid w:val="0057752F"/>
    <w:rsid w:val="0057761D"/>
    <w:rsid w:val="005800ED"/>
    <w:rsid w:val="00580427"/>
    <w:rsid w:val="0058070C"/>
    <w:rsid w:val="00580A04"/>
    <w:rsid w:val="00580A2E"/>
    <w:rsid w:val="00580F61"/>
    <w:rsid w:val="00581928"/>
    <w:rsid w:val="005819FE"/>
    <w:rsid w:val="00581ABD"/>
    <w:rsid w:val="00581B1A"/>
    <w:rsid w:val="00582032"/>
    <w:rsid w:val="005820BA"/>
    <w:rsid w:val="00582AD0"/>
    <w:rsid w:val="00582C6A"/>
    <w:rsid w:val="00582C85"/>
    <w:rsid w:val="00582D1C"/>
    <w:rsid w:val="00583531"/>
    <w:rsid w:val="005846E2"/>
    <w:rsid w:val="00584BFA"/>
    <w:rsid w:val="00584E96"/>
    <w:rsid w:val="00584ED5"/>
    <w:rsid w:val="00584F36"/>
    <w:rsid w:val="0058539E"/>
    <w:rsid w:val="00585668"/>
    <w:rsid w:val="005859B6"/>
    <w:rsid w:val="00585BC2"/>
    <w:rsid w:val="00585E6A"/>
    <w:rsid w:val="00585EFC"/>
    <w:rsid w:val="00585EFE"/>
    <w:rsid w:val="0058633A"/>
    <w:rsid w:val="005868FD"/>
    <w:rsid w:val="00586D43"/>
    <w:rsid w:val="00587074"/>
    <w:rsid w:val="00587871"/>
    <w:rsid w:val="00587AD1"/>
    <w:rsid w:val="005906EC"/>
    <w:rsid w:val="00590782"/>
    <w:rsid w:val="00590C5C"/>
    <w:rsid w:val="00590F56"/>
    <w:rsid w:val="00590F5F"/>
    <w:rsid w:val="00590FE6"/>
    <w:rsid w:val="00591346"/>
    <w:rsid w:val="005915D8"/>
    <w:rsid w:val="00591922"/>
    <w:rsid w:val="00591932"/>
    <w:rsid w:val="00591B8C"/>
    <w:rsid w:val="00592215"/>
    <w:rsid w:val="00592A2A"/>
    <w:rsid w:val="00592B12"/>
    <w:rsid w:val="00592C3A"/>
    <w:rsid w:val="005936E0"/>
    <w:rsid w:val="00593EC8"/>
    <w:rsid w:val="0059578B"/>
    <w:rsid w:val="00595B91"/>
    <w:rsid w:val="0059615F"/>
    <w:rsid w:val="00596410"/>
    <w:rsid w:val="00596951"/>
    <w:rsid w:val="00596DFE"/>
    <w:rsid w:val="0059711A"/>
    <w:rsid w:val="00597464"/>
    <w:rsid w:val="00597573"/>
    <w:rsid w:val="005977E0"/>
    <w:rsid w:val="005978EF"/>
    <w:rsid w:val="00597E41"/>
    <w:rsid w:val="005A01E6"/>
    <w:rsid w:val="005A09B1"/>
    <w:rsid w:val="005A0C06"/>
    <w:rsid w:val="005A1927"/>
    <w:rsid w:val="005A1A04"/>
    <w:rsid w:val="005A1A5B"/>
    <w:rsid w:val="005A1D27"/>
    <w:rsid w:val="005A1F7A"/>
    <w:rsid w:val="005A2483"/>
    <w:rsid w:val="005A255F"/>
    <w:rsid w:val="005A28C1"/>
    <w:rsid w:val="005A2C25"/>
    <w:rsid w:val="005A2E27"/>
    <w:rsid w:val="005A33AA"/>
    <w:rsid w:val="005A3904"/>
    <w:rsid w:val="005A40A4"/>
    <w:rsid w:val="005A419D"/>
    <w:rsid w:val="005A48B2"/>
    <w:rsid w:val="005A5470"/>
    <w:rsid w:val="005A5682"/>
    <w:rsid w:val="005A5DE7"/>
    <w:rsid w:val="005A616E"/>
    <w:rsid w:val="005A619E"/>
    <w:rsid w:val="005A6854"/>
    <w:rsid w:val="005A6DAC"/>
    <w:rsid w:val="005A7001"/>
    <w:rsid w:val="005A7047"/>
    <w:rsid w:val="005A71EA"/>
    <w:rsid w:val="005A78B8"/>
    <w:rsid w:val="005A7AA3"/>
    <w:rsid w:val="005B0366"/>
    <w:rsid w:val="005B039D"/>
    <w:rsid w:val="005B05EB"/>
    <w:rsid w:val="005B08D1"/>
    <w:rsid w:val="005B0953"/>
    <w:rsid w:val="005B09DC"/>
    <w:rsid w:val="005B0AAD"/>
    <w:rsid w:val="005B0FC0"/>
    <w:rsid w:val="005B1267"/>
    <w:rsid w:val="005B193F"/>
    <w:rsid w:val="005B1BC2"/>
    <w:rsid w:val="005B1D09"/>
    <w:rsid w:val="005B23CC"/>
    <w:rsid w:val="005B2560"/>
    <w:rsid w:val="005B2738"/>
    <w:rsid w:val="005B28B0"/>
    <w:rsid w:val="005B2962"/>
    <w:rsid w:val="005B2AA0"/>
    <w:rsid w:val="005B34FC"/>
    <w:rsid w:val="005B3823"/>
    <w:rsid w:val="005B38FC"/>
    <w:rsid w:val="005B3A11"/>
    <w:rsid w:val="005B3B27"/>
    <w:rsid w:val="005B3E65"/>
    <w:rsid w:val="005B3F79"/>
    <w:rsid w:val="005B3F89"/>
    <w:rsid w:val="005B403B"/>
    <w:rsid w:val="005B4308"/>
    <w:rsid w:val="005B460D"/>
    <w:rsid w:val="005B4836"/>
    <w:rsid w:val="005B4991"/>
    <w:rsid w:val="005B4B43"/>
    <w:rsid w:val="005B5018"/>
    <w:rsid w:val="005B53E6"/>
    <w:rsid w:val="005B5FB7"/>
    <w:rsid w:val="005B5FF3"/>
    <w:rsid w:val="005B623D"/>
    <w:rsid w:val="005B693E"/>
    <w:rsid w:val="005B71CB"/>
    <w:rsid w:val="005B731B"/>
    <w:rsid w:val="005B73D7"/>
    <w:rsid w:val="005B765F"/>
    <w:rsid w:val="005B7A89"/>
    <w:rsid w:val="005B7C99"/>
    <w:rsid w:val="005B7D32"/>
    <w:rsid w:val="005C001A"/>
    <w:rsid w:val="005C00BA"/>
    <w:rsid w:val="005C0298"/>
    <w:rsid w:val="005C064D"/>
    <w:rsid w:val="005C0BAB"/>
    <w:rsid w:val="005C0D84"/>
    <w:rsid w:val="005C0E69"/>
    <w:rsid w:val="005C244B"/>
    <w:rsid w:val="005C27EB"/>
    <w:rsid w:val="005C2945"/>
    <w:rsid w:val="005C3438"/>
    <w:rsid w:val="005C39ED"/>
    <w:rsid w:val="005C3C56"/>
    <w:rsid w:val="005C3D6E"/>
    <w:rsid w:val="005C3F2C"/>
    <w:rsid w:val="005C40AF"/>
    <w:rsid w:val="005C4301"/>
    <w:rsid w:val="005C4B9E"/>
    <w:rsid w:val="005C4C01"/>
    <w:rsid w:val="005C5186"/>
    <w:rsid w:val="005C51CE"/>
    <w:rsid w:val="005C5335"/>
    <w:rsid w:val="005C58A7"/>
    <w:rsid w:val="005C5E50"/>
    <w:rsid w:val="005C5F48"/>
    <w:rsid w:val="005C64B0"/>
    <w:rsid w:val="005C6592"/>
    <w:rsid w:val="005C68F2"/>
    <w:rsid w:val="005C7DCD"/>
    <w:rsid w:val="005D0190"/>
    <w:rsid w:val="005D0B60"/>
    <w:rsid w:val="005D0BA9"/>
    <w:rsid w:val="005D0E02"/>
    <w:rsid w:val="005D1F89"/>
    <w:rsid w:val="005D21B8"/>
    <w:rsid w:val="005D28AA"/>
    <w:rsid w:val="005D2A45"/>
    <w:rsid w:val="005D32D8"/>
    <w:rsid w:val="005D393A"/>
    <w:rsid w:val="005D3D42"/>
    <w:rsid w:val="005D455F"/>
    <w:rsid w:val="005D469D"/>
    <w:rsid w:val="005D49A2"/>
    <w:rsid w:val="005D49FA"/>
    <w:rsid w:val="005D4FC3"/>
    <w:rsid w:val="005D5114"/>
    <w:rsid w:val="005D5246"/>
    <w:rsid w:val="005D56E8"/>
    <w:rsid w:val="005D571F"/>
    <w:rsid w:val="005D599B"/>
    <w:rsid w:val="005D59FC"/>
    <w:rsid w:val="005D5AD9"/>
    <w:rsid w:val="005D5B44"/>
    <w:rsid w:val="005D5DED"/>
    <w:rsid w:val="005D61B8"/>
    <w:rsid w:val="005D6568"/>
    <w:rsid w:val="005D6790"/>
    <w:rsid w:val="005D6927"/>
    <w:rsid w:val="005D6973"/>
    <w:rsid w:val="005D6A6C"/>
    <w:rsid w:val="005D6FE7"/>
    <w:rsid w:val="005D7B4F"/>
    <w:rsid w:val="005D7F5C"/>
    <w:rsid w:val="005E0477"/>
    <w:rsid w:val="005E07F0"/>
    <w:rsid w:val="005E080E"/>
    <w:rsid w:val="005E133D"/>
    <w:rsid w:val="005E18DC"/>
    <w:rsid w:val="005E1CAE"/>
    <w:rsid w:val="005E1CBB"/>
    <w:rsid w:val="005E1E37"/>
    <w:rsid w:val="005E20C5"/>
    <w:rsid w:val="005E25E1"/>
    <w:rsid w:val="005E2737"/>
    <w:rsid w:val="005E2753"/>
    <w:rsid w:val="005E286A"/>
    <w:rsid w:val="005E2C76"/>
    <w:rsid w:val="005E3040"/>
    <w:rsid w:val="005E32F6"/>
    <w:rsid w:val="005E3482"/>
    <w:rsid w:val="005E3B7F"/>
    <w:rsid w:val="005E3C7F"/>
    <w:rsid w:val="005E3E21"/>
    <w:rsid w:val="005E4318"/>
    <w:rsid w:val="005E4A03"/>
    <w:rsid w:val="005E4F7B"/>
    <w:rsid w:val="005E4FB6"/>
    <w:rsid w:val="005E55FA"/>
    <w:rsid w:val="005E5663"/>
    <w:rsid w:val="005E58DA"/>
    <w:rsid w:val="005E5A48"/>
    <w:rsid w:val="005E6219"/>
    <w:rsid w:val="005E6274"/>
    <w:rsid w:val="005E692D"/>
    <w:rsid w:val="005E6BE5"/>
    <w:rsid w:val="005E6EC3"/>
    <w:rsid w:val="005E743F"/>
    <w:rsid w:val="005E799A"/>
    <w:rsid w:val="005F00D4"/>
    <w:rsid w:val="005F0427"/>
    <w:rsid w:val="005F04A8"/>
    <w:rsid w:val="005F10FF"/>
    <w:rsid w:val="005F1694"/>
    <w:rsid w:val="005F169B"/>
    <w:rsid w:val="005F1B0F"/>
    <w:rsid w:val="005F24F9"/>
    <w:rsid w:val="005F25D9"/>
    <w:rsid w:val="005F2A10"/>
    <w:rsid w:val="005F2EE1"/>
    <w:rsid w:val="005F30A7"/>
    <w:rsid w:val="005F3185"/>
    <w:rsid w:val="005F3EF2"/>
    <w:rsid w:val="005F42A2"/>
    <w:rsid w:val="005F4778"/>
    <w:rsid w:val="005F4D68"/>
    <w:rsid w:val="005F4ECA"/>
    <w:rsid w:val="005F5180"/>
    <w:rsid w:val="005F536A"/>
    <w:rsid w:val="005F56D5"/>
    <w:rsid w:val="005F5DBC"/>
    <w:rsid w:val="005F63FA"/>
    <w:rsid w:val="005F67F0"/>
    <w:rsid w:val="005F68A7"/>
    <w:rsid w:val="005F7046"/>
    <w:rsid w:val="005F73FF"/>
    <w:rsid w:val="005F7870"/>
    <w:rsid w:val="005F795D"/>
    <w:rsid w:val="006001D8"/>
    <w:rsid w:val="00600592"/>
    <w:rsid w:val="006006D9"/>
    <w:rsid w:val="00600C1A"/>
    <w:rsid w:val="00600C93"/>
    <w:rsid w:val="006011B2"/>
    <w:rsid w:val="00601599"/>
    <w:rsid w:val="00601775"/>
    <w:rsid w:val="0060215C"/>
    <w:rsid w:val="006021FE"/>
    <w:rsid w:val="0060272B"/>
    <w:rsid w:val="00602A2E"/>
    <w:rsid w:val="00602B2A"/>
    <w:rsid w:val="006030A0"/>
    <w:rsid w:val="006033DF"/>
    <w:rsid w:val="006034D2"/>
    <w:rsid w:val="00603573"/>
    <w:rsid w:val="006039F7"/>
    <w:rsid w:val="00604002"/>
    <w:rsid w:val="00604084"/>
    <w:rsid w:val="006040AC"/>
    <w:rsid w:val="00604138"/>
    <w:rsid w:val="0060457C"/>
    <w:rsid w:val="0060477D"/>
    <w:rsid w:val="00604AAE"/>
    <w:rsid w:val="00605043"/>
    <w:rsid w:val="00605334"/>
    <w:rsid w:val="006053F4"/>
    <w:rsid w:val="00605486"/>
    <w:rsid w:val="00605950"/>
    <w:rsid w:val="00605AA6"/>
    <w:rsid w:val="00605AE0"/>
    <w:rsid w:val="00606352"/>
    <w:rsid w:val="00606447"/>
    <w:rsid w:val="00606476"/>
    <w:rsid w:val="00606580"/>
    <w:rsid w:val="006066F7"/>
    <w:rsid w:val="00606785"/>
    <w:rsid w:val="006067E5"/>
    <w:rsid w:val="00606907"/>
    <w:rsid w:val="00606A8A"/>
    <w:rsid w:val="00606AF1"/>
    <w:rsid w:val="0060746C"/>
    <w:rsid w:val="00607CD4"/>
    <w:rsid w:val="00607D9F"/>
    <w:rsid w:val="00607E9F"/>
    <w:rsid w:val="006101A4"/>
    <w:rsid w:val="0061066F"/>
    <w:rsid w:val="00610815"/>
    <w:rsid w:val="00610C4B"/>
    <w:rsid w:val="00610D92"/>
    <w:rsid w:val="00610F81"/>
    <w:rsid w:val="0061122E"/>
    <w:rsid w:val="00611338"/>
    <w:rsid w:val="0061163F"/>
    <w:rsid w:val="00611B41"/>
    <w:rsid w:val="006120F7"/>
    <w:rsid w:val="006126D0"/>
    <w:rsid w:val="00612FE0"/>
    <w:rsid w:val="006133C3"/>
    <w:rsid w:val="00613905"/>
    <w:rsid w:val="00613AAB"/>
    <w:rsid w:val="0061492D"/>
    <w:rsid w:val="00614987"/>
    <w:rsid w:val="00614BB3"/>
    <w:rsid w:val="0061543C"/>
    <w:rsid w:val="00615599"/>
    <w:rsid w:val="0061559F"/>
    <w:rsid w:val="006156A3"/>
    <w:rsid w:val="00616165"/>
    <w:rsid w:val="00616992"/>
    <w:rsid w:val="00616BBD"/>
    <w:rsid w:val="00616CB9"/>
    <w:rsid w:val="0061722C"/>
    <w:rsid w:val="0061732B"/>
    <w:rsid w:val="00617582"/>
    <w:rsid w:val="00617908"/>
    <w:rsid w:val="00617A96"/>
    <w:rsid w:val="0062031B"/>
    <w:rsid w:val="00620342"/>
    <w:rsid w:val="006206BA"/>
    <w:rsid w:val="006207B6"/>
    <w:rsid w:val="00620B57"/>
    <w:rsid w:val="00620ECB"/>
    <w:rsid w:val="00620F49"/>
    <w:rsid w:val="00621617"/>
    <w:rsid w:val="006218D2"/>
    <w:rsid w:val="00621D6A"/>
    <w:rsid w:val="00621FAB"/>
    <w:rsid w:val="0062205F"/>
    <w:rsid w:val="00622692"/>
    <w:rsid w:val="0062283C"/>
    <w:rsid w:val="00622BFC"/>
    <w:rsid w:val="00622C16"/>
    <w:rsid w:val="00622D82"/>
    <w:rsid w:val="006234AB"/>
    <w:rsid w:val="00623939"/>
    <w:rsid w:val="00623A7D"/>
    <w:rsid w:val="00623AC9"/>
    <w:rsid w:val="00623B6E"/>
    <w:rsid w:val="00623C93"/>
    <w:rsid w:val="00623D63"/>
    <w:rsid w:val="00624133"/>
    <w:rsid w:val="006246C4"/>
    <w:rsid w:val="006249D6"/>
    <w:rsid w:val="00624CAF"/>
    <w:rsid w:val="006252FF"/>
    <w:rsid w:val="00625542"/>
    <w:rsid w:val="00625731"/>
    <w:rsid w:val="006258B7"/>
    <w:rsid w:val="006259B8"/>
    <w:rsid w:val="00625A1E"/>
    <w:rsid w:val="0062606E"/>
    <w:rsid w:val="00626185"/>
    <w:rsid w:val="0062632F"/>
    <w:rsid w:val="00626381"/>
    <w:rsid w:val="00626740"/>
    <w:rsid w:val="00626947"/>
    <w:rsid w:val="00626D4C"/>
    <w:rsid w:val="00626D57"/>
    <w:rsid w:val="00626D60"/>
    <w:rsid w:val="00626F1E"/>
    <w:rsid w:val="00627023"/>
    <w:rsid w:val="0062741B"/>
    <w:rsid w:val="006278F8"/>
    <w:rsid w:val="00627A56"/>
    <w:rsid w:val="00627AAE"/>
    <w:rsid w:val="0063009B"/>
    <w:rsid w:val="00630352"/>
    <w:rsid w:val="00630608"/>
    <w:rsid w:val="0063094B"/>
    <w:rsid w:val="00631092"/>
    <w:rsid w:val="006315BC"/>
    <w:rsid w:val="0063190F"/>
    <w:rsid w:val="00631B09"/>
    <w:rsid w:val="00631E8B"/>
    <w:rsid w:val="00632183"/>
    <w:rsid w:val="00632BF9"/>
    <w:rsid w:val="006332CF"/>
    <w:rsid w:val="00633447"/>
    <w:rsid w:val="0063362D"/>
    <w:rsid w:val="0063386B"/>
    <w:rsid w:val="006338E5"/>
    <w:rsid w:val="00633D6A"/>
    <w:rsid w:val="006346F6"/>
    <w:rsid w:val="006350A7"/>
    <w:rsid w:val="0063544B"/>
    <w:rsid w:val="00635F3B"/>
    <w:rsid w:val="006361F2"/>
    <w:rsid w:val="00636387"/>
    <w:rsid w:val="0063656E"/>
    <w:rsid w:val="006365B0"/>
    <w:rsid w:val="006369C1"/>
    <w:rsid w:val="00636AAB"/>
    <w:rsid w:val="00636CD6"/>
    <w:rsid w:val="00636D70"/>
    <w:rsid w:val="00637017"/>
    <w:rsid w:val="006376A1"/>
    <w:rsid w:val="00637707"/>
    <w:rsid w:val="00637C2E"/>
    <w:rsid w:val="00637C71"/>
    <w:rsid w:val="006404CD"/>
    <w:rsid w:val="006408E9"/>
    <w:rsid w:val="00640AE1"/>
    <w:rsid w:val="00641544"/>
    <w:rsid w:val="00641573"/>
    <w:rsid w:val="00641EE4"/>
    <w:rsid w:val="00642651"/>
    <w:rsid w:val="0064265E"/>
    <w:rsid w:val="006426FC"/>
    <w:rsid w:val="00642A92"/>
    <w:rsid w:val="00642CB4"/>
    <w:rsid w:val="00642EF2"/>
    <w:rsid w:val="00643222"/>
    <w:rsid w:val="00643490"/>
    <w:rsid w:val="006435B5"/>
    <w:rsid w:val="006446F7"/>
    <w:rsid w:val="006448CF"/>
    <w:rsid w:val="0064503A"/>
    <w:rsid w:val="00645110"/>
    <w:rsid w:val="00645C05"/>
    <w:rsid w:val="006460C5"/>
    <w:rsid w:val="00646222"/>
    <w:rsid w:val="00646235"/>
    <w:rsid w:val="0064623A"/>
    <w:rsid w:val="00646478"/>
    <w:rsid w:val="00646BE5"/>
    <w:rsid w:val="00646BEF"/>
    <w:rsid w:val="00646E31"/>
    <w:rsid w:val="006470EB"/>
    <w:rsid w:val="00647317"/>
    <w:rsid w:val="0064762B"/>
    <w:rsid w:val="00647AEB"/>
    <w:rsid w:val="00647DF7"/>
    <w:rsid w:val="00650088"/>
    <w:rsid w:val="006508A8"/>
    <w:rsid w:val="0065095D"/>
    <w:rsid w:val="00650A4A"/>
    <w:rsid w:val="00650D7E"/>
    <w:rsid w:val="00650D7F"/>
    <w:rsid w:val="00650E62"/>
    <w:rsid w:val="00651081"/>
    <w:rsid w:val="0065138F"/>
    <w:rsid w:val="00651570"/>
    <w:rsid w:val="006517A0"/>
    <w:rsid w:val="00651A71"/>
    <w:rsid w:val="006523D8"/>
    <w:rsid w:val="006524C1"/>
    <w:rsid w:val="00652AC0"/>
    <w:rsid w:val="0065324B"/>
    <w:rsid w:val="00653773"/>
    <w:rsid w:val="00653971"/>
    <w:rsid w:val="00653A19"/>
    <w:rsid w:val="00653BC4"/>
    <w:rsid w:val="00653D03"/>
    <w:rsid w:val="0065401C"/>
    <w:rsid w:val="006545BC"/>
    <w:rsid w:val="006547A7"/>
    <w:rsid w:val="00654811"/>
    <w:rsid w:val="00654840"/>
    <w:rsid w:val="00654986"/>
    <w:rsid w:val="00654C07"/>
    <w:rsid w:val="00654D61"/>
    <w:rsid w:val="0065558E"/>
    <w:rsid w:val="006556BC"/>
    <w:rsid w:val="00655770"/>
    <w:rsid w:val="00656417"/>
    <w:rsid w:val="006564BD"/>
    <w:rsid w:val="00656512"/>
    <w:rsid w:val="006568BA"/>
    <w:rsid w:val="00656C1B"/>
    <w:rsid w:val="00656D91"/>
    <w:rsid w:val="0065754E"/>
    <w:rsid w:val="0065755D"/>
    <w:rsid w:val="00657895"/>
    <w:rsid w:val="006579D9"/>
    <w:rsid w:val="00657B76"/>
    <w:rsid w:val="00657C17"/>
    <w:rsid w:val="00657E69"/>
    <w:rsid w:val="00657ED2"/>
    <w:rsid w:val="006612C1"/>
    <w:rsid w:val="0066196D"/>
    <w:rsid w:val="006619CF"/>
    <w:rsid w:val="00661B98"/>
    <w:rsid w:val="00661F60"/>
    <w:rsid w:val="006620E9"/>
    <w:rsid w:val="006621AF"/>
    <w:rsid w:val="00662389"/>
    <w:rsid w:val="00662447"/>
    <w:rsid w:val="00662E44"/>
    <w:rsid w:val="0066346F"/>
    <w:rsid w:val="00663702"/>
    <w:rsid w:val="00663F40"/>
    <w:rsid w:val="0066405D"/>
    <w:rsid w:val="0066434E"/>
    <w:rsid w:val="00664897"/>
    <w:rsid w:val="00664A27"/>
    <w:rsid w:val="00664CC9"/>
    <w:rsid w:val="00664F24"/>
    <w:rsid w:val="006651A7"/>
    <w:rsid w:val="00665CBD"/>
    <w:rsid w:val="00665E69"/>
    <w:rsid w:val="0066627A"/>
    <w:rsid w:val="006663D8"/>
    <w:rsid w:val="00666C2B"/>
    <w:rsid w:val="006671E4"/>
    <w:rsid w:val="006674E3"/>
    <w:rsid w:val="0066756F"/>
    <w:rsid w:val="006676C0"/>
    <w:rsid w:val="006679B5"/>
    <w:rsid w:val="00670030"/>
    <w:rsid w:val="00670663"/>
    <w:rsid w:val="006706B7"/>
    <w:rsid w:val="00670BAF"/>
    <w:rsid w:val="00670FE6"/>
    <w:rsid w:val="006711C9"/>
    <w:rsid w:val="00671548"/>
    <w:rsid w:val="006717E4"/>
    <w:rsid w:val="00671BD0"/>
    <w:rsid w:val="00671CD4"/>
    <w:rsid w:val="00671EC3"/>
    <w:rsid w:val="00671FCF"/>
    <w:rsid w:val="0067224C"/>
    <w:rsid w:val="006723AA"/>
    <w:rsid w:val="00672C3C"/>
    <w:rsid w:val="0067396C"/>
    <w:rsid w:val="006740C8"/>
    <w:rsid w:val="006744AD"/>
    <w:rsid w:val="00674772"/>
    <w:rsid w:val="00674818"/>
    <w:rsid w:val="0067491B"/>
    <w:rsid w:val="0067499E"/>
    <w:rsid w:val="0067504E"/>
    <w:rsid w:val="006757F4"/>
    <w:rsid w:val="00675945"/>
    <w:rsid w:val="00675C9B"/>
    <w:rsid w:val="0067602F"/>
    <w:rsid w:val="00676317"/>
    <w:rsid w:val="00676328"/>
    <w:rsid w:val="0067735C"/>
    <w:rsid w:val="00677B1D"/>
    <w:rsid w:val="00680360"/>
    <w:rsid w:val="00680764"/>
    <w:rsid w:val="00680905"/>
    <w:rsid w:val="00680A73"/>
    <w:rsid w:val="00681B48"/>
    <w:rsid w:val="00681C49"/>
    <w:rsid w:val="006823E5"/>
    <w:rsid w:val="006824AB"/>
    <w:rsid w:val="006829C7"/>
    <w:rsid w:val="00682A86"/>
    <w:rsid w:val="00682DF9"/>
    <w:rsid w:val="00682F48"/>
    <w:rsid w:val="00683622"/>
    <w:rsid w:val="00683879"/>
    <w:rsid w:val="006841C0"/>
    <w:rsid w:val="006846FC"/>
    <w:rsid w:val="00684714"/>
    <w:rsid w:val="00684874"/>
    <w:rsid w:val="00684B65"/>
    <w:rsid w:val="0068517D"/>
    <w:rsid w:val="006851D9"/>
    <w:rsid w:val="0068528E"/>
    <w:rsid w:val="0068582C"/>
    <w:rsid w:val="006859B1"/>
    <w:rsid w:val="00685BBD"/>
    <w:rsid w:val="00685D07"/>
    <w:rsid w:val="00686138"/>
    <w:rsid w:val="0068625D"/>
    <w:rsid w:val="006862CF"/>
    <w:rsid w:val="006862E5"/>
    <w:rsid w:val="0068647F"/>
    <w:rsid w:val="00686616"/>
    <w:rsid w:val="006869BE"/>
    <w:rsid w:val="00687302"/>
    <w:rsid w:val="00687520"/>
    <w:rsid w:val="00687571"/>
    <w:rsid w:val="00687803"/>
    <w:rsid w:val="006879CD"/>
    <w:rsid w:val="00687D26"/>
    <w:rsid w:val="0069033D"/>
    <w:rsid w:val="00690AF9"/>
    <w:rsid w:val="00690E34"/>
    <w:rsid w:val="00690ED3"/>
    <w:rsid w:val="00691296"/>
    <w:rsid w:val="00691602"/>
    <w:rsid w:val="00691650"/>
    <w:rsid w:val="00691750"/>
    <w:rsid w:val="006917ED"/>
    <w:rsid w:val="00691B0E"/>
    <w:rsid w:val="00691F7D"/>
    <w:rsid w:val="0069234F"/>
    <w:rsid w:val="00692E5D"/>
    <w:rsid w:val="0069381D"/>
    <w:rsid w:val="00694164"/>
    <w:rsid w:val="00694350"/>
    <w:rsid w:val="00694659"/>
    <w:rsid w:val="006946AA"/>
    <w:rsid w:val="00694978"/>
    <w:rsid w:val="006954B4"/>
    <w:rsid w:val="00695FF4"/>
    <w:rsid w:val="006963B4"/>
    <w:rsid w:val="00696472"/>
    <w:rsid w:val="00696763"/>
    <w:rsid w:val="006969EA"/>
    <w:rsid w:val="00696C11"/>
    <w:rsid w:val="00697474"/>
    <w:rsid w:val="006974F5"/>
    <w:rsid w:val="0069799E"/>
    <w:rsid w:val="00697C4E"/>
    <w:rsid w:val="006A06B2"/>
    <w:rsid w:val="006A06EB"/>
    <w:rsid w:val="006A0752"/>
    <w:rsid w:val="006A093A"/>
    <w:rsid w:val="006A099C"/>
    <w:rsid w:val="006A1661"/>
    <w:rsid w:val="006A169A"/>
    <w:rsid w:val="006A1999"/>
    <w:rsid w:val="006A1B6B"/>
    <w:rsid w:val="006A1E3F"/>
    <w:rsid w:val="006A28CB"/>
    <w:rsid w:val="006A2B2A"/>
    <w:rsid w:val="006A331C"/>
    <w:rsid w:val="006A4A47"/>
    <w:rsid w:val="006A4E70"/>
    <w:rsid w:val="006A4E9D"/>
    <w:rsid w:val="006A5020"/>
    <w:rsid w:val="006A5244"/>
    <w:rsid w:val="006A5639"/>
    <w:rsid w:val="006A5CAF"/>
    <w:rsid w:val="006A5E30"/>
    <w:rsid w:val="006A617C"/>
    <w:rsid w:val="006A6188"/>
    <w:rsid w:val="006A6301"/>
    <w:rsid w:val="006A68D5"/>
    <w:rsid w:val="006A6B59"/>
    <w:rsid w:val="006A6B64"/>
    <w:rsid w:val="006A6D72"/>
    <w:rsid w:val="006A6D8A"/>
    <w:rsid w:val="006A70DB"/>
    <w:rsid w:val="006A73A3"/>
    <w:rsid w:val="006A793A"/>
    <w:rsid w:val="006A7E74"/>
    <w:rsid w:val="006B0254"/>
    <w:rsid w:val="006B0B35"/>
    <w:rsid w:val="006B0E66"/>
    <w:rsid w:val="006B1128"/>
    <w:rsid w:val="006B1D5B"/>
    <w:rsid w:val="006B239A"/>
    <w:rsid w:val="006B25AD"/>
    <w:rsid w:val="006B28AF"/>
    <w:rsid w:val="006B2B52"/>
    <w:rsid w:val="006B2DC8"/>
    <w:rsid w:val="006B2E8E"/>
    <w:rsid w:val="006B3253"/>
    <w:rsid w:val="006B416E"/>
    <w:rsid w:val="006B4248"/>
    <w:rsid w:val="006B4708"/>
    <w:rsid w:val="006B4735"/>
    <w:rsid w:val="006B4E45"/>
    <w:rsid w:val="006B508C"/>
    <w:rsid w:val="006B52F7"/>
    <w:rsid w:val="006B592F"/>
    <w:rsid w:val="006B59FE"/>
    <w:rsid w:val="006B5C35"/>
    <w:rsid w:val="006B5C3D"/>
    <w:rsid w:val="006B5F7C"/>
    <w:rsid w:val="006B5FBD"/>
    <w:rsid w:val="006B6602"/>
    <w:rsid w:val="006B67AD"/>
    <w:rsid w:val="006B695E"/>
    <w:rsid w:val="006B6EAE"/>
    <w:rsid w:val="006B7359"/>
    <w:rsid w:val="006B74D3"/>
    <w:rsid w:val="006B74FC"/>
    <w:rsid w:val="006B783F"/>
    <w:rsid w:val="006B7A8C"/>
    <w:rsid w:val="006B7AFC"/>
    <w:rsid w:val="006C008B"/>
    <w:rsid w:val="006C098B"/>
    <w:rsid w:val="006C0E76"/>
    <w:rsid w:val="006C10DC"/>
    <w:rsid w:val="006C1E31"/>
    <w:rsid w:val="006C1FB9"/>
    <w:rsid w:val="006C1FDF"/>
    <w:rsid w:val="006C23B7"/>
    <w:rsid w:val="006C2D3A"/>
    <w:rsid w:val="006C31C3"/>
    <w:rsid w:val="006C34B5"/>
    <w:rsid w:val="006C35C8"/>
    <w:rsid w:val="006C3B53"/>
    <w:rsid w:val="006C3E62"/>
    <w:rsid w:val="006C434A"/>
    <w:rsid w:val="006C4F95"/>
    <w:rsid w:val="006C51BE"/>
    <w:rsid w:val="006C52AB"/>
    <w:rsid w:val="006C544B"/>
    <w:rsid w:val="006C5523"/>
    <w:rsid w:val="006C553C"/>
    <w:rsid w:val="006C6F29"/>
    <w:rsid w:val="006C7423"/>
    <w:rsid w:val="006C7567"/>
    <w:rsid w:val="006C78A0"/>
    <w:rsid w:val="006C7D71"/>
    <w:rsid w:val="006D0538"/>
    <w:rsid w:val="006D06F9"/>
    <w:rsid w:val="006D0B0D"/>
    <w:rsid w:val="006D0C01"/>
    <w:rsid w:val="006D0C73"/>
    <w:rsid w:val="006D0C86"/>
    <w:rsid w:val="006D10AD"/>
    <w:rsid w:val="006D150D"/>
    <w:rsid w:val="006D188E"/>
    <w:rsid w:val="006D1EFF"/>
    <w:rsid w:val="006D2203"/>
    <w:rsid w:val="006D25E7"/>
    <w:rsid w:val="006D26AE"/>
    <w:rsid w:val="006D274A"/>
    <w:rsid w:val="006D289A"/>
    <w:rsid w:val="006D2D4B"/>
    <w:rsid w:val="006D330A"/>
    <w:rsid w:val="006D37C5"/>
    <w:rsid w:val="006D3935"/>
    <w:rsid w:val="006D3CC0"/>
    <w:rsid w:val="006D40E7"/>
    <w:rsid w:val="006D4281"/>
    <w:rsid w:val="006D441B"/>
    <w:rsid w:val="006D4442"/>
    <w:rsid w:val="006D479E"/>
    <w:rsid w:val="006D4823"/>
    <w:rsid w:val="006D503A"/>
    <w:rsid w:val="006D5AC3"/>
    <w:rsid w:val="006D5CE4"/>
    <w:rsid w:val="006D62FC"/>
    <w:rsid w:val="006D64D4"/>
    <w:rsid w:val="006D668C"/>
    <w:rsid w:val="006D6B10"/>
    <w:rsid w:val="006D6DFA"/>
    <w:rsid w:val="006D6F0E"/>
    <w:rsid w:val="006D797C"/>
    <w:rsid w:val="006D7A69"/>
    <w:rsid w:val="006D7CA4"/>
    <w:rsid w:val="006E00EF"/>
    <w:rsid w:val="006E0BE6"/>
    <w:rsid w:val="006E0F9D"/>
    <w:rsid w:val="006E21C7"/>
    <w:rsid w:val="006E2A3C"/>
    <w:rsid w:val="006E2C0B"/>
    <w:rsid w:val="006E2CC5"/>
    <w:rsid w:val="006E2E67"/>
    <w:rsid w:val="006E2FFD"/>
    <w:rsid w:val="006E4212"/>
    <w:rsid w:val="006E4EE8"/>
    <w:rsid w:val="006E501C"/>
    <w:rsid w:val="006E52B3"/>
    <w:rsid w:val="006E5399"/>
    <w:rsid w:val="006E57EB"/>
    <w:rsid w:val="006E59DA"/>
    <w:rsid w:val="006E5B7B"/>
    <w:rsid w:val="006E5EC9"/>
    <w:rsid w:val="006E61CC"/>
    <w:rsid w:val="006E62E0"/>
    <w:rsid w:val="006E65B7"/>
    <w:rsid w:val="006E6A89"/>
    <w:rsid w:val="006E7383"/>
    <w:rsid w:val="006E74CF"/>
    <w:rsid w:val="006E75F8"/>
    <w:rsid w:val="006E769E"/>
    <w:rsid w:val="006E770E"/>
    <w:rsid w:val="006E7DE4"/>
    <w:rsid w:val="006E7DEE"/>
    <w:rsid w:val="006F0043"/>
    <w:rsid w:val="006F0194"/>
    <w:rsid w:val="006F0560"/>
    <w:rsid w:val="006F0B72"/>
    <w:rsid w:val="006F13FC"/>
    <w:rsid w:val="006F15BA"/>
    <w:rsid w:val="006F161B"/>
    <w:rsid w:val="006F1BA8"/>
    <w:rsid w:val="006F1D99"/>
    <w:rsid w:val="006F23B7"/>
    <w:rsid w:val="006F24FF"/>
    <w:rsid w:val="006F2D30"/>
    <w:rsid w:val="006F31DD"/>
    <w:rsid w:val="006F3238"/>
    <w:rsid w:val="006F393A"/>
    <w:rsid w:val="006F3D1E"/>
    <w:rsid w:val="006F3DCE"/>
    <w:rsid w:val="006F4135"/>
    <w:rsid w:val="006F42CA"/>
    <w:rsid w:val="006F43BB"/>
    <w:rsid w:val="006F4461"/>
    <w:rsid w:val="006F46D3"/>
    <w:rsid w:val="006F478A"/>
    <w:rsid w:val="006F486C"/>
    <w:rsid w:val="006F4A0E"/>
    <w:rsid w:val="006F5026"/>
    <w:rsid w:val="006F51E8"/>
    <w:rsid w:val="006F52F6"/>
    <w:rsid w:val="006F54CA"/>
    <w:rsid w:val="006F58E3"/>
    <w:rsid w:val="006F59DB"/>
    <w:rsid w:val="006F59E4"/>
    <w:rsid w:val="006F5A5D"/>
    <w:rsid w:val="006F5D5B"/>
    <w:rsid w:val="006F6082"/>
    <w:rsid w:val="006F60A8"/>
    <w:rsid w:val="006F6276"/>
    <w:rsid w:val="006F67BF"/>
    <w:rsid w:val="006F6C1D"/>
    <w:rsid w:val="006F6E97"/>
    <w:rsid w:val="006F70E1"/>
    <w:rsid w:val="006F738E"/>
    <w:rsid w:val="006F7566"/>
    <w:rsid w:val="006F75E3"/>
    <w:rsid w:val="007005B3"/>
    <w:rsid w:val="00700D3B"/>
    <w:rsid w:val="00701507"/>
    <w:rsid w:val="00701A9A"/>
    <w:rsid w:val="00701BF5"/>
    <w:rsid w:val="00701E2A"/>
    <w:rsid w:val="00701F88"/>
    <w:rsid w:val="0070219B"/>
    <w:rsid w:val="007021C9"/>
    <w:rsid w:val="0070242F"/>
    <w:rsid w:val="007027B7"/>
    <w:rsid w:val="0070385C"/>
    <w:rsid w:val="00703B84"/>
    <w:rsid w:val="00703CBC"/>
    <w:rsid w:val="007048CD"/>
    <w:rsid w:val="007055B6"/>
    <w:rsid w:val="00705A6C"/>
    <w:rsid w:val="007060BE"/>
    <w:rsid w:val="0070664E"/>
    <w:rsid w:val="00706770"/>
    <w:rsid w:val="00706B10"/>
    <w:rsid w:val="00706C1F"/>
    <w:rsid w:val="007071C2"/>
    <w:rsid w:val="00707C53"/>
    <w:rsid w:val="00707F69"/>
    <w:rsid w:val="007100DC"/>
    <w:rsid w:val="00710142"/>
    <w:rsid w:val="007102D8"/>
    <w:rsid w:val="007102F1"/>
    <w:rsid w:val="00710BB3"/>
    <w:rsid w:val="00710FE9"/>
    <w:rsid w:val="0071199E"/>
    <w:rsid w:val="00711A1E"/>
    <w:rsid w:val="00711DEE"/>
    <w:rsid w:val="00712377"/>
    <w:rsid w:val="0071248F"/>
    <w:rsid w:val="007126BE"/>
    <w:rsid w:val="00712719"/>
    <w:rsid w:val="00712A04"/>
    <w:rsid w:val="00713CD4"/>
    <w:rsid w:val="00713FA1"/>
    <w:rsid w:val="00714127"/>
    <w:rsid w:val="00714E83"/>
    <w:rsid w:val="0071564C"/>
    <w:rsid w:val="00715727"/>
    <w:rsid w:val="00715940"/>
    <w:rsid w:val="00715D8C"/>
    <w:rsid w:val="00715EFB"/>
    <w:rsid w:val="00716710"/>
    <w:rsid w:val="00716AFA"/>
    <w:rsid w:val="0071704C"/>
    <w:rsid w:val="0071775D"/>
    <w:rsid w:val="00717898"/>
    <w:rsid w:val="00717A46"/>
    <w:rsid w:val="00717A90"/>
    <w:rsid w:val="00717CDF"/>
    <w:rsid w:val="00717DCB"/>
    <w:rsid w:val="00717F31"/>
    <w:rsid w:val="0072047E"/>
    <w:rsid w:val="0072060B"/>
    <w:rsid w:val="00721041"/>
    <w:rsid w:val="0072130F"/>
    <w:rsid w:val="00721541"/>
    <w:rsid w:val="00721958"/>
    <w:rsid w:val="00721DFB"/>
    <w:rsid w:val="0072203C"/>
    <w:rsid w:val="00722A12"/>
    <w:rsid w:val="00722B6B"/>
    <w:rsid w:val="007232F0"/>
    <w:rsid w:val="007238D0"/>
    <w:rsid w:val="00723FC9"/>
    <w:rsid w:val="007241A7"/>
    <w:rsid w:val="007243B5"/>
    <w:rsid w:val="00724744"/>
    <w:rsid w:val="00724B22"/>
    <w:rsid w:val="0072528D"/>
    <w:rsid w:val="00725362"/>
    <w:rsid w:val="0072541C"/>
    <w:rsid w:val="00725426"/>
    <w:rsid w:val="00725650"/>
    <w:rsid w:val="00725E11"/>
    <w:rsid w:val="0072638A"/>
    <w:rsid w:val="0072665A"/>
    <w:rsid w:val="00726AA1"/>
    <w:rsid w:val="00726D99"/>
    <w:rsid w:val="007272D9"/>
    <w:rsid w:val="00727588"/>
    <w:rsid w:val="007276A7"/>
    <w:rsid w:val="00727EE5"/>
    <w:rsid w:val="00730184"/>
    <w:rsid w:val="0073063B"/>
    <w:rsid w:val="007308AB"/>
    <w:rsid w:val="00730BB6"/>
    <w:rsid w:val="00730E17"/>
    <w:rsid w:val="0073102C"/>
    <w:rsid w:val="00731937"/>
    <w:rsid w:val="00732643"/>
    <w:rsid w:val="00732EBB"/>
    <w:rsid w:val="007338EC"/>
    <w:rsid w:val="00733CDA"/>
    <w:rsid w:val="00733DB4"/>
    <w:rsid w:val="007340E2"/>
    <w:rsid w:val="00734207"/>
    <w:rsid w:val="00734228"/>
    <w:rsid w:val="0073425A"/>
    <w:rsid w:val="007349CE"/>
    <w:rsid w:val="00734C7D"/>
    <w:rsid w:val="0073517B"/>
    <w:rsid w:val="00736878"/>
    <w:rsid w:val="00736AD0"/>
    <w:rsid w:val="00736B03"/>
    <w:rsid w:val="00736CDB"/>
    <w:rsid w:val="00736ECE"/>
    <w:rsid w:val="007376D4"/>
    <w:rsid w:val="00737741"/>
    <w:rsid w:val="00737808"/>
    <w:rsid w:val="00737FE5"/>
    <w:rsid w:val="007401FE"/>
    <w:rsid w:val="0074053E"/>
    <w:rsid w:val="007408ED"/>
    <w:rsid w:val="00740918"/>
    <w:rsid w:val="00740A8A"/>
    <w:rsid w:val="00740C71"/>
    <w:rsid w:val="007410F0"/>
    <w:rsid w:val="00741617"/>
    <w:rsid w:val="007419C6"/>
    <w:rsid w:val="00741CC2"/>
    <w:rsid w:val="00741F0F"/>
    <w:rsid w:val="00742635"/>
    <w:rsid w:val="0074307C"/>
    <w:rsid w:val="00743685"/>
    <w:rsid w:val="00743A5E"/>
    <w:rsid w:val="00743FA1"/>
    <w:rsid w:val="00743FED"/>
    <w:rsid w:val="00744013"/>
    <w:rsid w:val="00744422"/>
    <w:rsid w:val="007446E4"/>
    <w:rsid w:val="00744883"/>
    <w:rsid w:val="00744BDE"/>
    <w:rsid w:val="007450B2"/>
    <w:rsid w:val="00745490"/>
    <w:rsid w:val="0074562E"/>
    <w:rsid w:val="00745D36"/>
    <w:rsid w:val="007464BB"/>
    <w:rsid w:val="0074688C"/>
    <w:rsid w:val="007468B4"/>
    <w:rsid w:val="00746CC6"/>
    <w:rsid w:val="00746DFD"/>
    <w:rsid w:val="00746FF1"/>
    <w:rsid w:val="00747246"/>
    <w:rsid w:val="00747497"/>
    <w:rsid w:val="00747A88"/>
    <w:rsid w:val="00747D10"/>
    <w:rsid w:val="00747DD1"/>
    <w:rsid w:val="0075030E"/>
    <w:rsid w:val="00750344"/>
    <w:rsid w:val="00750C54"/>
    <w:rsid w:val="00750DBC"/>
    <w:rsid w:val="00750EB9"/>
    <w:rsid w:val="00751173"/>
    <w:rsid w:val="0075202F"/>
    <w:rsid w:val="007528FB"/>
    <w:rsid w:val="007534BF"/>
    <w:rsid w:val="007535E5"/>
    <w:rsid w:val="007535EF"/>
    <w:rsid w:val="007544B9"/>
    <w:rsid w:val="00754788"/>
    <w:rsid w:val="00754D75"/>
    <w:rsid w:val="00754EDD"/>
    <w:rsid w:val="007554BB"/>
    <w:rsid w:val="0075552C"/>
    <w:rsid w:val="00755A98"/>
    <w:rsid w:val="007560C0"/>
    <w:rsid w:val="0075677F"/>
    <w:rsid w:val="00756794"/>
    <w:rsid w:val="0075680C"/>
    <w:rsid w:val="00756A42"/>
    <w:rsid w:val="00757436"/>
    <w:rsid w:val="00757C24"/>
    <w:rsid w:val="00757D46"/>
    <w:rsid w:val="007607FE"/>
    <w:rsid w:val="00760807"/>
    <w:rsid w:val="00760EE7"/>
    <w:rsid w:val="007613C1"/>
    <w:rsid w:val="00761585"/>
    <w:rsid w:val="00761715"/>
    <w:rsid w:val="00761C1C"/>
    <w:rsid w:val="00761C28"/>
    <w:rsid w:val="00762977"/>
    <w:rsid w:val="007629D0"/>
    <w:rsid w:val="007630A5"/>
    <w:rsid w:val="007630D1"/>
    <w:rsid w:val="00763162"/>
    <w:rsid w:val="007632DE"/>
    <w:rsid w:val="007633A1"/>
    <w:rsid w:val="00763791"/>
    <w:rsid w:val="00763D92"/>
    <w:rsid w:val="007641CB"/>
    <w:rsid w:val="007641E2"/>
    <w:rsid w:val="00764A72"/>
    <w:rsid w:val="00764D03"/>
    <w:rsid w:val="00764F64"/>
    <w:rsid w:val="0076505F"/>
    <w:rsid w:val="0076514C"/>
    <w:rsid w:val="0076581D"/>
    <w:rsid w:val="00765DD8"/>
    <w:rsid w:val="00766323"/>
    <w:rsid w:val="00766557"/>
    <w:rsid w:val="007668CD"/>
    <w:rsid w:val="007671AF"/>
    <w:rsid w:val="00767637"/>
    <w:rsid w:val="00767800"/>
    <w:rsid w:val="00767828"/>
    <w:rsid w:val="0076788C"/>
    <w:rsid w:val="00767F0B"/>
    <w:rsid w:val="00767FA7"/>
    <w:rsid w:val="00770056"/>
    <w:rsid w:val="0077010D"/>
    <w:rsid w:val="00770213"/>
    <w:rsid w:val="007703AE"/>
    <w:rsid w:val="00770BF7"/>
    <w:rsid w:val="00770C87"/>
    <w:rsid w:val="00770CC6"/>
    <w:rsid w:val="00770D57"/>
    <w:rsid w:val="00770D92"/>
    <w:rsid w:val="007711E5"/>
    <w:rsid w:val="0077167D"/>
    <w:rsid w:val="007716B1"/>
    <w:rsid w:val="00771858"/>
    <w:rsid w:val="00771D1A"/>
    <w:rsid w:val="00772038"/>
    <w:rsid w:val="00772064"/>
    <w:rsid w:val="0077280D"/>
    <w:rsid w:val="0077332B"/>
    <w:rsid w:val="00773C36"/>
    <w:rsid w:val="00774844"/>
    <w:rsid w:val="0077486D"/>
    <w:rsid w:val="00774F50"/>
    <w:rsid w:val="00775185"/>
    <w:rsid w:val="00775F17"/>
    <w:rsid w:val="00776501"/>
    <w:rsid w:val="00776606"/>
    <w:rsid w:val="007768DF"/>
    <w:rsid w:val="00776C48"/>
    <w:rsid w:val="00776D85"/>
    <w:rsid w:val="00776FBD"/>
    <w:rsid w:val="00777523"/>
    <w:rsid w:val="0077795C"/>
    <w:rsid w:val="007807AC"/>
    <w:rsid w:val="00780C4C"/>
    <w:rsid w:val="00780F70"/>
    <w:rsid w:val="007810B4"/>
    <w:rsid w:val="0078140D"/>
    <w:rsid w:val="007814F4"/>
    <w:rsid w:val="00781C8D"/>
    <w:rsid w:val="00781D56"/>
    <w:rsid w:val="00781D6C"/>
    <w:rsid w:val="00781DCC"/>
    <w:rsid w:val="00781E2D"/>
    <w:rsid w:val="00781E3C"/>
    <w:rsid w:val="007823A2"/>
    <w:rsid w:val="00782A4D"/>
    <w:rsid w:val="00782D24"/>
    <w:rsid w:val="00783BD8"/>
    <w:rsid w:val="00783CA3"/>
    <w:rsid w:val="0078404F"/>
    <w:rsid w:val="007844C8"/>
    <w:rsid w:val="00785806"/>
    <w:rsid w:val="00785B67"/>
    <w:rsid w:val="00786399"/>
    <w:rsid w:val="007866A4"/>
    <w:rsid w:val="00786B14"/>
    <w:rsid w:val="00786B79"/>
    <w:rsid w:val="00786E4D"/>
    <w:rsid w:val="00786E7E"/>
    <w:rsid w:val="00786F2B"/>
    <w:rsid w:val="007870DF"/>
    <w:rsid w:val="00787369"/>
    <w:rsid w:val="0078783D"/>
    <w:rsid w:val="007901A6"/>
    <w:rsid w:val="0079085E"/>
    <w:rsid w:val="00791031"/>
    <w:rsid w:val="00791058"/>
    <w:rsid w:val="0079113D"/>
    <w:rsid w:val="0079143E"/>
    <w:rsid w:val="00791724"/>
    <w:rsid w:val="00791A7A"/>
    <w:rsid w:val="00791BC6"/>
    <w:rsid w:val="00791C3C"/>
    <w:rsid w:val="0079200E"/>
    <w:rsid w:val="00792BE8"/>
    <w:rsid w:val="00792CBB"/>
    <w:rsid w:val="00792D3B"/>
    <w:rsid w:val="00792D4A"/>
    <w:rsid w:val="007930A5"/>
    <w:rsid w:val="00793DAA"/>
    <w:rsid w:val="00794276"/>
    <w:rsid w:val="0079450C"/>
    <w:rsid w:val="00794EF9"/>
    <w:rsid w:val="007954BB"/>
    <w:rsid w:val="00795BF2"/>
    <w:rsid w:val="00796673"/>
    <w:rsid w:val="00796A3D"/>
    <w:rsid w:val="00796B9B"/>
    <w:rsid w:val="00796E9F"/>
    <w:rsid w:val="00797145"/>
    <w:rsid w:val="00797BC8"/>
    <w:rsid w:val="007A060E"/>
    <w:rsid w:val="007A17DA"/>
    <w:rsid w:val="007A20BC"/>
    <w:rsid w:val="007A2130"/>
    <w:rsid w:val="007A22DA"/>
    <w:rsid w:val="007A244C"/>
    <w:rsid w:val="007A2481"/>
    <w:rsid w:val="007A3269"/>
    <w:rsid w:val="007A35B0"/>
    <w:rsid w:val="007A3791"/>
    <w:rsid w:val="007A3AFD"/>
    <w:rsid w:val="007A3B42"/>
    <w:rsid w:val="007A3BBE"/>
    <w:rsid w:val="007A438D"/>
    <w:rsid w:val="007A4438"/>
    <w:rsid w:val="007A4990"/>
    <w:rsid w:val="007A4B35"/>
    <w:rsid w:val="007A4B90"/>
    <w:rsid w:val="007A5110"/>
    <w:rsid w:val="007A511D"/>
    <w:rsid w:val="007A511F"/>
    <w:rsid w:val="007A58B4"/>
    <w:rsid w:val="007A59AE"/>
    <w:rsid w:val="007A5D22"/>
    <w:rsid w:val="007A5E24"/>
    <w:rsid w:val="007A68BD"/>
    <w:rsid w:val="007A6D14"/>
    <w:rsid w:val="007A7251"/>
    <w:rsid w:val="007A7306"/>
    <w:rsid w:val="007A7F1D"/>
    <w:rsid w:val="007B00F5"/>
    <w:rsid w:val="007B03F3"/>
    <w:rsid w:val="007B08A5"/>
    <w:rsid w:val="007B0B21"/>
    <w:rsid w:val="007B0DCA"/>
    <w:rsid w:val="007B1064"/>
    <w:rsid w:val="007B1201"/>
    <w:rsid w:val="007B147E"/>
    <w:rsid w:val="007B1CEE"/>
    <w:rsid w:val="007B2761"/>
    <w:rsid w:val="007B2E6C"/>
    <w:rsid w:val="007B2ED6"/>
    <w:rsid w:val="007B3276"/>
    <w:rsid w:val="007B33B0"/>
    <w:rsid w:val="007B3F3E"/>
    <w:rsid w:val="007B4223"/>
    <w:rsid w:val="007B44A0"/>
    <w:rsid w:val="007B4A58"/>
    <w:rsid w:val="007B4B7F"/>
    <w:rsid w:val="007B4D2C"/>
    <w:rsid w:val="007B5614"/>
    <w:rsid w:val="007B5CB1"/>
    <w:rsid w:val="007B64D7"/>
    <w:rsid w:val="007B683B"/>
    <w:rsid w:val="007B69C7"/>
    <w:rsid w:val="007B76DE"/>
    <w:rsid w:val="007B7A6C"/>
    <w:rsid w:val="007C0231"/>
    <w:rsid w:val="007C03D9"/>
    <w:rsid w:val="007C0609"/>
    <w:rsid w:val="007C0790"/>
    <w:rsid w:val="007C08CA"/>
    <w:rsid w:val="007C1421"/>
    <w:rsid w:val="007C142F"/>
    <w:rsid w:val="007C1ED8"/>
    <w:rsid w:val="007C20A1"/>
    <w:rsid w:val="007C21EE"/>
    <w:rsid w:val="007C225F"/>
    <w:rsid w:val="007C25CC"/>
    <w:rsid w:val="007C2CFD"/>
    <w:rsid w:val="007C3092"/>
    <w:rsid w:val="007C34C7"/>
    <w:rsid w:val="007C36E3"/>
    <w:rsid w:val="007C37F6"/>
    <w:rsid w:val="007C434C"/>
    <w:rsid w:val="007C4C76"/>
    <w:rsid w:val="007C4D28"/>
    <w:rsid w:val="007C5940"/>
    <w:rsid w:val="007C5945"/>
    <w:rsid w:val="007C5FA5"/>
    <w:rsid w:val="007C5FA7"/>
    <w:rsid w:val="007C62D5"/>
    <w:rsid w:val="007C62EF"/>
    <w:rsid w:val="007C64C7"/>
    <w:rsid w:val="007C6952"/>
    <w:rsid w:val="007C696F"/>
    <w:rsid w:val="007C6B18"/>
    <w:rsid w:val="007C6B57"/>
    <w:rsid w:val="007C6E36"/>
    <w:rsid w:val="007C6F10"/>
    <w:rsid w:val="007C6FCA"/>
    <w:rsid w:val="007C6FE5"/>
    <w:rsid w:val="007C7552"/>
    <w:rsid w:val="007C78F6"/>
    <w:rsid w:val="007C7ACC"/>
    <w:rsid w:val="007D0047"/>
    <w:rsid w:val="007D0680"/>
    <w:rsid w:val="007D0ACB"/>
    <w:rsid w:val="007D0BF8"/>
    <w:rsid w:val="007D1173"/>
    <w:rsid w:val="007D1CB2"/>
    <w:rsid w:val="007D2959"/>
    <w:rsid w:val="007D32B2"/>
    <w:rsid w:val="007D34DF"/>
    <w:rsid w:val="007D37B9"/>
    <w:rsid w:val="007D39AC"/>
    <w:rsid w:val="007D3C27"/>
    <w:rsid w:val="007D3F25"/>
    <w:rsid w:val="007D402E"/>
    <w:rsid w:val="007D4161"/>
    <w:rsid w:val="007D4193"/>
    <w:rsid w:val="007D4619"/>
    <w:rsid w:val="007D4B14"/>
    <w:rsid w:val="007D4F1B"/>
    <w:rsid w:val="007D4FDD"/>
    <w:rsid w:val="007D50D0"/>
    <w:rsid w:val="007D54C6"/>
    <w:rsid w:val="007D5D62"/>
    <w:rsid w:val="007D64F2"/>
    <w:rsid w:val="007D651D"/>
    <w:rsid w:val="007D659F"/>
    <w:rsid w:val="007D65EE"/>
    <w:rsid w:val="007D6964"/>
    <w:rsid w:val="007D6AF9"/>
    <w:rsid w:val="007D725E"/>
    <w:rsid w:val="007D7302"/>
    <w:rsid w:val="007D7C82"/>
    <w:rsid w:val="007D7FC9"/>
    <w:rsid w:val="007E028F"/>
    <w:rsid w:val="007E03B9"/>
    <w:rsid w:val="007E059A"/>
    <w:rsid w:val="007E066E"/>
    <w:rsid w:val="007E07C8"/>
    <w:rsid w:val="007E12B2"/>
    <w:rsid w:val="007E12D9"/>
    <w:rsid w:val="007E1E98"/>
    <w:rsid w:val="007E2062"/>
    <w:rsid w:val="007E259D"/>
    <w:rsid w:val="007E3159"/>
    <w:rsid w:val="007E35C7"/>
    <w:rsid w:val="007E3A2C"/>
    <w:rsid w:val="007E3D11"/>
    <w:rsid w:val="007E3F88"/>
    <w:rsid w:val="007E4336"/>
    <w:rsid w:val="007E4D78"/>
    <w:rsid w:val="007E5178"/>
    <w:rsid w:val="007E53A3"/>
    <w:rsid w:val="007E5C09"/>
    <w:rsid w:val="007E64D8"/>
    <w:rsid w:val="007F012D"/>
    <w:rsid w:val="007F036B"/>
    <w:rsid w:val="007F0832"/>
    <w:rsid w:val="007F091D"/>
    <w:rsid w:val="007F0DC3"/>
    <w:rsid w:val="007F10A9"/>
    <w:rsid w:val="007F1437"/>
    <w:rsid w:val="007F26E8"/>
    <w:rsid w:val="007F2B09"/>
    <w:rsid w:val="007F421F"/>
    <w:rsid w:val="007F4411"/>
    <w:rsid w:val="007F4638"/>
    <w:rsid w:val="007F4CF4"/>
    <w:rsid w:val="007F51A3"/>
    <w:rsid w:val="007F5321"/>
    <w:rsid w:val="007F55FB"/>
    <w:rsid w:val="007F569A"/>
    <w:rsid w:val="007F5DCA"/>
    <w:rsid w:val="007F608B"/>
    <w:rsid w:val="007F6745"/>
    <w:rsid w:val="007F67CA"/>
    <w:rsid w:val="007F71A1"/>
    <w:rsid w:val="007F722E"/>
    <w:rsid w:val="007F74C8"/>
    <w:rsid w:val="007F7860"/>
    <w:rsid w:val="007F7C9E"/>
    <w:rsid w:val="007F7D06"/>
    <w:rsid w:val="007F7E2E"/>
    <w:rsid w:val="0080046E"/>
    <w:rsid w:val="00801355"/>
    <w:rsid w:val="008013A2"/>
    <w:rsid w:val="00801434"/>
    <w:rsid w:val="00801506"/>
    <w:rsid w:val="0080191D"/>
    <w:rsid w:val="00801B7C"/>
    <w:rsid w:val="00801BB1"/>
    <w:rsid w:val="008020EA"/>
    <w:rsid w:val="00802318"/>
    <w:rsid w:val="0080265E"/>
    <w:rsid w:val="008026C7"/>
    <w:rsid w:val="00802EED"/>
    <w:rsid w:val="008031C7"/>
    <w:rsid w:val="008042CE"/>
    <w:rsid w:val="008043E0"/>
    <w:rsid w:val="00804781"/>
    <w:rsid w:val="0080489C"/>
    <w:rsid w:val="00804CAF"/>
    <w:rsid w:val="00804D75"/>
    <w:rsid w:val="008058CB"/>
    <w:rsid w:val="00806144"/>
    <w:rsid w:val="008061D3"/>
    <w:rsid w:val="00806543"/>
    <w:rsid w:val="0080711D"/>
    <w:rsid w:val="00807417"/>
    <w:rsid w:val="008074C9"/>
    <w:rsid w:val="0080755A"/>
    <w:rsid w:val="008075BA"/>
    <w:rsid w:val="00807B95"/>
    <w:rsid w:val="00807BF1"/>
    <w:rsid w:val="00807CD3"/>
    <w:rsid w:val="00807DCA"/>
    <w:rsid w:val="008102E5"/>
    <w:rsid w:val="00810ADD"/>
    <w:rsid w:val="00810D38"/>
    <w:rsid w:val="00810E7A"/>
    <w:rsid w:val="00811396"/>
    <w:rsid w:val="008115FE"/>
    <w:rsid w:val="00811973"/>
    <w:rsid w:val="0081231A"/>
    <w:rsid w:val="0081309A"/>
    <w:rsid w:val="00813223"/>
    <w:rsid w:val="00813772"/>
    <w:rsid w:val="008140AE"/>
    <w:rsid w:val="008143BF"/>
    <w:rsid w:val="008148EC"/>
    <w:rsid w:val="00814B0D"/>
    <w:rsid w:val="00814C43"/>
    <w:rsid w:val="00814CDD"/>
    <w:rsid w:val="00814E2A"/>
    <w:rsid w:val="008151F2"/>
    <w:rsid w:val="008152A5"/>
    <w:rsid w:val="008152B4"/>
    <w:rsid w:val="008152B8"/>
    <w:rsid w:val="008154E5"/>
    <w:rsid w:val="0081563E"/>
    <w:rsid w:val="00815661"/>
    <w:rsid w:val="008157CD"/>
    <w:rsid w:val="00816C03"/>
    <w:rsid w:val="00816F53"/>
    <w:rsid w:val="00817218"/>
    <w:rsid w:val="008174FF"/>
    <w:rsid w:val="008178C4"/>
    <w:rsid w:val="00817E4F"/>
    <w:rsid w:val="00817F09"/>
    <w:rsid w:val="00817FF2"/>
    <w:rsid w:val="0082005C"/>
    <w:rsid w:val="0082035B"/>
    <w:rsid w:val="008204B5"/>
    <w:rsid w:val="008205A4"/>
    <w:rsid w:val="008206C7"/>
    <w:rsid w:val="00820958"/>
    <w:rsid w:val="00820D97"/>
    <w:rsid w:val="00820D98"/>
    <w:rsid w:val="00820E29"/>
    <w:rsid w:val="008217B2"/>
    <w:rsid w:val="00821D04"/>
    <w:rsid w:val="00821D63"/>
    <w:rsid w:val="00821D86"/>
    <w:rsid w:val="00821FA1"/>
    <w:rsid w:val="008220E3"/>
    <w:rsid w:val="00822195"/>
    <w:rsid w:val="0082238B"/>
    <w:rsid w:val="008226B4"/>
    <w:rsid w:val="00822BB4"/>
    <w:rsid w:val="00823C36"/>
    <w:rsid w:val="00824974"/>
    <w:rsid w:val="008256E5"/>
    <w:rsid w:val="0082577D"/>
    <w:rsid w:val="00825BC3"/>
    <w:rsid w:val="00825F78"/>
    <w:rsid w:val="00825F81"/>
    <w:rsid w:val="008260C8"/>
    <w:rsid w:val="0082624E"/>
    <w:rsid w:val="008267BA"/>
    <w:rsid w:val="00826D0C"/>
    <w:rsid w:val="00826D97"/>
    <w:rsid w:val="008274EF"/>
    <w:rsid w:val="00827776"/>
    <w:rsid w:val="00827ADB"/>
    <w:rsid w:val="00827EE6"/>
    <w:rsid w:val="00830D29"/>
    <w:rsid w:val="00830EF3"/>
    <w:rsid w:val="00831158"/>
    <w:rsid w:val="008311C5"/>
    <w:rsid w:val="008311E1"/>
    <w:rsid w:val="008311EB"/>
    <w:rsid w:val="008313F4"/>
    <w:rsid w:val="0083165B"/>
    <w:rsid w:val="008316DE"/>
    <w:rsid w:val="00832676"/>
    <w:rsid w:val="008330D4"/>
    <w:rsid w:val="00833536"/>
    <w:rsid w:val="00833FB9"/>
    <w:rsid w:val="00834CE7"/>
    <w:rsid w:val="00834EDE"/>
    <w:rsid w:val="00835061"/>
    <w:rsid w:val="008350DF"/>
    <w:rsid w:val="00835640"/>
    <w:rsid w:val="008357FB"/>
    <w:rsid w:val="0083591F"/>
    <w:rsid w:val="00835C78"/>
    <w:rsid w:val="008362FD"/>
    <w:rsid w:val="00836969"/>
    <w:rsid w:val="0083744D"/>
    <w:rsid w:val="008374B0"/>
    <w:rsid w:val="008376AD"/>
    <w:rsid w:val="0083770E"/>
    <w:rsid w:val="00837FE9"/>
    <w:rsid w:val="00840271"/>
    <w:rsid w:val="008407F8"/>
    <w:rsid w:val="008408A9"/>
    <w:rsid w:val="00840B39"/>
    <w:rsid w:val="00840BF6"/>
    <w:rsid w:val="00841486"/>
    <w:rsid w:val="008414E1"/>
    <w:rsid w:val="00841524"/>
    <w:rsid w:val="00841781"/>
    <w:rsid w:val="00841796"/>
    <w:rsid w:val="0084216A"/>
    <w:rsid w:val="008426C0"/>
    <w:rsid w:val="00842A2C"/>
    <w:rsid w:val="00842B2A"/>
    <w:rsid w:val="00842D12"/>
    <w:rsid w:val="00842E75"/>
    <w:rsid w:val="008432F8"/>
    <w:rsid w:val="008433B5"/>
    <w:rsid w:val="00843523"/>
    <w:rsid w:val="00843FDA"/>
    <w:rsid w:val="0084491F"/>
    <w:rsid w:val="008449AA"/>
    <w:rsid w:val="00844E87"/>
    <w:rsid w:val="00845077"/>
    <w:rsid w:val="00845179"/>
    <w:rsid w:val="00845704"/>
    <w:rsid w:val="00845B80"/>
    <w:rsid w:val="00845C80"/>
    <w:rsid w:val="00845D13"/>
    <w:rsid w:val="00845F68"/>
    <w:rsid w:val="00845FE9"/>
    <w:rsid w:val="008463DC"/>
    <w:rsid w:val="00846535"/>
    <w:rsid w:val="0084678C"/>
    <w:rsid w:val="00846915"/>
    <w:rsid w:val="00847139"/>
    <w:rsid w:val="0084723F"/>
    <w:rsid w:val="0084754A"/>
    <w:rsid w:val="008477F5"/>
    <w:rsid w:val="00847905"/>
    <w:rsid w:val="0085038F"/>
    <w:rsid w:val="00850B9D"/>
    <w:rsid w:val="00850C52"/>
    <w:rsid w:val="00850EF3"/>
    <w:rsid w:val="0085122D"/>
    <w:rsid w:val="0085169F"/>
    <w:rsid w:val="00851AF1"/>
    <w:rsid w:val="00851BD8"/>
    <w:rsid w:val="00851C6B"/>
    <w:rsid w:val="00851E6A"/>
    <w:rsid w:val="0085231E"/>
    <w:rsid w:val="0085276F"/>
    <w:rsid w:val="0085278C"/>
    <w:rsid w:val="00852865"/>
    <w:rsid w:val="00852B5A"/>
    <w:rsid w:val="00852B5D"/>
    <w:rsid w:val="00852D75"/>
    <w:rsid w:val="008530AB"/>
    <w:rsid w:val="008535FA"/>
    <w:rsid w:val="008536E4"/>
    <w:rsid w:val="00853860"/>
    <w:rsid w:val="00853A64"/>
    <w:rsid w:val="008542C8"/>
    <w:rsid w:val="008545BF"/>
    <w:rsid w:val="00854804"/>
    <w:rsid w:val="00854FD0"/>
    <w:rsid w:val="008554B2"/>
    <w:rsid w:val="00855B9F"/>
    <w:rsid w:val="00855D08"/>
    <w:rsid w:val="00856621"/>
    <w:rsid w:val="008568D6"/>
    <w:rsid w:val="00856BAA"/>
    <w:rsid w:val="00856DCB"/>
    <w:rsid w:val="00857238"/>
    <w:rsid w:val="008573CF"/>
    <w:rsid w:val="008574B8"/>
    <w:rsid w:val="00857867"/>
    <w:rsid w:val="00857D85"/>
    <w:rsid w:val="00857F0D"/>
    <w:rsid w:val="008605E3"/>
    <w:rsid w:val="00860672"/>
    <w:rsid w:val="0086069F"/>
    <w:rsid w:val="0086087A"/>
    <w:rsid w:val="0086102F"/>
    <w:rsid w:val="00861422"/>
    <w:rsid w:val="00861896"/>
    <w:rsid w:val="00861DC1"/>
    <w:rsid w:val="00861E0B"/>
    <w:rsid w:val="0086206E"/>
    <w:rsid w:val="0086244F"/>
    <w:rsid w:val="00862B92"/>
    <w:rsid w:val="00863173"/>
    <w:rsid w:val="00863601"/>
    <w:rsid w:val="00864727"/>
    <w:rsid w:val="008649B6"/>
    <w:rsid w:val="00864EDD"/>
    <w:rsid w:val="00865147"/>
    <w:rsid w:val="0086527C"/>
    <w:rsid w:val="008652AF"/>
    <w:rsid w:val="008655CD"/>
    <w:rsid w:val="00865724"/>
    <w:rsid w:val="00865B12"/>
    <w:rsid w:val="00865BE6"/>
    <w:rsid w:val="00865E0A"/>
    <w:rsid w:val="0086612D"/>
    <w:rsid w:val="008668F2"/>
    <w:rsid w:val="00866C00"/>
    <w:rsid w:val="0086739B"/>
    <w:rsid w:val="00867EC3"/>
    <w:rsid w:val="00870007"/>
    <w:rsid w:val="0087002F"/>
    <w:rsid w:val="00870428"/>
    <w:rsid w:val="0087062D"/>
    <w:rsid w:val="008706AD"/>
    <w:rsid w:val="008712EF"/>
    <w:rsid w:val="008712F2"/>
    <w:rsid w:val="008712F5"/>
    <w:rsid w:val="0087170D"/>
    <w:rsid w:val="00871FE2"/>
    <w:rsid w:val="008725A3"/>
    <w:rsid w:val="00872901"/>
    <w:rsid w:val="008729B6"/>
    <w:rsid w:val="00872A07"/>
    <w:rsid w:val="00872FAE"/>
    <w:rsid w:val="008734AF"/>
    <w:rsid w:val="008735AE"/>
    <w:rsid w:val="008736F8"/>
    <w:rsid w:val="008737DF"/>
    <w:rsid w:val="00873837"/>
    <w:rsid w:val="00873CDE"/>
    <w:rsid w:val="00873E7D"/>
    <w:rsid w:val="0087451C"/>
    <w:rsid w:val="00874A35"/>
    <w:rsid w:val="00875062"/>
    <w:rsid w:val="0087537E"/>
    <w:rsid w:val="008753CE"/>
    <w:rsid w:val="0087541E"/>
    <w:rsid w:val="00875839"/>
    <w:rsid w:val="00875998"/>
    <w:rsid w:val="00875A86"/>
    <w:rsid w:val="00875BC3"/>
    <w:rsid w:val="00875CC1"/>
    <w:rsid w:val="0087649D"/>
    <w:rsid w:val="00876555"/>
    <w:rsid w:val="0087665C"/>
    <w:rsid w:val="00876772"/>
    <w:rsid w:val="00876ED5"/>
    <w:rsid w:val="00876F24"/>
    <w:rsid w:val="00877099"/>
    <w:rsid w:val="0087744D"/>
    <w:rsid w:val="0087762B"/>
    <w:rsid w:val="0087775E"/>
    <w:rsid w:val="00877E4F"/>
    <w:rsid w:val="00877F7F"/>
    <w:rsid w:val="00880125"/>
    <w:rsid w:val="008805EB"/>
    <w:rsid w:val="00880DA5"/>
    <w:rsid w:val="00880DFE"/>
    <w:rsid w:val="00880E16"/>
    <w:rsid w:val="00880F00"/>
    <w:rsid w:val="008815F7"/>
    <w:rsid w:val="00881C61"/>
    <w:rsid w:val="00881FF3"/>
    <w:rsid w:val="008821F8"/>
    <w:rsid w:val="0088224D"/>
    <w:rsid w:val="00882886"/>
    <w:rsid w:val="00882F3C"/>
    <w:rsid w:val="00883521"/>
    <w:rsid w:val="00883C87"/>
    <w:rsid w:val="00884303"/>
    <w:rsid w:val="008847C2"/>
    <w:rsid w:val="00884EA5"/>
    <w:rsid w:val="00884F8A"/>
    <w:rsid w:val="00885060"/>
    <w:rsid w:val="00885235"/>
    <w:rsid w:val="008854D0"/>
    <w:rsid w:val="008858AA"/>
    <w:rsid w:val="008858CB"/>
    <w:rsid w:val="00885982"/>
    <w:rsid w:val="00885BCD"/>
    <w:rsid w:val="0088602F"/>
    <w:rsid w:val="0088620B"/>
    <w:rsid w:val="008865A1"/>
    <w:rsid w:val="008865B3"/>
    <w:rsid w:val="00886E16"/>
    <w:rsid w:val="00886F18"/>
    <w:rsid w:val="00886FFC"/>
    <w:rsid w:val="00887674"/>
    <w:rsid w:val="008876A6"/>
    <w:rsid w:val="008876DC"/>
    <w:rsid w:val="0088773B"/>
    <w:rsid w:val="008878E2"/>
    <w:rsid w:val="008879A1"/>
    <w:rsid w:val="0089037D"/>
    <w:rsid w:val="0089043A"/>
    <w:rsid w:val="008906C1"/>
    <w:rsid w:val="008908CE"/>
    <w:rsid w:val="00890D22"/>
    <w:rsid w:val="00890D28"/>
    <w:rsid w:val="00890ECD"/>
    <w:rsid w:val="0089179C"/>
    <w:rsid w:val="0089185F"/>
    <w:rsid w:val="00891A9F"/>
    <w:rsid w:val="00891F79"/>
    <w:rsid w:val="00892067"/>
    <w:rsid w:val="008921E2"/>
    <w:rsid w:val="008926F2"/>
    <w:rsid w:val="008926FF"/>
    <w:rsid w:val="00892C16"/>
    <w:rsid w:val="00892CFB"/>
    <w:rsid w:val="00892F99"/>
    <w:rsid w:val="00893384"/>
    <w:rsid w:val="008938E5"/>
    <w:rsid w:val="00894024"/>
    <w:rsid w:val="008940C6"/>
    <w:rsid w:val="00894788"/>
    <w:rsid w:val="00894E23"/>
    <w:rsid w:val="008951D4"/>
    <w:rsid w:val="008951F5"/>
    <w:rsid w:val="0089526B"/>
    <w:rsid w:val="008953D6"/>
    <w:rsid w:val="0089546C"/>
    <w:rsid w:val="0089563A"/>
    <w:rsid w:val="00895E66"/>
    <w:rsid w:val="008967BC"/>
    <w:rsid w:val="00896E57"/>
    <w:rsid w:val="008972F0"/>
    <w:rsid w:val="0089772E"/>
    <w:rsid w:val="0089794B"/>
    <w:rsid w:val="00897AE8"/>
    <w:rsid w:val="00897BF0"/>
    <w:rsid w:val="00897C98"/>
    <w:rsid w:val="008A0126"/>
    <w:rsid w:val="008A0583"/>
    <w:rsid w:val="008A0644"/>
    <w:rsid w:val="008A0CCB"/>
    <w:rsid w:val="008A0E9B"/>
    <w:rsid w:val="008A16D8"/>
    <w:rsid w:val="008A1B56"/>
    <w:rsid w:val="008A1B9E"/>
    <w:rsid w:val="008A1C5F"/>
    <w:rsid w:val="008A229A"/>
    <w:rsid w:val="008A27EA"/>
    <w:rsid w:val="008A2B47"/>
    <w:rsid w:val="008A2BE7"/>
    <w:rsid w:val="008A2ED3"/>
    <w:rsid w:val="008A3485"/>
    <w:rsid w:val="008A36E2"/>
    <w:rsid w:val="008A3BEC"/>
    <w:rsid w:val="008A3D5B"/>
    <w:rsid w:val="008A3E1B"/>
    <w:rsid w:val="008A4065"/>
    <w:rsid w:val="008A41E1"/>
    <w:rsid w:val="008A41FE"/>
    <w:rsid w:val="008A51EA"/>
    <w:rsid w:val="008A5639"/>
    <w:rsid w:val="008A6194"/>
    <w:rsid w:val="008A62A1"/>
    <w:rsid w:val="008A649D"/>
    <w:rsid w:val="008A6C82"/>
    <w:rsid w:val="008A7055"/>
    <w:rsid w:val="008A7104"/>
    <w:rsid w:val="008A71BC"/>
    <w:rsid w:val="008A7340"/>
    <w:rsid w:val="008A7482"/>
    <w:rsid w:val="008A756C"/>
    <w:rsid w:val="008B0395"/>
    <w:rsid w:val="008B0917"/>
    <w:rsid w:val="008B09F8"/>
    <w:rsid w:val="008B0B38"/>
    <w:rsid w:val="008B100D"/>
    <w:rsid w:val="008B110F"/>
    <w:rsid w:val="008B12D7"/>
    <w:rsid w:val="008B1813"/>
    <w:rsid w:val="008B19F4"/>
    <w:rsid w:val="008B2079"/>
    <w:rsid w:val="008B2136"/>
    <w:rsid w:val="008B2A4F"/>
    <w:rsid w:val="008B2EA3"/>
    <w:rsid w:val="008B3209"/>
    <w:rsid w:val="008B377C"/>
    <w:rsid w:val="008B396B"/>
    <w:rsid w:val="008B39E6"/>
    <w:rsid w:val="008B3A86"/>
    <w:rsid w:val="008B4016"/>
    <w:rsid w:val="008B4096"/>
    <w:rsid w:val="008B44CE"/>
    <w:rsid w:val="008B479A"/>
    <w:rsid w:val="008B4A03"/>
    <w:rsid w:val="008B4B37"/>
    <w:rsid w:val="008B5894"/>
    <w:rsid w:val="008B5A05"/>
    <w:rsid w:val="008B5D59"/>
    <w:rsid w:val="008B60F9"/>
    <w:rsid w:val="008B630B"/>
    <w:rsid w:val="008B66F1"/>
    <w:rsid w:val="008B6B26"/>
    <w:rsid w:val="008B6B38"/>
    <w:rsid w:val="008B6B52"/>
    <w:rsid w:val="008B6CD0"/>
    <w:rsid w:val="008B6D3B"/>
    <w:rsid w:val="008B6D4E"/>
    <w:rsid w:val="008B6DBE"/>
    <w:rsid w:val="008B6F88"/>
    <w:rsid w:val="008B7261"/>
    <w:rsid w:val="008B73F3"/>
    <w:rsid w:val="008B76FB"/>
    <w:rsid w:val="008B7F94"/>
    <w:rsid w:val="008C035E"/>
    <w:rsid w:val="008C0394"/>
    <w:rsid w:val="008C16E8"/>
    <w:rsid w:val="008C1CB9"/>
    <w:rsid w:val="008C260D"/>
    <w:rsid w:val="008C288C"/>
    <w:rsid w:val="008C2C2D"/>
    <w:rsid w:val="008C2C2F"/>
    <w:rsid w:val="008C366D"/>
    <w:rsid w:val="008C3A0A"/>
    <w:rsid w:val="008C3D8E"/>
    <w:rsid w:val="008C3E04"/>
    <w:rsid w:val="008C3ED4"/>
    <w:rsid w:val="008C4842"/>
    <w:rsid w:val="008C4AEB"/>
    <w:rsid w:val="008C4B67"/>
    <w:rsid w:val="008C4B78"/>
    <w:rsid w:val="008C50D9"/>
    <w:rsid w:val="008C5359"/>
    <w:rsid w:val="008C53C2"/>
    <w:rsid w:val="008C54F5"/>
    <w:rsid w:val="008C6140"/>
    <w:rsid w:val="008C66D7"/>
    <w:rsid w:val="008C698C"/>
    <w:rsid w:val="008C6A9A"/>
    <w:rsid w:val="008C6C1C"/>
    <w:rsid w:val="008C6E1D"/>
    <w:rsid w:val="008C77EE"/>
    <w:rsid w:val="008C7C2B"/>
    <w:rsid w:val="008D02A8"/>
    <w:rsid w:val="008D04AD"/>
    <w:rsid w:val="008D073A"/>
    <w:rsid w:val="008D0CEA"/>
    <w:rsid w:val="008D1441"/>
    <w:rsid w:val="008D15F7"/>
    <w:rsid w:val="008D19BB"/>
    <w:rsid w:val="008D23EF"/>
    <w:rsid w:val="008D28C1"/>
    <w:rsid w:val="008D29B7"/>
    <w:rsid w:val="008D29DF"/>
    <w:rsid w:val="008D2C08"/>
    <w:rsid w:val="008D2E07"/>
    <w:rsid w:val="008D3149"/>
    <w:rsid w:val="008D3599"/>
    <w:rsid w:val="008D3895"/>
    <w:rsid w:val="008D3FD3"/>
    <w:rsid w:val="008D401F"/>
    <w:rsid w:val="008D4BDD"/>
    <w:rsid w:val="008D4D1B"/>
    <w:rsid w:val="008D52FB"/>
    <w:rsid w:val="008D6404"/>
    <w:rsid w:val="008D6BCD"/>
    <w:rsid w:val="008D738A"/>
    <w:rsid w:val="008D73A8"/>
    <w:rsid w:val="008D798F"/>
    <w:rsid w:val="008E0405"/>
    <w:rsid w:val="008E0776"/>
    <w:rsid w:val="008E1408"/>
    <w:rsid w:val="008E15F3"/>
    <w:rsid w:val="008E1BC8"/>
    <w:rsid w:val="008E1C20"/>
    <w:rsid w:val="008E1D66"/>
    <w:rsid w:val="008E2895"/>
    <w:rsid w:val="008E2B03"/>
    <w:rsid w:val="008E2E18"/>
    <w:rsid w:val="008E3220"/>
    <w:rsid w:val="008E3527"/>
    <w:rsid w:val="008E3720"/>
    <w:rsid w:val="008E373B"/>
    <w:rsid w:val="008E3847"/>
    <w:rsid w:val="008E5057"/>
    <w:rsid w:val="008E558C"/>
    <w:rsid w:val="008E579C"/>
    <w:rsid w:val="008E581E"/>
    <w:rsid w:val="008E5C50"/>
    <w:rsid w:val="008E5DED"/>
    <w:rsid w:val="008E5FAC"/>
    <w:rsid w:val="008E6672"/>
    <w:rsid w:val="008E66BE"/>
    <w:rsid w:val="008E6C81"/>
    <w:rsid w:val="008E6E67"/>
    <w:rsid w:val="008E7141"/>
    <w:rsid w:val="008E71CE"/>
    <w:rsid w:val="008E7444"/>
    <w:rsid w:val="008E7756"/>
    <w:rsid w:val="008E7BE3"/>
    <w:rsid w:val="008F0134"/>
    <w:rsid w:val="008F05EC"/>
    <w:rsid w:val="008F0D17"/>
    <w:rsid w:val="008F1A34"/>
    <w:rsid w:val="008F1C5D"/>
    <w:rsid w:val="008F218A"/>
    <w:rsid w:val="008F250F"/>
    <w:rsid w:val="008F2AF5"/>
    <w:rsid w:val="008F2B5A"/>
    <w:rsid w:val="008F2DF0"/>
    <w:rsid w:val="008F3436"/>
    <w:rsid w:val="008F3963"/>
    <w:rsid w:val="008F3BB4"/>
    <w:rsid w:val="008F3CBA"/>
    <w:rsid w:val="008F43FB"/>
    <w:rsid w:val="008F46F9"/>
    <w:rsid w:val="008F4842"/>
    <w:rsid w:val="008F4E41"/>
    <w:rsid w:val="008F4E73"/>
    <w:rsid w:val="008F543D"/>
    <w:rsid w:val="008F551F"/>
    <w:rsid w:val="008F5E23"/>
    <w:rsid w:val="008F5F1B"/>
    <w:rsid w:val="008F5F57"/>
    <w:rsid w:val="008F5FA9"/>
    <w:rsid w:val="008F611E"/>
    <w:rsid w:val="008F6356"/>
    <w:rsid w:val="008F7018"/>
    <w:rsid w:val="008F70D7"/>
    <w:rsid w:val="008F73AD"/>
    <w:rsid w:val="008F7C1F"/>
    <w:rsid w:val="00900001"/>
    <w:rsid w:val="00900482"/>
    <w:rsid w:val="009008EE"/>
    <w:rsid w:val="00900AFF"/>
    <w:rsid w:val="0090129C"/>
    <w:rsid w:val="009012DE"/>
    <w:rsid w:val="009019FF"/>
    <w:rsid w:val="009021A6"/>
    <w:rsid w:val="00902251"/>
    <w:rsid w:val="009023F1"/>
    <w:rsid w:val="00902549"/>
    <w:rsid w:val="009025C4"/>
    <w:rsid w:val="00902B32"/>
    <w:rsid w:val="00902D00"/>
    <w:rsid w:val="0090319A"/>
    <w:rsid w:val="009031A3"/>
    <w:rsid w:val="009034AF"/>
    <w:rsid w:val="00903E85"/>
    <w:rsid w:val="00903FC7"/>
    <w:rsid w:val="00904043"/>
    <w:rsid w:val="009043E4"/>
    <w:rsid w:val="00904745"/>
    <w:rsid w:val="00904889"/>
    <w:rsid w:val="00904B86"/>
    <w:rsid w:val="00905149"/>
    <w:rsid w:val="009051A2"/>
    <w:rsid w:val="00905344"/>
    <w:rsid w:val="00905408"/>
    <w:rsid w:val="00905486"/>
    <w:rsid w:val="009054BA"/>
    <w:rsid w:val="0090640E"/>
    <w:rsid w:val="00906B97"/>
    <w:rsid w:val="00907128"/>
    <w:rsid w:val="0090760F"/>
    <w:rsid w:val="00907968"/>
    <w:rsid w:val="00907D8D"/>
    <w:rsid w:val="00910324"/>
    <w:rsid w:val="0091046E"/>
    <w:rsid w:val="009105D7"/>
    <w:rsid w:val="00910669"/>
    <w:rsid w:val="00910CD8"/>
    <w:rsid w:val="00910E3D"/>
    <w:rsid w:val="0091135E"/>
    <w:rsid w:val="0091198D"/>
    <w:rsid w:val="00911A06"/>
    <w:rsid w:val="00911D3E"/>
    <w:rsid w:val="00911FA9"/>
    <w:rsid w:val="00912306"/>
    <w:rsid w:val="0091288B"/>
    <w:rsid w:val="009129ED"/>
    <w:rsid w:val="00912A81"/>
    <w:rsid w:val="00912C8F"/>
    <w:rsid w:val="009137F4"/>
    <w:rsid w:val="00914002"/>
    <w:rsid w:val="009142AF"/>
    <w:rsid w:val="009146E4"/>
    <w:rsid w:val="00915224"/>
    <w:rsid w:val="00915305"/>
    <w:rsid w:val="009153F7"/>
    <w:rsid w:val="0091547F"/>
    <w:rsid w:val="00915501"/>
    <w:rsid w:val="009156A5"/>
    <w:rsid w:val="009164B5"/>
    <w:rsid w:val="0091665D"/>
    <w:rsid w:val="00916A0C"/>
    <w:rsid w:val="009175AD"/>
    <w:rsid w:val="00917C05"/>
    <w:rsid w:val="00917C55"/>
    <w:rsid w:val="009200E8"/>
    <w:rsid w:val="009202CD"/>
    <w:rsid w:val="00920477"/>
    <w:rsid w:val="00920717"/>
    <w:rsid w:val="00920FAC"/>
    <w:rsid w:val="009214AF"/>
    <w:rsid w:val="00921E96"/>
    <w:rsid w:val="009220F5"/>
    <w:rsid w:val="00922135"/>
    <w:rsid w:val="0092214E"/>
    <w:rsid w:val="0092258F"/>
    <w:rsid w:val="0092272A"/>
    <w:rsid w:val="00923355"/>
    <w:rsid w:val="009234FB"/>
    <w:rsid w:val="00923D10"/>
    <w:rsid w:val="00923DAE"/>
    <w:rsid w:val="009242B7"/>
    <w:rsid w:val="00924444"/>
    <w:rsid w:val="00924597"/>
    <w:rsid w:val="009254AB"/>
    <w:rsid w:val="00925C36"/>
    <w:rsid w:val="00925D4F"/>
    <w:rsid w:val="0092660F"/>
    <w:rsid w:val="009268E9"/>
    <w:rsid w:val="00927889"/>
    <w:rsid w:val="00927952"/>
    <w:rsid w:val="00927D9F"/>
    <w:rsid w:val="0093015A"/>
    <w:rsid w:val="00930696"/>
    <w:rsid w:val="00930882"/>
    <w:rsid w:val="00930D59"/>
    <w:rsid w:val="00931635"/>
    <w:rsid w:val="0093166E"/>
    <w:rsid w:val="00931696"/>
    <w:rsid w:val="00931AF6"/>
    <w:rsid w:val="00931C09"/>
    <w:rsid w:val="009327CE"/>
    <w:rsid w:val="00932C7F"/>
    <w:rsid w:val="00932F60"/>
    <w:rsid w:val="0093311B"/>
    <w:rsid w:val="009333C2"/>
    <w:rsid w:val="00933855"/>
    <w:rsid w:val="00933D6D"/>
    <w:rsid w:val="00933DF3"/>
    <w:rsid w:val="00933EC8"/>
    <w:rsid w:val="009340B9"/>
    <w:rsid w:val="00934C0D"/>
    <w:rsid w:val="00934E1A"/>
    <w:rsid w:val="00934F41"/>
    <w:rsid w:val="00934FCF"/>
    <w:rsid w:val="00934FD8"/>
    <w:rsid w:val="00935499"/>
    <w:rsid w:val="009357F4"/>
    <w:rsid w:val="00935B4F"/>
    <w:rsid w:val="009360E7"/>
    <w:rsid w:val="0093619B"/>
    <w:rsid w:val="00936297"/>
    <w:rsid w:val="00936598"/>
    <w:rsid w:val="0093672D"/>
    <w:rsid w:val="00936785"/>
    <w:rsid w:val="0093684A"/>
    <w:rsid w:val="00936D86"/>
    <w:rsid w:val="00937044"/>
    <w:rsid w:val="00937330"/>
    <w:rsid w:val="00937C6C"/>
    <w:rsid w:val="00940217"/>
    <w:rsid w:val="00940532"/>
    <w:rsid w:val="009409DA"/>
    <w:rsid w:val="00940DF5"/>
    <w:rsid w:val="009410DD"/>
    <w:rsid w:val="009410E5"/>
    <w:rsid w:val="00941130"/>
    <w:rsid w:val="0094132C"/>
    <w:rsid w:val="009419E9"/>
    <w:rsid w:val="00941ACD"/>
    <w:rsid w:val="00942156"/>
    <w:rsid w:val="0094219E"/>
    <w:rsid w:val="00942873"/>
    <w:rsid w:val="00942A7A"/>
    <w:rsid w:val="00942B53"/>
    <w:rsid w:val="00943021"/>
    <w:rsid w:val="0094322E"/>
    <w:rsid w:val="00943594"/>
    <w:rsid w:val="009436F2"/>
    <w:rsid w:val="009437B2"/>
    <w:rsid w:val="0094408E"/>
    <w:rsid w:val="009441BE"/>
    <w:rsid w:val="0094461E"/>
    <w:rsid w:val="00944E3A"/>
    <w:rsid w:val="009457E8"/>
    <w:rsid w:val="00945B1F"/>
    <w:rsid w:val="00945DF9"/>
    <w:rsid w:val="00945EE0"/>
    <w:rsid w:val="009466DE"/>
    <w:rsid w:val="0094684D"/>
    <w:rsid w:val="00946BB7"/>
    <w:rsid w:val="00947030"/>
    <w:rsid w:val="0094765E"/>
    <w:rsid w:val="00947F5F"/>
    <w:rsid w:val="00950162"/>
    <w:rsid w:val="00950422"/>
    <w:rsid w:val="00950881"/>
    <w:rsid w:val="00950DC5"/>
    <w:rsid w:val="00951561"/>
    <w:rsid w:val="00951A1A"/>
    <w:rsid w:val="009521CC"/>
    <w:rsid w:val="009522BD"/>
    <w:rsid w:val="0095237A"/>
    <w:rsid w:val="0095260F"/>
    <w:rsid w:val="00952B2F"/>
    <w:rsid w:val="0095300E"/>
    <w:rsid w:val="00953246"/>
    <w:rsid w:val="0095331E"/>
    <w:rsid w:val="00953669"/>
    <w:rsid w:val="00953B96"/>
    <w:rsid w:val="00953FEB"/>
    <w:rsid w:val="0095434A"/>
    <w:rsid w:val="009543D9"/>
    <w:rsid w:val="009544EF"/>
    <w:rsid w:val="00954736"/>
    <w:rsid w:val="00954E1C"/>
    <w:rsid w:val="009556CC"/>
    <w:rsid w:val="00955B6D"/>
    <w:rsid w:val="00955BCA"/>
    <w:rsid w:val="0095613C"/>
    <w:rsid w:val="009569E4"/>
    <w:rsid w:val="00956BFF"/>
    <w:rsid w:val="009570AA"/>
    <w:rsid w:val="00957422"/>
    <w:rsid w:val="00957626"/>
    <w:rsid w:val="009604A1"/>
    <w:rsid w:val="00960CE7"/>
    <w:rsid w:val="00961004"/>
    <w:rsid w:val="00961064"/>
    <w:rsid w:val="00961196"/>
    <w:rsid w:val="00961EE4"/>
    <w:rsid w:val="00961FA6"/>
    <w:rsid w:val="00962006"/>
    <w:rsid w:val="0096258E"/>
    <w:rsid w:val="009625D9"/>
    <w:rsid w:val="009627F9"/>
    <w:rsid w:val="0096315E"/>
    <w:rsid w:val="00963401"/>
    <w:rsid w:val="0096386C"/>
    <w:rsid w:val="00963C6C"/>
    <w:rsid w:val="009642DF"/>
    <w:rsid w:val="0096466E"/>
    <w:rsid w:val="00964948"/>
    <w:rsid w:val="00964A1E"/>
    <w:rsid w:val="00964A7A"/>
    <w:rsid w:val="00964EBF"/>
    <w:rsid w:val="0096520D"/>
    <w:rsid w:val="009654E3"/>
    <w:rsid w:val="0096550F"/>
    <w:rsid w:val="009657B4"/>
    <w:rsid w:val="009667C7"/>
    <w:rsid w:val="009669DA"/>
    <w:rsid w:val="00966ABC"/>
    <w:rsid w:val="00967086"/>
    <w:rsid w:val="00967B90"/>
    <w:rsid w:val="00967C22"/>
    <w:rsid w:val="00971987"/>
    <w:rsid w:val="00971C9F"/>
    <w:rsid w:val="00972226"/>
    <w:rsid w:val="00972E2F"/>
    <w:rsid w:val="0097307D"/>
    <w:rsid w:val="0097314E"/>
    <w:rsid w:val="009737DA"/>
    <w:rsid w:val="00973B6C"/>
    <w:rsid w:val="0097456F"/>
    <w:rsid w:val="009747BD"/>
    <w:rsid w:val="00975737"/>
    <w:rsid w:val="00975A2B"/>
    <w:rsid w:val="00975BB1"/>
    <w:rsid w:val="00975FEC"/>
    <w:rsid w:val="00976613"/>
    <w:rsid w:val="00976A40"/>
    <w:rsid w:val="0097738B"/>
    <w:rsid w:val="009776A7"/>
    <w:rsid w:val="00977A72"/>
    <w:rsid w:val="00977BBB"/>
    <w:rsid w:val="00977DF3"/>
    <w:rsid w:val="00980284"/>
    <w:rsid w:val="009804A4"/>
    <w:rsid w:val="00981125"/>
    <w:rsid w:val="00981780"/>
    <w:rsid w:val="0098201F"/>
    <w:rsid w:val="0098281A"/>
    <w:rsid w:val="00982B9C"/>
    <w:rsid w:val="00982EE7"/>
    <w:rsid w:val="009831A9"/>
    <w:rsid w:val="00983714"/>
    <w:rsid w:val="00983A0D"/>
    <w:rsid w:val="00983F64"/>
    <w:rsid w:val="00983F88"/>
    <w:rsid w:val="00984801"/>
    <w:rsid w:val="0098496E"/>
    <w:rsid w:val="0098531B"/>
    <w:rsid w:val="00986112"/>
    <w:rsid w:val="0098616F"/>
    <w:rsid w:val="0098662C"/>
    <w:rsid w:val="009870FE"/>
    <w:rsid w:val="00987102"/>
    <w:rsid w:val="009874D3"/>
    <w:rsid w:val="009874DF"/>
    <w:rsid w:val="009875A6"/>
    <w:rsid w:val="00987C54"/>
    <w:rsid w:val="00987D85"/>
    <w:rsid w:val="00990584"/>
    <w:rsid w:val="00991029"/>
    <w:rsid w:val="00991074"/>
    <w:rsid w:val="0099112A"/>
    <w:rsid w:val="00991A82"/>
    <w:rsid w:val="00991A88"/>
    <w:rsid w:val="009920C0"/>
    <w:rsid w:val="00992146"/>
    <w:rsid w:val="00992181"/>
    <w:rsid w:val="009925C9"/>
    <w:rsid w:val="00992CB4"/>
    <w:rsid w:val="009933B0"/>
    <w:rsid w:val="009936EF"/>
    <w:rsid w:val="00993940"/>
    <w:rsid w:val="0099438E"/>
    <w:rsid w:val="009944E1"/>
    <w:rsid w:val="009948DC"/>
    <w:rsid w:val="00994FF9"/>
    <w:rsid w:val="009950A0"/>
    <w:rsid w:val="0099556F"/>
    <w:rsid w:val="009955D8"/>
    <w:rsid w:val="00995992"/>
    <w:rsid w:val="00995ABC"/>
    <w:rsid w:val="00995CFD"/>
    <w:rsid w:val="009960D0"/>
    <w:rsid w:val="00996CB6"/>
    <w:rsid w:val="00996CE7"/>
    <w:rsid w:val="0099783A"/>
    <w:rsid w:val="009978BE"/>
    <w:rsid w:val="009979DD"/>
    <w:rsid w:val="00997A8B"/>
    <w:rsid w:val="00997C81"/>
    <w:rsid w:val="009A02E1"/>
    <w:rsid w:val="009A0B39"/>
    <w:rsid w:val="009A0E21"/>
    <w:rsid w:val="009A152C"/>
    <w:rsid w:val="009A18F9"/>
    <w:rsid w:val="009A1E72"/>
    <w:rsid w:val="009A206D"/>
    <w:rsid w:val="009A2361"/>
    <w:rsid w:val="009A24EF"/>
    <w:rsid w:val="009A2533"/>
    <w:rsid w:val="009A2F74"/>
    <w:rsid w:val="009A3398"/>
    <w:rsid w:val="009A35BA"/>
    <w:rsid w:val="009A3945"/>
    <w:rsid w:val="009A3CA2"/>
    <w:rsid w:val="009A4248"/>
    <w:rsid w:val="009A460C"/>
    <w:rsid w:val="009A4933"/>
    <w:rsid w:val="009A4E65"/>
    <w:rsid w:val="009A51DB"/>
    <w:rsid w:val="009A559A"/>
    <w:rsid w:val="009A57A6"/>
    <w:rsid w:val="009A5950"/>
    <w:rsid w:val="009A5AFD"/>
    <w:rsid w:val="009A5CCA"/>
    <w:rsid w:val="009A6462"/>
    <w:rsid w:val="009A6668"/>
    <w:rsid w:val="009A6ACA"/>
    <w:rsid w:val="009A7164"/>
    <w:rsid w:val="009A7464"/>
    <w:rsid w:val="009A78D9"/>
    <w:rsid w:val="009B0452"/>
    <w:rsid w:val="009B057A"/>
    <w:rsid w:val="009B07BC"/>
    <w:rsid w:val="009B0972"/>
    <w:rsid w:val="009B0E3C"/>
    <w:rsid w:val="009B0E92"/>
    <w:rsid w:val="009B17CC"/>
    <w:rsid w:val="009B1BA9"/>
    <w:rsid w:val="009B1C9C"/>
    <w:rsid w:val="009B1D84"/>
    <w:rsid w:val="009B1EB7"/>
    <w:rsid w:val="009B1EFB"/>
    <w:rsid w:val="009B246D"/>
    <w:rsid w:val="009B2BA0"/>
    <w:rsid w:val="009B2C8A"/>
    <w:rsid w:val="009B2E3C"/>
    <w:rsid w:val="009B3050"/>
    <w:rsid w:val="009B3326"/>
    <w:rsid w:val="009B370D"/>
    <w:rsid w:val="009B37B1"/>
    <w:rsid w:val="009B39E5"/>
    <w:rsid w:val="009B4AFB"/>
    <w:rsid w:val="009B4BD6"/>
    <w:rsid w:val="009B4CB3"/>
    <w:rsid w:val="009B5E0C"/>
    <w:rsid w:val="009B5E90"/>
    <w:rsid w:val="009B61CF"/>
    <w:rsid w:val="009B61EE"/>
    <w:rsid w:val="009B6330"/>
    <w:rsid w:val="009B6395"/>
    <w:rsid w:val="009B63F4"/>
    <w:rsid w:val="009B66AB"/>
    <w:rsid w:val="009B684D"/>
    <w:rsid w:val="009B6EBF"/>
    <w:rsid w:val="009B71C2"/>
    <w:rsid w:val="009B73A2"/>
    <w:rsid w:val="009B76E4"/>
    <w:rsid w:val="009C0158"/>
    <w:rsid w:val="009C0267"/>
    <w:rsid w:val="009C02CE"/>
    <w:rsid w:val="009C0395"/>
    <w:rsid w:val="009C0D45"/>
    <w:rsid w:val="009C1084"/>
    <w:rsid w:val="009C192D"/>
    <w:rsid w:val="009C1C7E"/>
    <w:rsid w:val="009C1FDA"/>
    <w:rsid w:val="009C264E"/>
    <w:rsid w:val="009C2FED"/>
    <w:rsid w:val="009C337B"/>
    <w:rsid w:val="009C35E4"/>
    <w:rsid w:val="009C367F"/>
    <w:rsid w:val="009C43CE"/>
    <w:rsid w:val="009C472E"/>
    <w:rsid w:val="009C48E7"/>
    <w:rsid w:val="009C4C4D"/>
    <w:rsid w:val="009C52C2"/>
    <w:rsid w:val="009C5723"/>
    <w:rsid w:val="009C5A57"/>
    <w:rsid w:val="009C5F53"/>
    <w:rsid w:val="009C5FC9"/>
    <w:rsid w:val="009C712F"/>
    <w:rsid w:val="009C7845"/>
    <w:rsid w:val="009D00F5"/>
    <w:rsid w:val="009D052A"/>
    <w:rsid w:val="009D0BF8"/>
    <w:rsid w:val="009D104D"/>
    <w:rsid w:val="009D14DB"/>
    <w:rsid w:val="009D1834"/>
    <w:rsid w:val="009D185F"/>
    <w:rsid w:val="009D19C4"/>
    <w:rsid w:val="009D1C1B"/>
    <w:rsid w:val="009D20FB"/>
    <w:rsid w:val="009D211B"/>
    <w:rsid w:val="009D2ED8"/>
    <w:rsid w:val="009D311D"/>
    <w:rsid w:val="009D3761"/>
    <w:rsid w:val="009D3C28"/>
    <w:rsid w:val="009D3DD5"/>
    <w:rsid w:val="009D43D4"/>
    <w:rsid w:val="009D45DD"/>
    <w:rsid w:val="009D4A49"/>
    <w:rsid w:val="009D4E85"/>
    <w:rsid w:val="009D517E"/>
    <w:rsid w:val="009D5921"/>
    <w:rsid w:val="009D59DF"/>
    <w:rsid w:val="009D5C83"/>
    <w:rsid w:val="009D7A23"/>
    <w:rsid w:val="009D7BE7"/>
    <w:rsid w:val="009D7F24"/>
    <w:rsid w:val="009E0489"/>
    <w:rsid w:val="009E083E"/>
    <w:rsid w:val="009E0BB6"/>
    <w:rsid w:val="009E0E34"/>
    <w:rsid w:val="009E1870"/>
    <w:rsid w:val="009E2086"/>
    <w:rsid w:val="009E20C4"/>
    <w:rsid w:val="009E22E1"/>
    <w:rsid w:val="009E272C"/>
    <w:rsid w:val="009E326C"/>
    <w:rsid w:val="009E35DB"/>
    <w:rsid w:val="009E3BC9"/>
    <w:rsid w:val="009E3FE5"/>
    <w:rsid w:val="009E4315"/>
    <w:rsid w:val="009E4429"/>
    <w:rsid w:val="009E50AD"/>
    <w:rsid w:val="009E513B"/>
    <w:rsid w:val="009E5473"/>
    <w:rsid w:val="009E5A1F"/>
    <w:rsid w:val="009E6003"/>
    <w:rsid w:val="009E6049"/>
    <w:rsid w:val="009E6566"/>
    <w:rsid w:val="009E68D5"/>
    <w:rsid w:val="009E6D47"/>
    <w:rsid w:val="009E774D"/>
    <w:rsid w:val="009F015D"/>
    <w:rsid w:val="009F038C"/>
    <w:rsid w:val="009F0622"/>
    <w:rsid w:val="009F08EE"/>
    <w:rsid w:val="009F0F1C"/>
    <w:rsid w:val="009F128C"/>
    <w:rsid w:val="009F1388"/>
    <w:rsid w:val="009F180C"/>
    <w:rsid w:val="009F1918"/>
    <w:rsid w:val="009F202F"/>
    <w:rsid w:val="009F28A2"/>
    <w:rsid w:val="009F2DF0"/>
    <w:rsid w:val="009F305A"/>
    <w:rsid w:val="009F362C"/>
    <w:rsid w:val="009F36A4"/>
    <w:rsid w:val="009F37C8"/>
    <w:rsid w:val="009F3A08"/>
    <w:rsid w:val="009F3A4D"/>
    <w:rsid w:val="009F3F0E"/>
    <w:rsid w:val="009F4093"/>
    <w:rsid w:val="009F42CE"/>
    <w:rsid w:val="009F43F7"/>
    <w:rsid w:val="009F45E6"/>
    <w:rsid w:val="009F463A"/>
    <w:rsid w:val="009F4772"/>
    <w:rsid w:val="009F4B22"/>
    <w:rsid w:val="009F4B52"/>
    <w:rsid w:val="009F4CEF"/>
    <w:rsid w:val="009F4D0C"/>
    <w:rsid w:val="009F4E19"/>
    <w:rsid w:val="009F55DF"/>
    <w:rsid w:val="009F5A1A"/>
    <w:rsid w:val="009F62FA"/>
    <w:rsid w:val="009F639E"/>
    <w:rsid w:val="009F6468"/>
    <w:rsid w:val="009F6924"/>
    <w:rsid w:val="009F6F64"/>
    <w:rsid w:val="009F6F8A"/>
    <w:rsid w:val="009F70C8"/>
    <w:rsid w:val="009F7365"/>
    <w:rsid w:val="009F7411"/>
    <w:rsid w:val="009F76F4"/>
    <w:rsid w:val="009F7D13"/>
    <w:rsid w:val="00A001B0"/>
    <w:rsid w:val="00A009BE"/>
    <w:rsid w:val="00A00B4D"/>
    <w:rsid w:val="00A00B84"/>
    <w:rsid w:val="00A01212"/>
    <w:rsid w:val="00A01579"/>
    <w:rsid w:val="00A01A58"/>
    <w:rsid w:val="00A01FFE"/>
    <w:rsid w:val="00A02361"/>
    <w:rsid w:val="00A02663"/>
    <w:rsid w:val="00A02826"/>
    <w:rsid w:val="00A02990"/>
    <w:rsid w:val="00A02A0E"/>
    <w:rsid w:val="00A02D15"/>
    <w:rsid w:val="00A02D2F"/>
    <w:rsid w:val="00A02ECC"/>
    <w:rsid w:val="00A03101"/>
    <w:rsid w:val="00A03197"/>
    <w:rsid w:val="00A03545"/>
    <w:rsid w:val="00A03A21"/>
    <w:rsid w:val="00A03A2C"/>
    <w:rsid w:val="00A03BC9"/>
    <w:rsid w:val="00A03C18"/>
    <w:rsid w:val="00A047FD"/>
    <w:rsid w:val="00A0531E"/>
    <w:rsid w:val="00A05855"/>
    <w:rsid w:val="00A05CB7"/>
    <w:rsid w:val="00A0600D"/>
    <w:rsid w:val="00A060D2"/>
    <w:rsid w:val="00A0620B"/>
    <w:rsid w:val="00A0656F"/>
    <w:rsid w:val="00A06852"/>
    <w:rsid w:val="00A06D15"/>
    <w:rsid w:val="00A0759F"/>
    <w:rsid w:val="00A077DF"/>
    <w:rsid w:val="00A07826"/>
    <w:rsid w:val="00A07A6E"/>
    <w:rsid w:val="00A10342"/>
    <w:rsid w:val="00A108E7"/>
    <w:rsid w:val="00A10C8E"/>
    <w:rsid w:val="00A10FEE"/>
    <w:rsid w:val="00A1139D"/>
    <w:rsid w:val="00A11CB8"/>
    <w:rsid w:val="00A11D09"/>
    <w:rsid w:val="00A11D39"/>
    <w:rsid w:val="00A11E0B"/>
    <w:rsid w:val="00A11F95"/>
    <w:rsid w:val="00A126D1"/>
    <w:rsid w:val="00A128B3"/>
    <w:rsid w:val="00A128F0"/>
    <w:rsid w:val="00A12E25"/>
    <w:rsid w:val="00A12FEC"/>
    <w:rsid w:val="00A1336D"/>
    <w:rsid w:val="00A1378F"/>
    <w:rsid w:val="00A1404F"/>
    <w:rsid w:val="00A14290"/>
    <w:rsid w:val="00A147C3"/>
    <w:rsid w:val="00A14D13"/>
    <w:rsid w:val="00A14DBF"/>
    <w:rsid w:val="00A155A1"/>
    <w:rsid w:val="00A171BB"/>
    <w:rsid w:val="00A178D9"/>
    <w:rsid w:val="00A179B9"/>
    <w:rsid w:val="00A17F37"/>
    <w:rsid w:val="00A2004F"/>
    <w:rsid w:val="00A20177"/>
    <w:rsid w:val="00A2058C"/>
    <w:rsid w:val="00A208DE"/>
    <w:rsid w:val="00A20BB0"/>
    <w:rsid w:val="00A20CA5"/>
    <w:rsid w:val="00A20F36"/>
    <w:rsid w:val="00A213CE"/>
    <w:rsid w:val="00A21431"/>
    <w:rsid w:val="00A21677"/>
    <w:rsid w:val="00A21782"/>
    <w:rsid w:val="00A21A65"/>
    <w:rsid w:val="00A21AA4"/>
    <w:rsid w:val="00A21E26"/>
    <w:rsid w:val="00A21F9D"/>
    <w:rsid w:val="00A224E5"/>
    <w:rsid w:val="00A22813"/>
    <w:rsid w:val="00A2288E"/>
    <w:rsid w:val="00A22A82"/>
    <w:rsid w:val="00A22AFF"/>
    <w:rsid w:val="00A22D56"/>
    <w:rsid w:val="00A22F10"/>
    <w:rsid w:val="00A22FB2"/>
    <w:rsid w:val="00A230F3"/>
    <w:rsid w:val="00A234EA"/>
    <w:rsid w:val="00A236C0"/>
    <w:rsid w:val="00A23D00"/>
    <w:rsid w:val="00A241D1"/>
    <w:rsid w:val="00A2494B"/>
    <w:rsid w:val="00A24F97"/>
    <w:rsid w:val="00A24FDD"/>
    <w:rsid w:val="00A2559F"/>
    <w:rsid w:val="00A25B62"/>
    <w:rsid w:val="00A25CE5"/>
    <w:rsid w:val="00A25E53"/>
    <w:rsid w:val="00A263DD"/>
    <w:rsid w:val="00A264D0"/>
    <w:rsid w:val="00A26535"/>
    <w:rsid w:val="00A26866"/>
    <w:rsid w:val="00A26D66"/>
    <w:rsid w:val="00A26D7B"/>
    <w:rsid w:val="00A26E97"/>
    <w:rsid w:val="00A27280"/>
    <w:rsid w:val="00A30146"/>
    <w:rsid w:val="00A309B4"/>
    <w:rsid w:val="00A30D87"/>
    <w:rsid w:val="00A311CE"/>
    <w:rsid w:val="00A31270"/>
    <w:rsid w:val="00A3161A"/>
    <w:rsid w:val="00A31A01"/>
    <w:rsid w:val="00A325A8"/>
    <w:rsid w:val="00A326D2"/>
    <w:rsid w:val="00A329ED"/>
    <w:rsid w:val="00A32B6D"/>
    <w:rsid w:val="00A32E54"/>
    <w:rsid w:val="00A33543"/>
    <w:rsid w:val="00A342A5"/>
    <w:rsid w:val="00A34371"/>
    <w:rsid w:val="00A343E2"/>
    <w:rsid w:val="00A34421"/>
    <w:rsid w:val="00A345C2"/>
    <w:rsid w:val="00A34843"/>
    <w:rsid w:val="00A34D9A"/>
    <w:rsid w:val="00A34DF1"/>
    <w:rsid w:val="00A35156"/>
    <w:rsid w:val="00A35249"/>
    <w:rsid w:val="00A353C6"/>
    <w:rsid w:val="00A35831"/>
    <w:rsid w:val="00A359E0"/>
    <w:rsid w:val="00A35DAA"/>
    <w:rsid w:val="00A35F50"/>
    <w:rsid w:val="00A3649F"/>
    <w:rsid w:val="00A36503"/>
    <w:rsid w:val="00A36CD3"/>
    <w:rsid w:val="00A37095"/>
    <w:rsid w:val="00A37ADA"/>
    <w:rsid w:val="00A37E8A"/>
    <w:rsid w:val="00A408DB"/>
    <w:rsid w:val="00A408E5"/>
    <w:rsid w:val="00A40AF4"/>
    <w:rsid w:val="00A40B66"/>
    <w:rsid w:val="00A40BAC"/>
    <w:rsid w:val="00A40CCA"/>
    <w:rsid w:val="00A40D3B"/>
    <w:rsid w:val="00A40E10"/>
    <w:rsid w:val="00A41085"/>
    <w:rsid w:val="00A41939"/>
    <w:rsid w:val="00A42393"/>
    <w:rsid w:val="00A42658"/>
    <w:rsid w:val="00A428AE"/>
    <w:rsid w:val="00A42BEF"/>
    <w:rsid w:val="00A42F06"/>
    <w:rsid w:val="00A44036"/>
    <w:rsid w:val="00A44422"/>
    <w:rsid w:val="00A44664"/>
    <w:rsid w:val="00A44A87"/>
    <w:rsid w:val="00A44AF6"/>
    <w:rsid w:val="00A44B3E"/>
    <w:rsid w:val="00A44F00"/>
    <w:rsid w:val="00A45146"/>
    <w:rsid w:val="00A45BC3"/>
    <w:rsid w:val="00A46292"/>
    <w:rsid w:val="00A46612"/>
    <w:rsid w:val="00A46661"/>
    <w:rsid w:val="00A4670E"/>
    <w:rsid w:val="00A46A4C"/>
    <w:rsid w:val="00A46E0F"/>
    <w:rsid w:val="00A4742C"/>
    <w:rsid w:val="00A47821"/>
    <w:rsid w:val="00A47B1C"/>
    <w:rsid w:val="00A503D5"/>
    <w:rsid w:val="00A50552"/>
    <w:rsid w:val="00A5079C"/>
    <w:rsid w:val="00A50810"/>
    <w:rsid w:val="00A50D49"/>
    <w:rsid w:val="00A50D87"/>
    <w:rsid w:val="00A50DA1"/>
    <w:rsid w:val="00A51AF0"/>
    <w:rsid w:val="00A51B0B"/>
    <w:rsid w:val="00A52604"/>
    <w:rsid w:val="00A52813"/>
    <w:rsid w:val="00A52F24"/>
    <w:rsid w:val="00A53618"/>
    <w:rsid w:val="00A536AA"/>
    <w:rsid w:val="00A53D7B"/>
    <w:rsid w:val="00A54356"/>
    <w:rsid w:val="00A54806"/>
    <w:rsid w:val="00A54DC5"/>
    <w:rsid w:val="00A551B9"/>
    <w:rsid w:val="00A55363"/>
    <w:rsid w:val="00A5556C"/>
    <w:rsid w:val="00A557A0"/>
    <w:rsid w:val="00A55B0D"/>
    <w:rsid w:val="00A55E0F"/>
    <w:rsid w:val="00A5649C"/>
    <w:rsid w:val="00A56980"/>
    <w:rsid w:val="00A569F0"/>
    <w:rsid w:val="00A56ADF"/>
    <w:rsid w:val="00A56F0E"/>
    <w:rsid w:val="00A5723F"/>
    <w:rsid w:val="00A5776F"/>
    <w:rsid w:val="00A5781D"/>
    <w:rsid w:val="00A578C6"/>
    <w:rsid w:val="00A579F4"/>
    <w:rsid w:val="00A57D42"/>
    <w:rsid w:val="00A60098"/>
    <w:rsid w:val="00A602E9"/>
    <w:rsid w:val="00A60310"/>
    <w:rsid w:val="00A603F5"/>
    <w:rsid w:val="00A60A96"/>
    <w:rsid w:val="00A60CC8"/>
    <w:rsid w:val="00A61016"/>
    <w:rsid w:val="00A61253"/>
    <w:rsid w:val="00A61D57"/>
    <w:rsid w:val="00A62418"/>
    <w:rsid w:val="00A62C30"/>
    <w:rsid w:val="00A62E7E"/>
    <w:rsid w:val="00A62EED"/>
    <w:rsid w:val="00A63D32"/>
    <w:rsid w:val="00A6429F"/>
    <w:rsid w:val="00A64860"/>
    <w:rsid w:val="00A64AA9"/>
    <w:rsid w:val="00A64B0B"/>
    <w:rsid w:val="00A654B5"/>
    <w:rsid w:val="00A656A4"/>
    <w:rsid w:val="00A65933"/>
    <w:rsid w:val="00A66977"/>
    <w:rsid w:val="00A66EB3"/>
    <w:rsid w:val="00A67214"/>
    <w:rsid w:val="00A677BC"/>
    <w:rsid w:val="00A70334"/>
    <w:rsid w:val="00A70792"/>
    <w:rsid w:val="00A70861"/>
    <w:rsid w:val="00A7111A"/>
    <w:rsid w:val="00A71256"/>
    <w:rsid w:val="00A7126E"/>
    <w:rsid w:val="00A71549"/>
    <w:rsid w:val="00A71917"/>
    <w:rsid w:val="00A71DDE"/>
    <w:rsid w:val="00A724FA"/>
    <w:rsid w:val="00A72829"/>
    <w:rsid w:val="00A72986"/>
    <w:rsid w:val="00A729D5"/>
    <w:rsid w:val="00A729D9"/>
    <w:rsid w:val="00A72B29"/>
    <w:rsid w:val="00A72BEE"/>
    <w:rsid w:val="00A72F3E"/>
    <w:rsid w:val="00A72FA2"/>
    <w:rsid w:val="00A730B0"/>
    <w:rsid w:val="00A7355A"/>
    <w:rsid w:val="00A739C7"/>
    <w:rsid w:val="00A73DA3"/>
    <w:rsid w:val="00A73FF1"/>
    <w:rsid w:val="00A740E2"/>
    <w:rsid w:val="00A74127"/>
    <w:rsid w:val="00A742BF"/>
    <w:rsid w:val="00A74D5F"/>
    <w:rsid w:val="00A75644"/>
    <w:rsid w:val="00A75675"/>
    <w:rsid w:val="00A756CB"/>
    <w:rsid w:val="00A75866"/>
    <w:rsid w:val="00A7586A"/>
    <w:rsid w:val="00A7594C"/>
    <w:rsid w:val="00A75D08"/>
    <w:rsid w:val="00A7616C"/>
    <w:rsid w:val="00A764E9"/>
    <w:rsid w:val="00A76B9C"/>
    <w:rsid w:val="00A77161"/>
    <w:rsid w:val="00A77172"/>
    <w:rsid w:val="00A77339"/>
    <w:rsid w:val="00A7766F"/>
    <w:rsid w:val="00A77984"/>
    <w:rsid w:val="00A77B3F"/>
    <w:rsid w:val="00A77C7D"/>
    <w:rsid w:val="00A77CEC"/>
    <w:rsid w:val="00A77F33"/>
    <w:rsid w:val="00A80363"/>
    <w:rsid w:val="00A80D33"/>
    <w:rsid w:val="00A80F13"/>
    <w:rsid w:val="00A80FCB"/>
    <w:rsid w:val="00A810E5"/>
    <w:rsid w:val="00A81E96"/>
    <w:rsid w:val="00A81EA8"/>
    <w:rsid w:val="00A81F4E"/>
    <w:rsid w:val="00A81FA5"/>
    <w:rsid w:val="00A824A8"/>
    <w:rsid w:val="00A824AE"/>
    <w:rsid w:val="00A824B3"/>
    <w:rsid w:val="00A82C7C"/>
    <w:rsid w:val="00A82E8E"/>
    <w:rsid w:val="00A834F5"/>
    <w:rsid w:val="00A837FB"/>
    <w:rsid w:val="00A83C74"/>
    <w:rsid w:val="00A8461F"/>
    <w:rsid w:val="00A8490A"/>
    <w:rsid w:val="00A849BF"/>
    <w:rsid w:val="00A84E87"/>
    <w:rsid w:val="00A84FBF"/>
    <w:rsid w:val="00A850F0"/>
    <w:rsid w:val="00A85378"/>
    <w:rsid w:val="00A85C70"/>
    <w:rsid w:val="00A85D3B"/>
    <w:rsid w:val="00A85E9D"/>
    <w:rsid w:val="00A85F43"/>
    <w:rsid w:val="00A8638A"/>
    <w:rsid w:val="00A86509"/>
    <w:rsid w:val="00A871B0"/>
    <w:rsid w:val="00A8778F"/>
    <w:rsid w:val="00A8782B"/>
    <w:rsid w:val="00A87C3A"/>
    <w:rsid w:val="00A907B1"/>
    <w:rsid w:val="00A90A98"/>
    <w:rsid w:val="00A90B50"/>
    <w:rsid w:val="00A90CBC"/>
    <w:rsid w:val="00A90E2B"/>
    <w:rsid w:val="00A9181D"/>
    <w:rsid w:val="00A91F3A"/>
    <w:rsid w:val="00A922F4"/>
    <w:rsid w:val="00A924AA"/>
    <w:rsid w:val="00A926F6"/>
    <w:rsid w:val="00A92B90"/>
    <w:rsid w:val="00A92BD5"/>
    <w:rsid w:val="00A92C0C"/>
    <w:rsid w:val="00A93879"/>
    <w:rsid w:val="00A93F93"/>
    <w:rsid w:val="00A940B4"/>
    <w:rsid w:val="00A9419D"/>
    <w:rsid w:val="00A94589"/>
    <w:rsid w:val="00A946BC"/>
    <w:rsid w:val="00A94CD3"/>
    <w:rsid w:val="00A94D8B"/>
    <w:rsid w:val="00A94E75"/>
    <w:rsid w:val="00A94FF9"/>
    <w:rsid w:val="00A951F7"/>
    <w:rsid w:val="00A95D4C"/>
    <w:rsid w:val="00A95F74"/>
    <w:rsid w:val="00A9679E"/>
    <w:rsid w:val="00A96C7F"/>
    <w:rsid w:val="00A96F80"/>
    <w:rsid w:val="00A97F24"/>
    <w:rsid w:val="00AA0042"/>
    <w:rsid w:val="00AA08AE"/>
    <w:rsid w:val="00AA08D8"/>
    <w:rsid w:val="00AA0D22"/>
    <w:rsid w:val="00AA1BFD"/>
    <w:rsid w:val="00AA20C0"/>
    <w:rsid w:val="00AA2DA0"/>
    <w:rsid w:val="00AA2F3E"/>
    <w:rsid w:val="00AA32A5"/>
    <w:rsid w:val="00AA32A7"/>
    <w:rsid w:val="00AA34B6"/>
    <w:rsid w:val="00AA376D"/>
    <w:rsid w:val="00AA3ADD"/>
    <w:rsid w:val="00AA3D5E"/>
    <w:rsid w:val="00AA3DD8"/>
    <w:rsid w:val="00AA434D"/>
    <w:rsid w:val="00AA43B8"/>
    <w:rsid w:val="00AA4EB7"/>
    <w:rsid w:val="00AA4F07"/>
    <w:rsid w:val="00AA5A6F"/>
    <w:rsid w:val="00AA60A0"/>
    <w:rsid w:val="00AA6226"/>
    <w:rsid w:val="00AA6699"/>
    <w:rsid w:val="00AA68F7"/>
    <w:rsid w:val="00AA700D"/>
    <w:rsid w:val="00AA7B06"/>
    <w:rsid w:val="00AB03BE"/>
    <w:rsid w:val="00AB09F3"/>
    <w:rsid w:val="00AB1009"/>
    <w:rsid w:val="00AB124F"/>
    <w:rsid w:val="00AB1AC3"/>
    <w:rsid w:val="00AB1B11"/>
    <w:rsid w:val="00AB1E1F"/>
    <w:rsid w:val="00AB1EC9"/>
    <w:rsid w:val="00AB2129"/>
    <w:rsid w:val="00AB2A61"/>
    <w:rsid w:val="00AB2C25"/>
    <w:rsid w:val="00AB2C43"/>
    <w:rsid w:val="00AB3133"/>
    <w:rsid w:val="00AB318D"/>
    <w:rsid w:val="00AB486E"/>
    <w:rsid w:val="00AB4D04"/>
    <w:rsid w:val="00AB5760"/>
    <w:rsid w:val="00AB6807"/>
    <w:rsid w:val="00AB6A1C"/>
    <w:rsid w:val="00AB6EA2"/>
    <w:rsid w:val="00AB6FDE"/>
    <w:rsid w:val="00AB71C1"/>
    <w:rsid w:val="00AB730D"/>
    <w:rsid w:val="00AB7503"/>
    <w:rsid w:val="00AB7810"/>
    <w:rsid w:val="00AC158E"/>
    <w:rsid w:val="00AC2047"/>
    <w:rsid w:val="00AC251C"/>
    <w:rsid w:val="00AC273C"/>
    <w:rsid w:val="00AC28D8"/>
    <w:rsid w:val="00AC2D44"/>
    <w:rsid w:val="00AC2DA9"/>
    <w:rsid w:val="00AC2FFE"/>
    <w:rsid w:val="00AC365C"/>
    <w:rsid w:val="00AC408D"/>
    <w:rsid w:val="00AC43B6"/>
    <w:rsid w:val="00AC43DF"/>
    <w:rsid w:val="00AC447F"/>
    <w:rsid w:val="00AC4597"/>
    <w:rsid w:val="00AC54EE"/>
    <w:rsid w:val="00AC5B87"/>
    <w:rsid w:val="00AC5FA6"/>
    <w:rsid w:val="00AC6380"/>
    <w:rsid w:val="00AC63F0"/>
    <w:rsid w:val="00AC684F"/>
    <w:rsid w:val="00AC69E9"/>
    <w:rsid w:val="00AC6FF2"/>
    <w:rsid w:val="00AC7118"/>
    <w:rsid w:val="00AC7543"/>
    <w:rsid w:val="00AC75D3"/>
    <w:rsid w:val="00AC770C"/>
    <w:rsid w:val="00AC7917"/>
    <w:rsid w:val="00AC7930"/>
    <w:rsid w:val="00AC7A31"/>
    <w:rsid w:val="00AC7A4E"/>
    <w:rsid w:val="00AC7D93"/>
    <w:rsid w:val="00AD05D6"/>
    <w:rsid w:val="00AD0B1F"/>
    <w:rsid w:val="00AD0F68"/>
    <w:rsid w:val="00AD1410"/>
    <w:rsid w:val="00AD155D"/>
    <w:rsid w:val="00AD1AA7"/>
    <w:rsid w:val="00AD1C7D"/>
    <w:rsid w:val="00AD1F92"/>
    <w:rsid w:val="00AD260A"/>
    <w:rsid w:val="00AD2CF2"/>
    <w:rsid w:val="00AD2EDC"/>
    <w:rsid w:val="00AD3C1F"/>
    <w:rsid w:val="00AD45AC"/>
    <w:rsid w:val="00AD469C"/>
    <w:rsid w:val="00AD4982"/>
    <w:rsid w:val="00AD4AD8"/>
    <w:rsid w:val="00AD4C4A"/>
    <w:rsid w:val="00AD4D05"/>
    <w:rsid w:val="00AD4F59"/>
    <w:rsid w:val="00AD52C0"/>
    <w:rsid w:val="00AD5377"/>
    <w:rsid w:val="00AD54A0"/>
    <w:rsid w:val="00AD58D1"/>
    <w:rsid w:val="00AD59D9"/>
    <w:rsid w:val="00AD5C46"/>
    <w:rsid w:val="00AD5D9C"/>
    <w:rsid w:val="00AD5FFB"/>
    <w:rsid w:val="00AD625C"/>
    <w:rsid w:val="00AD6807"/>
    <w:rsid w:val="00AD6AE8"/>
    <w:rsid w:val="00AD6F8F"/>
    <w:rsid w:val="00AD743F"/>
    <w:rsid w:val="00AD74C7"/>
    <w:rsid w:val="00AD75B1"/>
    <w:rsid w:val="00AD7CFE"/>
    <w:rsid w:val="00AE0522"/>
    <w:rsid w:val="00AE0731"/>
    <w:rsid w:val="00AE0D57"/>
    <w:rsid w:val="00AE103D"/>
    <w:rsid w:val="00AE1466"/>
    <w:rsid w:val="00AE1EE0"/>
    <w:rsid w:val="00AE210F"/>
    <w:rsid w:val="00AE2110"/>
    <w:rsid w:val="00AE2616"/>
    <w:rsid w:val="00AE2CD9"/>
    <w:rsid w:val="00AE2D92"/>
    <w:rsid w:val="00AE3130"/>
    <w:rsid w:val="00AE3636"/>
    <w:rsid w:val="00AE3693"/>
    <w:rsid w:val="00AE3A48"/>
    <w:rsid w:val="00AE3B37"/>
    <w:rsid w:val="00AE3C29"/>
    <w:rsid w:val="00AE3F71"/>
    <w:rsid w:val="00AE411D"/>
    <w:rsid w:val="00AE4386"/>
    <w:rsid w:val="00AE4CB6"/>
    <w:rsid w:val="00AE4DB7"/>
    <w:rsid w:val="00AE5755"/>
    <w:rsid w:val="00AE5F17"/>
    <w:rsid w:val="00AE6200"/>
    <w:rsid w:val="00AE6974"/>
    <w:rsid w:val="00AE69CA"/>
    <w:rsid w:val="00AE69F3"/>
    <w:rsid w:val="00AE6A02"/>
    <w:rsid w:val="00AE6C66"/>
    <w:rsid w:val="00AE7CF7"/>
    <w:rsid w:val="00AE7E01"/>
    <w:rsid w:val="00AE7E52"/>
    <w:rsid w:val="00AF0482"/>
    <w:rsid w:val="00AF0788"/>
    <w:rsid w:val="00AF092C"/>
    <w:rsid w:val="00AF0B03"/>
    <w:rsid w:val="00AF0C4B"/>
    <w:rsid w:val="00AF0CE3"/>
    <w:rsid w:val="00AF11B4"/>
    <w:rsid w:val="00AF1B20"/>
    <w:rsid w:val="00AF1B2A"/>
    <w:rsid w:val="00AF1CA5"/>
    <w:rsid w:val="00AF2556"/>
    <w:rsid w:val="00AF2674"/>
    <w:rsid w:val="00AF2CCD"/>
    <w:rsid w:val="00AF2EFB"/>
    <w:rsid w:val="00AF30F2"/>
    <w:rsid w:val="00AF3261"/>
    <w:rsid w:val="00AF4723"/>
    <w:rsid w:val="00AF4754"/>
    <w:rsid w:val="00AF54C7"/>
    <w:rsid w:val="00AF563A"/>
    <w:rsid w:val="00AF56A4"/>
    <w:rsid w:val="00AF5FB6"/>
    <w:rsid w:val="00AF66B2"/>
    <w:rsid w:val="00AF69DD"/>
    <w:rsid w:val="00AF6DD2"/>
    <w:rsid w:val="00AF6E9B"/>
    <w:rsid w:val="00AF718B"/>
    <w:rsid w:val="00AF72CD"/>
    <w:rsid w:val="00AF75ED"/>
    <w:rsid w:val="00AF76F2"/>
    <w:rsid w:val="00AF7742"/>
    <w:rsid w:val="00AF7879"/>
    <w:rsid w:val="00AF7910"/>
    <w:rsid w:val="00AF7E0F"/>
    <w:rsid w:val="00AF7EE9"/>
    <w:rsid w:val="00AF7F64"/>
    <w:rsid w:val="00B011D6"/>
    <w:rsid w:val="00B012A2"/>
    <w:rsid w:val="00B014B2"/>
    <w:rsid w:val="00B015C8"/>
    <w:rsid w:val="00B017EC"/>
    <w:rsid w:val="00B02059"/>
    <w:rsid w:val="00B02797"/>
    <w:rsid w:val="00B02BB3"/>
    <w:rsid w:val="00B02C45"/>
    <w:rsid w:val="00B02D0E"/>
    <w:rsid w:val="00B02E33"/>
    <w:rsid w:val="00B03E19"/>
    <w:rsid w:val="00B0481E"/>
    <w:rsid w:val="00B0487E"/>
    <w:rsid w:val="00B04B1B"/>
    <w:rsid w:val="00B04EEC"/>
    <w:rsid w:val="00B051E1"/>
    <w:rsid w:val="00B0626A"/>
    <w:rsid w:val="00B0639C"/>
    <w:rsid w:val="00B0647D"/>
    <w:rsid w:val="00B066C2"/>
    <w:rsid w:val="00B0673C"/>
    <w:rsid w:val="00B068A4"/>
    <w:rsid w:val="00B0691B"/>
    <w:rsid w:val="00B06F1E"/>
    <w:rsid w:val="00B0705A"/>
    <w:rsid w:val="00B0716D"/>
    <w:rsid w:val="00B075C3"/>
    <w:rsid w:val="00B078E4"/>
    <w:rsid w:val="00B079FC"/>
    <w:rsid w:val="00B07A87"/>
    <w:rsid w:val="00B07AD7"/>
    <w:rsid w:val="00B07ADA"/>
    <w:rsid w:val="00B07B71"/>
    <w:rsid w:val="00B07D90"/>
    <w:rsid w:val="00B109CE"/>
    <w:rsid w:val="00B10BB9"/>
    <w:rsid w:val="00B10DB6"/>
    <w:rsid w:val="00B116FE"/>
    <w:rsid w:val="00B11BBF"/>
    <w:rsid w:val="00B11F86"/>
    <w:rsid w:val="00B120CF"/>
    <w:rsid w:val="00B1259A"/>
    <w:rsid w:val="00B125B1"/>
    <w:rsid w:val="00B12AA1"/>
    <w:rsid w:val="00B13099"/>
    <w:rsid w:val="00B1355C"/>
    <w:rsid w:val="00B13D3B"/>
    <w:rsid w:val="00B1447B"/>
    <w:rsid w:val="00B149E7"/>
    <w:rsid w:val="00B14D31"/>
    <w:rsid w:val="00B14DAF"/>
    <w:rsid w:val="00B1502D"/>
    <w:rsid w:val="00B15107"/>
    <w:rsid w:val="00B16547"/>
    <w:rsid w:val="00B166BD"/>
    <w:rsid w:val="00B16907"/>
    <w:rsid w:val="00B16F54"/>
    <w:rsid w:val="00B174CC"/>
    <w:rsid w:val="00B177F4"/>
    <w:rsid w:val="00B17A44"/>
    <w:rsid w:val="00B20286"/>
    <w:rsid w:val="00B20A05"/>
    <w:rsid w:val="00B20DC0"/>
    <w:rsid w:val="00B217FB"/>
    <w:rsid w:val="00B21953"/>
    <w:rsid w:val="00B21FAA"/>
    <w:rsid w:val="00B22013"/>
    <w:rsid w:val="00B221D7"/>
    <w:rsid w:val="00B22261"/>
    <w:rsid w:val="00B2239B"/>
    <w:rsid w:val="00B22428"/>
    <w:rsid w:val="00B22450"/>
    <w:rsid w:val="00B22B1B"/>
    <w:rsid w:val="00B22C09"/>
    <w:rsid w:val="00B22EC7"/>
    <w:rsid w:val="00B22EF5"/>
    <w:rsid w:val="00B231A4"/>
    <w:rsid w:val="00B23B06"/>
    <w:rsid w:val="00B23B5D"/>
    <w:rsid w:val="00B23FC9"/>
    <w:rsid w:val="00B2467F"/>
    <w:rsid w:val="00B254D1"/>
    <w:rsid w:val="00B25A5A"/>
    <w:rsid w:val="00B25C1C"/>
    <w:rsid w:val="00B25F86"/>
    <w:rsid w:val="00B25FC6"/>
    <w:rsid w:val="00B260EC"/>
    <w:rsid w:val="00B2688F"/>
    <w:rsid w:val="00B26B46"/>
    <w:rsid w:val="00B26B4F"/>
    <w:rsid w:val="00B26BA7"/>
    <w:rsid w:val="00B26C0D"/>
    <w:rsid w:val="00B26CD5"/>
    <w:rsid w:val="00B2773C"/>
    <w:rsid w:val="00B278D0"/>
    <w:rsid w:val="00B30099"/>
    <w:rsid w:val="00B306E7"/>
    <w:rsid w:val="00B3096F"/>
    <w:rsid w:val="00B30A93"/>
    <w:rsid w:val="00B312B3"/>
    <w:rsid w:val="00B317FD"/>
    <w:rsid w:val="00B318CE"/>
    <w:rsid w:val="00B32074"/>
    <w:rsid w:val="00B32167"/>
    <w:rsid w:val="00B325B9"/>
    <w:rsid w:val="00B326FB"/>
    <w:rsid w:val="00B327BB"/>
    <w:rsid w:val="00B32849"/>
    <w:rsid w:val="00B3297A"/>
    <w:rsid w:val="00B32F04"/>
    <w:rsid w:val="00B33766"/>
    <w:rsid w:val="00B33AC7"/>
    <w:rsid w:val="00B33DC8"/>
    <w:rsid w:val="00B33FFB"/>
    <w:rsid w:val="00B34267"/>
    <w:rsid w:val="00B34578"/>
    <w:rsid w:val="00B34953"/>
    <w:rsid w:val="00B34B11"/>
    <w:rsid w:val="00B34E1A"/>
    <w:rsid w:val="00B34EE5"/>
    <w:rsid w:val="00B350A0"/>
    <w:rsid w:val="00B353CA"/>
    <w:rsid w:val="00B35777"/>
    <w:rsid w:val="00B35F70"/>
    <w:rsid w:val="00B36824"/>
    <w:rsid w:val="00B36907"/>
    <w:rsid w:val="00B36A94"/>
    <w:rsid w:val="00B36AA1"/>
    <w:rsid w:val="00B36BF3"/>
    <w:rsid w:val="00B370D7"/>
    <w:rsid w:val="00B371B0"/>
    <w:rsid w:val="00B3747C"/>
    <w:rsid w:val="00B37865"/>
    <w:rsid w:val="00B40456"/>
    <w:rsid w:val="00B40A17"/>
    <w:rsid w:val="00B40B8E"/>
    <w:rsid w:val="00B41065"/>
    <w:rsid w:val="00B41138"/>
    <w:rsid w:val="00B41153"/>
    <w:rsid w:val="00B41DB2"/>
    <w:rsid w:val="00B4242C"/>
    <w:rsid w:val="00B428E9"/>
    <w:rsid w:val="00B43A2C"/>
    <w:rsid w:val="00B43F96"/>
    <w:rsid w:val="00B43FBB"/>
    <w:rsid w:val="00B44621"/>
    <w:rsid w:val="00B44870"/>
    <w:rsid w:val="00B4489E"/>
    <w:rsid w:val="00B4577C"/>
    <w:rsid w:val="00B459BE"/>
    <w:rsid w:val="00B45C90"/>
    <w:rsid w:val="00B45E42"/>
    <w:rsid w:val="00B461E7"/>
    <w:rsid w:val="00B47202"/>
    <w:rsid w:val="00B47BB8"/>
    <w:rsid w:val="00B47BD0"/>
    <w:rsid w:val="00B50690"/>
    <w:rsid w:val="00B506C7"/>
    <w:rsid w:val="00B5081D"/>
    <w:rsid w:val="00B509FB"/>
    <w:rsid w:val="00B50BD6"/>
    <w:rsid w:val="00B51179"/>
    <w:rsid w:val="00B517A0"/>
    <w:rsid w:val="00B51F25"/>
    <w:rsid w:val="00B51F76"/>
    <w:rsid w:val="00B52038"/>
    <w:rsid w:val="00B523AD"/>
    <w:rsid w:val="00B5296C"/>
    <w:rsid w:val="00B52CE8"/>
    <w:rsid w:val="00B53104"/>
    <w:rsid w:val="00B53777"/>
    <w:rsid w:val="00B53BFD"/>
    <w:rsid w:val="00B53FFC"/>
    <w:rsid w:val="00B54165"/>
    <w:rsid w:val="00B5420A"/>
    <w:rsid w:val="00B5448C"/>
    <w:rsid w:val="00B554EB"/>
    <w:rsid w:val="00B556E6"/>
    <w:rsid w:val="00B55A6F"/>
    <w:rsid w:val="00B56062"/>
    <w:rsid w:val="00B56565"/>
    <w:rsid w:val="00B56693"/>
    <w:rsid w:val="00B57369"/>
    <w:rsid w:val="00B575D9"/>
    <w:rsid w:val="00B57A4D"/>
    <w:rsid w:val="00B609EB"/>
    <w:rsid w:val="00B60B5E"/>
    <w:rsid w:val="00B60BA2"/>
    <w:rsid w:val="00B60F1E"/>
    <w:rsid w:val="00B61B72"/>
    <w:rsid w:val="00B62330"/>
    <w:rsid w:val="00B6302C"/>
    <w:rsid w:val="00B63177"/>
    <w:rsid w:val="00B6361D"/>
    <w:rsid w:val="00B6391D"/>
    <w:rsid w:val="00B63A52"/>
    <w:rsid w:val="00B6474A"/>
    <w:rsid w:val="00B64BA9"/>
    <w:rsid w:val="00B64DA0"/>
    <w:rsid w:val="00B64E46"/>
    <w:rsid w:val="00B651C6"/>
    <w:rsid w:val="00B6584B"/>
    <w:rsid w:val="00B65A1B"/>
    <w:rsid w:val="00B65A95"/>
    <w:rsid w:val="00B65C8F"/>
    <w:rsid w:val="00B6620E"/>
    <w:rsid w:val="00B66541"/>
    <w:rsid w:val="00B667B1"/>
    <w:rsid w:val="00B66A6A"/>
    <w:rsid w:val="00B6711A"/>
    <w:rsid w:val="00B6774D"/>
    <w:rsid w:val="00B6786A"/>
    <w:rsid w:val="00B67A07"/>
    <w:rsid w:val="00B67A14"/>
    <w:rsid w:val="00B67A26"/>
    <w:rsid w:val="00B70A32"/>
    <w:rsid w:val="00B70C9A"/>
    <w:rsid w:val="00B70D36"/>
    <w:rsid w:val="00B711A2"/>
    <w:rsid w:val="00B71426"/>
    <w:rsid w:val="00B71549"/>
    <w:rsid w:val="00B719D4"/>
    <w:rsid w:val="00B71B3D"/>
    <w:rsid w:val="00B726B8"/>
    <w:rsid w:val="00B727DA"/>
    <w:rsid w:val="00B72E58"/>
    <w:rsid w:val="00B72F54"/>
    <w:rsid w:val="00B73130"/>
    <w:rsid w:val="00B734D5"/>
    <w:rsid w:val="00B73D78"/>
    <w:rsid w:val="00B73DDF"/>
    <w:rsid w:val="00B73FD6"/>
    <w:rsid w:val="00B74064"/>
    <w:rsid w:val="00B744C2"/>
    <w:rsid w:val="00B74DFD"/>
    <w:rsid w:val="00B7521B"/>
    <w:rsid w:val="00B752E2"/>
    <w:rsid w:val="00B75374"/>
    <w:rsid w:val="00B7557D"/>
    <w:rsid w:val="00B7599B"/>
    <w:rsid w:val="00B764FE"/>
    <w:rsid w:val="00B76998"/>
    <w:rsid w:val="00B76AF2"/>
    <w:rsid w:val="00B76DC8"/>
    <w:rsid w:val="00B779CF"/>
    <w:rsid w:val="00B77EBF"/>
    <w:rsid w:val="00B77ED9"/>
    <w:rsid w:val="00B77FE6"/>
    <w:rsid w:val="00B8029E"/>
    <w:rsid w:val="00B802B7"/>
    <w:rsid w:val="00B80B01"/>
    <w:rsid w:val="00B80C75"/>
    <w:rsid w:val="00B8131C"/>
    <w:rsid w:val="00B813B7"/>
    <w:rsid w:val="00B814FE"/>
    <w:rsid w:val="00B818B1"/>
    <w:rsid w:val="00B81AD4"/>
    <w:rsid w:val="00B81C69"/>
    <w:rsid w:val="00B82339"/>
    <w:rsid w:val="00B82659"/>
    <w:rsid w:val="00B8276A"/>
    <w:rsid w:val="00B827E2"/>
    <w:rsid w:val="00B82F37"/>
    <w:rsid w:val="00B82F85"/>
    <w:rsid w:val="00B83018"/>
    <w:rsid w:val="00B83563"/>
    <w:rsid w:val="00B83AD0"/>
    <w:rsid w:val="00B83D2C"/>
    <w:rsid w:val="00B8478A"/>
    <w:rsid w:val="00B84A27"/>
    <w:rsid w:val="00B84B19"/>
    <w:rsid w:val="00B84CE0"/>
    <w:rsid w:val="00B84D89"/>
    <w:rsid w:val="00B84E7E"/>
    <w:rsid w:val="00B85211"/>
    <w:rsid w:val="00B85BC7"/>
    <w:rsid w:val="00B85BDE"/>
    <w:rsid w:val="00B85CE5"/>
    <w:rsid w:val="00B85E12"/>
    <w:rsid w:val="00B86295"/>
    <w:rsid w:val="00B8633C"/>
    <w:rsid w:val="00B8642D"/>
    <w:rsid w:val="00B86956"/>
    <w:rsid w:val="00B86B71"/>
    <w:rsid w:val="00B86E79"/>
    <w:rsid w:val="00B87307"/>
    <w:rsid w:val="00B87864"/>
    <w:rsid w:val="00B87FDC"/>
    <w:rsid w:val="00B90851"/>
    <w:rsid w:val="00B90B23"/>
    <w:rsid w:val="00B90B35"/>
    <w:rsid w:val="00B91A48"/>
    <w:rsid w:val="00B91E40"/>
    <w:rsid w:val="00B92ADD"/>
    <w:rsid w:val="00B92DEE"/>
    <w:rsid w:val="00B939F2"/>
    <w:rsid w:val="00B94108"/>
    <w:rsid w:val="00B955C8"/>
    <w:rsid w:val="00B95AE1"/>
    <w:rsid w:val="00B95C4A"/>
    <w:rsid w:val="00B95E62"/>
    <w:rsid w:val="00B9600F"/>
    <w:rsid w:val="00B96119"/>
    <w:rsid w:val="00B96313"/>
    <w:rsid w:val="00B9674B"/>
    <w:rsid w:val="00B96AA4"/>
    <w:rsid w:val="00B96CDD"/>
    <w:rsid w:val="00B96D32"/>
    <w:rsid w:val="00B96DD4"/>
    <w:rsid w:val="00B97045"/>
    <w:rsid w:val="00B972B6"/>
    <w:rsid w:val="00B97424"/>
    <w:rsid w:val="00B97573"/>
    <w:rsid w:val="00B97724"/>
    <w:rsid w:val="00B97F3A"/>
    <w:rsid w:val="00BA008B"/>
    <w:rsid w:val="00BA0A78"/>
    <w:rsid w:val="00BA0F1F"/>
    <w:rsid w:val="00BA1106"/>
    <w:rsid w:val="00BA144D"/>
    <w:rsid w:val="00BA1D5A"/>
    <w:rsid w:val="00BA1F2F"/>
    <w:rsid w:val="00BA211F"/>
    <w:rsid w:val="00BA21E6"/>
    <w:rsid w:val="00BA24CB"/>
    <w:rsid w:val="00BA2562"/>
    <w:rsid w:val="00BA2642"/>
    <w:rsid w:val="00BA2824"/>
    <w:rsid w:val="00BA2B72"/>
    <w:rsid w:val="00BA33DE"/>
    <w:rsid w:val="00BA3E14"/>
    <w:rsid w:val="00BA3FF3"/>
    <w:rsid w:val="00BA4209"/>
    <w:rsid w:val="00BA492B"/>
    <w:rsid w:val="00BA4E99"/>
    <w:rsid w:val="00BA515C"/>
    <w:rsid w:val="00BA545C"/>
    <w:rsid w:val="00BA5DFF"/>
    <w:rsid w:val="00BA6006"/>
    <w:rsid w:val="00BA6085"/>
    <w:rsid w:val="00BA666D"/>
    <w:rsid w:val="00BA6AB8"/>
    <w:rsid w:val="00BA749E"/>
    <w:rsid w:val="00BA7537"/>
    <w:rsid w:val="00BA7B7E"/>
    <w:rsid w:val="00BA7F70"/>
    <w:rsid w:val="00BA7FC7"/>
    <w:rsid w:val="00BB09B0"/>
    <w:rsid w:val="00BB0CAE"/>
    <w:rsid w:val="00BB16E0"/>
    <w:rsid w:val="00BB192C"/>
    <w:rsid w:val="00BB212E"/>
    <w:rsid w:val="00BB2701"/>
    <w:rsid w:val="00BB2722"/>
    <w:rsid w:val="00BB2A60"/>
    <w:rsid w:val="00BB2F32"/>
    <w:rsid w:val="00BB33C9"/>
    <w:rsid w:val="00BB340D"/>
    <w:rsid w:val="00BB3714"/>
    <w:rsid w:val="00BB3B66"/>
    <w:rsid w:val="00BB3E6F"/>
    <w:rsid w:val="00BB3F7C"/>
    <w:rsid w:val="00BB4585"/>
    <w:rsid w:val="00BB49C0"/>
    <w:rsid w:val="00BB5885"/>
    <w:rsid w:val="00BB6235"/>
    <w:rsid w:val="00BB64C6"/>
    <w:rsid w:val="00BB65E9"/>
    <w:rsid w:val="00BB66ED"/>
    <w:rsid w:val="00BB670A"/>
    <w:rsid w:val="00BB6BA5"/>
    <w:rsid w:val="00BB6FE8"/>
    <w:rsid w:val="00BB72B3"/>
    <w:rsid w:val="00BB7659"/>
    <w:rsid w:val="00BB76AB"/>
    <w:rsid w:val="00BB7C4B"/>
    <w:rsid w:val="00BC01EC"/>
    <w:rsid w:val="00BC0C03"/>
    <w:rsid w:val="00BC0CBC"/>
    <w:rsid w:val="00BC11DD"/>
    <w:rsid w:val="00BC1DCC"/>
    <w:rsid w:val="00BC1DF3"/>
    <w:rsid w:val="00BC1E4E"/>
    <w:rsid w:val="00BC1F0F"/>
    <w:rsid w:val="00BC216D"/>
    <w:rsid w:val="00BC21DF"/>
    <w:rsid w:val="00BC24FA"/>
    <w:rsid w:val="00BC2B05"/>
    <w:rsid w:val="00BC2E16"/>
    <w:rsid w:val="00BC35A7"/>
    <w:rsid w:val="00BC3CC1"/>
    <w:rsid w:val="00BC402A"/>
    <w:rsid w:val="00BC423F"/>
    <w:rsid w:val="00BC4836"/>
    <w:rsid w:val="00BC4AD7"/>
    <w:rsid w:val="00BC4B67"/>
    <w:rsid w:val="00BC572D"/>
    <w:rsid w:val="00BC5B3C"/>
    <w:rsid w:val="00BC5C4D"/>
    <w:rsid w:val="00BC5E06"/>
    <w:rsid w:val="00BC5FF1"/>
    <w:rsid w:val="00BC60C1"/>
    <w:rsid w:val="00BC620E"/>
    <w:rsid w:val="00BC621F"/>
    <w:rsid w:val="00BC630E"/>
    <w:rsid w:val="00BC63BD"/>
    <w:rsid w:val="00BC65CF"/>
    <w:rsid w:val="00BC6B10"/>
    <w:rsid w:val="00BC6D06"/>
    <w:rsid w:val="00BC6D35"/>
    <w:rsid w:val="00BC6EB7"/>
    <w:rsid w:val="00BC722F"/>
    <w:rsid w:val="00BC7D0A"/>
    <w:rsid w:val="00BC7D4F"/>
    <w:rsid w:val="00BC7DC5"/>
    <w:rsid w:val="00BC7F4E"/>
    <w:rsid w:val="00BD0207"/>
    <w:rsid w:val="00BD02FC"/>
    <w:rsid w:val="00BD03F1"/>
    <w:rsid w:val="00BD04A1"/>
    <w:rsid w:val="00BD06B1"/>
    <w:rsid w:val="00BD07E6"/>
    <w:rsid w:val="00BD09DD"/>
    <w:rsid w:val="00BD0F98"/>
    <w:rsid w:val="00BD1285"/>
    <w:rsid w:val="00BD14CA"/>
    <w:rsid w:val="00BD1615"/>
    <w:rsid w:val="00BD1B00"/>
    <w:rsid w:val="00BD1E44"/>
    <w:rsid w:val="00BD1F6E"/>
    <w:rsid w:val="00BD255E"/>
    <w:rsid w:val="00BD2928"/>
    <w:rsid w:val="00BD2D24"/>
    <w:rsid w:val="00BD2F14"/>
    <w:rsid w:val="00BD3DED"/>
    <w:rsid w:val="00BD3EB2"/>
    <w:rsid w:val="00BD41D8"/>
    <w:rsid w:val="00BD45BE"/>
    <w:rsid w:val="00BD4666"/>
    <w:rsid w:val="00BD4A79"/>
    <w:rsid w:val="00BD500A"/>
    <w:rsid w:val="00BD504F"/>
    <w:rsid w:val="00BD5522"/>
    <w:rsid w:val="00BD57A7"/>
    <w:rsid w:val="00BD592F"/>
    <w:rsid w:val="00BD5C39"/>
    <w:rsid w:val="00BD5C44"/>
    <w:rsid w:val="00BD5CF0"/>
    <w:rsid w:val="00BD5D9F"/>
    <w:rsid w:val="00BD5DAE"/>
    <w:rsid w:val="00BD5E5E"/>
    <w:rsid w:val="00BD6414"/>
    <w:rsid w:val="00BD6464"/>
    <w:rsid w:val="00BD6A61"/>
    <w:rsid w:val="00BD6EEC"/>
    <w:rsid w:val="00BD792B"/>
    <w:rsid w:val="00BD7B81"/>
    <w:rsid w:val="00BD7D52"/>
    <w:rsid w:val="00BD7E7C"/>
    <w:rsid w:val="00BE0072"/>
    <w:rsid w:val="00BE00E8"/>
    <w:rsid w:val="00BE0371"/>
    <w:rsid w:val="00BE03F0"/>
    <w:rsid w:val="00BE0ACC"/>
    <w:rsid w:val="00BE0E76"/>
    <w:rsid w:val="00BE0F92"/>
    <w:rsid w:val="00BE150D"/>
    <w:rsid w:val="00BE1F42"/>
    <w:rsid w:val="00BE231F"/>
    <w:rsid w:val="00BE2386"/>
    <w:rsid w:val="00BE270E"/>
    <w:rsid w:val="00BE2C5D"/>
    <w:rsid w:val="00BE330E"/>
    <w:rsid w:val="00BE3552"/>
    <w:rsid w:val="00BE3588"/>
    <w:rsid w:val="00BE3669"/>
    <w:rsid w:val="00BE3CBC"/>
    <w:rsid w:val="00BE3E73"/>
    <w:rsid w:val="00BE3F25"/>
    <w:rsid w:val="00BE4269"/>
    <w:rsid w:val="00BE45B9"/>
    <w:rsid w:val="00BE496C"/>
    <w:rsid w:val="00BE49B5"/>
    <w:rsid w:val="00BE4C7E"/>
    <w:rsid w:val="00BE4FC6"/>
    <w:rsid w:val="00BE58E2"/>
    <w:rsid w:val="00BE595F"/>
    <w:rsid w:val="00BE5DAA"/>
    <w:rsid w:val="00BE5E37"/>
    <w:rsid w:val="00BE6A41"/>
    <w:rsid w:val="00BE6A56"/>
    <w:rsid w:val="00BE6EC3"/>
    <w:rsid w:val="00BE7067"/>
    <w:rsid w:val="00BE711B"/>
    <w:rsid w:val="00BE73A1"/>
    <w:rsid w:val="00BE73CE"/>
    <w:rsid w:val="00BE741B"/>
    <w:rsid w:val="00BE745A"/>
    <w:rsid w:val="00BE7595"/>
    <w:rsid w:val="00BE7750"/>
    <w:rsid w:val="00BE79B7"/>
    <w:rsid w:val="00BE7CDC"/>
    <w:rsid w:val="00BF050F"/>
    <w:rsid w:val="00BF0C30"/>
    <w:rsid w:val="00BF0FB0"/>
    <w:rsid w:val="00BF1578"/>
    <w:rsid w:val="00BF194D"/>
    <w:rsid w:val="00BF19D9"/>
    <w:rsid w:val="00BF2541"/>
    <w:rsid w:val="00BF2751"/>
    <w:rsid w:val="00BF28A8"/>
    <w:rsid w:val="00BF2CB2"/>
    <w:rsid w:val="00BF3168"/>
    <w:rsid w:val="00BF3A41"/>
    <w:rsid w:val="00BF402A"/>
    <w:rsid w:val="00BF433D"/>
    <w:rsid w:val="00BF44CF"/>
    <w:rsid w:val="00BF453B"/>
    <w:rsid w:val="00BF4643"/>
    <w:rsid w:val="00BF4A9A"/>
    <w:rsid w:val="00BF5070"/>
    <w:rsid w:val="00BF58AE"/>
    <w:rsid w:val="00BF5E22"/>
    <w:rsid w:val="00BF5EFE"/>
    <w:rsid w:val="00BF6114"/>
    <w:rsid w:val="00BF67DE"/>
    <w:rsid w:val="00BF70A6"/>
    <w:rsid w:val="00BF7A6C"/>
    <w:rsid w:val="00BF7B74"/>
    <w:rsid w:val="00C0038F"/>
    <w:rsid w:val="00C00495"/>
    <w:rsid w:val="00C0053C"/>
    <w:rsid w:val="00C005FD"/>
    <w:rsid w:val="00C01728"/>
    <w:rsid w:val="00C01791"/>
    <w:rsid w:val="00C01A42"/>
    <w:rsid w:val="00C01DC8"/>
    <w:rsid w:val="00C023EF"/>
    <w:rsid w:val="00C02510"/>
    <w:rsid w:val="00C02544"/>
    <w:rsid w:val="00C02A34"/>
    <w:rsid w:val="00C02E9D"/>
    <w:rsid w:val="00C02EB4"/>
    <w:rsid w:val="00C034E0"/>
    <w:rsid w:val="00C03A7B"/>
    <w:rsid w:val="00C03BE4"/>
    <w:rsid w:val="00C04C99"/>
    <w:rsid w:val="00C05011"/>
    <w:rsid w:val="00C051F2"/>
    <w:rsid w:val="00C0528F"/>
    <w:rsid w:val="00C05524"/>
    <w:rsid w:val="00C05672"/>
    <w:rsid w:val="00C05971"/>
    <w:rsid w:val="00C067C3"/>
    <w:rsid w:val="00C06802"/>
    <w:rsid w:val="00C06DB1"/>
    <w:rsid w:val="00C0749C"/>
    <w:rsid w:val="00C0779A"/>
    <w:rsid w:val="00C07A64"/>
    <w:rsid w:val="00C07C25"/>
    <w:rsid w:val="00C07D61"/>
    <w:rsid w:val="00C10039"/>
    <w:rsid w:val="00C103FE"/>
    <w:rsid w:val="00C1061E"/>
    <w:rsid w:val="00C10844"/>
    <w:rsid w:val="00C10881"/>
    <w:rsid w:val="00C10C40"/>
    <w:rsid w:val="00C11111"/>
    <w:rsid w:val="00C117D5"/>
    <w:rsid w:val="00C12087"/>
    <w:rsid w:val="00C12198"/>
    <w:rsid w:val="00C125BA"/>
    <w:rsid w:val="00C12654"/>
    <w:rsid w:val="00C12692"/>
    <w:rsid w:val="00C12D9A"/>
    <w:rsid w:val="00C12DCD"/>
    <w:rsid w:val="00C13964"/>
    <w:rsid w:val="00C13992"/>
    <w:rsid w:val="00C13F55"/>
    <w:rsid w:val="00C1423F"/>
    <w:rsid w:val="00C14715"/>
    <w:rsid w:val="00C14BBA"/>
    <w:rsid w:val="00C15111"/>
    <w:rsid w:val="00C153CC"/>
    <w:rsid w:val="00C15757"/>
    <w:rsid w:val="00C15765"/>
    <w:rsid w:val="00C1591B"/>
    <w:rsid w:val="00C15C82"/>
    <w:rsid w:val="00C15CFD"/>
    <w:rsid w:val="00C16BFF"/>
    <w:rsid w:val="00C17097"/>
    <w:rsid w:val="00C1745C"/>
    <w:rsid w:val="00C17F92"/>
    <w:rsid w:val="00C20100"/>
    <w:rsid w:val="00C20162"/>
    <w:rsid w:val="00C206D6"/>
    <w:rsid w:val="00C20D0D"/>
    <w:rsid w:val="00C20EA3"/>
    <w:rsid w:val="00C20FA7"/>
    <w:rsid w:val="00C21616"/>
    <w:rsid w:val="00C218E2"/>
    <w:rsid w:val="00C21E7C"/>
    <w:rsid w:val="00C21EF6"/>
    <w:rsid w:val="00C21FA0"/>
    <w:rsid w:val="00C21FA7"/>
    <w:rsid w:val="00C2300E"/>
    <w:rsid w:val="00C23172"/>
    <w:rsid w:val="00C246FE"/>
    <w:rsid w:val="00C247F5"/>
    <w:rsid w:val="00C24859"/>
    <w:rsid w:val="00C24EF7"/>
    <w:rsid w:val="00C2523F"/>
    <w:rsid w:val="00C25775"/>
    <w:rsid w:val="00C25AE8"/>
    <w:rsid w:val="00C25F51"/>
    <w:rsid w:val="00C261C9"/>
    <w:rsid w:val="00C26600"/>
    <w:rsid w:val="00C2671B"/>
    <w:rsid w:val="00C2692C"/>
    <w:rsid w:val="00C270F9"/>
    <w:rsid w:val="00C271A2"/>
    <w:rsid w:val="00C27338"/>
    <w:rsid w:val="00C278B1"/>
    <w:rsid w:val="00C27B95"/>
    <w:rsid w:val="00C307B1"/>
    <w:rsid w:val="00C312DB"/>
    <w:rsid w:val="00C31BD0"/>
    <w:rsid w:val="00C31E73"/>
    <w:rsid w:val="00C31EB4"/>
    <w:rsid w:val="00C3230C"/>
    <w:rsid w:val="00C3250A"/>
    <w:rsid w:val="00C327A0"/>
    <w:rsid w:val="00C332C2"/>
    <w:rsid w:val="00C3354C"/>
    <w:rsid w:val="00C33C0E"/>
    <w:rsid w:val="00C33E93"/>
    <w:rsid w:val="00C33FDA"/>
    <w:rsid w:val="00C342AB"/>
    <w:rsid w:val="00C34490"/>
    <w:rsid w:val="00C3473C"/>
    <w:rsid w:val="00C3610C"/>
    <w:rsid w:val="00C36171"/>
    <w:rsid w:val="00C368AE"/>
    <w:rsid w:val="00C36CC8"/>
    <w:rsid w:val="00C3723E"/>
    <w:rsid w:val="00C37788"/>
    <w:rsid w:val="00C3779A"/>
    <w:rsid w:val="00C37BD6"/>
    <w:rsid w:val="00C37FBD"/>
    <w:rsid w:val="00C40222"/>
    <w:rsid w:val="00C40411"/>
    <w:rsid w:val="00C40779"/>
    <w:rsid w:val="00C410B3"/>
    <w:rsid w:val="00C4159B"/>
    <w:rsid w:val="00C41603"/>
    <w:rsid w:val="00C42380"/>
    <w:rsid w:val="00C4244E"/>
    <w:rsid w:val="00C42640"/>
    <w:rsid w:val="00C42AFF"/>
    <w:rsid w:val="00C439DD"/>
    <w:rsid w:val="00C43AF8"/>
    <w:rsid w:val="00C43CF0"/>
    <w:rsid w:val="00C43EF4"/>
    <w:rsid w:val="00C43F13"/>
    <w:rsid w:val="00C44708"/>
    <w:rsid w:val="00C447FF"/>
    <w:rsid w:val="00C44885"/>
    <w:rsid w:val="00C44A7F"/>
    <w:rsid w:val="00C45040"/>
    <w:rsid w:val="00C453AF"/>
    <w:rsid w:val="00C456DF"/>
    <w:rsid w:val="00C45964"/>
    <w:rsid w:val="00C45ED4"/>
    <w:rsid w:val="00C45F99"/>
    <w:rsid w:val="00C46264"/>
    <w:rsid w:val="00C46431"/>
    <w:rsid w:val="00C4681D"/>
    <w:rsid w:val="00C46AFB"/>
    <w:rsid w:val="00C46DCC"/>
    <w:rsid w:val="00C46EE6"/>
    <w:rsid w:val="00C474BC"/>
    <w:rsid w:val="00C47931"/>
    <w:rsid w:val="00C5013F"/>
    <w:rsid w:val="00C50529"/>
    <w:rsid w:val="00C50B0E"/>
    <w:rsid w:val="00C50C72"/>
    <w:rsid w:val="00C50D76"/>
    <w:rsid w:val="00C50FEB"/>
    <w:rsid w:val="00C5102B"/>
    <w:rsid w:val="00C51180"/>
    <w:rsid w:val="00C51185"/>
    <w:rsid w:val="00C512DF"/>
    <w:rsid w:val="00C51863"/>
    <w:rsid w:val="00C51E9D"/>
    <w:rsid w:val="00C51F5D"/>
    <w:rsid w:val="00C52858"/>
    <w:rsid w:val="00C52968"/>
    <w:rsid w:val="00C52C4E"/>
    <w:rsid w:val="00C52D53"/>
    <w:rsid w:val="00C53171"/>
    <w:rsid w:val="00C53568"/>
    <w:rsid w:val="00C53A99"/>
    <w:rsid w:val="00C5417E"/>
    <w:rsid w:val="00C5439C"/>
    <w:rsid w:val="00C543E0"/>
    <w:rsid w:val="00C54626"/>
    <w:rsid w:val="00C54645"/>
    <w:rsid w:val="00C5467C"/>
    <w:rsid w:val="00C548F9"/>
    <w:rsid w:val="00C5516C"/>
    <w:rsid w:val="00C551F6"/>
    <w:rsid w:val="00C5552C"/>
    <w:rsid w:val="00C555BD"/>
    <w:rsid w:val="00C5622C"/>
    <w:rsid w:val="00C56659"/>
    <w:rsid w:val="00C568E7"/>
    <w:rsid w:val="00C56C44"/>
    <w:rsid w:val="00C56D41"/>
    <w:rsid w:val="00C57717"/>
    <w:rsid w:val="00C57795"/>
    <w:rsid w:val="00C5790F"/>
    <w:rsid w:val="00C579C9"/>
    <w:rsid w:val="00C57B6B"/>
    <w:rsid w:val="00C57C2F"/>
    <w:rsid w:val="00C57DFB"/>
    <w:rsid w:val="00C605B4"/>
    <w:rsid w:val="00C60657"/>
    <w:rsid w:val="00C608F4"/>
    <w:rsid w:val="00C60A35"/>
    <w:rsid w:val="00C60F8D"/>
    <w:rsid w:val="00C61AA8"/>
    <w:rsid w:val="00C623F9"/>
    <w:rsid w:val="00C62D74"/>
    <w:rsid w:val="00C62DDD"/>
    <w:rsid w:val="00C6334C"/>
    <w:rsid w:val="00C635B9"/>
    <w:rsid w:val="00C63C26"/>
    <w:rsid w:val="00C63CA2"/>
    <w:rsid w:val="00C645E4"/>
    <w:rsid w:val="00C648FC"/>
    <w:rsid w:val="00C649B9"/>
    <w:rsid w:val="00C65097"/>
    <w:rsid w:val="00C65244"/>
    <w:rsid w:val="00C65625"/>
    <w:rsid w:val="00C65B05"/>
    <w:rsid w:val="00C65DA1"/>
    <w:rsid w:val="00C66195"/>
    <w:rsid w:val="00C662B3"/>
    <w:rsid w:val="00C6634E"/>
    <w:rsid w:val="00C66376"/>
    <w:rsid w:val="00C66B1E"/>
    <w:rsid w:val="00C66CFE"/>
    <w:rsid w:val="00C66D84"/>
    <w:rsid w:val="00C679C1"/>
    <w:rsid w:val="00C706EF"/>
    <w:rsid w:val="00C70F05"/>
    <w:rsid w:val="00C712BD"/>
    <w:rsid w:val="00C71476"/>
    <w:rsid w:val="00C71998"/>
    <w:rsid w:val="00C71A0A"/>
    <w:rsid w:val="00C71D20"/>
    <w:rsid w:val="00C720B0"/>
    <w:rsid w:val="00C7232B"/>
    <w:rsid w:val="00C7245A"/>
    <w:rsid w:val="00C724FC"/>
    <w:rsid w:val="00C728FB"/>
    <w:rsid w:val="00C72C06"/>
    <w:rsid w:val="00C72DBE"/>
    <w:rsid w:val="00C737DE"/>
    <w:rsid w:val="00C73D34"/>
    <w:rsid w:val="00C743D1"/>
    <w:rsid w:val="00C74540"/>
    <w:rsid w:val="00C745AD"/>
    <w:rsid w:val="00C74690"/>
    <w:rsid w:val="00C74D5E"/>
    <w:rsid w:val="00C74F0D"/>
    <w:rsid w:val="00C751A5"/>
    <w:rsid w:val="00C751FA"/>
    <w:rsid w:val="00C75654"/>
    <w:rsid w:val="00C765EF"/>
    <w:rsid w:val="00C76ABC"/>
    <w:rsid w:val="00C76B9A"/>
    <w:rsid w:val="00C76FAC"/>
    <w:rsid w:val="00C77399"/>
    <w:rsid w:val="00C774FD"/>
    <w:rsid w:val="00C77732"/>
    <w:rsid w:val="00C777DF"/>
    <w:rsid w:val="00C77B0A"/>
    <w:rsid w:val="00C8095F"/>
    <w:rsid w:val="00C80CDD"/>
    <w:rsid w:val="00C810EE"/>
    <w:rsid w:val="00C8119A"/>
    <w:rsid w:val="00C81243"/>
    <w:rsid w:val="00C816BD"/>
    <w:rsid w:val="00C81762"/>
    <w:rsid w:val="00C81CA9"/>
    <w:rsid w:val="00C81FBB"/>
    <w:rsid w:val="00C82CE6"/>
    <w:rsid w:val="00C82F8A"/>
    <w:rsid w:val="00C82FE1"/>
    <w:rsid w:val="00C8368E"/>
    <w:rsid w:val="00C8373E"/>
    <w:rsid w:val="00C83B39"/>
    <w:rsid w:val="00C84418"/>
    <w:rsid w:val="00C8473B"/>
    <w:rsid w:val="00C847DA"/>
    <w:rsid w:val="00C84970"/>
    <w:rsid w:val="00C8503B"/>
    <w:rsid w:val="00C85125"/>
    <w:rsid w:val="00C85198"/>
    <w:rsid w:val="00C85B26"/>
    <w:rsid w:val="00C85FDC"/>
    <w:rsid w:val="00C8651B"/>
    <w:rsid w:val="00C865FA"/>
    <w:rsid w:val="00C866D8"/>
    <w:rsid w:val="00C86E83"/>
    <w:rsid w:val="00C86F76"/>
    <w:rsid w:val="00C878BB"/>
    <w:rsid w:val="00C902FA"/>
    <w:rsid w:val="00C908EA"/>
    <w:rsid w:val="00C90DCA"/>
    <w:rsid w:val="00C916E2"/>
    <w:rsid w:val="00C91CA3"/>
    <w:rsid w:val="00C91ED0"/>
    <w:rsid w:val="00C92329"/>
    <w:rsid w:val="00C925BE"/>
    <w:rsid w:val="00C925F9"/>
    <w:rsid w:val="00C92A03"/>
    <w:rsid w:val="00C92D80"/>
    <w:rsid w:val="00C92D8B"/>
    <w:rsid w:val="00C93960"/>
    <w:rsid w:val="00C93B0A"/>
    <w:rsid w:val="00C93DDB"/>
    <w:rsid w:val="00C94334"/>
    <w:rsid w:val="00C94363"/>
    <w:rsid w:val="00C9514F"/>
    <w:rsid w:val="00C95CED"/>
    <w:rsid w:val="00C9674A"/>
    <w:rsid w:val="00C97044"/>
    <w:rsid w:val="00C9715A"/>
    <w:rsid w:val="00C971E4"/>
    <w:rsid w:val="00C971E6"/>
    <w:rsid w:val="00C97727"/>
    <w:rsid w:val="00C97826"/>
    <w:rsid w:val="00C97834"/>
    <w:rsid w:val="00C97BB9"/>
    <w:rsid w:val="00C97D5B"/>
    <w:rsid w:val="00CA01D1"/>
    <w:rsid w:val="00CA0218"/>
    <w:rsid w:val="00CA0275"/>
    <w:rsid w:val="00CA03EC"/>
    <w:rsid w:val="00CA059A"/>
    <w:rsid w:val="00CA097A"/>
    <w:rsid w:val="00CA13B0"/>
    <w:rsid w:val="00CA1AFD"/>
    <w:rsid w:val="00CA2567"/>
    <w:rsid w:val="00CA2642"/>
    <w:rsid w:val="00CA28D3"/>
    <w:rsid w:val="00CA2922"/>
    <w:rsid w:val="00CA2B51"/>
    <w:rsid w:val="00CA328D"/>
    <w:rsid w:val="00CA3E34"/>
    <w:rsid w:val="00CA4554"/>
    <w:rsid w:val="00CA4A05"/>
    <w:rsid w:val="00CA5677"/>
    <w:rsid w:val="00CA59C5"/>
    <w:rsid w:val="00CA5DC7"/>
    <w:rsid w:val="00CA5FFA"/>
    <w:rsid w:val="00CA600B"/>
    <w:rsid w:val="00CA614F"/>
    <w:rsid w:val="00CA724F"/>
    <w:rsid w:val="00CA7545"/>
    <w:rsid w:val="00CA7645"/>
    <w:rsid w:val="00CA770C"/>
    <w:rsid w:val="00CA782A"/>
    <w:rsid w:val="00CA7886"/>
    <w:rsid w:val="00CA7A43"/>
    <w:rsid w:val="00CA7D29"/>
    <w:rsid w:val="00CA7EB4"/>
    <w:rsid w:val="00CB00DF"/>
    <w:rsid w:val="00CB0333"/>
    <w:rsid w:val="00CB0378"/>
    <w:rsid w:val="00CB03BB"/>
    <w:rsid w:val="00CB064D"/>
    <w:rsid w:val="00CB0DE2"/>
    <w:rsid w:val="00CB1074"/>
    <w:rsid w:val="00CB10D0"/>
    <w:rsid w:val="00CB14FA"/>
    <w:rsid w:val="00CB156A"/>
    <w:rsid w:val="00CB1873"/>
    <w:rsid w:val="00CB1B77"/>
    <w:rsid w:val="00CB1C7A"/>
    <w:rsid w:val="00CB2AB3"/>
    <w:rsid w:val="00CB3B9F"/>
    <w:rsid w:val="00CB3E55"/>
    <w:rsid w:val="00CB3F8F"/>
    <w:rsid w:val="00CB49BF"/>
    <w:rsid w:val="00CB6081"/>
    <w:rsid w:val="00CB6A08"/>
    <w:rsid w:val="00CB6BBF"/>
    <w:rsid w:val="00CB7134"/>
    <w:rsid w:val="00CB72DF"/>
    <w:rsid w:val="00CB7C8C"/>
    <w:rsid w:val="00CC0F0F"/>
    <w:rsid w:val="00CC1CE6"/>
    <w:rsid w:val="00CC2279"/>
    <w:rsid w:val="00CC270D"/>
    <w:rsid w:val="00CC2872"/>
    <w:rsid w:val="00CC2E48"/>
    <w:rsid w:val="00CC4080"/>
    <w:rsid w:val="00CC4681"/>
    <w:rsid w:val="00CC4C06"/>
    <w:rsid w:val="00CC508D"/>
    <w:rsid w:val="00CC57E0"/>
    <w:rsid w:val="00CC59E5"/>
    <w:rsid w:val="00CC5A5D"/>
    <w:rsid w:val="00CC6C37"/>
    <w:rsid w:val="00CC6D78"/>
    <w:rsid w:val="00CC77DA"/>
    <w:rsid w:val="00CD02CC"/>
    <w:rsid w:val="00CD04F8"/>
    <w:rsid w:val="00CD065F"/>
    <w:rsid w:val="00CD1106"/>
    <w:rsid w:val="00CD1396"/>
    <w:rsid w:val="00CD13E5"/>
    <w:rsid w:val="00CD16B0"/>
    <w:rsid w:val="00CD1C6A"/>
    <w:rsid w:val="00CD219B"/>
    <w:rsid w:val="00CD2268"/>
    <w:rsid w:val="00CD2B15"/>
    <w:rsid w:val="00CD2D2B"/>
    <w:rsid w:val="00CD2F10"/>
    <w:rsid w:val="00CD2FAB"/>
    <w:rsid w:val="00CD35DC"/>
    <w:rsid w:val="00CD3933"/>
    <w:rsid w:val="00CD3F7C"/>
    <w:rsid w:val="00CD4092"/>
    <w:rsid w:val="00CD40C3"/>
    <w:rsid w:val="00CD49C9"/>
    <w:rsid w:val="00CD49F3"/>
    <w:rsid w:val="00CD4A8F"/>
    <w:rsid w:val="00CD4CA6"/>
    <w:rsid w:val="00CD59F2"/>
    <w:rsid w:val="00CD5CB1"/>
    <w:rsid w:val="00CD5DCE"/>
    <w:rsid w:val="00CD6366"/>
    <w:rsid w:val="00CD6492"/>
    <w:rsid w:val="00CD6ED0"/>
    <w:rsid w:val="00CD6F5B"/>
    <w:rsid w:val="00CD742C"/>
    <w:rsid w:val="00CD758C"/>
    <w:rsid w:val="00CD75FB"/>
    <w:rsid w:val="00CD7EF9"/>
    <w:rsid w:val="00CE016F"/>
    <w:rsid w:val="00CE03F6"/>
    <w:rsid w:val="00CE0EC2"/>
    <w:rsid w:val="00CE1CBA"/>
    <w:rsid w:val="00CE20A2"/>
    <w:rsid w:val="00CE2156"/>
    <w:rsid w:val="00CE21D0"/>
    <w:rsid w:val="00CE23EB"/>
    <w:rsid w:val="00CE2489"/>
    <w:rsid w:val="00CE26B2"/>
    <w:rsid w:val="00CE2C63"/>
    <w:rsid w:val="00CE3373"/>
    <w:rsid w:val="00CE3393"/>
    <w:rsid w:val="00CE3843"/>
    <w:rsid w:val="00CE3FE6"/>
    <w:rsid w:val="00CE43F2"/>
    <w:rsid w:val="00CE4A47"/>
    <w:rsid w:val="00CE4AC2"/>
    <w:rsid w:val="00CE51D6"/>
    <w:rsid w:val="00CE5D96"/>
    <w:rsid w:val="00CE5E4D"/>
    <w:rsid w:val="00CE5FD6"/>
    <w:rsid w:val="00CE64D1"/>
    <w:rsid w:val="00CE6728"/>
    <w:rsid w:val="00CE67AD"/>
    <w:rsid w:val="00CE710D"/>
    <w:rsid w:val="00CE736D"/>
    <w:rsid w:val="00CE7850"/>
    <w:rsid w:val="00CE79C1"/>
    <w:rsid w:val="00CE7D74"/>
    <w:rsid w:val="00CE7E97"/>
    <w:rsid w:val="00CE7F5F"/>
    <w:rsid w:val="00CF05CC"/>
    <w:rsid w:val="00CF0D91"/>
    <w:rsid w:val="00CF0E6A"/>
    <w:rsid w:val="00CF0FD4"/>
    <w:rsid w:val="00CF123B"/>
    <w:rsid w:val="00CF1320"/>
    <w:rsid w:val="00CF264B"/>
    <w:rsid w:val="00CF2DBC"/>
    <w:rsid w:val="00CF3102"/>
    <w:rsid w:val="00CF32FC"/>
    <w:rsid w:val="00CF383C"/>
    <w:rsid w:val="00CF46A1"/>
    <w:rsid w:val="00CF47E7"/>
    <w:rsid w:val="00CF4B09"/>
    <w:rsid w:val="00CF4F31"/>
    <w:rsid w:val="00CF4FA7"/>
    <w:rsid w:val="00CF55F7"/>
    <w:rsid w:val="00CF596E"/>
    <w:rsid w:val="00CF5971"/>
    <w:rsid w:val="00CF5DF8"/>
    <w:rsid w:val="00CF5EB1"/>
    <w:rsid w:val="00CF5F82"/>
    <w:rsid w:val="00CF60E4"/>
    <w:rsid w:val="00CF69E2"/>
    <w:rsid w:val="00CF6BD1"/>
    <w:rsid w:val="00CF701C"/>
    <w:rsid w:val="00CF7219"/>
    <w:rsid w:val="00CF75D4"/>
    <w:rsid w:val="00CF7665"/>
    <w:rsid w:val="00CF76CB"/>
    <w:rsid w:val="00CF78C6"/>
    <w:rsid w:val="00CF7C3A"/>
    <w:rsid w:val="00CF7CBF"/>
    <w:rsid w:val="00CF7CCC"/>
    <w:rsid w:val="00D00645"/>
    <w:rsid w:val="00D00A24"/>
    <w:rsid w:val="00D00AFB"/>
    <w:rsid w:val="00D00C02"/>
    <w:rsid w:val="00D013F5"/>
    <w:rsid w:val="00D017DC"/>
    <w:rsid w:val="00D01A9D"/>
    <w:rsid w:val="00D01E2E"/>
    <w:rsid w:val="00D01E3A"/>
    <w:rsid w:val="00D029D1"/>
    <w:rsid w:val="00D02FEC"/>
    <w:rsid w:val="00D03363"/>
    <w:rsid w:val="00D03ADB"/>
    <w:rsid w:val="00D03DA7"/>
    <w:rsid w:val="00D03F56"/>
    <w:rsid w:val="00D04129"/>
    <w:rsid w:val="00D04164"/>
    <w:rsid w:val="00D048BC"/>
    <w:rsid w:val="00D04DF8"/>
    <w:rsid w:val="00D05554"/>
    <w:rsid w:val="00D05B2C"/>
    <w:rsid w:val="00D060F3"/>
    <w:rsid w:val="00D060FF"/>
    <w:rsid w:val="00D06245"/>
    <w:rsid w:val="00D06358"/>
    <w:rsid w:val="00D0669D"/>
    <w:rsid w:val="00D06744"/>
    <w:rsid w:val="00D06822"/>
    <w:rsid w:val="00D06F6F"/>
    <w:rsid w:val="00D0708C"/>
    <w:rsid w:val="00D0757A"/>
    <w:rsid w:val="00D0792D"/>
    <w:rsid w:val="00D10518"/>
    <w:rsid w:val="00D10F14"/>
    <w:rsid w:val="00D1103A"/>
    <w:rsid w:val="00D11096"/>
    <w:rsid w:val="00D1141F"/>
    <w:rsid w:val="00D11E91"/>
    <w:rsid w:val="00D12347"/>
    <w:rsid w:val="00D12826"/>
    <w:rsid w:val="00D128D9"/>
    <w:rsid w:val="00D12C4F"/>
    <w:rsid w:val="00D12DC3"/>
    <w:rsid w:val="00D13494"/>
    <w:rsid w:val="00D134EE"/>
    <w:rsid w:val="00D13BB8"/>
    <w:rsid w:val="00D13C31"/>
    <w:rsid w:val="00D13CE5"/>
    <w:rsid w:val="00D13D07"/>
    <w:rsid w:val="00D140F0"/>
    <w:rsid w:val="00D1447E"/>
    <w:rsid w:val="00D147EC"/>
    <w:rsid w:val="00D14B4C"/>
    <w:rsid w:val="00D15976"/>
    <w:rsid w:val="00D15D32"/>
    <w:rsid w:val="00D15FCB"/>
    <w:rsid w:val="00D160AC"/>
    <w:rsid w:val="00D161EB"/>
    <w:rsid w:val="00D16542"/>
    <w:rsid w:val="00D16D95"/>
    <w:rsid w:val="00D1707C"/>
    <w:rsid w:val="00D170A0"/>
    <w:rsid w:val="00D17E5F"/>
    <w:rsid w:val="00D17FF9"/>
    <w:rsid w:val="00D20390"/>
    <w:rsid w:val="00D207F9"/>
    <w:rsid w:val="00D20ECD"/>
    <w:rsid w:val="00D20F44"/>
    <w:rsid w:val="00D20FB1"/>
    <w:rsid w:val="00D21046"/>
    <w:rsid w:val="00D21089"/>
    <w:rsid w:val="00D211B2"/>
    <w:rsid w:val="00D21897"/>
    <w:rsid w:val="00D21992"/>
    <w:rsid w:val="00D21BFC"/>
    <w:rsid w:val="00D22319"/>
    <w:rsid w:val="00D223B8"/>
    <w:rsid w:val="00D2269F"/>
    <w:rsid w:val="00D22710"/>
    <w:rsid w:val="00D227F7"/>
    <w:rsid w:val="00D22CBE"/>
    <w:rsid w:val="00D22F83"/>
    <w:rsid w:val="00D23062"/>
    <w:rsid w:val="00D234A5"/>
    <w:rsid w:val="00D237D3"/>
    <w:rsid w:val="00D238E6"/>
    <w:rsid w:val="00D23E0C"/>
    <w:rsid w:val="00D24465"/>
    <w:rsid w:val="00D24A09"/>
    <w:rsid w:val="00D24F59"/>
    <w:rsid w:val="00D252FC"/>
    <w:rsid w:val="00D25525"/>
    <w:rsid w:val="00D25744"/>
    <w:rsid w:val="00D25B57"/>
    <w:rsid w:val="00D25F39"/>
    <w:rsid w:val="00D26B67"/>
    <w:rsid w:val="00D2718E"/>
    <w:rsid w:val="00D27B72"/>
    <w:rsid w:val="00D27E3E"/>
    <w:rsid w:val="00D301C8"/>
    <w:rsid w:val="00D306AF"/>
    <w:rsid w:val="00D30AB2"/>
    <w:rsid w:val="00D30B67"/>
    <w:rsid w:val="00D30F41"/>
    <w:rsid w:val="00D316A2"/>
    <w:rsid w:val="00D3189F"/>
    <w:rsid w:val="00D31CA8"/>
    <w:rsid w:val="00D31CEB"/>
    <w:rsid w:val="00D31E6A"/>
    <w:rsid w:val="00D333CC"/>
    <w:rsid w:val="00D33498"/>
    <w:rsid w:val="00D336DC"/>
    <w:rsid w:val="00D33848"/>
    <w:rsid w:val="00D33C65"/>
    <w:rsid w:val="00D33EEC"/>
    <w:rsid w:val="00D34216"/>
    <w:rsid w:val="00D34693"/>
    <w:rsid w:val="00D34B13"/>
    <w:rsid w:val="00D34ED8"/>
    <w:rsid w:val="00D35109"/>
    <w:rsid w:val="00D353F8"/>
    <w:rsid w:val="00D360AB"/>
    <w:rsid w:val="00D362C0"/>
    <w:rsid w:val="00D36D69"/>
    <w:rsid w:val="00D36DC6"/>
    <w:rsid w:val="00D37188"/>
    <w:rsid w:val="00D3723D"/>
    <w:rsid w:val="00D37723"/>
    <w:rsid w:val="00D37950"/>
    <w:rsid w:val="00D37CAA"/>
    <w:rsid w:val="00D4017C"/>
    <w:rsid w:val="00D4021C"/>
    <w:rsid w:val="00D40656"/>
    <w:rsid w:val="00D40D30"/>
    <w:rsid w:val="00D41324"/>
    <w:rsid w:val="00D41752"/>
    <w:rsid w:val="00D41E2D"/>
    <w:rsid w:val="00D425E7"/>
    <w:rsid w:val="00D427E2"/>
    <w:rsid w:val="00D42B6D"/>
    <w:rsid w:val="00D42F31"/>
    <w:rsid w:val="00D433F7"/>
    <w:rsid w:val="00D43473"/>
    <w:rsid w:val="00D43B8C"/>
    <w:rsid w:val="00D43DF3"/>
    <w:rsid w:val="00D44095"/>
    <w:rsid w:val="00D449BB"/>
    <w:rsid w:val="00D44CB4"/>
    <w:rsid w:val="00D45145"/>
    <w:rsid w:val="00D45494"/>
    <w:rsid w:val="00D456C0"/>
    <w:rsid w:val="00D45829"/>
    <w:rsid w:val="00D45D21"/>
    <w:rsid w:val="00D4657B"/>
    <w:rsid w:val="00D470D3"/>
    <w:rsid w:val="00D472CB"/>
    <w:rsid w:val="00D47A16"/>
    <w:rsid w:val="00D47B8A"/>
    <w:rsid w:val="00D47ED0"/>
    <w:rsid w:val="00D500F6"/>
    <w:rsid w:val="00D50361"/>
    <w:rsid w:val="00D50760"/>
    <w:rsid w:val="00D50991"/>
    <w:rsid w:val="00D50A18"/>
    <w:rsid w:val="00D50F82"/>
    <w:rsid w:val="00D5117D"/>
    <w:rsid w:val="00D51341"/>
    <w:rsid w:val="00D51466"/>
    <w:rsid w:val="00D51BDD"/>
    <w:rsid w:val="00D51EFD"/>
    <w:rsid w:val="00D5278B"/>
    <w:rsid w:val="00D52C85"/>
    <w:rsid w:val="00D531CD"/>
    <w:rsid w:val="00D53223"/>
    <w:rsid w:val="00D5377E"/>
    <w:rsid w:val="00D53AEB"/>
    <w:rsid w:val="00D53B9C"/>
    <w:rsid w:val="00D53D9B"/>
    <w:rsid w:val="00D53DC1"/>
    <w:rsid w:val="00D544A4"/>
    <w:rsid w:val="00D54828"/>
    <w:rsid w:val="00D549DA"/>
    <w:rsid w:val="00D549E5"/>
    <w:rsid w:val="00D54D05"/>
    <w:rsid w:val="00D54F12"/>
    <w:rsid w:val="00D54F5F"/>
    <w:rsid w:val="00D554AC"/>
    <w:rsid w:val="00D555A3"/>
    <w:rsid w:val="00D560BA"/>
    <w:rsid w:val="00D561B7"/>
    <w:rsid w:val="00D56F6B"/>
    <w:rsid w:val="00D5713F"/>
    <w:rsid w:val="00D5715C"/>
    <w:rsid w:val="00D572DE"/>
    <w:rsid w:val="00D5736C"/>
    <w:rsid w:val="00D57461"/>
    <w:rsid w:val="00D57920"/>
    <w:rsid w:val="00D6031D"/>
    <w:rsid w:val="00D607F9"/>
    <w:rsid w:val="00D60ADC"/>
    <w:rsid w:val="00D60B52"/>
    <w:rsid w:val="00D60ECA"/>
    <w:rsid w:val="00D6160B"/>
    <w:rsid w:val="00D618FF"/>
    <w:rsid w:val="00D61B75"/>
    <w:rsid w:val="00D61CEE"/>
    <w:rsid w:val="00D61FCC"/>
    <w:rsid w:val="00D6251F"/>
    <w:rsid w:val="00D62702"/>
    <w:rsid w:val="00D6272D"/>
    <w:rsid w:val="00D63564"/>
    <w:rsid w:val="00D63590"/>
    <w:rsid w:val="00D6367A"/>
    <w:rsid w:val="00D63C1E"/>
    <w:rsid w:val="00D645D6"/>
    <w:rsid w:val="00D64A83"/>
    <w:rsid w:val="00D64B6F"/>
    <w:rsid w:val="00D65330"/>
    <w:rsid w:val="00D653BA"/>
    <w:rsid w:val="00D653C3"/>
    <w:rsid w:val="00D65577"/>
    <w:rsid w:val="00D6562E"/>
    <w:rsid w:val="00D65E8A"/>
    <w:rsid w:val="00D661E2"/>
    <w:rsid w:val="00D666CC"/>
    <w:rsid w:val="00D66D23"/>
    <w:rsid w:val="00D6769B"/>
    <w:rsid w:val="00D67885"/>
    <w:rsid w:val="00D67C52"/>
    <w:rsid w:val="00D67C7B"/>
    <w:rsid w:val="00D701D0"/>
    <w:rsid w:val="00D7131D"/>
    <w:rsid w:val="00D72282"/>
    <w:rsid w:val="00D727D3"/>
    <w:rsid w:val="00D7293B"/>
    <w:rsid w:val="00D72957"/>
    <w:rsid w:val="00D72E52"/>
    <w:rsid w:val="00D73473"/>
    <w:rsid w:val="00D734DC"/>
    <w:rsid w:val="00D7397F"/>
    <w:rsid w:val="00D73A08"/>
    <w:rsid w:val="00D73E97"/>
    <w:rsid w:val="00D74021"/>
    <w:rsid w:val="00D742A0"/>
    <w:rsid w:val="00D748C0"/>
    <w:rsid w:val="00D74C40"/>
    <w:rsid w:val="00D74DD9"/>
    <w:rsid w:val="00D74F45"/>
    <w:rsid w:val="00D752D3"/>
    <w:rsid w:val="00D753B4"/>
    <w:rsid w:val="00D7555D"/>
    <w:rsid w:val="00D755DD"/>
    <w:rsid w:val="00D7564F"/>
    <w:rsid w:val="00D756A5"/>
    <w:rsid w:val="00D756E0"/>
    <w:rsid w:val="00D766B3"/>
    <w:rsid w:val="00D76A5F"/>
    <w:rsid w:val="00D770FE"/>
    <w:rsid w:val="00D7744C"/>
    <w:rsid w:val="00D77690"/>
    <w:rsid w:val="00D77DB4"/>
    <w:rsid w:val="00D77F08"/>
    <w:rsid w:val="00D80105"/>
    <w:rsid w:val="00D805BE"/>
    <w:rsid w:val="00D810EF"/>
    <w:rsid w:val="00D81109"/>
    <w:rsid w:val="00D81268"/>
    <w:rsid w:val="00D81681"/>
    <w:rsid w:val="00D81D52"/>
    <w:rsid w:val="00D824B8"/>
    <w:rsid w:val="00D824BD"/>
    <w:rsid w:val="00D825F8"/>
    <w:rsid w:val="00D82724"/>
    <w:rsid w:val="00D8280E"/>
    <w:rsid w:val="00D83265"/>
    <w:rsid w:val="00D83292"/>
    <w:rsid w:val="00D83892"/>
    <w:rsid w:val="00D84836"/>
    <w:rsid w:val="00D84DBF"/>
    <w:rsid w:val="00D84E1D"/>
    <w:rsid w:val="00D850E3"/>
    <w:rsid w:val="00D852FE"/>
    <w:rsid w:val="00D85A3F"/>
    <w:rsid w:val="00D85AA6"/>
    <w:rsid w:val="00D8613C"/>
    <w:rsid w:val="00D862E6"/>
    <w:rsid w:val="00D863F7"/>
    <w:rsid w:val="00D86509"/>
    <w:rsid w:val="00D86787"/>
    <w:rsid w:val="00D86E1A"/>
    <w:rsid w:val="00D87232"/>
    <w:rsid w:val="00D87442"/>
    <w:rsid w:val="00D875FD"/>
    <w:rsid w:val="00D87954"/>
    <w:rsid w:val="00D906F6"/>
    <w:rsid w:val="00D907DE"/>
    <w:rsid w:val="00D90C1E"/>
    <w:rsid w:val="00D90CF8"/>
    <w:rsid w:val="00D91105"/>
    <w:rsid w:val="00D91408"/>
    <w:rsid w:val="00D91706"/>
    <w:rsid w:val="00D919D2"/>
    <w:rsid w:val="00D91D88"/>
    <w:rsid w:val="00D9256D"/>
    <w:rsid w:val="00D925E9"/>
    <w:rsid w:val="00D93107"/>
    <w:rsid w:val="00D93BF8"/>
    <w:rsid w:val="00D93F6D"/>
    <w:rsid w:val="00D93FB7"/>
    <w:rsid w:val="00D9414A"/>
    <w:rsid w:val="00D9420B"/>
    <w:rsid w:val="00D94586"/>
    <w:rsid w:val="00D94AAA"/>
    <w:rsid w:val="00D94B5B"/>
    <w:rsid w:val="00D94C0A"/>
    <w:rsid w:val="00D94DC4"/>
    <w:rsid w:val="00D950E4"/>
    <w:rsid w:val="00D95537"/>
    <w:rsid w:val="00D95765"/>
    <w:rsid w:val="00D95944"/>
    <w:rsid w:val="00D95C6F"/>
    <w:rsid w:val="00D95EEF"/>
    <w:rsid w:val="00D95F1E"/>
    <w:rsid w:val="00D96909"/>
    <w:rsid w:val="00D96B36"/>
    <w:rsid w:val="00D96B7E"/>
    <w:rsid w:val="00D96E9D"/>
    <w:rsid w:val="00D974D8"/>
    <w:rsid w:val="00DA0408"/>
    <w:rsid w:val="00DA0504"/>
    <w:rsid w:val="00DA0CD9"/>
    <w:rsid w:val="00DA0D90"/>
    <w:rsid w:val="00DA0ED8"/>
    <w:rsid w:val="00DA1088"/>
    <w:rsid w:val="00DA171A"/>
    <w:rsid w:val="00DA18B1"/>
    <w:rsid w:val="00DA191C"/>
    <w:rsid w:val="00DA19DD"/>
    <w:rsid w:val="00DA1CA4"/>
    <w:rsid w:val="00DA247A"/>
    <w:rsid w:val="00DA260D"/>
    <w:rsid w:val="00DA283D"/>
    <w:rsid w:val="00DA29A3"/>
    <w:rsid w:val="00DA2BE4"/>
    <w:rsid w:val="00DA311D"/>
    <w:rsid w:val="00DA34DB"/>
    <w:rsid w:val="00DA3B50"/>
    <w:rsid w:val="00DA3BCD"/>
    <w:rsid w:val="00DA3C59"/>
    <w:rsid w:val="00DA41E8"/>
    <w:rsid w:val="00DA4454"/>
    <w:rsid w:val="00DA46B0"/>
    <w:rsid w:val="00DA47F7"/>
    <w:rsid w:val="00DA48C1"/>
    <w:rsid w:val="00DA505B"/>
    <w:rsid w:val="00DA52AC"/>
    <w:rsid w:val="00DA53F2"/>
    <w:rsid w:val="00DA5C11"/>
    <w:rsid w:val="00DA611F"/>
    <w:rsid w:val="00DA6147"/>
    <w:rsid w:val="00DA6442"/>
    <w:rsid w:val="00DA65EA"/>
    <w:rsid w:val="00DA6BEE"/>
    <w:rsid w:val="00DA6CBA"/>
    <w:rsid w:val="00DA7240"/>
    <w:rsid w:val="00DA7BDB"/>
    <w:rsid w:val="00DB0207"/>
    <w:rsid w:val="00DB05E4"/>
    <w:rsid w:val="00DB0616"/>
    <w:rsid w:val="00DB0BA4"/>
    <w:rsid w:val="00DB0DEE"/>
    <w:rsid w:val="00DB12EB"/>
    <w:rsid w:val="00DB148B"/>
    <w:rsid w:val="00DB189C"/>
    <w:rsid w:val="00DB1C27"/>
    <w:rsid w:val="00DB1E02"/>
    <w:rsid w:val="00DB200F"/>
    <w:rsid w:val="00DB202C"/>
    <w:rsid w:val="00DB272D"/>
    <w:rsid w:val="00DB2BF1"/>
    <w:rsid w:val="00DB2EE1"/>
    <w:rsid w:val="00DB2F7D"/>
    <w:rsid w:val="00DB300A"/>
    <w:rsid w:val="00DB3160"/>
    <w:rsid w:val="00DB35BD"/>
    <w:rsid w:val="00DB3647"/>
    <w:rsid w:val="00DB3DB2"/>
    <w:rsid w:val="00DB3DD4"/>
    <w:rsid w:val="00DB4291"/>
    <w:rsid w:val="00DB444E"/>
    <w:rsid w:val="00DB4475"/>
    <w:rsid w:val="00DB4A85"/>
    <w:rsid w:val="00DB4B85"/>
    <w:rsid w:val="00DB5019"/>
    <w:rsid w:val="00DB5374"/>
    <w:rsid w:val="00DB555D"/>
    <w:rsid w:val="00DB5EBD"/>
    <w:rsid w:val="00DB65FA"/>
    <w:rsid w:val="00DB68E0"/>
    <w:rsid w:val="00DB6C0C"/>
    <w:rsid w:val="00DB7215"/>
    <w:rsid w:val="00DB7C41"/>
    <w:rsid w:val="00DC0113"/>
    <w:rsid w:val="00DC056F"/>
    <w:rsid w:val="00DC05D2"/>
    <w:rsid w:val="00DC14A3"/>
    <w:rsid w:val="00DC1D8E"/>
    <w:rsid w:val="00DC204C"/>
    <w:rsid w:val="00DC2255"/>
    <w:rsid w:val="00DC246F"/>
    <w:rsid w:val="00DC3315"/>
    <w:rsid w:val="00DC34B9"/>
    <w:rsid w:val="00DC3C07"/>
    <w:rsid w:val="00DC3D60"/>
    <w:rsid w:val="00DC3EFE"/>
    <w:rsid w:val="00DC5041"/>
    <w:rsid w:val="00DC54F7"/>
    <w:rsid w:val="00DC59F8"/>
    <w:rsid w:val="00DC5B53"/>
    <w:rsid w:val="00DC5BB9"/>
    <w:rsid w:val="00DC5D14"/>
    <w:rsid w:val="00DC5D79"/>
    <w:rsid w:val="00DC5E93"/>
    <w:rsid w:val="00DC5F6D"/>
    <w:rsid w:val="00DC63AE"/>
    <w:rsid w:val="00DC647D"/>
    <w:rsid w:val="00DC6BF4"/>
    <w:rsid w:val="00DC70D8"/>
    <w:rsid w:val="00DC7328"/>
    <w:rsid w:val="00DC73E9"/>
    <w:rsid w:val="00DC7B53"/>
    <w:rsid w:val="00DC7C05"/>
    <w:rsid w:val="00DC7FE0"/>
    <w:rsid w:val="00DD0071"/>
    <w:rsid w:val="00DD024E"/>
    <w:rsid w:val="00DD04EF"/>
    <w:rsid w:val="00DD08BD"/>
    <w:rsid w:val="00DD09C6"/>
    <w:rsid w:val="00DD0B43"/>
    <w:rsid w:val="00DD0E53"/>
    <w:rsid w:val="00DD0FCC"/>
    <w:rsid w:val="00DD1305"/>
    <w:rsid w:val="00DD180E"/>
    <w:rsid w:val="00DD1940"/>
    <w:rsid w:val="00DD1A3F"/>
    <w:rsid w:val="00DD1FA3"/>
    <w:rsid w:val="00DD2460"/>
    <w:rsid w:val="00DD2A3F"/>
    <w:rsid w:val="00DD2DFA"/>
    <w:rsid w:val="00DD319D"/>
    <w:rsid w:val="00DD3439"/>
    <w:rsid w:val="00DD37F5"/>
    <w:rsid w:val="00DD387F"/>
    <w:rsid w:val="00DD3A03"/>
    <w:rsid w:val="00DD3A27"/>
    <w:rsid w:val="00DD3AD4"/>
    <w:rsid w:val="00DD3AD8"/>
    <w:rsid w:val="00DD41DF"/>
    <w:rsid w:val="00DD45E5"/>
    <w:rsid w:val="00DD5E44"/>
    <w:rsid w:val="00DD6083"/>
    <w:rsid w:val="00DD6229"/>
    <w:rsid w:val="00DD65C0"/>
    <w:rsid w:val="00DD7267"/>
    <w:rsid w:val="00DD744B"/>
    <w:rsid w:val="00DD74E9"/>
    <w:rsid w:val="00DD7A9D"/>
    <w:rsid w:val="00DD7C7D"/>
    <w:rsid w:val="00DD7D7E"/>
    <w:rsid w:val="00DD7DF9"/>
    <w:rsid w:val="00DE060D"/>
    <w:rsid w:val="00DE0791"/>
    <w:rsid w:val="00DE1227"/>
    <w:rsid w:val="00DE1756"/>
    <w:rsid w:val="00DE1C35"/>
    <w:rsid w:val="00DE1D83"/>
    <w:rsid w:val="00DE1FD3"/>
    <w:rsid w:val="00DE20C0"/>
    <w:rsid w:val="00DE220D"/>
    <w:rsid w:val="00DE3182"/>
    <w:rsid w:val="00DE3BD6"/>
    <w:rsid w:val="00DE3F2C"/>
    <w:rsid w:val="00DE3F57"/>
    <w:rsid w:val="00DE454C"/>
    <w:rsid w:val="00DE491A"/>
    <w:rsid w:val="00DE4C98"/>
    <w:rsid w:val="00DE4CDF"/>
    <w:rsid w:val="00DE4D13"/>
    <w:rsid w:val="00DE5762"/>
    <w:rsid w:val="00DE5ED0"/>
    <w:rsid w:val="00DE6148"/>
    <w:rsid w:val="00DE615C"/>
    <w:rsid w:val="00DE6471"/>
    <w:rsid w:val="00DE6737"/>
    <w:rsid w:val="00DE6DE6"/>
    <w:rsid w:val="00DE6F0E"/>
    <w:rsid w:val="00DE6F3B"/>
    <w:rsid w:val="00DE7452"/>
    <w:rsid w:val="00DE74F7"/>
    <w:rsid w:val="00DE7AA5"/>
    <w:rsid w:val="00DE7AC7"/>
    <w:rsid w:val="00DE7FBA"/>
    <w:rsid w:val="00DE7FCA"/>
    <w:rsid w:val="00DF029F"/>
    <w:rsid w:val="00DF0376"/>
    <w:rsid w:val="00DF0863"/>
    <w:rsid w:val="00DF0AAD"/>
    <w:rsid w:val="00DF0C0D"/>
    <w:rsid w:val="00DF0DAE"/>
    <w:rsid w:val="00DF0ED0"/>
    <w:rsid w:val="00DF1061"/>
    <w:rsid w:val="00DF116E"/>
    <w:rsid w:val="00DF178F"/>
    <w:rsid w:val="00DF19F4"/>
    <w:rsid w:val="00DF1BA8"/>
    <w:rsid w:val="00DF2185"/>
    <w:rsid w:val="00DF245C"/>
    <w:rsid w:val="00DF2BE9"/>
    <w:rsid w:val="00DF2C8A"/>
    <w:rsid w:val="00DF2ED2"/>
    <w:rsid w:val="00DF300F"/>
    <w:rsid w:val="00DF34B9"/>
    <w:rsid w:val="00DF3A1F"/>
    <w:rsid w:val="00DF3FA4"/>
    <w:rsid w:val="00DF3FFA"/>
    <w:rsid w:val="00DF4425"/>
    <w:rsid w:val="00DF451A"/>
    <w:rsid w:val="00DF45A1"/>
    <w:rsid w:val="00DF4801"/>
    <w:rsid w:val="00DF4932"/>
    <w:rsid w:val="00DF5042"/>
    <w:rsid w:val="00DF505D"/>
    <w:rsid w:val="00DF589E"/>
    <w:rsid w:val="00DF6507"/>
    <w:rsid w:val="00DF6515"/>
    <w:rsid w:val="00DF69BB"/>
    <w:rsid w:val="00DF6EBD"/>
    <w:rsid w:val="00DF75E3"/>
    <w:rsid w:val="00DF7998"/>
    <w:rsid w:val="00DF7CE3"/>
    <w:rsid w:val="00DF7F76"/>
    <w:rsid w:val="00E002F9"/>
    <w:rsid w:val="00E00573"/>
    <w:rsid w:val="00E00665"/>
    <w:rsid w:val="00E00AD3"/>
    <w:rsid w:val="00E00BDB"/>
    <w:rsid w:val="00E00EAE"/>
    <w:rsid w:val="00E0112C"/>
    <w:rsid w:val="00E012BD"/>
    <w:rsid w:val="00E01854"/>
    <w:rsid w:val="00E01AD3"/>
    <w:rsid w:val="00E01F02"/>
    <w:rsid w:val="00E026DF"/>
    <w:rsid w:val="00E02D3A"/>
    <w:rsid w:val="00E0315D"/>
    <w:rsid w:val="00E03678"/>
    <w:rsid w:val="00E03A26"/>
    <w:rsid w:val="00E044D3"/>
    <w:rsid w:val="00E046FF"/>
    <w:rsid w:val="00E049EF"/>
    <w:rsid w:val="00E04BEB"/>
    <w:rsid w:val="00E04F57"/>
    <w:rsid w:val="00E05891"/>
    <w:rsid w:val="00E05B9E"/>
    <w:rsid w:val="00E05FC7"/>
    <w:rsid w:val="00E06635"/>
    <w:rsid w:val="00E06898"/>
    <w:rsid w:val="00E068AD"/>
    <w:rsid w:val="00E06962"/>
    <w:rsid w:val="00E06E08"/>
    <w:rsid w:val="00E0730E"/>
    <w:rsid w:val="00E07372"/>
    <w:rsid w:val="00E0753E"/>
    <w:rsid w:val="00E075C7"/>
    <w:rsid w:val="00E075F5"/>
    <w:rsid w:val="00E07B92"/>
    <w:rsid w:val="00E07B99"/>
    <w:rsid w:val="00E1024C"/>
    <w:rsid w:val="00E10B4A"/>
    <w:rsid w:val="00E10B66"/>
    <w:rsid w:val="00E11168"/>
    <w:rsid w:val="00E1141D"/>
    <w:rsid w:val="00E114F6"/>
    <w:rsid w:val="00E1165A"/>
    <w:rsid w:val="00E1173F"/>
    <w:rsid w:val="00E11855"/>
    <w:rsid w:val="00E11E50"/>
    <w:rsid w:val="00E11F00"/>
    <w:rsid w:val="00E11F60"/>
    <w:rsid w:val="00E122E9"/>
    <w:rsid w:val="00E12590"/>
    <w:rsid w:val="00E1283C"/>
    <w:rsid w:val="00E12ACE"/>
    <w:rsid w:val="00E12F53"/>
    <w:rsid w:val="00E13279"/>
    <w:rsid w:val="00E13881"/>
    <w:rsid w:val="00E13AD4"/>
    <w:rsid w:val="00E14208"/>
    <w:rsid w:val="00E14546"/>
    <w:rsid w:val="00E1456D"/>
    <w:rsid w:val="00E148C4"/>
    <w:rsid w:val="00E14B99"/>
    <w:rsid w:val="00E14CB0"/>
    <w:rsid w:val="00E14F53"/>
    <w:rsid w:val="00E15356"/>
    <w:rsid w:val="00E15EC2"/>
    <w:rsid w:val="00E166DE"/>
    <w:rsid w:val="00E16863"/>
    <w:rsid w:val="00E16CCC"/>
    <w:rsid w:val="00E1726B"/>
    <w:rsid w:val="00E17D42"/>
    <w:rsid w:val="00E208FE"/>
    <w:rsid w:val="00E212EE"/>
    <w:rsid w:val="00E21742"/>
    <w:rsid w:val="00E21859"/>
    <w:rsid w:val="00E21ADC"/>
    <w:rsid w:val="00E21D97"/>
    <w:rsid w:val="00E21DAB"/>
    <w:rsid w:val="00E21F3C"/>
    <w:rsid w:val="00E22359"/>
    <w:rsid w:val="00E225BF"/>
    <w:rsid w:val="00E22761"/>
    <w:rsid w:val="00E22BBA"/>
    <w:rsid w:val="00E23526"/>
    <w:rsid w:val="00E2354B"/>
    <w:rsid w:val="00E2388E"/>
    <w:rsid w:val="00E23B32"/>
    <w:rsid w:val="00E2425A"/>
    <w:rsid w:val="00E24676"/>
    <w:rsid w:val="00E24939"/>
    <w:rsid w:val="00E24D76"/>
    <w:rsid w:val="00E2565E"/>
    <w:rsid w:val="00E2593C"/>
    <w:rsid w:val="00E261CB"/>
    <w:rsid w:val="00E26F73"/>
    <w:rsid w:val="00E2741F"/>
    <w:rsid w:val="00E27530"/>
    <w:rsid w:val="00E27815"/>
    <w:rsid w:val="00E3095E"/>
    <w:rsid w:val="00E3103B"/>
    <w:rsid w:val="00E316DB"/>
    <w:rsid w:val="00E31B2B"/>
    <w:rsid w:val="00E32464"/>
    <w:rsid w:val="00E32A63"/>
    <w:rsid w:val="00E3316F"/>
    <w:rsid w:val="00E334A9"/>
    <w:rsid w:val="00E33840"/>
    <w:rsid w:val="00E338BC"/>
    <w:rsid w:val="00E33E43"/>
    <w:rsid w:val="00E34228"/>
    <w:rsid w:val="00E3446A"/>
    <w:rsid w:val="00E3472F"/>
    <w:rsid w:val="00E34804"/>
    <w:rsid w:val="00E34915"/>
    <w:rsid w:val="00E34971"/>
    <w:rsid w:val="00E34BDA"/>
    <w:rsid w:val="00E34DD1"/>
    <w:rsid w:val="00E35396"/>
    <w:rsid w:val="00E35525"/>
    <w:rsid w:val="00E3567F"/>
    <w:rsid w:val="00E35B57"/>
    <w:rsid w:val="00E36927"/>
    <w:rsid w:val="00E37384"/>
    <w:rsid w:val="00E40197"/>
    <w:rsid w:val="00E405D8"/>
    <w:rsid w:val="00E405DA"/>
    <w:rsid w:val="00E406DD"/>
    <w:rsid w:val="00E40A8C"/>
    <w:rsid w:val="00E40D30"/>
    <w:rsid w:val="00E40EA7"/>
    <w:rsid w:val="00E40FBC"/>
    <w:rsid w:val="00E41304"/>
    <w:rsid w:val="00E413C1"/>
    <w:rsid w:val="00E416E2"/>
    <w:rsid w:val="00E41B12"/>
    <w:rsid w:val="00E4249D"/>
    <w:rsid w:val="00E42652"/>
    <w:rsid w:val="00E42672"/>
    <w:rsid w:val="00E4272E"/>
    <w:rsid w:val="00E43BF3"/>
    <w:rsid w:val="00E43C35"/>
    <w:rsid w:val="00E43E4F"/>
    <w:rsid w:val="00E440DE"/>
    <w:rsid w:val="00E44344"/>
    <w:rsid w:val="00E444A0"/>
    <w:rsid w:val="00E44A26"/>
    <w:rsid w:val="00E44B58"/>
    <w:rsid w:val="00E44BCF"/>
    <w:rsid w:val="00E44D7E"/>
    <w:rsid w:val="00E44E37"/>
    <w:rsid w:val="00E44E6E"/>
    <w:rsid w:val="00E4506E"/>
    <w:rsid w:val="00E450CE"/>
    <w:rsid w:val="00E45641"/>
    <w:rsid w:val="00E45666"/>
    <w:rsid w:val="00E45BED"/>
    <w:rsid w:val="00E45DAB"/>
    <w:rsid w:val="00E460F3"/>
    <w:rsid w:val="00E46D33"/>
    <w:rsid w:val="00E47183"/>
    <w:rsid w:val="00E472E1"/>
    <w:rsid w:val="00E47585"/>
    <w:rsid w:val="00E4777E"/>
    <w:rsid w:val="00E47835"/>
    <w:rsid w:val="00E500A5"/>
    <w:rsid w:val="00E501BC"/>
    <w:rsid w:val="00E501C2"/>
    <w:rsid w:val="00E505AE"/>
    <w:rsid w:val="00E50676"/>
    <w:rsid w:val="00E508AE"/>
    <w:rsid w:val="00E50AA7"/>
    <w:rsid w:val="00E50DF4"/>
    <w:rsid w:val="00E50F2A"/>
    <w:rsid w:val="00E510A6"/>
    <w:rsid w:val="00E511EA"/>
    <w:rsid w:val="00E517EF"/>
    <w:rsid w:val="00E5185C"/>
    <w:rsid w:val="00E51C48"/>
    <w:rsid w:val="00E51DFF"/>
    <w:rsid w:val="00E51E6F"/>
    <w:rsid w:val="00E51FFB"/>
    <w:rsid w:val="00E52394"/>
    <w:rsid w:val="00E52729"/>
    <w:rsid w:val="00E52A2A"/>
    <w:rsid w:val="00E52C8A"/>
    <w:rsid w:val="00E52D72"/>
    <w:rsid w:val="00E52ED3"/>
    <w:rsid w:val="00E5365B"/>
    <w:rsid w:val="00E54157"/>
    <w:rsid w:val="00E54243"/>
    <w:rsid w:val="00E543F6"/>
    <w:rsid w:val="00E5496A"/>
    <w:rsid w:val="00E54A4E"/>
    <w:rsid w:val="00E54F16"/>
    <w:rsid w:val="00E55524"/>
    <w:rsid w:val="00E55B0D"/>
    <w:rsid w:val="00E55E54"/>
    <w:rsid w:val="00E55F10"/>
    <w:rsid w:val="00E55F65"/>
    <w:rsid w:val="00E562F7"/>
    <w:rsid w:val="00E5681E"/>
    <w:rsid w:val="00E56B7D"/>
    <w:rsid w:val="00E56D7C"/>
    <w:rsid w:val="00E56EE0"/>
    <w:rsid w:val="00E57107"/>
    <w:rsid w:val="00E57D54"/>
    <w:rsid w:val="00E57E36"/>
    <w:rsid w:val="00E6060C"/>
    <w:rsid w:val="00E60946"/>
    <w:rsid w:val="00E61050"/>
    <w:rsid w:val="00E613EC"/>
    <w:rsid w:val="00E618F1"/>
    <w:rsid w:val="00E61CD1"/>
    <w:rsid w:val="00E61D3D"/>
    <w:rsid w:val="00E6203A"/>
    <w:rsid w:val="00E621AB"/>
    <w:rsid w:val="00E625C2"/>
    <w:rsid w:val="00E62D46"/>
    <w:rsid w:val="00E63381"/>
    <w:rsid w:val="00E63971"/>
    <w:rsid w:val="00E63E26"/>
    <w:rsid w:val="00E640B8"/>
    <w:rsid w:val="00E640CE"/>
    <w:rsid w:val="00E64433"/>
    <w:rsid w:val="00E64810"/>
    <w:rsid w:val="00E65268"/>
    <w:rsid w:val="00E6541D"/>
    <w:rsid w:val="00E65A46"/>
    <w:rsid w:val="00E65BBB"/>
    <w:rsid w:val="00E65C81"/>
    <w:rsid w:val="00E65EAA"/>
    <w:rsid w:val="00E6604D"/>
    <w:rsid w:val="00E6711A"/>
    <w:rsid w:val="00E675C5"/>
    <w:rsid w:val="00E6795E"/>
    <w:rsid w:val="00E70196"/>
    <w:rsid w:val="00E70210"/>
    <w:rsid w:val="00E7084A"/>
    <w:rsid w:val="00E709D6"/>
    <w:rsid w:val="00E70AB8"/>
    <w:rsid w:val="00E7117D"/>
    <w:rsid w:val="00E717FC"/>
    <w:rsid w:val="00E71C22"/>
    <w:rsid w:val="00E7276B"/>
    <w:rsid w:val="00E72AFD"/>
    <w:rsid w:val="00E72B11"/>
    <w:rsid w:val="00E72D83"/>
    <w:rsid w:val="00E73AD1"/>
    <w:rsid w:val="00E74044"/>
    <w:rsid w:val="00E74586"/>
    <w:rsid w:val="00E74E78"/>
    <w:rsid w:val="00E74F34"/>
    <w:rsid w:val="00E75791"/>
    <w:rsid w:val="00E75DB4"/>
    <w:rsid w:val="00E760C1"/>
    <w:rsid w:val="00E7612A"/>
    <w:rsid w:val="00E76194"/>
    <w:rsid w:val="00E761DF"/>
    <w:rsid w:val="00E763BF"/>
    <w:rsid w:val="00E764EC"/>
    <w:rsid w:val="00E76650"/>
    <w:rsid w:val="00E77155"/>
    <w:rsid w:val="00E777C5"/>
    <w:rsid w:val="00E80298"/>
    <w:rsid w:val="00E80390"/>
    <w:rsid w:val="00E807F3"/>
    <w:rsid w:val="00E80BE2"/>
    <w:rsid w:val="00E80C2D"/>
    <w:rsid w:val="00E810AB"/>
    <w:rsid w:val="00E81869"/>
    <w:rsid w:val="00E81B61"/>
    <w:rsid w:val="00E8211E"/>
    <w:rsid w:val="00E82164"/>
    <w:rsid w:val="00E821F8"/>
    <w:rsid w:val="00E82390"/>
    <w:rsid w:val="00E82FD8"/>
    <w:rsid w:val="00E8317E"/>
    <w:rsid w:val="00E83F9E"/>
    <w:rsid w:val="00E84803"/>
    <w:rsid w:val="00E84D7D"/>
    <w:rsid w:val="00E8534A"/>
    <w:rsid w:val="00E854D2"/>
    <w:rsid w:val="00E8556F"/>
    <w:rsid w:val="00E85858"/>
    <w:rsid w:val="00E859AE"/>
    <w:rsid w:val="00E859C2"/>
    <w:rsid w:val="00E85ED2"/>
    <w:rsid w:val="00E860F2"/>
    <w:rsid w:val="00E86729"/>
    <w:rsid w:val="00E86B4A"/>
    <w:rsid w:val="00E86B50"/>
    <w:rsid w:val="00E86B57"/>
    <w:rsid w:val="00E86BB6"/>
    <w:rsid w:val="00E872C3"/>
    <w:rsid w:val="00E900F4"/>
    <w:rsid w:val="00E902B8"/>
    <w:rsid w:val="00E904F9"/>
    <w:rsid w:val="00E9063A"/>
    <w:rsid w:val="00E91176"/>
    <w:rsid w:val="00E912B0"/>
    <w:rsid w:val="00E915D7"/>
    <w:rsid w:val="00E918B5"/>
    <w:rsid w:val="00E91C11"/>
    <w:rsid w:val="00E91F1C"/>
    <w:rsid w:val="00E92479"/>
    <w:rsid w:val="00E924FD"/>
    <w:rsid w:val="00E938C3"/>
    <w:rsid w:val="00E94238"/>
    <w:rsid w:val="00E95003"/>
    <w:rsid w:val="00E9511B"/>
    <w:rsid w:val="00E95341"/>
    <w:rsid w:val="00E95654"/>
    <w:rsid w:val="00E95CAB"/>
    <w:rsid w:val="00E95D64"/>
    <w:rsid w:val="00E96226"/>
    <w:rsid w:val="00E967C7"/>
    <w:rsid w:val="00E96BCF"/>
    <w:rsid w:val="00E96C83"/>
    <w:rsid w:val="00E96CCB"/>
    <w:rsid w:val="00E96FAB"/>
    <w:rsid w:val="00E97725"/>
    <w:rsid w:val="00E9790B"/>
    <w:rsid w:val="00E97E30"/>
    <w:rsid w:val="00EA0231"/>
    <w:rsid w:val="00EA05C2"/>
    <w:rsid w:val="00EA0994"/>
    <w:rsid w:val="00EA09B0"/>
    <w:rsid w:val="00EA10DE"/>
    <w:rsid w:val="00EA14F8"/>
    <w:rsid w:val="00EA17EA"/>
    <w:rsid w:val="00EA1D8D"/>
    <w:rsid w:val="00EA1DBC"/>
    <w:rsid w:val="00EA1DF4"/>
    <w:rsid w:val="00EA1E15"/>
    <w:rsid w:val="00EA1F02"/>
    <w:rsid w:val="00EA2786"/>
    <w:rsid w:val="00EA29C3"/>
    <w:rsid w:val="00EA2D51"/>
    <w:rsid w:val="00EA345C"/>
    <w:rsid w:val="00EA3486"/>
    <w:rsid w:val="00EA3AE9"/>
    <w:rsid w:val="00EA3BBC"/>
    <w:rsid w:val="00EA3C8F"/>
    <w:rsid w:val="00EA439F"/>
    <w:rsid w:val="00EA4825"/>
    <w:rsid w:val="00EA4A67"/>
    <w:rsid w:val="00EA4AC7"/>
    <w:rsid w:val="00EA4D69"/>
    <w:rsid w:val="00EA54CE"/>
    <w:rsid w:val="00EA596D"/>
    <w:rsid w:val="00EA5C62"/>
    <w:rsid w:val="00EA5C81"/>
    <w:rsid w:val="00EA5F82"/>
    <w:rsid w:val="00EA5FD9"/>
    <w:rsid w:val="00EA62CC"/>
    <w:rsid w:val="00EA69E9"/>
    <w:rsid w:val="00EA6C4A"/>
    <w:rsid w:val="00EA6F1F"/>
    <w:rsid w:val="00EA705D"/>
    <w:rsid w:val="00EA794E"/>
    <w:rsid w:val="00EA79AB"/>
    <w:rsid w:val="00EB0359"/>
    <w:rsid w:val="00EB040E"/>
    <w:rsid w:val="00EB09B3"/>
    <w:rsid w:val="00EB0A68"/>
    <w:rsid w:val="00EB1A10"/>
    <w:rsid w:val="00EB1EFB"/>
    <w:rsid w:val="00EB2762"/>
    <w:rsid w:val="00EB2863"/>
    <w:rsid w:val="00EB28BD"/>
    <w:rsid w:val="00EB2B8E"/>
    <w:rsid w:val="00EB2C35"/>
    <w:rsid w:val="00EB3067"/>
    <w:rsid w:val="00EB31B2"/>
    <w:rsid w:val="00EB329C"/>
    <w:rsid w:val="00EB34D7"/>
    <w:rsid w:val="00EB3612"/>
    <w:rsid w:val="00EB3E05"/>
    <w:rsid w:val="00EB4011"/>
    <w:rsid w:val="00EB4099"/>
    <w:rsid w:val="00EB443C"/>
    <w:rsid w:val="00EB45E3"/>
    <w:rsid w:val="00EB4A17"/>
    <w:rsid w:val="00EB4A7C"/>
    <w:rsid w:val="00EB4DD2"/>
    <w:rsid w:val="00EB54CC"/>
    <w:rsid w:val="00EB5867"/>
    <w:rsid w:val="00EB5A40"/>
    <w:rsid w:val="00EB5F25"/>
    <w:rsid w:val="00EB5FAB"/>
    <w:rsid w:val="00EB6A1D"/>
    <w:rsid w:val="00EB6D07"/>
    <w:rsid w:val="00EB6FAE"/>
    <w:rsid w:val="00EB76CB"/>
    <w:rsid w:val="00EB7B86"/>
    <w:rsid w:val="00EB7BCF"/>
    <w:rsid w:val="00EC00D7"/>
    <w:rsid w:val="00EC0CA2"/>
    <w:rsid w:val="00EC1182"/>
    <w:rsid w:val="00EC132B"/>
    <w:rsid w:val="00EC13BE"/>
    <w:rsid w:val="00EC1606"/>
    <w:rsid w:val="00EC1BCD"/>
    <w:rsid w:val="00EC216B"/>
    <w:rsid w:val="00EC3062"/>
    <w:rsid w:val="00EC31A7"/>
    <w:rsid w:val="00EC324C"/>
    <w:rsid w:val="00EC3845"/>
    <w:rsid w:val="00EC3A8F"/>
    <w:rsid w:val="00EC3BFE"/>
    <w:rsid w:val="00EC3D62"/>
    <w:rsid w:val="00EC4363"/>
    <w:rsid w:val="00EC482D"/>
    <w:rsid w:val="00EC5E21"/>
    <w:rsid w:val="00EC5EB1"/>
    <w:rsid w:val="00EC6624"/>
    <w:rsid w:val="00EC690F"/>
    <w:rsid w:val="00EC6E1C"/>
    <w:rsid w:val="00EC7357"/>
    <w:rsid w:val="00EC7666"/>
    <w:rsid w:val="00EC79A0"/>
    <w:rsid w:val="00EC7F96"/>
    <w:rsid w:val="00ED03CD"/>
    <w:rsid w:val="00ED04F0"/>
    <w:rsid w:val="00ED073E"/>
    <w:rsid w:val="00ED0D29"/>
    <w:rsid w:val="00ED0FA8"/>
    <w:rsid w:val="00ED1090"/>
    <w:rsid w:val="00ED1415"/>
    <w:rsid w:val="00ED1473"/>
    <w:rsid w:val="00ED1A0D"/>
    <w:rsid w:val="00ED1B9B"/>
    <w:rsid w:val="00ED22E7"/>
    <w:rsid w:val="00ED244C"/>
    <w:rsid w:val="00ED26A1"/>
    <w:rsid w:val="00ED299B"/>
    <w:rsid w:val="00ED2D42"/>
    <w:rsid w:val="00ED2E16"/>
    <w:rsid w:val="00ED2EBC"/>
    <w:rsid w:val="00ED2F72"/>
    <w:rsid w:val="00ED3C83"/>
    <w:rsid w:val="00ED47D5"/>
    <w:rsid w:val="00ED5054"/>
    <w:rsid w:val="00ED51F2"/>
    <w:rsid w:val="00ED5462"/>
    <w:rsid w:val="00ED585D"/>
    <w:rsid w:val="00ED67AF"/>
    <w:rsid w:val="00ED69BB"/>
    <w:rsid w:val="00ED6AEA"/>
    <w:rsid w:val="00ED6DA2"/>
    <w:rsid w:val="00ED70D4"/>
    <w:rsid w:val="00ED75A3"/>
    <w:rsid w:val="00ED7891"/>
    <w:rsid w:val="00ED7EBA"/>
    <w:rsid w:val="00EE02ED"/>
    <w:rsid w:val="00EE0570"/>
    <w:rsid w:val="00EE0623"/>
    <w:rsid w:val="00EE0BFB"/>
    <w:rsid w:val="00EE1914"/>
    <w:rsid w:val="00EE1F66"/>
    <w:rsid w:val="00EE2046"/>
    <w:rsid w:val="00EE20B4"/>
    <w:rsid w:val="00EE2101"/>
    <w:rsid w:val="00EE2133"/>
    <w:rsid w:val="00EE21C9"/>
    <w:rsid w:val="00EE287F"/>
    <w:rsid w:val="00EE28FF"/>
    <w:rsid w:val="00EE2A73"/>
    <w:rsid w:val="00EE2AA6"/>
    <w:rsid w:val="00EE33C8"/>
    <w:rsid w:val="00EE39FF"/>
    <w:rsid w:val="00EE3AE3"/>
    <w:rsid w:val="00EE4950"/>
    <w:rsid w:val="00EE4B36"/>
    <w:rsid w:val="00EE4F86"/>
    <w:rsid w:val="00EE5418"/>
    <w:rsid w:val="00EE631D"/>
    <w:rsid w:val="00EE63B9"/>
    <w:rsid w:val="00EE6476"/>
    <w:rsid w:val="00EE6959"/>
    <w:rsid w:val="00EE6FE9"/>
    <w:rsid w:val="00EE796D"/>
    <w:rsid w:val="00EE79B9"/>
    <w:rsid w:val="00EE7E53"/>
    <w:rsid w:val="00EF03C0"/>
    <w:rsid w:val="00EF07D0"/>
    <w:rsid w:val="00EF082B"/>
    <w:rsid w:val="00EF0DD3"/>
    <w:rsid w:val="00EF122F"/>
    <w:rsid w:val="00EF19B2"/>
    <w:rsid w:val="00EF1B3C"/>
    <w:rsid w:val="00EF1CF0"/>
    <w:rsid w:val="00EF1E1B"/>
    <w:rsid w:val="00EF1F96"/>
    <w:rsid w:val="00EF259C"/>
    <w:rsid w:val="00EF29B3"/>
    <w:rsid w:val="00EF2A8E"/>
    <w:rsid w:val="00EF2B41"/>
    <w:rsid w:val="00EF2B8B"/>
    <w:rsid w:val="00EF2BE0"/>
    <w:rsid w:val="00EF2F30"/>
    <w:rsid w:val="00EF35FC"/>
    <w:rsid w:val="00EF390B"/>
    <w:rsid w:val="00EF3960"/>
    <w:rsid w:val="00EF3A0C"/>
    <w:rsid w:val="00EF3AC0"/>
    <w:rsid w:val="00EF3E29"/>
    <w:rsid w:val="00EF3FB5"/>
    <w:rsid w:val="00EF420A"/>
    <w:rsid w:val="00EF4D29"/>
    <w:rsid w:val="00EF4DE8"/>
    <w:rsid w:val="00EF50ED"/>
    <w:rsid w:val="00EF56BD"/>
    <w:rsid w:val="00EF5803"/>
    <w:rsid w:val="00EF59A6"/>
    <w:rsid w:val="00EF646A"/>
    <w:rsid w:val="00EF65BA"/>
    <w:rsid w:val="00EF6BDD"/>
    <w:rsid w:val="00EF6D4D"/>
    <w:rsid w:val="00EF7178"/>
    <w:rsid w:val="00EF7959"/>
    <w:rsid w:val="00EF7AEE"/>
    <w:rsid w:val="00F00454"/>
    <w:rsid w:val="00F00648"/>
    <w:rsid w:val="00F00951"/>
    <w:rsid w:val="00F00AC4"/>
    <w:rsid w:val="00F01317"/>
    <w:rsid w:val="00F01665"/>
    <w:rsid w:val="00F019F9"/>
    <w:rsid w:val="00F01CBE"/>
    <w:rsid w:val="00F01E14"/>
    <w:rsid w:val="00F0216E"/>
    <w:rsid w:val="00F02240"/>
    <w:rsid w:val="00F026AB"/>
    <w:rsid w:val="00F02E0A"/>
    <w:rsid w:val="00F03534"/>
    <w:rsid w:val="00F039C7"/>
    <w:rsid w:val="00F039D4"/>
    <w:rsid w:val="00F03D6E"/>
    <w:rsid w:val="00F03E89"/>
    <w:rsid w:val="00F0414F"/>
    <w:rsid w:val="00F050B8"/>
    <w:rsid w:val="00F0516B"/>
    <w:rsid w:val="00F052F9"/>
    <w:rsid w:val="00F05442"/>
    <w:rsid w:val="00F067F0"/>
    <w:rsid w:val="00F06A35"/>
    <w:rsid w:val="00F07928"/>
    <w:rsid w:val="00F07D55"/>
    <w:rsid w:val="00F07F33"/>
    <w:rsid w:val="00F10340"/>
    <w:rsid w:val="00F10588"/>
    <w:rsid w:val="00F106EC"/>
    <w:rsid w:val="00F10E40"/>
    <w:rsid w:val="00F11DFE"/>
    <w:rsid w:val="00F1264C"/>
    <w:rsid w:val="00F127D8"/>
    <w:rsid w:val="00F12D4A"/>
    <w:rsid w:val="00F1367F"/>
    <w:rsid w:val="00F14141"/>
    <w:rsid w:val="00F14469"/>
    <w:rsid w:val="00F14477"/>
    <w:rsid w:val="00F144C0"/>
    <w:rsid w:val="00F14656"/>
    <w:rsid w:val="00F14A8E"/>
    <w:rsid w:val="00F14C36"/>
    <w:rsid w:val="00F14CF2"/>
    <w:rsid w:val="00F1532B"/>
    <w:rsid w:val="00F1542E"/>
    <w:rsid w:val="00F1547A"/>
    <w:rsid w:val="00F15746"/>
    <w:rsid w:val="00F159F3"/>
    <w:rsid w:val="00F163B1"/>
    <w:rsid w:val="00F16B4C"/>
    <w:rsid w:val="00F170A2"/>
    <w:rsid w:val="00F17483"/>
    <w:rsid w:val="00F17564"/>
    <w:rsid w:val="00F1760B"/>
    <w:rsid w:val="00F1785C"/>
    <w:rsid w:val="00F17BFF"/>
    <w:rsid w:val="00F17CA4"/>
    <w:rsid w:val="00F17EBD"/>
    <w:rsid w:val="00F203FC"/>
    <w:rsid w:val="00F20908"/>
    <w:rsid w:val="00F20EA1"/>
    <w:rsid w:val="00F210F9"/>
    <w:rsid w:val="00F2168B"/>
    <w:rsid w:val="00F217AD"/>
    <w:rsid w:val="00F21915"/>
    <w:rsid w:val="00F21D03"/>
    <w:rsid w:val="00F21E30"/>
    <w:rsid w:val="00F22209"/>
    <w:rsid w:val="00F2228C"/>
    <w:rsid w:val="00F22473"/>
    <w:rsid w:val="00F2275D"/>
    <w:rsid w:val="00F22A24"/>
    <w:rsid w:val="00F23376"/>
    <w:rsid w:val="00F2362B"/>
    <w:rsid w:val="00F236C8"/>
    <w:rsid w:val="00F23836"/>
    <w:rsid w:val="00F23A13"/>
    <w:rsid w:val="00F24443"/>
    <w:rsid w:val="00F24489"/>
    <w:rsid w:val="00F24C0F"/>
    <w:rsid w:val="00F24DE8"/>
    <w:rsid w:val="00F24EDA"/>
    <w:rsid w:val="00F25080"/>
    <w:rsid w:val="00F25165"/>
    <w:rsid w:val="00F256FD"/>
    <w:rsid w:val="00F25FC8"/>
    <w:rsid w:val="00F26005"/>
    <w:rsid w:val="00F2639F"/>
    <w:rsid w:val="00F27148"/>
    <w:rsid w:val="00F277E0"/>
    <w:rsid w:val="00F302FB"/>
    <w:rsid w:val="00F303F1"/>
    <w:rsid w:val="00F30674"/>
    <w:rsid w:val="00F30682"/>
    <w:rsid w:val="00F30767"/>
    <w:rsid w:val="00F310CA"/>
    <w:rsid w:val="00F3183D"/>
    <w:rsid w:val="00F31A06"/>
    <w:rsid w:val="00F31A89"/>
    <w:rsid w:val="00F31E5C"/>
    <w:rsid w:val="00F325E7"/>
    <w:rsid w:val="00F32AFB"/>
    <w:rsid w:val="00F32BED"/>
    <w:rsid w:val="00F32E6A"/>
    <w:rsid w:val="00F3302C"/>
    <w:rsid w:val="00F33641"/>
    <w:rsid w:val="00F33D47"/>
    <w:rsid w:val="00F34868"/>
    <w:rsid w:val="00F348FE"/>
    <w:rsid w:val="00F34C96"/>
    <w:rsid w:val="00F34FB4"/>
    <w:rsid w:val="00F34FF2"/>
    <w:rsid w:val="00F350FB"/>
    <w:rsid w:val="00F359D5"/>
    <w:rsid w:val="00F35B35"/>
    <w:rsid w:val="00F36402"/>
    <w:rsid w:val="00F368F7"/>
    <w:rsid w:val="00F36BCC"/>
    <w:rsid w:val="00F36BE4"/>
    <w:rsid w:val="00F36C81"/>
    <w:rsid w:val="00F36F3B"/>
    <w:rsid w:val="00F37164"/>
    <w:rsid w:val="00F377E3"/>
    <w:rsid w:val="00F37AAD"/>
    <w:rsid w:val="00F37CBE"/>
    <w:rsid w:val="00F37E7F"/>
    <w:rsid w:val="00F37F26"/>
    <w:rsid w:val="00F37FF0"/>
    <w:rsid w:val="00F400A5"/>
    <w:rsid w:val="00F402EA"/>
    <w:rsid w:val="00F40385"/>
    <w:rsid w:val="00F40553"/>
    <w:rsid w:val="00F4058C"/>
    <w:rsid w:val="00F40A80"/>
    <w:rsid w:val="00F40CF4"/>
    <w:rsid w:val="00F41335"/>
    <w:rsid w:val="00F41483"/>
    <w:rsid w:val="00F42085"/>
    <w:rsid w:val="00F4216C"/>
    <w:rsid w:val="00F42712"/>
    <w:rsid w:val="00F42D6A"/>
    <w:rsid w:val="00F42E6D"/>
    <w:rsid w:val="00F4348E"/>
    <w:rsid w:val="00F436DF"/>
    <w:rsid w:val="00F43781"/>
    <w:rsid w:val="00F44966"/>
    <w:rsid w:val="00F44983"/>
    <w:rsid w:val="00F44BA8"/>
    <w:rsid w:val="00F45194"/>
    <w:rsid w:val="00F45746"/>
    <w:rsid w:val="00F45818"/>
    <w:rsid w:val="00F4584D"/>
    <w:rsid w:val="00F45914"/>
    <w:rsid w:val="00F45CA7"/>
    <w:rsid w:val="00F460D4"/>
    <w:rsid w:val="00F46706"/>
    <w:rsid w:val="00F46A90"/>
    <w:rsid w:val="00F46D07"/>
    <w:rsid w:val="00F46F99"/>
    <w:rsid w:val="00F47830"/>
    <w:rsid w:val="00F507DC"/>
    <w:rsid w:val="00F5084A"/>
    <w:rsid w:val="00F50A0F"/>
    <w:rsid w:val="00F50F15"/>
    <w:rsid w:val="00F51018"/>
    <w:rsid w:val="00F5127C"/>
    <w:rsid w:val="00F5194E"/>
    <w:rsid w:val="00F519FF"/>
    <w:rsid w:val="00F523D9"/>
    <w:rsid w:val="00F52986"/>
    <w:rsid w:val="00F52DF2"/>
    <w:rsid w:val="00F52ED7"/>
    <w:rsid w:val="00F542F5"/>
    <w:rsid w:val="00F5436A"/>
    <w:rsid w:val="00F544C7"/>
    <w:rsid w:val="00F54616"/>
    <w:rsid w:val="00F54642"/>
    <w:rsid w:val="00F54856"/>
    <w:rsid w:val="00F54914"/>
    <w:rsid w:val="00F54ADB"/>
    <w:rsid w:val="00F54B04"/>
    <w:rsid w:val="00F552CF"/>
    <w:rsid w:val="00F553FB"/>
    <w:rsid w:val="00F556CA"/>
    <w:rsid w:val="00F55773"/>
    <w:rsid w:val="00F55866"/>
    <w:rsid w:val="00F5586C"/>
    <w:rsid w:val="00F55BEB"/>
    <w:rsid w:val="00F56082"/>
    <w:rsid w:val="00F56394"/>
    <w:rsid w:val="00F57354"/>
    <w:rsid w:val="00F57584"/>
    <w:rsid w:val="00F5768A"/>
    <w:rsid w:val="00F57748"/>
    <w:rsid w:val="00F5785E"/>
    <w:rsid w:val="00F57A18"/>
    <w:rsid w:val="00F57AE1"/>
    <w:rsid w:val="00F614B9"/>
    <w:rsid w:val="00F614DB"/>
    <w:rsid w:val="00F61986"/>
    <w:rsid w:val="00F61A42"/>
    <w:rsid w:val="00F61CB8"/>
    <w:rsid w:val="00F61F6F"/>
    <w:rsid w:val="00F62853"/>
    <w:rsid w:val="00F62AC5"/>
    <w:rsid w:val="00F62EDF"/>
    <w:rsid w:val="00F639B9"/>
    <w:rsid w:val="00F64160"/>
    <w:rsid w:val="00F643F9"/>
    <w:rsid w:val="00F64AE6"/>
    <w:rsid w:val="00F65567"/>
    <w:rsid w:val="00F6573B"/>
    <w:rsid w:val="00F65D64"/>
    <w:rsid w:val="00F66862"/>
    <w:rsid w:val="00F66A44"/>
    <w:rsid w:val="00F67738"/>
    <w:rsid w:val="00F678D9"/>
    <w:rsid w:val="00F67901"/>
    <w:rsid w:val="00F67AEA"/>
    <w:rsid w:val="00F70268"/>
    <w:rsid w:val="00F70A17"/>
    <w:rsid w:val="00F70F46"/>
    <w:rsid w:val="00F70FAF"/>
    <w:rsid w:val="00F710DB"/>
    <w:rsid w:val="00F7123F"/>
    <w:rsid w:val="00F713BC"/>
    <w:rsid w:val="00F716E3"/>
    <w:rsid w:val="00F7184A"/>
    <w:rsid w:val="00F71BD4"/>
    <w:rsid w:val="00F71DCB"/>
    <w:rsid w:val="00F71F4C"/>
    <w:rsid w:val="00F72391"/>
    <w:rsid w:val="00F725C3"/>
    <w:rsid w:val="00F72904"/>
    <w:rsid w:val="00F7344E"/>
    <w:rsid w:val="00F74066"/>
    <w:rsid w:val="00F74116"/>
    <w:rsid w:val="00F742AB"/>
    <w:rsid w:val="00F745C2"/>
    <w:rsid w:val="00F747E8"/>
    <w:rsid w:val="00F74D0D"/>
    <w:rsid w:val="00F74FD6"/>
    <w:rsid w:val="00F7528C"/>
    <w:rsid w:val="00F75569"/>
    <w:rsid w:val="00F75932"/>
    <w:rsid w:val="00F75C0A"/>
    <w:rsid w:val="00F75C2B"/>
    <w:rsid w:val="00F75E03"/>
    <w:rsid w:val="00F763B3"/>
    <w:rsid w:val="00F76DBF"/>
    <w:rsid w:val="00F7705F"/>
    <w:rsid w:val="00F77849"/>
    <w:rsid w:val="00F800BB"/>
    <w:rsid w:val="00F80171"/>
    <w:rsid w:val="00F8050B"/>
    <w:rsid w:val="00F80B45"/>
    <w:rsid w:val="00F80D41"/>
    <w:rsid w:val="00F80E27"/>
    <w:rsid w:val="00F81560"/>
    <w:rsid w:val="00F815A5"/>
    <w:rsid w:val="00F81606"/>
    <w:rsid w:val="00F8184B"/>
    <w:rsid w:val="00F81C12"/>
    <w:rsid w:val="00F82242"/>
    <w:rsid w:val="00F824FE"/>
    <w:rsid w:val="00F8254A"/>
    <w:rsid w:val="00F8287A"/>
    <w:rsid w:val="00F82D1F"/>
    <w:rsid w:val="00F83127"/>
    <w:rsid w:val="00F83398"/>
    <w:rsid w:val="00F8359E"/>
    <w:rsid w:val="00F8391A"/>
    <w:rsid w:val="00F83AF6"/>
    <w:rsid w:val="00F83B2B"/>
    <w:rsid w:val="00F845E9"/>
    <w:rsid w:val="00F84BE5"/>
    <w:rsid w:val="00F84EB8"/>
    <w:rsid w:val="00F84FE2"/>
    <w:rsid w:val="00F853B6"/>
    <w:rsid w:val="00F85649"/>
    <w:rsid w:val="00F859F3"/>
    <w:rsid w:val="00F864BF"/>
    <w:rsid w:val="00F86529"/>
    <w:rsid w:val="00F86537"/>
    <w:rsid w:val="00F86595"/>
    <w:rsid w:val="00F87609"/>
    <w:rsid w:val="00F878D6"/>
    <w:rsid w:val="00F87F98"/>
    <w:rsid w:val="00F9059F"/>
    <w:rsid w:val="00F905DA"/>
    <w:rsid w:val="00F907F4"/>
    <w:rsid w:val="00F908A9"/>
    <w:rsid w:val="00F9098A"/>
    <w:rsid w:val="00F90E9F"/>
    <w:rsid w:val="00F91723"/>
    <w:rsid w:val="00F91D5B"/>
    <w:rsid w:val="00F9264D"/>
    <w:rsid w:val="00F92757"/>
    <w:rsid w:val="00F9281A"/>
    <w:rsid w:val="00F92950"/>
    <w:rsid w:val="00F93C90"/>
    <w:rsid w:val="00F94C17"/>
    <w:rsid w:val="00F94DF5"/>
    <w:rsid w:val="00F94F6D"/>
    <w:rsid w:val="00F95209"/>
    <w:rsid w:val="00F9560A"/>
    <w:rsid w:val="00F96452"/>
    <w:rsid w:val="00F96995"/>
    <w:rsid w:val="00F96D37"/>
    <w:rsid w:val="00F96DB0"/>
    <w:rsid w:val="00F97287"/>
    <w:rsid w:val="00F97806"/>
    <w:rsid w:val="00F97B3F"/>
    <w:rsid w:val="00F97E28"/>
    <w:rsid w:val="00F97F58"/>
    <w:rsid w:val="00FA0267"/>
    <w:rsid w:val="00FA053C"/>
    <w:rsid w:val="00FA1187"/>
    <w:rsid w:val="00FA1712"/>
    <w:rsid w:val="00FA17C2"/>
    <w:rsid w:val="00FA1E76"/>
    <w:rsid w:val="00FA2022"/>
    <w:rsid w:val="00FA27FC"/>
    <w:rsid w:val="00FA31F0"/>
    <w:rsid w:val="00FA330E"/>
    <w:rsid w:val="00FA39BD"/>
    <w:rsid w:val="00FA3F44"/>
    <w:rsid w:val="00FA3FCA"/>
    <w:rsid w:val="00FA438E"/>
    <w:rsid w:val="00FA453A"/>
    <w:rsid w:val="00FA4FC2"/>
    <w:rsid w:val="00FA52E5"/>
    <w:rsid w:val="00FA54D6"/>
    <w:rsid w:val="00FA5BF8"/>
    <w:rsid w:val="00FA5C9F"/>
    <w:rsid w:val="00FA6635"/>
    <w:rsid w:val="00FA6DD3"/>
    <w:rsid w:val="00FA7202"/>
    <w:rsid w:val="00FA7294"/>
    <w:rsid w:val="00FA75A3"/>
    <w:rsid w:val="00FA78AC"/>
    <w:rsid w:val="00FB0C75"/>
    <w:rsid w:val="00FB0CAD"/>
    <w:rsid w:val="00FB0CE9"/>
    <w:rsid w:val="00FB10DB"/>
    <w:rsid w:val="00FB19BB"/>
    <w:rsid w:val="00FB1D3C"/>
    <w:rsid w:val="00FB1D5C"/>
    <w:rsid w:val="00FB2100"/>
    <w:rsid w:val="00FB227B"/>
    <w:rsid w:val="00FB24F9"/>
    <w:rsid w:val="00FB26AA"/>
    <w:rsid w:val="00FB2CFD"/>
    <w:rsid w:val="00FB303C"/>
    <w:rsid w:val="00FB3140"/>
    <w:rsid w:val="00FB3757"/>
    <w:rsid w:val="00FB3A6D"/>
    <w:rsid w:val="00FB3B88"/>
    <w:rsid w:val="00FB3C2A"/>
    <w:rsid w:val="00FB4BC8"/>
    <w:rsid w:val="00FB4F78"/>
    <w:rsid w:val="00FB558C"/>
    <w:rsid w:val="00FB56C4"/>
    <w:rsid w:val="00FB584D"/>
    <w:rsid w:val="00FB5883"/>
    <w:rsid w:val="00FB5E83"/>
    <w:rsid w:val="00FB6068"/>
    <w:rsid w:val="00FB6705"/>
    <w:rsid w:val="00FB7401"/>
    <w:rsid w:val="00FB75D2"/>
    <w:rsid w:val="00FC0012"/>
    <w:rsid w:val="00FC03F7"/>
    <w:rsid w:val="00FC0593"/>
    <w:rsid w:val="00FC09EA"/>
    <w:rsid w:val="00FC0A2B"/>
    <w:rsid w:val="00FC106E"/>
    <w:rsid w:val="00FC10A2"/>
    <w:rsid w:val="00FC11E9"/>
    <w:rsid w:val="00FC11FC"/>
    <w:rsid w:val="00FC1586"/>
    <w:rsid w:val="00FC1725"/>
    <w:rsid w:val="00FC1E65"/>
    <w:rsid w:val="00FC1F2A"/>
    <w:rsid w:val="00FC2A0B"/>
    <w:rsid w:val="00FC2E71"/>
    <w:rsid w:val="00FC3999"/>
    <w:rsid w:val="00FC3D42"/>
    <w:rsid w:val="00FC422E"/>
    <w:rsid w:val="00FC4493"/>
    <w:rsid w:val="00FC4CA0"/>
    <w:rsid w:val="00FC4CD3"/>
    <w:rsid w:val="00FC4E98"/>
    <w:rsid w:val="00FC50E2"/>
    <w:rsid w:val="00FC5CC2"/>
    <w:rsid w:val="00FC5E1B"/>
    <w:rsid w:val="00FC5ED4"/>
    <w:rsid w:val="00FC612B"/>
    <w:rsid w:val="00FC6618"/>
    <w:rsid w:val="00FC6664"/>
    <w:rsid w:val="00FC6DCE"/>
    <w:rsid w:val="00FC6E4F"/>
    <w:rsid w:val="00FC6FE0"/>
    <w:rsid w:val="00FC7171"/>
    <w:rsid w:val="00FC767D"/>
    <w:rsid w:val="00FC7A68"/>
    <w:rsid w:val="00FD017D"/>
    <w:rsid w:val="00FD032E"/>
    <w:rsid w:val="00FD0400"/>
    <w:rsid w:val="00FD0757"/>
    <w:rsid w:val="00FD08E2"/>
    <w:rsid w:val="00FD0BFE"/>
    <w:rsid w:val="00FD1263"/>
    <w:rsid w:val="00FD1C26"/>
    <w:rsid w:val="00FD1E6E"/>
    <w:rsid w:val="00FD2000"/>
    <w:rsid w:val="00FD2770"/>
    <w:rsid w:val="00FD28B4"/>
    <w:rsid w:val="00FD2CDD"/>
    <w:rsid w:val="00FD3318"/>
    <w:rsid w:val="00FD37DF"/>
    <w:rsid w:val="00FD3BA9"/>
    <w:rsid w:val="00FD3EED"/>
    <w:rsid w:val="00FD40D8"/>
    <w:rsid w:val="00FD4233"/>
    <w:rsid w:val="00FD4484"/>
    <w:rsid w:val="00FD4613"/>
    <w:rsid w:val="00FD47E4"/>
    <w:rsid w:val="00FD48EA"/>
    <w:rsid w:val="00FD4976"/>
    <w:rsid w:val="00FD4A08"/>
    <w:rsid w:val="00FD4B7F"/>
    <w:rsid w:val="00FD4BD1"/>
    <w:rsid w:val="00FD4DFE"/>
    <w:rsid w:val="00FD5884"/>
    <w:rsid w:val="00FD5BDC"/>
    <w:rsid w:val="00FD5D46"/>
    <w:rsid w:val="00FD63D0"/>
    <w:rsid w:val="00FD66A4"/>
    <w:rsid w:val="00FD66E8"/>
    <w:rsid w:val="00FD680E"/>
    <w:rsid w:val="00FD6972"/>
    <w:rsid w:val="00FD69EC"/>
    <w:rsid w:val="00FD6AEC"/>
    <w:rsid w:val="00FD7449"/>
    <w:rsid w:val="00FD745F"/>
    <w:rsid w:val="00FD7653"/>
    <w:rsid w:val="00FD775C"/>
    <w:rsid w:val="00FE03BD"/>
    <w:rsid w:val="00FE0DE8"/>
    <w:rsid w:val="00FE0E1C"/>
    <w:rsid w:val="00FE1225"/>
    <w:rsid w:val="00FE12F5"/>
    <w:rsid w:val="00FE1B77"/>
    <w:rsid w:val="00FE1D02"/>
    <w:rsid w:val="00FE2131"/>
    <w:rsid w:val="00FE227D"/>
    <w:rsid w:val="00FE23C6"/>
    <w:rsid w:val="00FE2717"/>
    <w:rsid w:val="00FE2F94"/>
    <w:rsid w:val="00FE334F"/>
    <w:rsid w:val="00FE3367"/>
    <w:rsid w:val="00FE3665"/>
    <w:rsid w:val="00FE369B"/>
    <w:rsid w:val="00FE38DB"/>
    <w:rsid w:val="00FE3B86"/>
    <w:rsid w:val="00FE3EBA"/>
    <w:rsid w:val="00FE3FF7"/>
    <w:rsid w:val="00FE4007"/>
    <w:rsid w:val="00FE4080"/>
    <w:rsid w:val="00FE4089"/>
    <w:rsid w:val="00FE42D3"/>
    <w:rsid w:val="00FE4316"/>
    <w:rsid w:val="00FE485E"/>
    <w:rsid w:val="00FE497A"/>
    <w:rsid w:val="00FE4BF0"/>
    <w:rsid w:val="00FE4E7E"/>
    <w:rsid w:val="00FE5033"/>
    <w:rsid w:val="00FE512D"/>
    <w:rsid w:val="00FE5405"/>
    <w:rsid w:val="00FE5880"/>
    <w:rsid w:val="00FE650D"/>
    <w:rsid w:val="00FE6CA7"/>
    <w:rsid w:val="00FE6FAA"/>
    <w:rsid w:val="00FE7347"/>
    <w:rsid w:val="00FE7562"/>
    <w:rsid w:val="00FE7A1A"/>
    <w:rsid w:val="00FE7BD9"/>
    <w:rsid w:val="00FE7DB4"/>
    <w:rsid w:val="00FE7E27"/>
    <w:rsid w:val="00FF02E5"/>
    <w:rsid w:val="00FF0325"/>
    <w:rsid w:val="00FF08B8"/>
    <w:rsid w:val="00FF0A98"/>
    <w:rsid w:val="00FF0F82"/>
    <w:rsid w:val="00FF149B"/>
    <w:rsid w:val="00FF23F0"/>
    <w:rsid w:val="00FF2621"/>
    <w:rsid w:val="00FF2A9E"/>
    <w:rsid w:val="00FF2DF5"/>
    <w:rsid w:val="00FF3069"/>
    <w:rsid w:val="00FF3301"/>
    <w:rsid w:val="00FF3486"/>
    <w:rsid w:val="00FF37F5"/>
    <w:rsid w:val="00FF3C3F"/>
    <w:rsid w:val="00FF4571"/>
    <w:rsid w:val="00FF48A9"/>
    <w:rsid w:val="00FF49A3"/>
    <w:rsid w:val="00FF4AA0"/>
    <w:rsid w:val="00FF5777"/>
    <w:rsid w:val="00FF5A05"/>
    <w:rsid w:val="00FF6569"/>
    <w:rsid w:val="00FF65C6"/>
    <w:rsid w:val="00FF68BB"/>
    <w:rsid w:val="00FF6E31"/>
    <w:rsid w:val="00FF7008"/>
    <w:rsid w:val="00FF7376"/>
    <w:rsid w:val="00FF7484"/>
    <w:rsid w:val="00FF781F"/>
    <w:rsid w:val="00FF79C6"/>
    <w:rsid w:val="00FF7E49"/>
    <w:rsid w:val="00FF7E93"/>
    <w:rsid w:val="00FF7F87"/>
    <w:rsid w:val="04654DC4"/>
    <w:rsid w:val="055D0409"/>
    <w:rsid w:val="05993BAE"/>
    <w:rsid w:val="06FE2B69"/>
    <w:rsid w:val="0885360A"/>
    <w:rsid w:val="08F37BFC"/>
    <w:rsid w:val="096A1D90"/>
    <w:rsid w:val="0A6B12FF"/>
    <w:rsid w:val="0B8824EF"/>
    <w:rsid w:val="0B8C7D2D"/>
    <w:rsid w:val="0CC80664"/>
    <w:rsid w:val="0CF10F4C"/>
    <w:rsid w:val="0CFA68BB"/>
    <w:rsid w:val="0DED2781"/>
    <w:rsid w:val="0E5A59B2"/>
    <w:rsid w:val="0E6A0C13"/>
    <w:rsid w:val="0FF649F5"/>
    <w:rsid w:val="11D53C79"/>
    <w:rsid w:val="128F5657"/>
    <w:rsid w:val="12C65A18"/>
    <w:rsid w:val="142241F7"/>
    <w:rsid w:val="151E47E1"/>
    <w:rsid w:val="151F0EB5"/>
    <w:rsid w:val="15994F09"/>
    <w:rsid w:val="16AB60BD"/>
    <w:rsid w:val="16B22336"/>
    <w:rsid w:val="16DB1DCB"/>
    <w:rsid w:val="173D29EE"/>
    <w:rsid w:val="18AA566B"/>
    <w:rsid w:val="18EF20B0"/>
    <w:rsid w:val="19FF1F98"/>
    <w:rsid w:val="1AA3485E"/>
    <w:rsid w:val="1AB44EB0"/>
    <w:rsid w:val="1AF50990"/>
    <w:rsid w:val="1B1E0EC4"/>
    <w:rsid w:val="1B8017CB"/>
    <w:rsid w:val="1B9F5150"/>
    <w:rsid w:val="1BA07B94"/>
    <w:rsid w:val="1BA83473"/>
    <w:rsid w:val="1D997963"/>
    <w:rsid w:val="1D9C4722"/>
    <w:rsid w:val="1F7670AF"/>
    <w:rsid w:val="1FE110D8"/>
    <w:rsid w:val="20351D07"/>
    <w:rsid w:val="209F6013"/>
    <w:rsid w:val="20BE7000"/>
    <w:rsid w:val="20BF6377"/>
    <w:rsid w:val="21693996"/>
    <w:rsid w:val="21B8282B"/>
    <w:rsid w:val="220417E2"/>
    <w:rsid w:val="221B0AA3"/>
    <w:rsid w:val="24331B06"/>
    <w:rsid w:val="277F661B"/>
    <w:rsid w:val="27B0666A"/>
    <w:rsid w:val="28A2352D"/>
    <w:rsid w:val="29A441D8"/>
    <w:rsid w:val="29B72B6A"/>
    <w:rsid w:val="2A976B6E"/>
    <w:rsid w:val="2AE00615"/>
    <w:rsid w:val="2BA2788C"/>
    <w:rsid w:val="2CC9573A"/>
    <w:rsid w:val="2D841F81"/>
    <w:rsid w:val="2E350291"/>
    <w:rsid w:val="322F2DA4"/>
    <w:rsid w:val="3252037F"/>
    <w:rsid w:val="32676A3F"/>
    <w:rsid w:val="32841BDB"/>
    <w:rsid w:val="32D44B26"/>
    <w:rsid w:val="32FE1BCA"/>
    <w:rsid w:val="33431C8E"/>
    <w:rsid w:val="34346BAB"/>
    <w:rsid w:val="34353E2E"/>
    <w:rsid w:val="348012F1"/>
    <w:rsid w:val="34DA3721"/>
    <w:rsid w:val="34F160E8"/>
    <w:rsid w:val="361B59F3"/>
    <w:rsid w:val="37C16EC8"/>
    <w:rsid w:val="38071905"/>
    <w:rsid w:val="39811094"/>
    <w:rsid w:val="39F0200A"/>
    <w:rsid w:val="3AC14675"/>
    <w:rsid w:val="3B821140"/>
    <w:rsid w:val="3D3D6FD0"/>
    <w:rsid w:val="3DA15443"/>
    <w:rsid w:val="3DA751F9"/>
    <w:rsid w:val="3E027E55"/>
    <w:rsid w:val="3ED16500"/>
    <w:rsid w:val="3F537C88"/>
    <w:rsid w:val="3FB4526E"/>
    <w:rsid w:val="40985685"/>
    <w:rsid w:val="413F7F2D"/>
    <w:rsid w:val="41BC196F"/>
    <w:rsid w:val="42307489"/>
    <w:rsid w:val="42D27F5D"/>
    <w:rsid w:val="434528FE"/>
    <w:rsid w:val="436D772C"/>
    <w:rsid w:val="43EB1979"/>
    <w:rsid w:val="44562EB8"/>
    <w:rsid w:val="451C7A42"/>
    <w:rsid w:val="461602A1"/>
    <w:rsid w:val="46571DAF"/>
    <w:rsid w:val="46A6659C"/>
    <w:rsid w:val="46EF3754"/>
    <w:rsid w:val="471575B4"/>
    <w:rsid w:val="47EE5118"/>
    <w:rsid w:val="48A72CD7"/>
    <w:rsid w:val="491A2966"/>
    <w:rsid w:val="49E54635"/>
    <w:rsid w:val="4A755289"/>
    <w:rsid w:val="4B107BD5"/>
    <w:rsid w:val="4B4E42EC"/>
    <w:rsid w:val="4B841809"/>
    <w:rsid w:val="4B852148"/>
    <w:rsid w:val="4BB61845"/>
    <w:rsid w:val="4CDB77C3"/>
    <w:rsid w:val="4CDF4B0F"/>
    <w:rsid w:val="4CEF1B1D"/>
    <w:rsid w:val="4D92286A"/>
    <w:rsid w:val="4DA222EA"/>
    <w:rsid w:val="4EB64E0E"/>
    <w:rsid w:val="4FBB4FEE"/>
    <w:rsid w:val="53583FDD"/>
    <w:rsid w:val="53C8241E"/>
    <w:rsid w:val="55D814C7"/>
    <w:rsid w:val="55F66018"/>
    <w:rsid w:val="568B5A19"/>
    <w:rsid w:val="572D2828"/>
    <w:rsid w:val="5A387FB6"/>
    <w:rsid w:val="5B5B3870"/>
    <w:rsid w:val="5CA867EF"/>
    <w:rsid w:val="5D315243"/>
    <w:rsid w:val="5D52560C"/>
    <w:rsid w:val="5E807BED"/>
    <w:rsid w:val="5EE10E56"/>
    <w:rsid w:val="608C2366"/>
    <w:rsid w:val="60DE647B"/>
    <w:rsid w:val="613D5DA6"/>
    <w:rsid w:val="621E2FA7"/>
    <w:rsid w:val="623946AB"/>
    <w:rsid w:val="63387E58"/>
    <w:rsid w:val="63AA737B"/>
    <w:rsid w:val="664A4F3F"/>
    <w:rsid w:val="66B83F4A"/>
    <w:rsid w:val="67517CFD"/>
    <w:rsid w:val="6789284B"/>
    <w:rsid w:val="69834D98"/>
    <w:rsid w:val="6A220F1A"/>
    <w:rsid w:val="6AA3576D"/>
    <w:rsid w:val="6B531EFF"/>
    <w:rsid w:val="6B9D1D46"/>
    <w:rsid w:val="6C1B5F3F"/>
    <w:rsid w:val="6E403491"/>
    <w:rsid w:val="6F281D60"/>
    <w:rsid w:val="707D39D1"/>
    <w:rsid w:val="70A122E1"/>
    <w:rsid w:val="718203C8"/>
    <w:rsid w:val="723045D2"/>
    <w:rsid w:val="734750C9"/>
    <w:rsid w:val="735E1767"/>
    <w:rsid w:val="73BC026B"/>
    <w:rsid w:val="740D0318"/>
    <w:rsid w:val="744A79EB"/>
    <w:rsid w:val="75742FF1"/>
    <w:rsid w:val="760843E6"/>
    <w:rsid w:val="763A7C1E"/>
    <w:rsid w:val="76927D67"/>
    <w:rsid w:val="76E967D2"/>
    <w:rsid w:val="77C96BC6"/>
    <w:rsid w:val="78C315EA"/>
    <w:rsid w:val="791407B4"/>
    <w:rsid w:val="793E290B"/>
    <w:rsid w:val="79A83A7C"/>
    <w:rsid w:val="79B34538"/>
    <w:rsid w:val="7A9E3B8E"/>
    <w:rsid w:val="7B4132DA"/>
    <w:rsid w:val="7B88559A"/>
    <w:rsid w:val="7BBC0074"/>
    <w:rsid w:val="7C484A74"/>
    <w:rsid w:val="7CAC57A2"/>
    <w:rsid w:val="7CD2306F"/>
    <w:rsid w:val="7DB93C59"/>
    <w:rsid w:val="7EB81375"/>
    <w:rsid w:val="7F221079"/>
    <w:rsid w:val="7F3F42D6"/>
    <w:rsid w:val="7F5E5386"/>
    <w:rsid w:val="7FC3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6671FC"/>
  <w15:docId w15:val="{64A28560-35F1-4238-BC59-183C0D09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cs="Times New Roman"/>
      <w:sz w:val="22"/>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ind w:firstLine="720"/>
      <w:jc w:val="both"/>
      <w:outlineLvl w:val="1"/>
    </w:pPr>
    <w:rPr>
      <w:b/>
      <w:sz w:val="18"/>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qFormat/>
    <w:pPr>
      <w:jc w:val="center"/>
    </w:pPr>
    <w:rPr>
      <w:b/>
    </w:rPr>
  </w:style>
  <w:style w:type="paragraph" w:styleId="BodyText2">
    <w:name w:val="Body Text 2"/>
    <w:basedOn w:val="Normal"/>
    <w:qFormat/>
    <w:pPr>
      <w:jc w:val="both"/>
    </w:pPr>
    <w:rPr>
      <w:sz w:val="18"/>
    </w:rPr>
  </w:style>
  <w:style w:type="paragraph" w:styleId="BodyText3">
    <w:name w:val="Body Text 3"/>
    <w:basedOn w:val="Normal"/>
    <w:qFormat/>
    <w:pPr>
      <w:jc w:val="both"/>
    </w:pPr>
    <w:rPr>
      <w:sz w:val="20"/>
    </w:rPr>
  </w:style>
  <w:style w:type="paragraph" w:styleId="BodyTextIndent">
    <w:name w:val="Body Text Indent"/>
    <w:basedOn w:val="Normal"/>
    <w:qFormat/>
    <w:pPr>
      <w:ind w:left="720"/>
      <w:jc w:val="both"/>
    </w:pPr>
    <w:rPr>
      <w:sz w:val="20"/>
    </w:rPr>
  </w:style>
  <w:style w:type="paragraph" w:styleId="BodyTextIndent2">
    <w:name w:val="Body Text Indent 2"/>
    <w:basedOn w:val="Normal"/>
    <w:qFormat/>
    <w:pPr>
      <w:ind w:left="720"/>
      <w:jc w:val="both"/>
    </w:pPr>
    <w:rPr>
      <w:sz w:val="18"/>
    </w:rPr>
  </w:style>
  <w:style w:type="paragraph" w:styleId="BodyTextIndent3">
    <w:name w:val="Body Text Indent 3"/>
    <w:basedOn w:val="Normal"/>
    <w:qFormat/>
    <w:pPr>
      <w:ind w:left="720"/>
      <w:jc w:val="both"/>
    </w:pPr>
    <w:rPr>
      <w:sz w:val="16"/>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uiPriority w:val="99"/>
    <w:qFormat/>
    <w:pPr>
      <w:tabs>
        <w:tab w:val="center" w:pos="4513"/>
        <w:tab w:val="right" w:pos="9026"/>
      </w:tabs>
    </w:pPr>
  </w:style>
  <w:style w:type="table" w:styleId="TableGrid">
    <w:name w:val="Table Grid"/>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rPr>
  </w:style>
  <w:style w:type="paragraph" w:styleId="ListParagraph">
    <w:name w:val="List Paragraph"/>
    <w:basedOn w:val="Normal"/>
    <w:uiPriority w:val="34"/>
    <w:qFormat/>
    <w:pPr>
      <w:spacing w:after="200" w:line="276" w:lineRule="auto"/>
      <w:ind w:left="720"/>
      <w:contextualSpacing/>
      <w:jc w:val="both"/>
    </w:pPr>
    <w:rPr>
      <w:rFonts w:eastAsia="Calibri" w:cs="Arial"/>
      <w:sz w:val="24"/>
      <w:szCs w:val="24"/>
      <w:lang w:val="en-GB"/>
    </w:rPr>
  </w:style>
  <w:style w:type="character" w:customStyle="1" w:styleId="BalloonTextChar">
    <w:name w:val="Balloon Text Char"/>
    <w:link w:val="BalloonText"/>
    <w:qFormat/>
    <w:rPr>
      <w:rFonts w:ascii="Tahoma" w:hAnsi="Tahoma" w:cs="Tahoma"/>
      <w:sz w:val="16"/>
      <w:szCs w:val="16"/>
      <w:lang w:val="en-US" w:eastAsia="en-US"/>
    </w:rPr>
  </w:style>
  <w:style w:type="character" w:customStyle="1" w:styleId="HeaderChar">
    <w:name w:val="Header Char"/>
    <w:link w:val="Header"/>
    <w:uiPriority w:val="99"/>
    <w:qFormat/>
    <w:rPr>
      <w:rFonts w:ascii="Arial" w:hAnsi="Arial"/>
      <w:sz w:val="22"/>
      <w:lang w:val="en-US" w:eastAsia="en-US"/>
    </w:rPr>
  </w:style>
  <w:style w:type="character" w:customStyle="1" w:styleId="FooterChar">
    <w:name w:val="Footer Char"/>
    <w:link w:val="Footer"/>
    <w:uiPriority w:val="99"/>
    <w:qFormat/>
    <w:rPr>
      <w:rFonts w:ascii="Arial" w:hAnsi="Arial"/>
      <w:sz w:val="22"/>
      <w:lang w:val="en-US" w:eastAsia="en-US"/>
    </w:rPr>
  </w:style>
  <w:style w:type="character" w:customStyle="1" w:styleId="CommentTextChar">
    <w:name w:val="Comment Text Char"/>
    <w:link w:val="CommentText"/>
    <w:uiPriority w:val="99"/>
    <w:qFormat/>
    <w:rPr>
      <w:rFonts w:ascii="Arial" w:hAnsi="Arial"/>
      <w:lang w:val="en-US" w:eastAsia="en-US"/>
    </w:rPr>
  </w:style>
  <w:style w:type="character" w:customStyle="1" w:styleId="CommentSubjectChar">
    <w:name w:val="Comment Subject Char"/>
    <w:link w:val="CommentSubject"/>
    <w:qFormat/>
    <w:rPr>
      <w:rFonts w:ascii="Arial" w:hAnsi="Arial"/>
      <w:b/>
      <w:bCs/>
      <w:lang w:val="en-US" w:eastAsia="en-US"/>
    </w:rPr>
  </w:style>
  <w:style w:type="paragraph" w:customStyle="1" w:styleId="Revision1">
    <w:name w:val="Revision1"/>
    <w:hidden/>
    <w:uiPriority w:val="99"/>
    <w:semiHidden/>
    <w:qFormat/>
    <w:rPr>
      <w:rFonts w:ascii="Arial" w:eastAsia="Times New Roman" w:hAnsi="Arial" w:cs="Times New Roman"/>
      <w:sz w:val="22"/>
    </w:rPr>
  </w:style>
  <w:style w:type="paragraph" w:customStyle="1" w:styleId="Body">
    <w:name w:val="Body"/>
    <w:qFormat/>
    <w:pPr>
      <w:spacing w:after="200" w:line="276" w:lineRule="auto"/>
    </w:pPr>
    <w:rPr>
      <w:color w:val="000000"/>
      <w:sz w:val="22"/>
      <w:szCs w:val="22"/>
      <w:u w:color="000000"/>
      <w:lang w:eastAsia="en-ZA"/>
    </w:rPr>
  </w:style>
  <w:style w:type="paragraph" w:customStyle="1" w:styleId="Revision2">
    <w:name w:val="Revision2"/>
    <w:hidden/>
    <w:uiPriority w:val="99"/>
    <w:unhideWhenUsed/>
    <w:qFormat/>
    <w:rPr>
      <w:rFonts w:ascii="Arial" w:eastAsia="Times New Roman" w:hAnsi="Arial" w:cs="Times New Roman"/>
      <w:sz w:val="22"/>
    </w:rPr>
  </w:style>
  <w:style w:type="paragraph" w:customStyle="1" w:styleId="Revision3">
    <w:name w:val="Revision3"/>
    <w:hidden/>
    <w:uiPriority w:val="99"/>
    <w:unhideWhenUsed/>
    <w:qFormat/>
    <w:rPr>
      <w:rFonts w:ascii="Arial" w:eastAsia="Times New Roman" w:hAnsi="Arial" w:cs="Times New Roman"/>
      <w:sz w:val="22"/>
    </w:rPr>
  </w:style>
  <w:style w:type="paragraph" w:customStyle="1" w:styleId="Revision4">
    <w:name w:val="Revision4"/>
    <w:hidden/>
    <w:uiPriority w:val="99"/>
    <w:unhideWhenUsed/>
    <w:qFormat/>
    <w:rPr>
      <w:rFonts w:ascii="Arial" w:eastAsia="Times New Roman" w:hAnsi="Arial" w:cs="Times New Roman"/>
      <w:sz w:val="22"/>
    </w:rPr>
  </w:style>
  <w:style w:type="paragraph" w:customStyle="1" w:styleId="Revision5">
    <w:name w:val="Revision5"/>
    <w:hidden/>
    <w:uiPriority w:val="99"/>
    <w:unhideWhenUsed/>
    <w:qFormat/>
    <w:rPr>
      <w:rFonts w:ascii="Arial" w:eastAsia="Times New Roman" w:hAnsi="Arial" w:cs="Times New Roman"/>
      <w:sz w:val="22"/>
    </w:rPr>
  </w:style>
  <w:style w:type="character" w:customStyle="1" w:styleId="cf01">
    <w:name w:val="cf01"/>
    <w:qFormat/>
    <w:rPr>
      <w:rFonts w:ascii="Segoe UI" w:hAnsi="Segoe UI" w:cs="Segoe UI" w:hint="default"/>
      <w:sz w:val="18"/>
      <w:szCs w:val="18"/>
      <w:shd w:val="clear" w:color="auto" w:fill="FFFF00"/>
    </w:rPr>
  </w:style>
  <w:style w:type="paragraph" w:customStyle="1" w:styleId="Revision6">
    <w:name w:val="Revision6"/>
    <w:hidden/>
    <w:uiPriority w:val="99"/>
    <w:unhideWhenUsed/>
    <w:qFormat/>
    <w:rPr>
      <w:rFonts w:ascii="Arial" w:eastAsia="Times New Roman" w:hAnsi="Arial" w:cs="Times New Roman"/>
      <w:sz w:val="22"/>
    </w:rPr>
  </w:style>
  <w:style w:type="paragraph" w:customStyle="1" w:styleId="Revision7">
    <w:name w:val="Revision7"/>
    <w:hidden/>
    <w:uiPriority w:val="99"/>
    <w:unhideWhenUsed/>
    <w:qFormat/>
    <w:rPr>
      <w:rFonts w:ascii="Arial" w:eastAsia="Times New Roman" w:hAnsi="Arial" w:cs="Times New Roman"/>
      <w:sz w:val="22"/>
    </w:rPr>
  </w:style>
  <w:style w:type="paragraph" w:customStyle="1" w:styleId="Revision8">
    <w:name w:val="Revision8"/>
    <w:hidden/>
    <w:uiPriority w:val="99"/>
    <w:semiHidden/>
    <w:qFormat/>
    <w:rPr>
      <w:rFonts w:ascii="Arial" w:eastAsia="Times New Roman" w:hAnsi="Arial" w:cs="Times New Roman"/>
      <w:sz w:val="22"/>
    </w:rPr>
  </w:style>
  <w:style w:type="paragraph" w:customStyle="1" w:styleId="Revision9">
    <w:name w:val="Revision9"/>
    <w:hidden/>
    <w:uiPriority w:val="99"/>
    <w:semiHidden/>
    <w:qFormat/>
    <w:rPr>
      <w:rFonts w:ascii="Arial" w:eastAsia="Times New Roman" w:hAnsi="Arial" w:cs="Times New Roman"/>
      <w:sz w:val="22"/>
    </w:rPr>
  </w:style>
  <w:style w:type="paragraph" w:customStyle="1" w:styleId="Revision10">
    <w:name w:val="Revision10"/>
    <w:hidden/>
    <w:uiPriority w:val="99"/>
    <w:semiHidden/>
    <w:qFormat/>
    <w:rPr>
      <w:rFonts w:ascii="Arial" w:eastAsia="Times New Roman" w:hAnsi="Arial" w:cs="Times New Roman"/>
      <w:sz w:val="22"/>
    </w:rPr>
  </w:style>
  <w:style w:type="paragraph" w:customStyle="1" w:styleId="Revision11">
    <w:name w:val="Revision11"/>
    <w:hidden/>
    <w:uiPriority w:val="99"/>
    <w:semiHidden/>
    <w:qFormat/>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dures%20for%20the%20Establishment%20and%20Election%20of%20Governing%20Bodies%20at%20Public%20Schools%20Regulations,%202021\Drafts\William%20Regs%20for%20Governing%20Bodies%20of%20Public%20Schools%20-%20draft%2013%2011022021%20WJ%20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0800EB38F443AF73DB3A05E7F7D7" ma:contentTypeVersion="13" ma:contentTypeDescription="Create a new document." ma:contentTypeScope="" ma:versionID="394add404ae5dbdbd2c1db446d7b503d">
  <xsd:schema xmlns:xsd="http://www.w3.org/2001/XMLSchema" xmlns:xs="http://www.w3.org/2001/XMLSchema" xmlns:p="http://schemas.microsoft.com/office/2006/metadata/properties" xmlns:ns3="27758f81-92f5-4264-b0da-2ee8f76c3bb8" xmlns:ns4="4799bfd8-96cc-44bd-b721-d48916bb6959" targetNamespace="http://schemas.microsoft.com/office/2006/metadata/properties" ma:root="true" ma:fieldsID="2ff79283a119d6de308e48e91955689c" ns3:_="" ns4:_="">
    <xsd:import namespace="27758f81-92f5-4264-b0da-2ee8f76c3bb8"/>
    <xsd:import namespace="4799bfd8-96cc-44bd-b721-d48916bb695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_activity" minOccurs="0"/>
                <xsd:element ref="ns3:MediaServiceSystemTags"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58f81-92f5-4264-b0da-2ee8f76c3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fd8-96cc-44bd-b721-d48916bb69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activity xmlns="27758f81-92f5-4264-b0da-2ee8f76c3b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0A33-2C97-49BC-BE19-FECB5567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58f81-92f5-4264-b0da-2ee8f76c3bb8"/>
    <ds:schemaRef ds:uri="4799bfd8-96cc-44bd-b721-d48916bb6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18A8EA-AFB2-445A-A4F5-1B5CE0C30299}">
  <ds:schemaRefs>
    <ds:schemaRef ds:uri="http://schemas.microsoft.com/office/2006/metadata/properties"/>
    <ds:schemaRef ds:uri="http://schemas.microsoft.com/office/infopath/2007/PartnerControls"/>
    <ds:schemaRef ds:uri="27758f81-92f5-4264-b0da-2ee8f76c3bb8"/>
  </ds:schemaRefs>
</ds:datastoreItem>
</file>

<file path=customXml/itemProps4.xml><?xml version="1.0" encoding="utf-8"?>
<ds:datastoreItem xmlns:ds="http://schemas.openxmlformats.org/officeDocument/2006/customXml" ds:itemID="{9092A0E8-0EE5-40BD-834F-A88EA55C7274}">
  <ds:schemaRefs>
    <ds:schemaRef ds:uri="http://schemas.microsoft.com/sharepoint/v3/contenttype/forms"/>
  </ds:schemaRefs>
</ds:datastoreItem>
</file>

<file path=customXml/itemProps5.xml><?xml version="1.0" encoding="utf-8"?>
<ds:datastoreItem xmlns:ds="http://schemas.openxmlformats.org/officeDocument/2006/customXml" ds:itemID="{1F3BB5B9-2AE9-4B84-AAA1-4296E86C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William Regs for Governing Bodies of Public Schools - draft 13 11022021 WJ edit</Template>
  <TotalTime>0</TotalTime>
  <Pages>21</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van der Schyff</dc:creator>
  <cp:keywords/>
  <cp:lastModifiedBy>William J Jantjies</cp:lastModifiedBy>
  <cp:revision>2</cp:revision>
  <cp:lastPrinted>2024-02-06T13:08:00Z</cp:lastPrinted>
  <dcterms:created xsi:type="dcterms:W3CDTF">2024-02-27T12:25:00Z</dcterms:created>
  <dcterms:modified xsi:type="dcterms:W3CDTF">2024-02-27T12:25:00Z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DCE2ADFF2BAC45E9ACF0A8113DECB6A0_13</vt:lpwstr>
  </property>
  <property fmtid="{D5CDD505-2E9C-101B-9397-08002B2CF9AE}" pid="4" name="ContentTypeId">
    <vt:lpwstr>0x01010006160800EB38F443AF73DB3A05E7F7D7</vt:lpwstr>
  </property>
</Properties>
</file>