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22B6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b/>
          <w:bCs/>
          <w:lang w:val="en-ZA"/>
        </w:rPr>
      </w:pPr>
      <w:r>
        <w:rPr>
          <w:rFonts w:ascii="Times New Roman" w:hAnsi="Times New Roman"/>
          <w:b/>
          <w:bCs/>
          <w:lang w:val="en-ZA"/>
        </w:rPr>
        <w:t>ISIHLOMELO D</w:t>
      </w:r>
    </w:p>
    <w:p w14:paraId="7C5E680C" w14:textId="77777777" w:rsidR="00613AD9" w:rsidRDefault="00613AD9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</w:p>
    <w:p w14:paraId="4CCA7C96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IFOMU YOTYUNJO</w:t>
      </w:r>
    </w:p>
    <w:p w14:paraId="0F1A5372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000004CD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proofErr w:type="spellStart"/>
      <w:r>
        <w:rPr>
          <w:rFonts w:ascii="Times New Roman" w:hAnsi="Times New Roman"/>
          <w:lang w:val="en-ZA"/>
        </w:rPr>
        <w:t>Unyulo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looTitshala</w:t>
      </w:r>
      <w:proofErr w:type="spellEnd"/>
      <w:r>
        <w:rPr>
          <w:rFonts w:ascii="Times New Roman" w:hAnsi="Times New Roman"/>
          <w:lang w:val="en-ZA"/>
        </w:rPr>
        <w:t xml:space="preserve"> / </w:t>
      </w:r>
      <w:proofErr w:type="spellStart"/>
      <w:r>
        <w:rPr>
          <w:rFonts w:ascii="Times New Roman" w:hAnsi="Times New Roman"/>
          <w:lang w:val="en-ZA"/>
        </w:rPr>
        <w:t>aBasebenzi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abangengoTitshala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njengaMalungu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eBhunga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loLawulo</w:t>
      </w:r>
      <w:proofErr w:type="spellEnd"/>
    </w:p>
    <w:p w14:paraId="1BC4CB6C" w14:textId="77777777" w:rsidR="00613AD9" w:rsidRDefault="00613AD9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</w:p>
    <w:p w14:paraId="67BCA262" w14:textId="466625FF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r>
        <w:rPr>
          <w:rFonts w:ascii="Times New Roman" w:hAnsi="Times New Roman"/>
          <w:i/>
          <w:lang w:val="en-ZA"/>
        </w:rPr>
        <w:t>(</w:t>
      </w:r>
      <w:proofErr w:type="spellStart"/>
      <w:r>
        <w:rPr>
          <w:rFonts w:ascii="Times New Roman" w:hAnsi="Times New Roman"/>
          <w:i/>
          <w:lang w:val="en-ZA"/>
        </w:rPr>
        <w:t>Imigaqo</w:t>
      </w:r>
      <w:proofErr w:type="spellEnd"/>
      <w:r>
        <w:rPr>
          <w:rFonts w:ascii="Times New Roman" w:hAnsi="Times New Roman"/>
          <w:i/>
          <w:lang w:val="en-ZA"/>
        </w:rPr>
        <w:t xml:space="preserve"> 25, 26 no27 </w:t>
      </w:r>
      <w:proofErr w:type="spellStart"/>
      <w:r>
        <w:rPr>
          <w:rFonts w:ascii="Times New Roman" w:hAnsi="Times New Roman"/>
          <w:i/>
          <w:lang w:val="en-ZA"/>
        </w:rPr>
        <w:t>yeeNkqubo</w:t>
      </w:r>
      <w:proofErr w:type="spellEnd"/>
      <w:r>
        <w:rPr>
          <w:rFonts w:ascii="Times New Roman" w:hAnsi="Times New Roman"/>
          <w:i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lang w:val="en-ZA"/>
        </w:rPr>
        <w:t>zokuSekwa</w:t>
      </w:r>
      <w:proofErr w:type="spellEnd"/>
      <w:r>
        <w:rPr>
          <w:rFonts w:ascii="Times New Roman" w:hAnsi="Times New Roman"/>
          <w:i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lang w:val="en-ZA"/>
        </w:rPr>
        <w:t>nokuNyulwa</w:t>
      </w:r>
      <w:proofErr w:type="spellEnd"/>
      <w:r>
        <w:rPr>
          <w:rFonts w:ascii="Times New Roman" w:hAnsi="Times New Roman"/>
          <w:i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lang w:val="en-ZA"/>
        </w:rPr>
        <w:t>kwamaBhunga</w:t>
      </w:r>
      <w:proofErr w:type="spellEnd"/>
      <w:r>
        <w:rPr>
          <w:rFonts w:ascii="Times New Roman" w:hAnsi="Times New Roman"/>
          <w:i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lang w:val="en-ZA"/>
        </w:rPr>
        <w:t>oLawulo</w:t>
      </w:r>
      <w:proofErr w:type="spellEnd"/>
      <w:r>
        <w:rPr>
          <w:rFonts w:ascii="Times New Roman" w:hAnsi="Times New Roman"/>
          <w:i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lang w:val="en-ZA"/>
        </w:rPr>
        <w:t>kwiZikolo</w:t>
      </w:r>
      <w:proofErr w:type="spellEnd"/>
      <w:r>
        <w:rPr>
          <w:rFonts w:ascii="Times New Roman" w:hAnsi="Times New Roman"/>
          <w:i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lang w:val="en-ZA"/>
        </w:rPr>
        <w:t>zikaWonkewonke</w:t>
      </w:r>
      <w:proofErr w:type="spellEnd"/>
      <w:r>
        <w:rPr>
          <w:rFonts w:ascii="Times New Roman" w:hAnsi="Times New Roman"/>
          <w:i/>
          <w:lang w:val="en-ZA"/>
        </w:rPr>
        <w:t>, 2024)</w:t>
      </w:r>
    </w:p>
    <w:p w14:paraId="4AAE8169" w14:textId="77777777" w:rsidR="00613AD9" w:rsidRDefault="00613AD9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</w:p>
    <w:p w14:paraId="23A783FF" w14:textId="77777777" w:rsidR="00613AD9" w:rsidRDefault="00CC6F82">
      <w:pPr>
        <w:spacing w:line="276" w:lineRule="auto"/>
        <w:contextualSpacing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IGAMA LESIKOLO: ___________________________________________________________________</w:t>
      </w:r>
    </w:p>
    <w:p w14:paraId="6C7F81DC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72A5C5E9" w14:textId="77777777" w:rsidR="00613AD9" w:rsidRDefault="00CC6F82">
      <w:pPr>
        <w:spacing w:line="276" w:lineRule="auto"/>
        <w:contextualSpacing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 xml:space="preserve">UMPHAKAMISI:   </w:t>
      </w:r>
    </w:p>
    <w:p w14:paraId="5CA6788C" w14:textId="77777777" w:rsidR="00613AD9" w:rsidRDefault="00CC6F82">
      <w:pPr>
        <w:spacing w:line="276" w:lineRule="auto"/>
        <w:contextualSpacing/>
        <w:rPr>
          <w:rFonts w:ascii="Times New Roman" w:hAnsi="Times New Roman"/>
          <w:lang w:val="en-ZA"/>
        </w:rPr>
      </w:pPr>
      <w:proofErr w:type="spellStart"/>
      <w:r>
        <w:rPr>
          <w:rFonts w:ascii="Times New Roman" w:hAnsi="Times New Roman"/>
          <w:lang w:val="en-ZA"/>
        </w:rPr>
        <w:t>Mna</w:t>
      </w:r>
      <w:proofErr w:type="spellEnd"/>
      <w:r>
        <w:rPr>
          <w:rFonts w:ascii="Times New Roman" w:hAnsi="Times New Roman"/>
          <w:lang w:val="en-ZA"/>
        </w:rPr>
        <w:t>, ________________________________________________________________________________,</w:t>
      </w:r>
    </w:p>
    <w:p w14:paraId="796B8B44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(</w:t>
      </w:r>
      <w:proofErr w:type="spellStart"/>
      <w:r>
        <w:rPr>
          <w:rFonts w:ascii="Times New Roman" w:hAnsi="Times New Roman"/>
          <w:lang w:val="en-ZA"/>
        </w:rPr>
        <w:t>Igama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elipheleleyo</w:t>
      </w:r>
      <w:proofErr w:type="spellEnd"/>
      <w:r>
        <w:rPr>
          <w:rFonts w:ascii="Times New Roman" w:hAnsi="Times New Roman"/>
          <w:lang w:val="en-ZA"/>
        </w:rPr>
        <w:t>)</w:t>
      </w:r>
    </w:p>
    <w:p w14:paraId="2DCAABF0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5332CFF5" w14:textId="5B7EB7C4" w:rsidR="00613AD9" w:rsidRDefault="00CC6F82">
      <w:pPr>
        <w:spacing w:line="276" w:lineRule="auto"/>
        <w:contextualSpacing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 xml:space="preserve"> ___________________________________________________________________ (</w:t>
      </w:r>
      <w:proofErr w:type="spellStart"/>
      <w:r w:rsidR="00B7115B">
        <w:rPr>
          <w:rFonts w:ascii="Times New Roman" w:hAnsi="Times New Roman"/>
          <w:lang w:val="en-ZA"/>
        </w:rPr>
        <w:t>I</w:t>
      </w:r>
      <w:r>
        <w:rPr>
          <w:rFonts w:ascii="Times New Roman" w:hAnsi="Times New Roman"/>
          <w:lang w:val="en-ZA"/>
        </w:rPr>
        <w:t>dilesi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yokuhlala</w:t>
      </w:r>
      <w:proofErr w:type="spellEnd"/>
      <w:r>
        <w:rPr>
          <w:rFonts w:ascii="Times New Roman" w:hAnsi="Times New Roman"/>
          <w:lang w:val="en-ZA"/>
        </w:rPr>
        <w:t>)</w:t>
      </w:r>
    </w:p>
    <w:p w14:paraId="5F60C591" w14:textId="77777777" w:rsidR="00613AD9" w:rsidRDefault="00CC6F82">
      <w:pPr>
        <w:spacing w:line="276" w:lineRule="auto"/>
        <w:contextualSpacing/>
        <w:rPr>
          <w:rFonts w:ascii="Times New Roman" w:hAnsi="Times New Roman"/>
          <w:lang w:val="en-ZA"/>
        </w:rPr>
      </w:pPr>
      <w:proofErr w:type="spellStart"/>
      <w:r>
        <w:rPr>
          <w:rFonts w:ascii="Times New Roman" w:hAnsi="Times New Roman"/>
          <w:lang w:val="en-ZA"/>
        </w:rPr>
        <w:t>ndingutitshala</w:t>
      </w:r>
      <w:proofErr w:type="spellEnd"/>
      <w:r>
        <w:rPr>
          <w:rFonts w:ascii="Times New Roman" w:hAnsi="Times New Roman"/>
          <w:lang w:val="en-ZA"/>
        </w:rPr>
        <w:t xml:space="preserve"> / </w:t>
      </w:r>
      <w:proofErr w:type="spellStart"/>
      <w:r>
        <w:rPr>
          <w:rFonts w:ascii="Times New Roman" w:hAnsi="Times New Roman"/>
          <w:lang w:val="en-ZA"/>
        </w:rPr>
        <w:t>umsebenzi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ongengotitshala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wesikolo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esikhankanywe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ngentla</w:t>
      </w:r>
      <w:proofErr w:type="spellEnd"/>
      <w:r>
        <w:rPr>
          <w:rFonts w:ascii="Times New Roman" w:hAnsi="Times New Roman"/>
          <w:lang w:val="en-ZA"/>
        </w:rPr>
        <w:t xml:space="preserve">, </w:t>
      </w:r>
      <w:proofErr w:type="spellStart"/>
      <w:r>
        <w:rPr>
          <w:rFonts w:ascii="Times New Roman" w:hAnsi="Times New Roman"/>
          <w:lang w:val="en-ZA"/>
        </w:rPr>
        <w:t>ngokwenjenje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ndiphakamisa</w:t>
      </w:r>
      <w:proofErr w:type="spellEnd"/>
    </w:p>
    <w:p w14:paraId="1E88242B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67E04CF3" w14:textId="77777777" w:rsidR="00613AD9" w:rsidRDefault="00CC6F82">
      <w:pPr>
        <w:spacing w:line="276" w:lineRule="auto"/>
        <w:contextualSpacing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______________________________________________________________________________________</w:t>
      </w:r>
    </w:p>
    <w:p w14:paraId="22F5037C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(</w:t>
      </w:r>
      <w:proofErr w:type="spellStart"/>
      <w:r>
        <w:rPr>
          <w:rFonts w:ascii="Times New Roman" w:hAnsi="Times New Roman"/>
          <w:lang w:val="en-ZA"/>
        </w:rPr>
        <w:t>Igama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elipheleleyo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lomgqatswa</w:t>
      </w:r>
      <w:proofErr w:type="spellEnd"/>
      <w:r>
        <w:rPr>
          <w:rFonts w:ascii="Times New Roman" w:hAnsi="Times New Roman"/>
          <w:lang w:val="en-ZA"/>
        </w:rPr>
        <w:t>)</w:t>
      </w:r>
    </w:p>
    <w:p w14:paraId="2C937388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2FC3E6D3" w14:textId="77777777" w:rsidR="00613AD9" w:rsidRDefault="00CC6F82">
      <w:pPr>
        <w:spacing w:line="276" w:lineRule="auto"/>
        <w:contextualSpacing/>
        <w:rPr>
          <w:rFonts w:ascii="Times New Roman" w:hAnsi="Times New Roman"/>
          <w:lang w:val="en-ZA"/>
        </w:rPr>
      </w:pPr>
      <w:proofErr w:type="spellStart"/>
      <w:r>
        <w:rPr>
          <w:rFonts w:ascii="Times New Roman" w:hAnsi="Times New Roman"/>
          <w:lang w:val="en-ZA"/>
        </w:rPr>
        <w:t>njengelingu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lebhunga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lolawulo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lesikolo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esingentla</w:t>
      </w:r>
      <w:proofErr w:type="spellEnd"/>
      <w:r>
        <w:rPr>
          <w:rFonts w:ascii="Times New Roman" w:hAnsi="Times New Roman"/>
          <w:lang w:val="en-ZA"/>
        </w:rPr>
        <w:t>.</w:t>
      </w:r>
      <w:r>
        <w:rPr>
          <w:rFonts w:ascii="Times New Roman" w:hAnsi="Times New Roman"/>
          <w:lang w:val="en-ZA"/>
        </w:rPr>
        <w:tab/>
      </w:r>
    </w:p>
    <w:p w14:paraId="097AEBE5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4BB86F5B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7D94D49D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_____________________________________</w:t>
      </w:r>
    </w:p>
    <w:p w14:paraId="51AD9414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UTYIKITYO LOMPHAKAMISI</w:t>
      </w:r>
    </w:p>
    <w:p w14:paraId="0B16A5A6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7EDD97BC" w14:textId="77777777" w:rsidR="00613AD9" w:rsidRDefault="00CC6F82">
      <w:pPr>
        <w:spacing w:line="276" w:lineRule="auto"/>
        <w:contextualSpacing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 xml:space="preserve">UMXHASI:   </w:t>
      </w:r>
    </w:p>
    <w:p w14:paraId="1612FD9D" w14:textId="77777777" w:rsidR="00613AD9" w:rsidRDefault="00CC6F82">
      <w:pPr>
        <w:spacing w:line="276" w:lineRule="auto"/>
        <w:contextualSpacing/>
        <w:rPr>
          <w:rFonts w:ascii="Times New Roman" w:hAnsi="Times New Roman"/>
          <w:lang w:val="en-ZA"/>
        </w:rPr>
      </w:pPr>
      <w:proofErr w:type="spellStart"/>
      <w:r>
        <w:rPr>
          <w:rFonts w:ascii="Times New Roman" w:hAnsi="Times New Roman"/>
          <w:lang w:val="en-ZA"/>
        </w:rPr>
        <w:t>Mna</w:t>
      </w:r>
      <w:proofErr w:type="spellEnd"/>
      <w:r>
        <w:rPr>
          <w:rFonts w:ascii="Times New Roman" w:hAnsi="Times New Roman"/>
          <w:lang w:val="en-ZA"/>
        </w:rPr>
        <w:t>, ___________________________________________________________________________________,</w:t>
      </w:r>
    </w:p>
    <w:p w14:paraId="71981C51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(</w:t>
      </w:r>
      <w:proofErr w:type="spellStart"/>
      <w:r>
        <w:rPr>
          <w:rFonts w:ascii="Times New Roman" w:hAnsi="Times New Roman"/>
          <w:lang w:val="en-ZA"/>
        </w:rPr>
        <w:t>Igama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elipheleleyo</w:t>
      </w:r>
      <w:proofErr w:type="spellEnd"/>
      <w:r>
        <w:rPr>
          <w:rFonts w:ascii="Times New Roman" w:hAnsi="Times New Roman"/>
          <w:lang w:val="en-ZA"/>
        </w:rPr>
        <w:t>)</w:t>
      </w:r>
    </w:p>
    <w:p w14:paraId="738336AD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0BD57061" w14:textId="2E1731C5" w:rsidR="00613AD9" w:rsidRDefault="00CC6F82">
      <w:pPr>
        <w:spacing w:line="276" w:lineRule="auto"/>
        <w:contextualSpacing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 xml:space="preserve"> ___________________________________________________________________ (</w:t>
      </w:r>
      <w:proofErr w:type="spellStart"/>
      <w:r w:rsidR="00B7115B">
        <w:rPr>
          <w:rFonts w:ascii="Times New Roman" w:hAnsi="Times New Roman"/>
          <w:lang w:val="en-ZA"/>
        </w:rPr>
        <w:t>I</w:t>
      </w:r>
      <w:r>
        <w:rPr>
          <w:rFonts w:ascii="Times New Roman" w:hAnsi="Times New Roman"/>
          <w:lang w:val="en-ZA"/>
        </w:rPr>
        <w:t>dilesi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yokuhlala</w:t>
      </w:r>
      <w:proofErr w:type="spellEnd"/>
      <w:r>
        <w:rPr>
          <w:rFonts w:ascii="Times New Roman" w:hAnsi="Times New Roman"/>
          <w:lang w:val="en-ZA"/>
        </w:rPr>
        <w:t>)</w:t>
      </w:r>
    </w:p>
    <w:p w14:paraId="1644F183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6DF1F1DF" w14:textId="77777777" w:rsidR="00613AD9" w:rsidRDefault="00CC6F82">
      <w:pPr>
        <w:spacing w:line="276" w:lineRule="auto"/>
        <w:contextualSpacing/>
        <w:rPr>
          <w:rFonts w:ascii="Times New Roman" w:hAnsi="Times New Roman"/>
          <w:lang w:val="en-ZA"/>
        </w:rPr>
      </w:pPr>
      <w:proofErr w:type="spellStart"/>
      <w:r>
        <w:rPr>
          <w:rFonts w:ascii="Times New Roman" w:hAnsi="Times New Roman"/>
          <w:lang w:val="en-ZA"/>
        </w:rPr>
        <w:t>ndingutitshala</w:t>
      </w:r>
      <w:proofErr w:type="spellEnd"/>
      <w:r>
        <w:rPr>
          <w:rFonts w:ascii="Times New Roman" w:hAnsi="Times New Roman"/>
          <w:lang w:val="en-ZA"/>
        </w:rPr>
        <w:t xml:space="preserve"> / </w:t>
      </w:r>
      <w:proofErr w:type="spellStart"/>
      <w:r>
        <w:rPr>
          <w:rFonts w:ascii="Times New Roman" w:hAnsi="Times New Roman"/>
          <w:lang w:val="en-ZA"/>
        </w:rPr>
        <w:t>umsebenzi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ongengotitshala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wesikolo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esikhankanywe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ngentla</w:t>
      </w:r>
      <w:proofErr w:type="spellEnd"/>
      <w:r>
        <w:rPr>
          <w:rFonts w:ascii="Times New Roman" w:hAnsi="Times New Roman"/>
          <w:lang w:val="en-ZA"/>
        </w:rPr>
        <w:t xml:space="preserve">, </w:t>
      </w:r>
      <w:proofErr w:type="spellStart"/>
      <w:r>
        <w:rPr>
          <w:rFonts w:ascii="Times New Roman" w:hAnsi="Times New Roman"/>
          <w:lang w:val="en-ZA"/>
        </w:rPr>
        <w:t>ngokwenjenje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ndixhasa</w:t>
      </w:r>
      <w:proofErr w:type="spellEnd"/>
    </w:p>
    <w:p w14:paraId="75D8FC8F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205DE03B" w14:textId="77777777" w:rsidR="00613AD9" w:rsidRDefault="00CC6F82">
      <w:pPr>
        <w:spacing w:line="276" w:lineRule="auto"/>
        <w:contextualSpacing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______________________________________________________________________________________</w:t>
      </w:r>
    </w:p>
    <w:p w14:paraId="4C6FE8A9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(</w:t>
      </w:r>
      <w:proofErr w:type="spellStart"/>
      <w:r>
        <w:rPr>
          <w:rFonts w:ascii="Times New Roman" w:hAnsi="Times New Roman"/>
          <w:lang w:val="en-ZA"/>
        </w:rPr>
        <w:t>Igama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elipheleleyo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lomgqatswa</w:t>
      </w:r>
      <w:proofErr w:type="spellEnd"/>
      <w:r>
        <w:rPr>
          <w:rFonts w:ascii="Times New Roman" w:hAnsi="Times New Roman"/>
          <w:lang w:val="en-ZA"/>
        </w:rPr>
        <w:t>)</w:t>
      </w:r>
    </w:p>
    <w:p w14:paraId="7C3D8231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5EB89A18" w14:textId="77777777" w:rsidR="00613AD9" w:rsidRDefault="00CC6F82">
      <w:pPr>
        <w:spacing w:line="276" w:lineRule="auto"/>
        <w:contextualSpacing/>
        <w:rPr>
          <w:rFonts w:ascii="Times New Roman" w:hAnsi="Times New Roman"/>
          <w:lang w:val="en-ZA"/>
        </w:rPr>
      </w:pPr>
      <w:proofErr w:type="spellStart"/>
      <w:r>
        <w:rPr>
          <w:rFonts w:ascii="Times New Roman" w:hAnsi="Times New Roman"/>
          <w:lang w:val="en-ZA"/>
        </w:rPr>
        <w:t>anjengelungu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lesigqeba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solawulo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sesikolo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esichazwe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ngentla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apha</w:t>
      </w:r>
      <w:proofErr w:type="spellEnd"/>
      <w:r>
        <w:rPr>
          <w:rFonts w:ascii="Times New Roman" w:hAnsi="Times New Roman"/>
          <w:lang w:val="en-ZA"/>
        </w:rPr>
        <w:t>.</w:t>
      </w:r>
      <w:r>
        <w:rPr>
          <w:rFonts w:ascii="Times New Roman" w:hAnsi="Times New Roman"/>
          <w:lang w:val="en-ZA"/>
        </w:rPr>
        <w:tab/>
      </w:r>
    </w:p>
    <w:p w14:paraId="6AFC7424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720078B8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17241D90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_____________________________________</w:t>
      </w:r>
    </w:p>
    <w:p w14:paraId="5F8ED462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UTYIKITYO LOMXHASI</w:t>
      </w:r>
    </w:p>
    <w:p w14:paraId="0576A0DA" w14:textId="77777777" w:rsidR="00613AD9" w:rsidRDefault="00613AD9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</w:p>
    <w:p w14:paraId="3305783A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73E22947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46566B53" w14:textId="77777777" w:rsidR="00613AD9" w:rsidRDefault="00CC6F82">
      <w:pPr>
        <w:spacing w:line="276" w:lineRule="auto"/>
        <w:contextualSpacing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UMGQATSWA:</w:t>
      </w:r>
    </w:p>
    <w:p w14:paraId="7C602398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0F427343" w14:textId="77777777" w:rsidR="00613AD9" w:rsidRDefault="00CC6F82">
      <w:pPr>
        <w:spacing w:line="276" w:lineRule="auto"/>
        <w:contextualSpacing/>
        <w:rPr>
          <w:rFonts w:ascii="Times New Roman" w:hAnsi="Times New Roman"/>
          <w:lang w:val="en-ZA"/>
        </w:rPr>
      </w:pPr>
      <w:proofErr w:type="spellStart"/>
      <w:r>
        <w:rPr>
          <w:rFonts w:ascii="Times New Roman" w:hAnsi="Times New Roman"/>
          <w:lang w:val="en-ZA"/>
        </w:rPr>
        <w:t>Mna</w:t>
      </w:r>
      <w:proofErr w:type="spellEnd"/>
      <w:r>
        <w:rPr>
          <w:rFonts w:ascii="Times New Roman" w:hAnsi="Times New Roman"/>
          <w:lang w:val="en-ZA"/>
        </w:rPr>
        <w:t xml:space="preserve">, ___________________________________________________________________________________ </w:t>
      </w:r>
    </w:p>
    <w:p w14:paraId="034C7A54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(</w:t>
      </w:r>
      <w:proofErr w:type="spellStart"/>
      <w:r>
        <w:rPr>
          <w:rFonts w:ascii="Times New Roman" w:hAnsi="Times New Roman"/>
          <w:lang w:val="en-ZA"/>
        </w:rPr>
        <w:t>Igama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elipheleyo</w:t>
      </w:r>
      <w:proofErr w:type="spellEnd"/>
      <w:r>
        <w:rPr>
          <w:rFonts w:ascii="Times New Roman" w:hAnsi="Times New Roman"/>
          <w:lang w:val="en-ZA"/>
        </w:rPr>
        <w:t>)</w:t>
      </w:r>
    </w:p>
    <w:p w14:paraId="27FDA9B4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49643948" w14:textId="77777777" w:rsidR="00613AD9" w:rsidRDefault="00CC6F82">
      <w:pPr>
        <w:spacing w:line="276" w:lineRule="auto"/>
        <w:contextualSpacing/>
        <w:rPr>
          <w:rFonts w:ascii="Times New Roman" w:hAnsi="Times New Roman"/>
          <w:lang w:val="en-ZA"/>
        </w:rPr>
      </w:pPr>
      <w:proofErr w:type="spellStart"/>
      <w:r>
        <w:rPr>
          <w:rFonts w:ascii="Times New Roman" w:hAnsi="Times New Roman"/>
          <w:lang w:val="en-ZA"/>
        </w:rPr>
        <w:t>Inombolo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yePERSAL</w:t>
      </w:r>
      <w:proofErr w:type="spellEnd"/>
      <w:r>
        <w:rPr>
          <w:rFonts w:ascii="Times New Roman" w:hAnsi="Times New Roman"/>
          <w:lang w:val="en-ZA"/>
        </w:rPr>
        <w:t>/YENGQESHO ___________________________________________________,</w:t>
      </w:r>
    </w:p>
    <w:p w14:paraId="24F6564D" w14:textId="77777777" w:rsidR="00613AD9" w:rsidRDefault="00613AD9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</w:p>
    <w:p w14:paraId="195984F8" w14:textId="77777777" w:rsidR="00613AD9" w:rsidRDefault="00CC6F82">
      <w:pPr>
        <w:spacing w:line="276" w:lineRule="auto"/>
        <w:contextualSpacing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 xml:space="preserve"> ___________________________________________________________________________________</w:t>
      </w:r>
    </w:p>
    <w:p w14:paraId="1A4ECC07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(</w:t>
      </w:r>
      <w:proofErr w:type="spellStart"/>
      <w:r>
        <w:rPr>
          <w:rFonts w:ascii="Times New Roman" w:hAnsi="Times New Roman"/>
          <w:lang w:val="en-ZA"/>
        </w:rPr>
        <w:t>Idilesi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yokuhlala</w:t>
      </w:r>
      <w:proofErr w:type="spellEnd"/>
      <w:r>
        <w:rPr>
          <w:rFonts w:ascii="Times New Roman" w:hAnsi="Times New Roman"/>
          <w:lang w:val="en-ZA"/>
        </w:rPr>
        <w:t>)</w:t>
      </w:r>
    </w:p>
    <w:p w14:paraId="5BF5E948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0403469A" w14:textId="77777777" w:rsidR="00613AD9" w:rsidRDefault="00CC6F82">
      <w:pPr>
        <w:spacing w:line="276" w:lineRule="auto"/>
        <w:contextualSpacing/>
        <w:rPr>
          <w:rFonts w:ascii="Times New Roman" w:hAnsi="Times New Roman"/>
          <w:lang w:val="en-ZA"/>
        </w:rPr>
      </w:pPr>
      <w:proofErr w:type="spellStart"/>
      <w:r>
        <w:rPr>
          <w:rFonts w:ascii="Times New Roman" w:hAnsi="Times New Roman"/>
          <w:lang w:val="en-ZA"/>
        </w:rPr>
        <w:t>ngokwenjenje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ndibhengeza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ukuba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ndazi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kakuhle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ukuba</w:t>
      </w:r>
      <w:proofErr w:type="spellEnd"/>
      <w:r>
        <w:rPr>
          <w:rFonts w:ascii="Times New Roman" w:hAnsi="Times New Roman"/>
          <w:lang w:val="en-ZA"/>
        </w:rPr>
        <w:t>—</w:t>
      </w:r>
    </w:p>
    <w:p w14:paraId="0CB83473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11C0E397" w14:textId="77777777" w:rsidR="00613AD9" w:rsidRDefault="00CC6F82">
      <w:pPr>
        <w:spacing w:line="276" w:lineRule="auto"/>
        <w:ind w:left="709" w:hanging="709"/>
        <w:contextualSpacing/>
        <w:jc w:val="both"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1.</w:t>
      </w:r>
      <w:r>
        <w:rPr>
          <w:rFonts w:ascii="Times New Roman" w:hAnsi="Times New Roman"/>
          <w:lang w:val="en-ZA"/>
        </w:rPr>
        <w:tab/>
      </w:r>
      <w:proofErr w:type="spellStart"/>
      <w:r>
        <w:rPr>
          <w:rFonts w:ascii="Times New Roman" w:hAnsi="Times New Roman"/>
          <w:lang w:val="en-ZA"/>
        </w:rPr>
        <w:t>Andinakutyunjwa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okanye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ndibekwe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njengelungu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lebhunga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lolawulo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okanye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ndiyayeka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ukuba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lilungu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lebhunga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lolawulo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ukuba</w:t>
      </w:r>
      <w:proofErr w:type="spellEnd"/>
      <w:r>
        <w:rPr>
          <w:rFonts w:ascii="Times New Roman" w:hAnsi="Times New Roman"/>
          <w:lang w:val="en-ZA"/>
        </w:rPr>
        <w:t>—</w:t>
      </w:r>
    </w:p>
    <w:p w14:paraId="2FE7DA18" w14:textId="7777777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lang w:val="en-ZA"/>
        </w:rPr>
      </w:pPr>
      <w:r>
        <w:rPr>
          <w:rFonts w:ascii="Times New Roman" w:hAnsi="Times New Roman"/>
          <w:i/>
          <w:lang w:val="en-ZA"/>
        </w:rPr>
        <w:t>(a)</w:t>
      </w:r>
      <w:r>
        <w:rPr>
          <w:rFonts w:ascii="Times New Roman" w:hAnsi="Times New Roman"/>
          <w:lang w:val="en-ZA"/>
        </w:rPr>
        <w:tab/>
      </w:r>
      <w:proofErr w:type="spellStart"/>
      <w:r>
        <w:rPr>
          <w:rFonts w:ascii="Times New Roman" w:hAnsi="Times New Roman"/>
          <w:lang w:val="en-ZA"/>
        </w:rPr>
        <w:t>wayekhe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ebomini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wagwetywa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yinkundla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yomthetho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ngetyala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awathi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wanikwa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isigwebo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sokuvalelwa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enkundleni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esanqunyanyiswayo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kodwa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walivinjwa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ithuba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lokukhutshiswa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umdliwo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wawalelwa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umdliwo</w:t>
      </w:r>
      <w:proofErr w:type="spellEnd"/>
      <w:r>
        <w:rPr>
          <w:rFonts w:ascii="Times New Roman" w:hAnsi="Times New Roman"/>
          <w:lang w:val="en-ZA"/>
        </w:rPr>
        <w:t xml:space="preserve">, </w:t>
      </w:r>
      <w:proofErr w:type="spellStart"/>
      <w:r>
        <w:rPr>
          <w:rFonts w:ascii="Times New Roman" w:hAnsi="Times New Roman"/>
          <w:lang w:val="en-ZA"/>
        </w:rPr>
        <w:t>okanye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wathi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wagwetyelwa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ukuqamela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ngenqindi</w:t>
      </w:r>
      <w:proofErr w:type="spellEnd"/>
      <w:r>
        <w:rPr>
          <w:rFonts w:ascii="Times New Roman" w:hAnsi="Times New Roman"/>
          <w:lang w:val="en-ZA"/>
        </w:rPr>
        <w:t xml:space="preserve"> ze </w:t>
      </w:r>
      <w:proofErr w:type="spellStart"/>
      <w:r>
        <w:rPr>
          <w:rFonts w:ascii="Times New Roman" w:hAnsi="Times New Roman"/>
          <w:lang w:val="en-ZA"/>
        </w:rPr>
        <w:t>walivinjwa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ithuba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lokukhutshiswa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umdliwo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wawalelwa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umdliwo</w:t>
      </w:r>
      <w:proofErr w:type="spellEnd"/>
      <w:r>
        <w:rPr>
          <w:rFonts w:ascii="Times New Roman" w:hAnsi="Times New Roman"/>
          <w:lang w:val="en-ZA"/>
        </w:rPr>
        <w:t xml:space="preserve">, </w:t>
      </w:r>
      <w:proofErr w:type="spellStart"/>
      <w:r>
        <w:rPr>
          <w:rFonts w:ascii="Times New Roman" w:hAnsi="Times New Roman"/>
          <w:lang w:val="en-ZA"/>
        </w:rPr>
        <w:t>ngaphandleni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kokuba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uthe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wakhutshwa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ngokuxolelwa</w:t>
      </w:r>
      <w:proofErr w:type="spellEnd"/>
      <w:r>
        <w:rPr>
          <w:rFonts w:ascii="Times New Roman" w:hAnsi="Times New Roman"/>
          <w:lang w:val="en-ZA"/>
        </w:rPr>
        <w:t xml:space="preserve">, </w:t>
      </w:r>
      <w:proofErr w:type="spellStart"/>
      <w:r>
        <w:rPr>
          <w:rFonts w:ascii="Times New Roman" w:hAnsi="Times New Roman"/>
          <w:lang w:val="en-ZA"/>
        </w:rPr>
        <w:t>okanye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ithuba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leso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sinqumamiso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okanye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lokuhlala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ejele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lidlule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ubuncinci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isithuba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seminyaka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emithathu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ngaphambi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kosuku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lokuchongelwa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kwakhe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kwibhunga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lolawulo</w:t>
      </w:r>
      <w:proofErr w:type="spellEnd"/>
      <w:r>
        <w:rPr>
          <w:rFonts w:ascii="Times New Roman" w:hAnsi="Times New Roman"/>
          <w:lang w:val="en-ZA"/>
        </w:rPr>
        <w:t>;</w:t>
      </w:r>
    </w:p>
    <w:p w14:paraId="6CA69412" w14:textId="7777777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/>
          <w:szCs w:val="22"/>
          <w:lang w:val="en-ZA"/>
        </w:rPr>
        <w:t>(b)</w:t>
      </w:r>
      <w:r>
        <w:rPr>
          <w:rFonts w:ascii="Times New Roman" w:hAnsi="Times New Roman"/>
          <w:iCs/>
          <w:szCs w:val="22"/>
          <w:lang w:val="en-ZA"/>
        </w:rPr>
        <w:tab/>
      </w:r>
      <w:proofErr w:type="spellStart"/>
      <w:r>
        <w:rPr>
          <w:rFonts w:ascii="Times New Roman" w:hAnsi="Times New Roman"/>
          <w:iCs/>
          <w:szCs w:val="22"/>
          <w:lang w:val="en-ZA"/>
        </w:rPr>
        <w:t>ukuba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nomntwana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kubandakanywa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umntwana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oadobthiweyo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iqabane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lomtshato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iqabane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lobomi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umzali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umntakwenu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utatomkhulu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umakhulu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uyisezala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umazala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usibali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okanye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usibalikazi</w:t>
      </w:r>
      <w:proofErr w:type="spellEnd"/>
      <w:r>
        <w:rPr>
          <w:rFonts w:ascii="Times New Roman" w:hAnsi="Times New Roman"/>
          <w:iCs/>
          <w:szCs w:val="22"/>
          <w:lang w:val="en-ZA"/>
        </w:rPr>
        <w:t>—</w:t>
      </w:r>
    </w:p>
    <w:p w14:paraId="4D8B7012" w14:textId="7777777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/>
          <w:szCs w:val="22"/>
          <w:lang w:val="en-ZA"/>
        </w:rPr>
        <w:tab/>
      </w:r>
      <w:r>
        <w:rPr>
          <w:rFonts w:ascii="Times New Roman" w:hAnsi="Times New Roman"/>
          <w:iCs/>
          <w:szCs w:val="22"/>
          <w:lang w:val="en-ZA"/>
        </w:rPr>
        <w:t xml:space="preserve">(i) </w:t>
      </w:r>
      <w:proofErr w:type="spellStart"/>
      <w:r>
        <w:rPr>
          <w:rFonts w:ascii="Times New Roman" w:hAnsi="Times New Roman"/>
          <w:iCs/>
          <w:szCs w:val="22"/>
          <w:lang w:val="en-ZA"/>
        </w:rPr>
        <w:t>ulilungu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lebhunga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lolawulo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elichaziweyo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; </w:t>
      </w:r>
      <w:proofErr w:type="spellStart"/>
      <w:r>
        <w:rPr>
          <w:rFonts w:ascii="Times New Roman" w:hAnsi="Times New Roman"/>
          <w:iCs/>
          <w:szCs w:val="22"/>
          <w:lang w:val="en-ZA"/>
        </w:rPr>
        <w:t>okanye</w:t>
      </w:r>
      <w:proofErr w:type="spellEnd"/>
    </w:p>
    <w:p w14:paraId="7957545A" w14:textId="7777777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ab/>
        <w:t xml:space="preserve">(ii) </w:t>
      </w:r>
      <w:proofErr w:type="spellStart"/>
      <w:r>
        <w:rPr>
          <w:rFonts w:ascii="Times New Roman" w:hAnsi="Times New Roman"/>
          <w:iCs/>
          <w:szCs w:val="22"/>
          <w:lang w:val="en-ZA"/>
        </w:rPr>
        <w:t>usebenza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Cs w:val="22"/>
          <w:lang w:val="en-ZA"/>
        </w:rPr>
        <w:t>esikolweni</w:t>
      </w:r>
      <w:proofErr w:type="spellEnd"/>
      <w:r>
        <w:rPr>
          <w:rFonts w:ascii="Times New Roman" w:hAnsi="Times New Roman"/>
          <w:iCs/>
          <w:szCs w:val="22"/>
          <w:lang w:val="en-ZA"/>
        </w:rPr>
        <w:t>;</w:t>
      </w:r>
      <w:proofErr w:type="gramEnd"/>
    </w:p>
    <w:p w14:paraId="4C49EF32" w14:textId="74D37BDC" w:rsidR="00613AD9" w:rsidRDefault="00C27441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/>
          <w:szCs w:val="22"/>
          <w:lang w:val="en-ZA"/>
        </w:rPr>
        <w:t>(c</w:t>
      </w:r>
      <w:r w:rsidR="00CC6F82">
        <w:rPr>
          <w:rFonts w:ascii="Times New Roman" w:hAnsi="Times New Roman"/>
          <w:i/>
          <w:szCs w:val="22"/>
          <w:lang w:val="en-ZA"/>
        </w:rPr>
        <w:t>)</w:t>
      </w:r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r w:rsidR="00CC6F82">
        <w:rPr>
          <w:rFonts w:ascii="Times New Roman" w:hAnsi="Times New Roman"/>
          <w:iCs/>
          <w:szCs w:val="22"/>
          <w:lang w:val="en-ZA"/>
        </w:rPr>
        <w:tab/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unomdla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wezemali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uqoqosho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okanye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ezesiqu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esikolweni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okanye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usebenzela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ishishini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okanye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umntu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onomdla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wezemali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noqoqosho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proofErr w:type="gramStart"/>
      <w:r w:rsidR="00CC6F82">
        <w:rPr>
          <w:rFonts w:ascii="Times New Roman" w:hAnsi="Times New Roman"/>
          <w:iCs/>
          <w:szCs w:val="22"/>
          <w:lang w:val="en-ZA"/>
        </w:rPr>
        <w:t>esikolweni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>;</w:t>
      </w:r>
      <w:proofErr w:type="gram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</w:p>
    <w:p w14:paraId="4B6A321F" w14:textId="6BC04734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lang w:val="en-ZA"/>
        </w:rPr>
      </w:pPr>
      <w:r>
        <w:rPr>
          <w:rFonts w:ascii="Times New Roman" w:hAnsi="Times New Roman"/>
          <w:i/>
          <w:lang w:val="en-ZA"/>
        </w:rPr>
        <w:t>(</w:t>
      </w:r>
      <w:r w:rsidR="00C27441">
        <w:rPr>
          <w:rFonts w:ascii="Times New Roman" w:hAnsi="Times New Roman"/>
          <w:i/>
          <w:lang w:val="en-ZA"/>
        </w:rPr>
        <w:t>d</w:t>
      </w:r>
      <w:r>
        <w:rPr>
          <w:rFonts w:ascii="Times New Roman" w:hAnsi="Times New Roman"/>
          <w:i/>
          <w:lang w:val="en-ZA"/>
        </w:rPr>
        <w:t>)</w:t>
      </w:r>
      <w:r>
        <w:rPr>
          <w:rFonts w:ascii="Times New Roman" w:hAnsi="Times New Roman"/>
          <w:i/>
          <w:lang w:val="en-ZA"/>
        </w:rPr>
        <w:tab/>
      </w:r>
      <w:proofErr w:type="spellStart"/>
      <w:r>
        <w:rPr>
          <w:rFonts w:ascii="Times New Roman" w:hAnsi="Times New Roman"/>
          <w:lang w:val="en-ZA"/>
        </w:rPr>
        <w:t>wathi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wachazwa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njengongakulungelanga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ukusebenza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nabantwana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ngokwemiqathango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yoMthetho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waBantwana</w:t>
      </w:r>
      <w:proofErr w:type="spellEnd"/>
      <w:r>
        <w:rPr>
          <w:rFonts w:ascii="Times New Roman" w:hAnsi="Times New Roman"/>
          <w:lang w:val="en-ZA"/>
        </w:rPr>
        <w:t>, 2005 (</w:t>
      </w:r>
      <w:proofErr w:type="spellStart"/>
      <w:r>
        <w:rPr>
          <w:rFonts w:ascii="Times New Roman" w:hAnsi="Times New Roman"/>
          <w:lang w:val="en-ZA"/>
        </w:rPr>
        <w:t>uMthetho</w:t>
      </w:r>
      <w:proofErr w:type="spellEnd"/>
      <w:r>
        <w:rPr>
          <w:rFonts w:ascii="Times New Roman" w:hAnsi="Times New Roman"/>
          <w:lang w:val="en-ZA"/>
        </w:rPr>
        <w:t xml:space="preserve"> 38 ka-2005), </w:t>
      </w:r>
      <w:proofErr w:type="spellStart"/>
      <w:r>
        <w:rPr>
          <w:rFonts w:ascii="Times New Roman" w:hAnsi="Times New Roman"/>
          <w:lang w:val="en-ZA"/>
        </w:rPr>
        <w:t>okanye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yoLwaphulo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Mthetho</w:t>
      </w:r>
      <w:proofErr w:type="spellEnd"/>
      <w:r>
        <w:rPr>
          <w:rFonts w:ascii="Times New Roman" w:hAnsi="Times New Roman"/>
          <w:lang w:val="en-ZA"/>
        </w:rPr>
        <w:t xml:space="preserve"> (</w:t>
      </w:r>
      <w:proofErr w:type="spellStart"/>
      <w:r>
        <w:rPr>
          <w:rFonts w:ascii="Times New Roman" w:hAnsi="Times New Roman"/>
          <w:lang w:val="en-ZA"/>
        </w:rPr>
        <w:t>uLwaphulomthetho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lwezeSondo</w:t>
      </w:r>
      <w:proofErr w:type="spellEnd"/>
      <w:r>
        <w:rPr>
          <w:rFonts w:ascii="Times New Roman" w:hAnsi="Times New Roman"/>
          <w:lang w:val="en-ZA"/>
        </w:rPr>
        <w:t xml:space="preserve"> ne </w:t>
      </w:r>
      <w:proofErr w:type="spellStart"/>
      <w:r>
        <w:rPr>
          <w:rFonts w:ascii="Times New Roman" w:hAnsi="Times New Roman"/>
          <w:lang w:val="en-ZA"/>
        </w:rPr>
        <w:t>Mibandela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engqameneyo</w:t>
      </w:r>
      <w:proofErr w:type="spellEnd"/>
      <w:r>
        <w:rPr>
          <w:rFonts w:ascii="Times New Roman" w:hAnsi="Times New Roman"/>
          <w:lang w:val="en-ZA"/>
        </w:rPr>
        <w:t xml:space="preserve">) </w:t>
      </w:r>
      <w:proofErr w:type="spellStart"/>
      <w:r>
        <w:rPr>
          <w:rFonts w:ascii="Times New Roman" w:hAnsi="Times New Roman"/>
          <w:lang w:val="en-ZA"/>
        </w:rPr>
        <w:t>uMthetho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oGuquliweyo</w:t>
      </w:r>
      <w:proofErr w:type="spellEnd"/>
      <w:r>
        <w:rPr>
          <w:rFonts w:ascii="Times New Roman" w:hAnsi="Times New Roman"/>
          <w:lang w:val="en-ZA"/>
        </w:rPr>
        <w:t>, 2007 (</w:t>
      </w:r>
      <w:proofErr w:type="spellStart"/>
      <w:r>
        <w:rPr>
          <w:rFonts w:ascii="Times New Roman" w:hAnsi="Times New Roman"/>
          <w:lang w:val="en-ZA"/>
        </w:rPr>
        <w:t>uMthetho</w:t>
      </w:r>
      <w:proofErr w:type="spellEnd"/>
      <w:r>
        <w:rPr>
          <w:rFonts w:ascii="Times New Roman" w:hAnsi="Times New Roman"/>
          <w:lang w:val="en-ZA"/>
        </w:rPr>
        <w:t xml:space="preserve"> 32 ka-2007</w:t>
      </w:r>
      <w:proofErr w:type="gramStart"/>
      <w:r>
        <w:rPr>
          <w:rFonts w:ascii="Times New Roman" w:hAnsi="Times New Roman"/>
          <w:lang w:val="en-ZA"/>
        </w:rPr>
        <w:t>);</w:t>
      </w:r>
      <w:proofErr w:type="gramEnd"/>
    </w:p>
    <w:p w14:paraId="4411AAC0" w14:textId="0D347EB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lang w:val="en-ZA"/>
        </w:rPr>
      </w:pPr>
      <w:r>
        <w:rPr>
          <w:rFonts w:ascii="Times New Roman" w:hAnsi="Times New Roman"/>
          <w:i/>
          <w:lang w:val="en-ZA"/>
        </w:rPr>
        <w:t>(</w:t>
      </w:r>
      <w:r w:rsidR="00C27441">
        <w:rPr>
          <w:rFonts w:ascii="Times New Roman" w:hAnsi="Times New Roman"/>
          <w:i/>
          <w:lang w:val="en-ZA"/>
        </w:rPr>
        <w:t>e</w:t>
      </w:r>
      <w:r>
        <w:rPr>
          <w:rFonts w:ascii="Times New Roman" w:hAnsi="Times New Roman"/>
          <w:i/>
          <w:lang w:val="en-ZA"/>
        </w:rPr>
        <w:t>)</w:t>
      </w:r>
      <w:r>
        <w:rPr>
          <w:rFonts w:ascii="Times New Roman" w:hAnsi="Times New Roman"/>
          <w:lang w:val="en-ZA"/>
        </w:rPr>
        <w:tab/>
      </w:r>
      <w:proofErr w:type="spellStart"/>
      <w:r>
        <w:rPr>
          <w:rFonts w:ascii="Times New Roman" w:hAnsi="Times New Roman"/>
          <w:lang w:val="en-ZA"/>
        </w:rPr>
        <w:t>uphazamiseke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ngokwasengqondweni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yaye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oko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kudizwe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yinkundla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ZA"/>
        </w:rPr>
        <w:t>yomthetho</w:t>
      </w:r>
      <w:proofErr w:type="spellEnd"/>
      <w:r>
        <w:rPr>
          <w:rFonts w:ascii="Times New Roman" w:hAnsi="Times New Roman"/>
          <w:lang w:val="en-ZA"/>
        </w:rPr>
        <w:t>;</w:t>
      </w:r>
      <w:proofErr w:type="gramEnd"/>
    </w:p>
    <w:p w14:paraId="74D05945" w14:textId="0C937116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lang w:val="en-ZA"/>
        </w:rPr>
      </w:pPr>
      <w:r>
        <w:rPr>
          <w:rFonts w:ascii="Times New Roman" w:hAnsi="Times New Roman"/>
          <w:i/>
          <w:lang w:val="en-ZA"/>
        </w:rPr>
        <w:t>(</w:t>
      </w:r>
      <w:r w:rsidR="00C27441">
        <w:rPr>
          <w:rFonts w:ascii="Times New Roman" w:hAnsi="Times New Roman"/>
          <w:i/>
          <w:lang w:val="en-ZA"/>
        </w:rPr>
        <w:t>f</w:t>
      </w:r>
      <w:r>
        <w:rPr>
          <w:rFonts w:ascii="Times New Roman" w:hAnsi="Times New Roman"/>
          <w:i/>
          <w:lang w:val="en-ZA"/>
        </w:rPr>
        <w:t>)</w:t>
      </w:r>
      <w:r>
        <w:rPr>
          <w:rFonts w:ascii="Times New Roman" w:hAnsi="Times New Roman"/>
          <w:lang w:val="en-ZA"/>
        </w:rPr>
        <w:tab/>
      </w:r>
      <w:proofErr w:type="spellStart"/>
      <w:r>
        <w:rPr>
          <w:rFonts w:ascii="Times New Roman" w:hAnsi="Times New Roman"/>
          <w:lang w:val="en-ZA"/>
        </w:rPr>
        <w:t>akazange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ancedakale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ekwahlulekeni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ukuhlawula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amatyala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ZA"/>
        </w:rPr>
        <w:t>akhe</w:t>
      </w:r>
      <w:proofErr w:type="spellEnd"/>
      <w:r>
        <w:rPr>
          <w:rFonts w:ascii="Times New Roman" w:hAnsi="Times New Roman"/>
          <w:lang w:val="en-ZA"/>
        </w:rPr>
        <w:t>;</w:t>
      </w:r>
      <w:proofErr w:type="gramEnd"/>
      <w:r>
        <w:rPr>
          <w:rFonts w:ascii="Times New Roman" w:hAnsi="Times New Roman"/>
          <w:lang w:val="en-ZA"/>
        </w:rPr>
        <w:t xml:space="preserve"> </w:t>
      </w:r>
    </w:p>
    <w:p w14:paraId="77FD9DE1" w14:textId="5B746CAF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i/>
          <w:iCs/>
          <w:szCs w:val="22"/>
          <w:lang w:val="en-ZA"/>
        </w:rPr>
        <w:t>(</w:t>
      </w:r>
      <w:r w:rsidR="00C27441">
        <w:rPr>
          <w:rFonts w:ascii="Times New Roman" w:hAnsi="Times New Roman"/>
          <w:i/>
          <w:iCs/>
          <w:szCs w:val="22"/>
          <w:lang w:val="en-ZA"/>
        </w:rPr>
        <w:t>g</w:t>
      </w:r>
      <w:r>
        <w:rPr>
          <w:rFonts w:ascii="Times New Roman" w:hAnsi="Times New Roman"/>
          <w:i/>
          <w:iCs/>
          <w:szCs w:val="22"/>
          <w:lang w:val="en-ZA"/>
        </w:rPr>
        <w:t>)</w:t>
      </w:r>
      <w:r>
        <w:rPr>
          <w:rFonts w:ascii="Times New Roman" w:hAnsi="Times New Roman"/>
          <w:szCs w:val="22"/>
          <w:lang w:val="en-ZA"/>
        </w:rPr>
        <w:tab/>
      </w:r>
      <w:proofErr w:type="spellStart"/>
      <w:r>
        <w:rPr>
          <w:rFonts w:ascii="Times New Roman" w:hAnsi="Times New Roman"/>
          <w:szCs w:val="22"/>
          <w:lang w:val="en-ZA"/>
        </w:rPr>
        <w:t>akekho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kuluhlu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lwabavoti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2"/>
          <w:lang w:val="en-ZA"/>
        </w:rPr>
        <w:t>besikolo</w:t>
      </w:r>
      <w:proofErr w:type="spellEnd"/>
      <w:r>
        <w:rPr>
          <w:rFonts w:ascii="Times New Roman" w:hAnsi="Times New Roman"/>
          <w:szCs w:val="22"/>
          <w:lang w:val="en-ZA"/>
        </w:rPr>
        <w:t>;</w:t>
      </w:r>
      <w:proofErr w:type="gramEnd"/>
    </w:p>
    <w:p w14:paraId="579EBDA5" w14:textId="1CB276C2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i/>
          <w:lang w:val="en-ZA"/>
        </w:rPr>
        <w:t>(</w:t>
      </w:r>
      <w:r w:rsidR="00C27441">
        <w:rPr>
          <w:rFonts w:ascii="Times New Roman" w:hAnsi="Times New Roman"/>
          <w:i/>
          <w:lang w:val="en-ZA"/>
        </w:rPr>
        <w:t>h</w:t>
      </w:r>
      <w:r>
        <w:rPr>
          <w:rFonts w:ascii="Times New Roman" w:hAnsi="Times New Roman"/>
          <w:i/>
          <w:lang w:val="en-ZA"/>
        </w:rPr>
        <w:t>)</w:t>
      </w:r>
      <w:r>
        <w:rPr>
          <w:rFonts w:ascii="Times New Roman" w:hAnsi="Times New Roman"/>
          <w:lang w:val="en-ZA"/>
        </w:rPr>
        <w:tab/>
      </w:r>
      <w:r>
        <w:rPr>
          <w:rFonts w:ascii="Times New Roman" w:hAnsi="Times New Roman"/>
          <w:i/>
          <w:iCs/>
          <w:szCs w:val="22"/>
          <w:lang w:val="en-ZA"/>
        </w:rPr>
        <w:t>(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kwimeko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katitshala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ngaphandle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kwenqununu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oqeshwe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ngokoMthetho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wezeNgqesho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yooTitshala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>, 1998 (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uMthetho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76 ka-1998)</w:t>
      </w:r>
      <w:r w:rsidR="00B7115B">
        <w:rPr>
          <w:rFonts w:ascii="Times New Roman" w:hAnsi="Times New Roman"/>
          <w:i/>
          <w:iCs/>
          <w:szCs w:val="22"/>
          <w:lang w:val="en-ZA"/>
        </w:rPr>
        <w:t>,</w:t>
      </w:r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okanye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sisikolo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>),</w:t>
      </w:r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ufunyenwe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enetyala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lokuziphatha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kakubi</w:t>
      </w:r>
      <w:proofErr w:type="spellEnd"/>
      <w:r>
        <w:rPr>
          <w:rFonts w:ascii="Times New Roman" w:hAnsi="Times New Roman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Cs w:val="22"/>
          <w:lang w:val="en-ZA"/>
        </w:rPr>
        <w:t>yaye</w:t>
      </w:r>
      <w:proofErr w:type="spellEnd"/>
      <w:r>
        <w:rPr>
          <w:rFonts w:ascii="Times New Roman" w:hAnsi="Times New Roman"/>
          <w:szCs w:val="22"/>
          <w:lang w:val="en-ZA"/>
        </w:rPr>
        <w:t>—</w:t>
      </w:r>
    </w:p>
    <w:p w14:paraId="7FDE34FC" w14:textId="77777777" w:rsidR="00613AD9" w:rsidRDefault="00CC6F82">
      <w:pPr>
        <w:pStyle w:val="ListParagraph"/>
        <w:numPr>
          <w:ilvl w:val="0"/>
          <w:numId w:val="20"/>
        </w:numPr>
        <w:ind w:left="1800" w:hanging="180"/>
        <w:rPr>
          <w:rFonts w:ascii="Times New Roman" w:hAnsi="Times New Roman"/>
          <w:sz w:val="22"/>
          <w:szCs w:val="22"/>
          <w:lang w:val="en-ZA"/>
        </w:rPr>
      </w:pPr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ufumene</w:t>
      </w:r>
      <w:proofErr w:type="spellEnd"/>
      <w:r>
        <w:rPr>
          <w:rFonts w:ascii="Times New Roman" w:eastAsia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isohlwayo</w:t>
      </w:r>
      <w:proofErr w:type="spellEnd"/>
      <w:r>
        <w:rPr>
          <w:rFonts w:ascii="Times New Roman" w:eastAsia="Times New Roman" w:hAnsi="Times New Roman"/>
          <w:sz w:val="22"/>
          <w:szCs w:val="22"/>
          <w:lang w:val="en-ZA"/>
        </w:rPr>
        <w:t>;</w:t>
      </w:r>
    </w:p>
    <w:p w14:paraId="0AA3A3C8" w14:textId="77777777" w:rsidR="00613AD9" w:rsidRDefault="00CC6F82">
      <w:pPr>
        <w:pStyle w:val="ListParagraph"/>
        <w:numPr>
          <w:ilvl w:val="0"/>
          <w:numId w:val="20"/>
        </w:numPr>
        <w:ind w:left="1800" w:hanging="180"/>
        <w:rPr>
          <w:rFonts w:ascii="Times New Roman" w:hAnsi="Times New Roman"/>
          <w:sz w:val="22"/>
          <w:szCs w:val="22"/>
          <w:lang w:val="en-ZA"/>
        </w:rPr>
      </w:pPr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unqunyanyiswe</w:t>
      </w:r>
      <w:proofErr w:type="spellEnd"/>
      <w:r>
        <w:rPr>
          <w:rFonts w:ascii="Times New Roman" w:eastAsia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ngaphandle</w:t>
      </w:r>
      <w:proofErr w:type="spellEnd"/>
      <w:r>
        <w:rPr>
          <w:rFonts w:ascii="Times New Roman" w:eastAsia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kwentlawulo</w:t>
      </w:r>
      <w:proofErr w:type="spellEnd"/>
      <w:r>
        <w:rPr>
          <w:rFonts w:ascii="Times New Roman" w:eastAsia="Times New Roman" w:hAnsi="Times New Roman"/>
          <w:sz w:val="22"/>
          <w:szCs w:val="22"/>
          <w:lang w:val="en-ZA"/>
        </w:rPr>
        <w:t>;</w:t>
      </w:r>
    </w:p>
    <w:p w14:paraId="42CEE96D" w14:textId="77777777" w:rsidR="00613AD9" w:rsidRDefault="00CC6F82">
      <w:pPr>
        <w:pStyle w:val="ListParagraph"/>
        <w:numPr>
          <w:ilvl w:val="0"/>
          <w:numId w:val="20"/>
        </w:numPr>
        <w:ind w:left="1800" w:hanging="180"/>
        <w:rPr>
          <w:rFonts w:ascii="Times New Roman" w:hAnsi="Times New Roman"/>
          <w:sz w:val="22"/>
          <w:szCs w:val="22"/>
          <w:lang w:val="en-ZA"/>
        </w:rPr>
      </w:pPr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wehlisiwe</w:t>
      </w:r>
      <w:proofErr w:type="spellEnd"/>
      <w:r>
        <w:rPr>
          <w:rFonts w:ascii="Times New Roman" w:eastAsia="Times New Roman" w:hAnsi="Times New Roman"/>
          <w:sz w:val="22"/>
          <w:szCs w:val="22"/>
          <w:lang w:val="en-ZA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okanye</w:t>
      </w:r>
      <w:proofErr w:type="spellEnd"/>
    </w:p>
    <w:p w14:paraId="16DDD62A" w14:textId="77777777" w:rsidR="00613AD9" w:rsidRDefault="00CC6F82">
      <w:pPr>
        <w:pStyle w:val="ListParagraph"/>
        <w:numPr>
          <w:ilvl w:val="0"/>
          <w:numId w:val="20"/>
        </w:numPr>
        <w:spacing w:after="0"/>
        <w:ind w:left="1814" w:hanging="187"/>
        <w:rPr>
          <w:rFonts w:ascii="Times New Roman" w:hAnsi="Times New Roman"/>
          <w:sz w:val="22"/>
          <w:szCs w:val="22"/>
          <w:lang w:val="en-ZA"/>
        </w:rPr>
      </w:pPr>
      <w:proofErr w:type="spellStart"/>
      <w:r>
        <w:rPr>
          <w:rFonts w:ascii="Times New Roman" w:hAnsi="Times New Roman"/>
          <w:sz w:val="22"/>
          <w:szCs w:val="22"/>
          <w:lang w:val="en-ZA"/>
        </w:rPr>
        <w:t>lifumene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indibanisela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yezohlwayo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ezikhankanywe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kwimihlathana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(i)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ukuya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ku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>(iii),</w:t>
      </w:r>
    </w:p>
    <w:p w14:paraId="576DBB62" w14:textId="77777777" w:rsidR="00613AD9" w:rsidRDefault="00CC6F82">
      <w:pPr>
        <w:pStyle w:val="ListParagraph"/>
        <w:spacing w:after="0"/>
        <w:ind w:left="1162"/>
        <w:rPr>
          <w:rFonts w:ascii="Times New Roman" w:hAnsi="Times New Roman"/>
          <w:sz w:val="22"/>
          <w:szCs w:val="22"/>
          <w:lang w:val="en-ZA"/>
        </w:rPr>
      </w:pPr>
      <w:proofErr w:type="spellStart"/>
      <w:r>
        <w:rPr>
          <w:rFonts w:ascii="Times New Roman" w:hAnsi="Times New Roman"/>
          <w:sz w:val="22"/>
          <w:szCs w:val="22"/>
          <w:lang w:val="en-ZA"/>
        </w:rPr>
        <w:t>ngaphandle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kokuba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ixesha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lesohlwayo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sam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liphelile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ubuncinane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kwiminyaka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emithathu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phambi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komhla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wokutyunjwa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okanye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wokuqeshwa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kwam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njengelungu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lebhunga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lolawulo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>;</w:t>
      </w:r>
    </w:p>
    <w:p w14:paraId="0BF835F0" w14:textId="77777777" w:rsidR="00C27441" w:rsidRDefault="00C27441">
      <w:pPr>
        <w:rPr>
          <w:rFonts w:ascii="Times New Roman" w:hAnsi="Times New Roman"/>
          <w:i/>
          <w:szCs w:val="22"/>
          <w:lang w:val="en-ZA"/>
        </w:rPr>
      </w:pPr>
      <w:r>
        <w:rPr>
          <w:rFonts w:ascii="Times New Roman" w:hAnsi="Times New Roman"/>
          <w:i/>
          <w:szCs w:val="22"/>
          <w:lang w:val="en-ZA"/>
        </w:rPr>
        <w:br w:type="page"/>
      </w:r>
    </w:p>
    <w:p w14:paraId="27BA8C4C" w14:textId="722DA219" w:rsidR="00613AD9" w:rsidRDefault="00C27441">
      <w:pPr>
        <w:spacing w:line="276" w:lineRule="auto"/>
        <w:ind w:left="1134" w:hanging="425"/>
        <w:contextualSpacing/>
        <w:jc w:val="both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i/>
          <w:szCs w:val="22"/>
          <w:lang w:val="en-ZA"/>
        </w:rPr>
        <w:lastRenderedPageBreak/>
        <w:t>(i</w:t>
      </w:r>
      <w:r w:rsidR="00CC6F82">
        <w:rPr>
          <w:rFonts w:ascii="Times New Roman" w:hAnsi="Times New Roman"/>
          <w:i/>
          <w:szCs w:val="22"/>
          <w:lang w:val="en-ZA"/>
        </w:rPr>
        <w:t>)</w:t>
      </w:r>
      <w:r w:rsidR="00CC6F82">
        <w:rPr>
          <w:rFonts w:ascii="Times New Roman" w:hAnsi="Times New Roman"/>
          <w:i/>
          <w:szCs w:val="22"/>
          <w:lang w:val="en-ZA"/>
        </w:rPr>
        <w:tab/>
      </w:r>
      <w:r w:rsidR="00CC6F82" w:rsidRPr="00EE7435">
        <w:rPr>
          <w:rFonts w:ascii="Times New Roman" w:hAnsi="Times New Roman"/>
          <w:i/>
          <w:iCs/>
          <w:spacing w:val="-4"/>
          <w:szCs w:val="22"/>
          <w:lang w:val="en-ZA"/>
        </w:rPr>
        <w:t>(</w:t>
      </w:r>
      <w:proofErr w:type="spellStart"/>
      <w:r w:rsidR="00CC6F82" w:rsidRPr="00EE7435">
        <w:rPr>
          <w:rFonts w:ascii="Times New Roman" w:hAnsi="Times New Roman"/>
          <w:i/>
          <w:iCs/>
          <w:spacing w:val="-4"/>
          <w:szCs w:val="22"/>
          <w:lang w:val="en-ZA"/>
        </w:rPr>
        <w:t>kwimeko</w:t>
      </w:r>
      <w:proofErr w:type="spellEnd"/>
      <w:r w:rsidR="00CC6F82" w:rsidRPr="00EE7435">
        <w:rPr>
          <w:rFonts w:ascii="Times New Roman" w:hAnsi="Times New Roman"/>
          <w:i/>
          <w:iCs/>
          <w:spacing w:val="-4"/>
          <w:szCs w:val="22"/>
          <w:lang w:val="en-ZA"/>
        </w:rPr>
        <w:t xml:space="preserve"> </w:t>
      </w:r>
      <w:proofErr w:type="spellStart"/>
      <w:r w:rsidR="00CC6F82" w:rsidRPr="00EE7435">
        <w:rPr>
          <w:rFonts w:ascii="Times New Roman" w:hAnsi="Times New Roman"/>
          <w:i/>
          <w:iCs/>
          <w:spacing w:val="-4"/>
          <w:szCs w:val="22"/>
          <w:lang w:val="en-ZA"/>
        </w:rPr>
        <w:t>yomntu</w:t>
      </w:r>
      <w:proofErr w:type="spellEnd"/>
      <w:r w:rsidR="00CC6F82" w:rsidRPr="00EE7435">
        <w:rPr>
          <w:rFonts w:ascii="Times New Roman" w:hAnsi="Times New Roman"/>
          <w:i/>
          <w:iCs/>
          <w:spacing w:val="-4"/>
          <w:szCs w:val="22"/>
          <w:lang w:val="en-ZA"/>
        </w:rPr>
        <w:t xml:space="preserve"> </w:t>
      </w:r>
      <w:proofErr w:type="spellStart"/>
      <w:r w:rsidR="00CC6F82" w:rsidRPr="00EE7435">
        <w:rPr>
          <w:rFonts w:ascii="Times New Roman" w:hAnsi="Times New Roman"/>
          <w:i/>
          <w:iCs/>
          <w:spacing w:val="-4"/>
          <w:szCs w:val="22"/>
          <w:lang w:val="en-ZA"/>
        </w:rPr>
        <w:t>ongenguye</w:t>
      </w:r>
      <w:proofErr w:type="spellEnd"/>
      <w:r w:rsidR="00CC6F82" w:rsidRPr="00EE7435">
        <w:rPr>
          <w:rFonts w:ascii="Times New Roman" w:hAnsi="Times New Roman"/>
          <w:i/>
          <w:iCs/>
          <w:spacing w:val="-4"/>
          <w:szCs w:val="22"/>
          <w:lang w:val="en-ZA"/>
        </w:rPr>
        <w:t xml:space="preserve"> </w:t>
      </w:r>
      <w:proofErr w:type="spellStart"/>
      <w:r w:rsidR="00CC6F82" w:rsidRPr="00EE7435">
        <w:rPr>
          <w:rFonts w:ascii="Times New Roman" w:hAnsi="Times New Roman"/>
          <w:i/>
          <w:iCs/>
          <w:spacing w:val="-4"/>
          <w:szCs w:val="22"/>
          <w:lang w:val="en-ZA"/>
        </w:rPr>
        <w:t>utitshala</w:t>
      </w:r>
      <w:proofErr w:type="spellEnd"/>
      <w:r w:rsidR="00CC6F82" w:rsidRPr="00EE7435">
        <w:rPr>
          <w:rFonts w:ascii="Times New Roman" w:hAnsi="Times New Roman"/>
          <w:i/>
          <w:iCs/>
          <w:spacing w:val="-4"/>
          <w:szCs w:val="22"/>
          <w:lang w:val="en-ZA"/>
        </w:rPr>
        <w:t xml:space="preserve"> </w:t>
      </w:r>
      <w:proofErr w:type="spellStart"/>
      <w:r w:rsidR="00CC6F82" w:rsidRPr="00EE7435">
        <w:rPr>
          <w:rFonts w:ascii="Times New Roman" w:hAnsi="Times New Roman"/>
          <w:i/>
          <w:iCs/>
          <w:spacing w:val="-4"/>
          <w:szCs w:val="22"/>
          <w:lang w:val="en-ZA"/>
        </w:rPr>
        <w:t>oqeshwe</w:t>
      </w:r>
      <w:proofErr w:type="spellEnd"/>
      <w:r w:rsidR="00CC6F82" w:rsidRPr="00EE7435">
        <w:rPr>
          <w:rFonts w:ascii="Times New Roman" w:hAnsi="Times New Roman"/>
          <w:i/>
          <w:iCs/>
          <w:spacing w:val="-4"/>
          <w:szCs w:val="22"/>
          <w:lang w:val="en-ZA"/>
        </w:rPr>
        <w:t xml:space="preserve"> </w:t>
      </w:r>
      <w:proofErr w:type="spellStart"/>
      <w:r w:rsidR="00CC6F82" w:rsidRPr="00EE7435">
        <w:rPr>
          <w:rFonts w:ascii="Times New Roman" w:hAnsi="Times New Roman"/>
          <w:i/>
          <w:iCs/>
          <w:spacing w:val="-4"/>
          <w:szCs w:val="22"/>
          <w:lang w:val="en-ZA"/>
        </w:rPr>
        <w:t>ngokoMthetho</w:t>
      </w:r>
      <w:proofErr w:type="spellEnd"/>
      <w:r w:rsidR="00CC6F82" w:rsidRPr="00EE7435">
        <w:rPr>
          <w:rFonts w:ascii="Times New Roman" w:hAnsi="Times New Roman"/>
          <w:i/>
          <w:iCs/>
          <w:spacing w:val="-4"/>
          <w:szCs w:val="22"/>
          <w:lang w:val="en-ZA"/>
        </w:rPr>
        <w:t xml:space="preserve"> </w:t>
      </w:r>
      <w:proofErr w:type="spellStart"/>
      <w:r w:rsidR="00CC6F82" w:rsidRPr="00EE7435">
        <w:rPr>
          <w:rFonts w:ascii="Times New Roman" w:hAnsi="Times New Roman"/>
          <w:i/>
          <w:iCs/>
          <w:spacing w:val="-4"/>
          <w:szCs w:val="22"/>
          <w:lang w:val="en-ZA"/>
        </w:rPr>
        <w:t>weNkonzo</w:t>
      </w:r>
      <w:proofErr w:type="spellEnd"/>
      <w:r w:rsidR="00CC6F82" w:rsidRPr="00EE7435">
        <w:rPr>
          <w:rFonts w:ascii="Times New Roman" w:hAnsi="Times New Roman"/>
          <w:i/>
          <w:iCs/>
          <w:spacing w:val="-4"/>
          <w:szCs w:val="22"/>
          <w:lang w:val="en-ZA"/>
        </w:rPr>
        <w:t xml:space="preserve"> </w:t>
      </w:r>
      <w:proofErr w:type="spellStart"/>
      <w:r w:rsidR="00CC6F82" w:rsidRPr="00EE7435">
        <w:rPr>
          <w:rFonts w:ascii="Times New Roman" w:hAnsi="Times New Roman"/>
          <w:i/>
          <w:iCs/>
          <w:spacing w:val="-4"/>
          <w:szCs w:val="22"/>
          <w:lang w:val="en-ZA"/>
        </w:rPr>
        <w:t>kaRhulumente</w:t>
      </w:r>
      <w:proofErr w:type="spellEnd"/>
      <w:r w:rsidR="00CC6F82" w:rsidRPr="00EE7435">
        <w:rPr>
          <w:rFonts w:ascii="Times New Roman" w:hAnsi="Times New Roman"/>
          <w:i/>
          <w:iCs/>
          <w:spacing w:val="-4"/>
          <w:szCs w:val="22"/>
          <w:lang w:val="en-ZA"/>
        </w:rPr>
        <w:t>, 1994</w:t>
      </w:r>
      <w:r w:rsidR="00CC6F82">
        <w:rPr>
          <w:rFonts w:ascii="Times New Roman" w:hAnsi="Times New Roman"/>
          <w:i/>
          <w:iCs/>
          <w:szCs w:val="22"/>
          <w:lang w:val="en-ZA"/>
        </w:rPr>
        <w:t xml:space="preserve"> (</w:t>
      </w:r>
      <w:proofErr w:type="spellStart"/>
      <w:r w:rsidR="00CC6F82">
        <w:rPr>
          <w:rFonts w:ascii="Times New Roman" w:hAnsi="Times New Roman"/>
          <w:i/>
          <w:iCs/>
          <w:szCs w:val="22"/>
          <w:lang w:val="en-ZA"/>
        </w:rPr>
        <w:t>iSibhengezo</w:t>
      </w:r>
      <w:proofErr w:type="spellEnd"/>
      <w:r w:rsidR="00CC6F82">
        <w:rPr>
          <w:rFonts w:ascii="Times New Roman" w:hAnsi="Times New Roman"/>
          <w:i/>
          <w:iCs/>
          <w:szCs w:val="22"/>
          <w:lang w:val="en-ZA"/>
        </w:rPr>
        <w:t xml:space="preserve"> 103 sika</w:t>
      </w:r>
      <w:r w:rsidR="00B7115B">
        <w:rPr>
          <w:rFonts w:ascii="Times New Roman" w:hAnsi="Times New Roman"/>
          <w:i/>
          <w:iCs/>
          <w:szCs w:val="22"/>
          <w:lang w:val="en-ZA"/>
        </w:rPr>
        <w:t>-</w:t>
      </w:r>
      <w:r w:rsidR="00CC6F82">
        <w:rPr>
          <w:rFonts w:ascii="Times New Roman" w:hAnsi="Times New Roman"/>
          <w:i/>
          <w:iCs/>
          <w:szCs w:val="22"/>
          <w:lang w:val="en-ZA"/>
        </w:rPr>
        <w:t xml:space="preserve">1994), </w:t>
      </w:r>
      <w:proofErr w:type="spellStart"/>
      <w:r w:rsidR="00CC6F82">
        <w:rPr>
          <w:rFonts w:ascii="Times New Roman" w:hAnsi="Times New Roman"/>
          <w:i/>
          <w:iCs/>
          <w:szCs w:val="22"/>
          <w:lang w:val="en-ZA"/>
        </w:rPr>
        <w:t>okanye</w:t>
      </w:r>
      <w:proofErr w:type="spellEnd"/>
      <w:r w:rsidR="00CC6F82"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/>
          <w:iCs/>
          <w:szCs w:val="22"/>
          <w:lang w:val="en-ZA"/>
        </w:rPr>
        <w:t>libhunga</w:t>
      </w:r>
      <w:proofErr w:type="spellEnd"/>
      <w:r w:rsidR="00CC6F82"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/>
          <w:iCs/>
          <w:szCs w:val="22"/>
          <w:lang w:val="en-ZA"/>
        </w:rPr>
        <w:t>lolawulo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) </w:t>
      </w:r>
      <w:proofErr w:type="spellStart"/>
      <w:r w:rsidR="00CC6F82">
        <w:rPr>
          <w:rFonts w:ascii="Times New Roman" w:hAnsi="Times New Roman"/>
          <w:szCs w:val="22"/>
          <w:lang w:val="en-ZA"/>
        </w:rPr>
        <w:t>ufunyenwe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enetyala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lokuziphatha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kakubi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yaye</w:t>
      </w:r>
      <w:proofErr w:type="spellEnd"/>
      <w:r w:rsidR="00CC6F82">
        <w:rPr>
          <w:rFonts w:ascii="Times New Roman" w:hAnsi="Times New Roman"/>
          <w:szCs w:val="22"/>
          <w:lang w:val="en-ZA"/>
        </w:rPr>
        <w:t>—</w:t>
      </w:r>
    </w:p>
    <w:p w14:paraId="3AA51674" w14:textId="77777777" w:rsidR="00613AD9" w:rsidRDefault="00CC6F82">
      <w:pPr>
        <w:pStyle w:val="ListParagraph"/>
        <w:numPr>
          <w:ilvl w:val="0"/>
          <w:numId w:val="21"/>
        </w:numPr>
        <w:tabs>
          <w:tab w:val="left" w:pos="1276"/>
        </w:tabs>
        <w:ind w:left="1800" w:hanging="180"/>
        <w:rPr>
          <w:rFonts w:ascii="Times New Roman" w:hAnsi="Times New Roman"/>
          <w:sz w:val="22"/>
          <w:szCs w:val="22"/>
          <w:lang w:val="en-ZA"/>
        </w:rPr>
      </w:pPr>
      <w:bookmarkStart w:id="0" w:name="_Hlk150860405"/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unqunyanyiswe</w:t>
      </w:r>
      <w:proofErr w:type="spellEnd"/>
      <w:r>
        <w:rPr>
          <w:rFonts w:ascii="Times New Roman" w:eastAsia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ngaphandle</w:t>
      </w:r>
      <w:proofErr w:type="spellEnd"/>
      <w:r>
        <w:rPr>
          <w:rFonts w:ascii="Times New Roman" w:eastAsia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kwentlawulo</w:t>
      </w:r>
      <w:bookmarkEnd w:id="0"/>
      <w:proofErr w:type="spellEnd"/>
      <w:r>
        <w:rPr>
          <w:rFonts w:ascii="Times New Roman" w:eastAsia="Times New Roman" w:hAnsi="Times New Roman"/>
          <w:sz w:val="22"/>
          <w:szCs w:val="22"/>
          <w:lang w:val="en-ZA"/>
        </w:rPr>
        <w:t>;</w:t>
      </w:r>
    </w:p>
    <w:p w14:paraId="6A5B279F" w14:textId="77777777" w:rsidR="00613AD9" w:rsidRDefault="00CC6F82">
      <w:pPr>
        <w:pStyle w:val="ListParagraph"/>
        <w:numPr>
          <w:ilvl w:val="0"/>
          <w:numId w:val="21"/>
        </w:numPr>
        <w:ind w:left="1800" w:hanging="180"/>
        <w:rPr>
          <w:rFonts w:ascii="Times New Roman" w:hAnsi="Times New Roman"/>
          <w:sz w:val="22"/>
          <w:szCs w:val="22"/>
          <w:lang w:val="en-ZA"/>
        </w:rPr>
      </w:pPr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wehlisiwe</w:t>
      </w:r>
      <w:proofErr w:type="spellEnd"/>
      <w:r>
        <w:rPr>
          <w:rFonts w:ascii="Times New Roman" w:eastAsia="Times New Roman" w:hAnsi="Times New Roman"/>
          <w:sz w:val="22"/>
          <w:szCs w:val="22"/>
          <w:lang w:val="en-ZA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  <w:szCs w:val="22"/>
          <w:lang w:val="en-ZA"/>
        </w:rPr>
        <w:t>okanye</w:t>
      </w:r>
      <w:proofErr w:type="spellEnd"/>
    </w:p>
    <w:p w14:paraId="460BE38A" w14:textId="77777777" w:rsidR="00613AD9" w:rsidRDefault="00CC6F82">
      <w:pPr>
        <w:pStyle w:val="ListParagraph"/>
        <w:numPr>
          <w:ilvl w:val="0"/>
          <w:numId w:val="21"/>
        </w:numPr>
        <w:tabs>
          <w:tab w:val="left" w:pos="1760"/>
        </w:tabs>
        <w:spacing w:after="0"/>
        <w:ind w:left="1114" w:firstLine="513"/>
        <w:rPr>
          <w:rFonts w:ascii="Times New Roman" w:hAnsi="Times New Roman"/>
          <w:sz w:val="22"/>
          <w:szCs w:val="22"/>
          <w:lang w:val="en-ZA"/>
        </w:rPr>
      </w:pPr>
      <w:proofErr w:type="spellStart"/>
      <w:r>
        <w:rPr>
          <w:rFonts w:ascii="Times New Roman" w:hAnsi="Times New Roman"/>
          <w:sz w:val="22"/>
          <w:szCs w:val="22"/>
          <w:lang w:val="en-ZA"/>
        </w:rPr>
        <w:t>lifumene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indibanisela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yezohlwayo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ezixelwe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kwimihlathana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(i) no(ii),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ngaphandle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kokuba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ixesha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lesohlwayo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sam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liphelile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ubuncinane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kwiminyaka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emithathu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phambi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komhla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wokutyunjwa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okanye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wokuqeshwa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kwam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njengelungu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lebhunga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ZA"/>
        </w:rPr>
        <w:t>lolawulo</w:t>
      </w:r>
      <w:proofErr w:type="spellEnd"/>
      <w:r>
        <w:rPr>
          <w:rFonts w:ascii="Times New Roman" w:hAnsi="Times New Roman"/>
          <w:sz w:val="22"/>
          <w:szCs w:val="22"/>
          <w:lang w:val="en-ZA"/>
        </w:rPr>
        <w:t>;</w:t>
      </w:r>
    </w:p>
    <w:p w14:paraId="51250ABC" w14:textId="5DB3A8A1" w:rsidR="00613AD9" w:rsidRDefault="00C27441">
      <w:pPr>
        <w:spacing w:line="276" w:lineRule="auto"/>
        <w:ind w:left="1170" w:hanging="450"/>
        <w:contextualSpacing/>
        <w:jc w:val="both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i/>
          <w:iCs/>
          <w:lang w:val="en-ZA"/>
        </w:rPr>
        <w:t>(j</w:t>
      </w:r>
      <w:r w:rsidR="00CC6F82">
        <w:rPr>
          <w:rFonts w:ascii="Times New Roman" w:hAnsi="Times New Roman"/>
          <w:i/>
          <w:iCs/>
          <w:lang w:val="en-ZA"/>
        </w:rPr>
        <w:t>)</w:t>
      </w:r>
      <w:r w:rsidR="00CC6F82">
        <w:rPr>
          <w:rFonts w:ascii="Times New Roman" w:hAnsi="Times New Roman"/>
          <w:lang w:val="en-ZA"/>
        </w:rPr>
        <w:tab/>
      </w:r>
      <w:proofErr w:type="spellStart"/>
      <w:r w:rsidR="00CC6F82">
        <w:rPr>
          <w:rFonts w:ascii="Times New Roman" w:hAnsi="Times New Roman"/>
          <w:szCs w:val="22"/>
          <w:lang w:val="en-ZA"/>
        </w:rPr>
        <w:t>bakhutshwe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kwibhunga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lolawulo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yiNtloko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yeSebe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ngokomgaqo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6(8) </w:t>
      </w:r>
      <w:proofErr w:type="spellStart"/>
      <w:r w:rsidR="00CC6F82">
        <w:rPr>
          <w:rFonts w:ascii="Times New Roman" w:hAnsi="Times New Roman"/>
          <w:szCs w:val="22"/>
          <w:lang w:val="en-ZA"/>
        </w:rPr>
        <w:t>kwiminyaka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emithathu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proofErr w:type="gramStart"/>
      <w:r w:rsidR="00CC6F82">
        <w:rPr>
          <w:rFonts w:ascii="Times New Roman" w:hAnsi="Times New Roman"/>
          <w:szCs w:val="22"/>
          <w:lang w:val="en-ZA"/>
        </w:rPr>
        <w:t>edlulileyo</w:t>
      </w:r>
      <w:proofErr w:type="spellEnd"/>
      <w:r w:rsidR="00CC6F82">
        <w:rPr>
          <w:rFonts w:ascii="Times New Roman" w:hAnsi="Times New Roman"/>
          <w:szCs w:val="22"/>
          <w:lang w:val="en-ZA"/>
        </w:rPr>
        <w:t>;</w:t>
      </w:r>
      <w:proofErr w:type="gramEnd"/>
    </w:p>
    <w:p w14:paraId="1519B3D4" w14:textId="767AE95F" w:rsidR="00613AD9" w:rsidRDefault="00C27441">
      <w:pPr>
        <w:spacing w:line="276" w:lineRule="auto"/>
        <w:ind w:left="1170" w:hanging="450"/>
        <w:contextualSpacing/>
        <w:jc w:val="both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i/>
          <w:iCs/>
          <w:szCs w:val="22"/>
          <w:lang w:val="en-ZA"/>
        </w:rPr>
        <w:t>(k</w:t>
      </w:r>
      <w:r w:rsidR="00CC6F82">
        <w:rPr>
          <w:rFonts w:ascii="Times New Roman" w:hAnsi="Times New Roman"/>
          <w:i/>
          <w:iCs/>
          <w:szCs w:val="22"/>
          <w:lang w:val="en-ZA"/>
        </w:rPr>
        <w:t>)</w:t>
      </w:r>
      <w:r w:rsidR="00CC6F82">
        <w:rPr>
          <w:rFonts w:ascii="Times New Roman" w:hAnsi="Times New Roman"/>
          <w:szCs w:val="22"/>
          <w:lang w:val="en-ZA"/>
        </w:rPr>
        <w:tab/>
      </w:r>
      <w:proofErr w:type="spellStart"/>
      <w:r w:rsidR="00CC6F82">
        <w:rPr>
          <w:rFonts w:ascii="Times New Roman" w:hAnsi="Times New Roman"/>
          <w:szCs w:val="22"/>
          <w:lang w:val="en-ZA"/>
        </w:rPr>
        <w:t>ndiyinqununu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nakwesiphi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na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isikolo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; </w:t>
      </w:r>
      <w:proofErr w:type="spellStart"/>
      <w:r w:rsidR="00CC6F82">
        <w:rPr>
          <w:rFonts w:ascii="Times New Roman" w:hAnsi="Times New Roman"/>
          <w:szCs w:val="22"/>
          <w:lang w:val="en-ZA"/>
        </w:rPr>
        <w:t>okanye</w:t>
      </w:r>
      <w:proofErr w:type="spellEnd"/>
    </w:p>
    <w:p w14:paraId="16148437" w14:textId="43F3F9E8" w:rsidR="00613AD9" w:rsidRDefault="00C27441">
      <w:pPr>
        <w:spacing w:line="276" w:lineRule="auto"/>
        <w:ind w:left="1170" w:hanging="450"/>
        <w:contextualSpacing/>
        <w:jc w:val="both"/>
        <w:rPr>
          <w:rFonts w:ascii="Times New Roman" w:hAnsi="Times New Roman"/>
          <w:szCs w:val="22"/>
          <w:lang w:val="en-ZA"/>
        </w:rPr>
      </w:pPr>
      <w:r>
        <w:rPr>
          <w:rFonts w:ascii="Times New Roman" w:hAnsi="Times New Roman"/>
          <w:i/>
          <w:iCs/>
          <w:szCs w:val="22"/>
          <w:lang w:val="en-ZA"/>
        </w:rPr>
        <w:t>(l</w:t>
      </w:r>
      <w:r w:rsidR="00CC6F82">
        <w:rPr>
          <w:rFonts w:ascii="Times New Roman" w:hAnsi="Times New Roman"/>
          <w:i/>
          <w:iCs/>
          <w:szCs w:val="22"/>
          <w:lang w:val="en-ZA"/>
        </w:rPr>
        <w:t>)</w:t>
      </w:r>
      <w:r w:rsidR="00CC6F82">
        <w:rPr>
          <w:rFonts w:ascii="Times New Roman" w:hAnsi="Times New Roman"/>
          <w:szCs w:val="22"/>
          <w:lang w:val="en-ZA"/>
        </w:rPr>
        <w:t xml:space="preserve"> </w:t>
      </w:r>
      <w:r w:rsidR="00CC6F82">
        <w:rPr>
          <w:rFonts w:ascii="Times New Roman" w:hAnsi="Times New Roman"/>
          <w:szCs w:val="22"/>
          <w:lang w:val="en-ZA"/>
        </w:rPr>
        <w:tab/>
      </w:r>
      <w:proofErr w:type="spellStart"/>
      <w:r w:rsidR="00CC6F82">
        <w:rPr>
          <w:rFonts w:ascii="Times New Roman" w:hAnsi="Times New Roman"/>
          <w:szCs w:val="22"/>
          <w:lang w:val="en-ZA"/>
        </w:rPr>
        <w:t>ndiligosa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leSebe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leMfundo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elinoxanduva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lokuphatha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ngqo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kwisikolo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szCs w:val="22"/>
          <w:lang w:val="en-ZA"/>
        </w:rPr>
        <w:t>esichaphazelekayo</w:t>
      </w:r>
      <w:proofErr w:type="spellEnd"/>
      <w:r w:rsidR="00CC6F82">
        <w:rPr>
          <w:rFonts w:ascii="Times New Roman" w:hAnsi="Times New Roman"/>
          <w:szCs w:val="22"/>
          <w:lang w:val="en-ZA"/>
        </w:rPr>
        <w:t xml:space="preserve">. </w:t>
      </w:r>
    </w:p>
    <w:p w14:paraId="2C20EE4D" w14:textId="77777777" w:rsidR="00613AD9" w:rsidRDefault="00613AD9">
      <w:pPr>
        <w:spacing w:line="276" w:lineRule="auto"/>
        <w:ind w:left="1170" w:hanging="450"/>
        <w:contextualSpacing/>
        <w:jc w:val="both"/>
        <w:rPr>
          <w:rFonts w:ascii="Times New Roman" w:hAnsi="Times New Roman"/>
          <w:lang w:val="en-ZA"/>
        </w:rPr>
      </w:pPr>
    </w:p>
    <w:p w14:paraId="0662BBEB" w14:textId="77777777" w:rsidR="00613AD9" w:rsidRDefault="00CC6F82">
      <w:pPr>
        <w:spacing w:line="276" w:lineRule="auto"/>
        <w:ind w:left="720" w:hanging="720"/>
        <w:contextualSpacing/>
        <w:jc w:val="both"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2.</w:t>
      </w:r>
      <w:r>
        <w:rPr>
          <w:rFonts w:ascii="Times New Roman" w:hAnsi="Times New Roman"/>
          <w:lang w:val="en-ZA"/>
        </w:rPr>
        <w:tab/>
      </w:r>
      <w:r>
        <w:t xml:space="preserve"> </w:t>
      </w:r>
      <w:proofErr w:type="spellStart"/>
      <w:r>
        <w:rPr>
          <w:rFonts w:ascii="Times New Roman" w:hAnsi="Times New Roman"/>
          <w:lang w:val="en-ZA"/>
        </w:rPr>
        <w:t>Ngaphezu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koko</w:t>
      </w:r>
      <w:proofErr w:type="spellEnd"/>
      <w:r>
        <w:rPr>
          <w:rFonts w:ascii="Times New Roman" w:hAnsi="Times New Roman"/>
          <w:lang w:val="en-ZA"/>
        </w:rPr>
        <w:t xml:space="preserve">, </w:t>
      </w:r>
      <w:proofErr w:type="spellStart"/>
      <w:r>
        <w:rPr>
          <w:rFonts w:ascii="Times New Roman" w:hAnsi="Times New Roman"/>
          <w:lang w:val="en-ZA"/>
        </w:rPr>
        <w:t>ndiyavuma</w:t>
      </w:r>
      <w:proofErr w:type="spellEnd"/>
      <w:r>
        <w:rPr>
          <w:rFonts w:ascii="Times New Roman" w:hAnsi="Times New Roman"/>
          <w:lang w:val="en-ZA"/>
        </w:rPr>
        <w:t xml:space="preserve">, </w:t>
      </w:r>
      <w:proofErr w:type="spellStart"/>
      <w:r>
        <w:rPr>
          <w:rFonts w:ascii="Times New Roman" w:hAnsi="Times New Roman"/>
          <w:lang w:val="en-ZA"/>
        </w:rPr>
        <w:t>ngokususela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kumanqaku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adweliswe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ZA"/>
        </w:rPr>
        <w:t>ku</w:t>
      </w:r>
      <w:proofErr w:type="spellEnd"/>
      <w:r>
        <w:rPr>
          <w:rFonts w:ascii="Times New Roman" w:hAnsi="Times New Roman"/>
          <w:lang w:val="en-ZA"/>
        </w:rPr>
        <w:t>(</w:t>
      </w:r>
      <w:proofErr w:type="gramEnd"/>
      <w:r>
        <w:rPr>
          <w:rFonts w:ascii="Times New Roman" w:hAnsi="Times New Roman"/>
          <w:lang w:val="en-ZA"/>
        </w:rPr>
        <w:t xml:space="preserve">1) </w:t>
      </w:r>
      <w:proofErr w:type="spellStart"/>
      <w:r>
        <w:rPr>
          <w:rFonts w:ascii="Times New Roman" w:hAnsi="Times New Roman"/>
          <w:lang w:val="en-ZA"/>
        </w:rPr>
        <w:t>apha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ngasentla</w:t>
      </w:r>
      <w:proofErr w:type="spellEnd"/>
      <w:r>
        <w:rPr>
          <w:rFonts w:ascii="Times New Roman" w:hAnsi="Times New Roman"/>
          <w:lang w:val="en-ZA"/>
        </w:rPr>
        <w:t xml:space="preserve">, </w:t>
      </w:r>
      <w:proofErr w:type="spellStart"/>
      <w:r>
        <w:rPr>
          <w:rFonts w:ascii="Times New Roman" w:hAnsi="Times New Roman"/>
          <w:lang w:val="en-ZA"/>
        </w:rPr>
        <w:t>ukuba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andifanelekanga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ukuba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ndityunjwe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okanye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ndibe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lilungu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lebhunga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lolawulo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lesikolo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esiphantsi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kweliso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leSebe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leMfund</w:t>
      </w:r>
      <w:proofErr w:type="spellEnd"/>
      <w:r>
        <w:rPr>
          <w:rFonts w:ascii="Times New Roman" w:hAnsi="Times New Roman"/>
          <w:lang w:val="en-ZA"/>
        </w:rPr>
        <w:t>.</w:t>
      </w:r>
    </w:p>
    <w:p w14:paraId="14CFE5D7" w14:textId="77777777" w:rsidR="00613AD9" w:rsidRDefault="00613AD9">
      <w:pPr>
        <w:spacing w:line="276" w:lineRule="auto"/>
        <w:contextualSpacing/>
        <w:jc w:val="both"/>
        <w:rPr>
          <w:rFonts w:ascii="Times New Roman" w:hAnsi="Times New Roman"/>
          <w:lang w:val="en-ZA"/>
        </w:rPr>
      </w:pPr>
    </w:p>
    <w:p w14:paraId="06B116D1" w14:textId="77777777" w:rsidR="00613AD9" w:rsidRDefault="00CC6F82">
      <w:pPr>
        <w:spacing w:line="276" w:lineRule="auto"/>
        <w:ind w:left="720" w:hanging="720"/>
        <w:contextualSpacing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3</w:t>
      </w:r>
      <w:r>
        <w:rPr>
          <w:rFonts w:ascii="Times New Roman" w:hAnsi="Times New Roman"/>
          <w:i/>
          <w:lang w:val="en-ZA"/>
        </w:rPr>
        <w:t>.</w:t>
      </w:r>
      <w:r>
        <w:rPr>
          <w:rFonts w:ascii="Times New Roman" w:hAnsi="Times New Roman"/>
          <w:i/>
          <w:lang w:val="en-ZA"/>
        </w:rPr>
        <w:tab/>
      </w:r>
      <w:proofErr w:type="spellStart"/>
      <w:r>
        <w:rPr>
          <w:rFonts w:ascii="Times New Roman" w:hAnsi="Times New Roman"/>
          <w:lang w:val="en-ZA"/>
        </w:rPr>
        <w:t>Kwakhona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ndiyabhengeza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ukuba</w:t>
      </w:r>
      <w:proofErr w:type="spellEnd"/>
      <w:r>
        <w:rPr>
          <w:rFonts w:ascii="Times New Roman" w:hAnsi="Times New Roman"/>
          <w:lang w:val="en-ZA"/>
        </w:rPr>
        <w:t xml:space="preserve">, </w:t>
      </w:r>
      <w:proofErr w:type="spellStart"/>
      <w:r>
        <w:rPr>
          <w:rFonts w:ascii="Times New Roman" w:hAnsi="Times New Roman"/>
          <w:lang w:val="en-ZA"/>
        </w:rPr>
        <w:t>emva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kokuthathela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ingqalelo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amanqaku</w:t>
      </w:r>
      <w:proofErr w:type="spellEnd"/>
      <w:r>
        <w:rPr>
          <w:rFonts w:ascii="Times New Roman" w:hAnsi="Times New Roman"/>
          <w:lang w:val="en-ZA"/>
        </w:rPr>
        <w:t xml:space="preserve"> (1) </w:t>
      </w:r>
      <w:proofErr w:type="spellStart"/>
      <w:r>
        <w:rPr>
          <w:rFonts w:ascii="Times New Roman" w:hAnsi="Times New Roman"/>
          <w:lang w:val="en-ZA"/>
        </w:rPr>
        <w:t>kunye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gramStart"/>
      <w:r>
        <w:rPr>
          <w:rFonts w:ascii="Times New Roman" w:hAnsi="Times New Roman"/>
          <w:lang w:val="en-ZA"/>
        </w:rPr>
        <w:t>no(</w:t>
      </w:r>
      <w:proofErr w:type="gramEnd"/>
      <w:r>
        <w:rPr>
          <w:rFonts w:ascii="Times New Roman" w:hAnsi="Times New Roman"/>
          <w:lang w:val="en-ZA"/>
        </w:rPr>
        <w:t xml:space="preserve">2) </w:t>
      </w:r>
      <w:proofErr w:type="spellStart"/>
      <w:r>
        <w:rPr>
          <w:rFonts w:ascii="Times New Roman" w:hAnsi="Times New Roman"/>
          <w:lang w:val="en-ZA"/>
        </w:rPr>
        <w:t>apha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ngasentla</w:t>
      </w:r>
      <w:proofErr w:type="spellEnd"/>
      <w:r>
        <w:rPr>
          <w:rFonts w:ascii="Times New Roman" w:hAnsi="Times New Roman"/>
          <w:lang w:val="en-ZA"/>
        </w:rPr>
        <w:t xml:space="preserve">, </w:t>
      </w:r>
      <w:proofErr w:type="spellStart"/>
      <w:r>
        <w:rPr>
          <w:rFonts w:ascii="Times New Roman" w:hAnsi="Times New Roman"/>
          <w:lang w:val="en-ZA"/>
        </w:rPr>
        <w:t>ndiyalwamkela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olu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nyulo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lukhankanywe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apha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ngasentla</w:t>
      </w:r>
      <w:proofErr w:type="spellEnd"/>
      <w:r>
        <w:rPr>
          <w:rFonts w:ascii="Times New Roman" w:hAnsi="Times New Roman"/>
          <w:lang w:val="en-ZA"/>
        </w:rPr>
        <w:t>.</w:t>
      </w:r>
    </w:p>
    <w:p w14:paraId="52C4FBC2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69FB2547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62D212E5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_____________________________________</w:t>
      </w:r>
    </w:p>
    <w:p w14:paraId="302BCFEE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UTYIKITYO LOMTYUNJWA</w:t>
      </w:r>
    </w:p>
    <w:p w14:paraId="1BD4B727" w14:textId="77777777" w:rsidR="00613AD9" w:rsidRDefault="00613AD9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</w:p>
    <w:p w14:paraId="4A8316E7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OKANYE</w:t>
      </w:r>
    </w:p>
    <w:p w14:paraId="22127D8D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3A6757B3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r>
        <w:t xml:space="preserve"> </w:t>
      </w:r>
      <w:r>
        <w:rPr>
          <w:rFonts w:ascii="Times New Roman" w:hAnsi="Times New Roman"/>
          <w:lang w:val="en-ZA"/>
        </w:rPr>
        <w:t>(UKUBA KUCETYWE INTLANGANISO YOLONYULO NOKHETHO YAYE AYINGENZEKI UKUZE KUGCWALISWE IFOMU YOTYUNJO)</w:t>
      </w:r>
    </w:p>
    <w:p w14:paraId="299C40D3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6A6FAD7A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595EFE74" w14:textId="77777777" w:rsidR="00613AD9" w:rsidRDefault="00CC6F82">
      <w:pPr>
        <w:spacing w:line="276" w:lineRule="auto"/>
        <w:contextualSpacing/>
        <w:rPr>
          <w:rFonts w:ascii="Times New Roman" w:hAnsi="Times New Roman"/>
          <w:lang w:val="en-ZA"/>
        </w:rPr>
      </w:pPr>
      <w:proofErr w:type="spellStart"/>
      <w:r>
        <w:rPr>
          <w:rFonts w:ascii="Times New Roman" w:hAnsi="Times New Roman"/>
          <w:lang w:val="en-ZA"/>
        </w:rPr>
        <w:t>Mna</w:t>
      </w:r>
      <w:proofErr w:type="spellEnd"/>
      <w:r>
        <w:rPr>
          <w:rFonts w:ascii="Times New Roman" w:hAnsi="Times New Roman"/>
          <w:lang w:val="en-ZA"/>
        </w:rPr>
        <w:t>, ___________________________________________________________________________________ ,</w:t>
      </w:r>
    </w:p>
    <w:p w14:paraId="2C549FE1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(</w:t>
      </w:r>
      <w:proofErr w:type="spellStart"/>
      <w:r>
        <w:rPr>
          <w:rFonts w:ascii="Times New Roman" w:hAnsi="Times New Roman"/>
          <w:lang w:val="en-ZA"/>
        </w:rPr>
        <w:t>Igama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elipheleleyo</w:t>
      </w:r>
      <w:proofErr w:type="spellEnd"/>
      <w:r>
        <w:rPr>
          <w:rFonts w:ascii="Times New Roman" w:hAnsi="Times New Roman"/>
          <w:lang w:val="en-ZA"/>
        </w:rPr>
        <w:t>)</w:t>
      </w:r>
    </w:p>
    <w:p w14:paraId="45863841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4928F453" w14:textId="77777777" w:rsidR="00613AD9" w:rsidRDefault="00CC6F82">
      <w:pPr>
        <w:spacing w:line="276" w:lineRule="auto"/>
        <w:contextualSpacing/>
        <w:jc w:val="both"/>
        <w:rPr>
          <w:rFonts w:ascii="Times New Roman" w:hAnsi="Times New Roman"/>
          <w:lang w:val="en-ZA"/>
        </w:rPr>
      </w:pPr>
      <w:proofErr w:type="spellStart"/>
      <w:r>
        <w:rPr>
          <w:rFonts w:ascii="Times New Roman" w:hAnsi="Times New Roman"/>
          <w:lang w:val="en-ZA"/>
        </w:rPr>
        <w:t>ndibhengeze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ukuba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ubungqina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obubhaliweyo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obundanelisayo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bungenisiwe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bokuba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umgqatswa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okhankanywe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apha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ngasentla</w:t>
      </w:r>
      <w:proofErr w:type="spellEnd"/>
      <w:r>
        <w:rPr>
          <w:rFonts w:ascii="Times New Roman" w:hAnsi="Times New Roman"/>
          <w:lang w:val="en-ZA"/>
        </w:rPr>
        <w:t xml:space="preserve">, </w:t>
      </w:r>
      <w:proofErr w:type="spellStart"/>
      <w:r>
        <w:rPr>
          <w:rFonts w:ascii="Times New Roman" w:hAnsi="Times New Roman"/>
          <w:lang w:val="en-ZA"/>
        </w:rPr>
        <w:t>ongekhoyo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kwintlanganiso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yokhetho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nonyulo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ukuza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kugcwalisa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ifom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yokutyumba</w:t>
      </w:r>
      <w:proofErr w:type="spellEnd"/>
      <w:r>
        <w:rPr>
          <w:rFonts w:ascii="Times New Roman" w:hAnsi="Times New Roman"/>
          <w:lang w:val="en-ZA"/>
        </w:rPr>
        <w:t xml:space="preserve">, </w:t>
      </w:r>
      <w:proofErr w:type="spellStart"/>
      <w:r>
        <w:rPr>
          <w:rFonts w:ascii="Times New Roman" w:hAnsi="Times New Roman"/>
          <w:lang w:val="en-ZA"/>
        </w:rPr>
        <w:t>uya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kuthi</w:t>
      </w:r>
      <w:proofErr w:type="spellEnd"/>
      <w:r>
        <w:rPr>
          <w:rFonts w:ascii="Times New Roman" w:hAnsi="Times New Roman"/>
          <w:lang w:val="en-ZA"/>
        </w:rPr>
        <w:t xml:space="preserve">, </w:t>
      </w:r>
      <w:proofErr w:type="spellStart"/>
      <w:r>
        <w:rPr>
          <w:rFonts w:ascii="Times New Roman" w:hAnsi="Times New Roman"/>
          <w:lang w:val="en-ZA"/>
        </w:rPr>
        <w:t>ukuba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unyuliwe</w:t>
      </w:r>
      <w:proofErr w:type="spellEnd"/>
      <w:r>
        <w:rPr>
          <w:rFonts w:ascii="Times New Roman" w:hAnsi="Times New Roman"/>
          <w:lang w:val="en-ZA"/>
        </w:rPr>
        <w:t xml:space="preserve">, </w:t>
      </w:r>
      <w:proofErr w:type="spellStart"/>
      <w:r>
        <w:rPr>
          <w:rFonts w:ascii="Times New Roman" w:hAnsi="Times New Roman"/>
          <w:lang w:val="en-ZA"/>
        </w:rPr>
        <w:t>akulungele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ukusebenza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njengelungu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lebhunga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lolawulo</w:t>
      </w:r>
      <w:proofErr w:type="spellEnd"/>
      <w:r>
        <w:rPr>
          <w:rFonts w:ascii="Times New Roman" w:hAnsi="Times New Roman"/>
          <w:lang w:val="en-ZA"/>
        </w:rPr>
        <w:t>.</w:t>
      </w:r>
    </w:p>
    <w:p w14:paraId="4331DE68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6B2E15D8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___________________________________________</w:t>
      </w:r>
    </w:p>
    <w:p w14:paraId="6208E60B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UTYIKITYO LEGOSA LONYULO LESIKOLO</w:t>
      </w:r>
    </w:p>
    <w:p w14:paraId="0A6E2777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3EECB02F" w14:textId="77777777" w:rsidR="00613AD9" w:rsidRDefault="00CC6F82">
      <w:pPr>
        <w:spacing w:line="276" w:lineRule="auto"/>
        <w:contextualSpacing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 xml:space="preserve">Olu </w:t>
      </w:r>
      <w:proofErr w:type="spellStart"/>
      <w:r>
        <w:rPr>
          <w:rFonts w:ascii="Times New Roman" w:hAnsi="Times New Roman"/>
          <w:lang w:val="en-ZA"/>
        </w:rPr>
        <w:t>tyunjo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luyamkelwa</w:t>
      </w:r>
      <w:proofErr w:type="spellEnd"/>
      <w:r>
        <w:rPr>
          <w:rFonts w:ascii="Times New Roman" w:hAnsi="Times New Roman"/>
          <w:lang w:val="en-ZA"/>
        </w:rPr>
        <w:t xml:space="preserve"> /</w:t>
      </w:r>
      <w:proofErr w:type="spellStart"/>
      <w:r>
        <w:rPr>
          <w:rFonts w:ascii="Times New Roman" w:hAnsi="Times New Roman"/>
          <w:lang w:val="en-ZA"/>
        </w:rPr>
        <w:t>luyakhatywa</w:t>
      </w:r>
      <w:proofErr w:type="spellEnd"/>
      <w:r>
        <w:rPr>
          <w:rFonts w:ascii="Times New Roman" w:hAnsi="Times New Roman"/>
          <w:lang w:val="en-ZA"/>
        </w:rPr>
        <w:t>.</w:t>
      </w:r>
    </w:p>
    <w:p w14:paraId="192FDE82" w14:textId="77777777" w:rsidR="00613AD9" w:rsidRDefault="00CC6F82">
      <w:pPr>
        <w:spacing w:line="276" w:lineRule="auto"/>
        <w:contextualSpacing/>
        <w:rPr>
          <w:rFonts w:ascii="Times New Roman" w:hAnsi="Times New Roman"/>
          <w:lang w:val="en-ZA"/>
        </w:rPr>
      </w:pPr>
      <w:r>
        <w:rPr>
          <w:rFonts w:ascii="Times New Roman" w:hAnsi="Times New Roman"/>
        </w:rPr>
        <w:t xml:space="preserve">(Cima </w:t>
      </w:r>
      <w:proofErr w:type="spellStart"/>
      <w:r>
        <w:rPr>
          <w:rFonts w:ascii="Times New Roman" w:hAnsi="Times New Roman"/>
        </w:rPr>
        <w:t>leyo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engangeniyo</w:t>
      </w:r>
      <w:proofErr w:type="spellEnd"/>
      <w:r>
        <w:rPr>
          <w:rFonts w:ascii="Times New Roman" w:hAnsi="Times New Roman"/>
        </w:rPr>
        <w:t>)</w:t>
      </w:r>
    </w:p>
    <w:p w14:paraId="5C77D620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7C5E6C9A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4D794E20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1B060" wp14:editId="23A7C11E">
                <wp:simplePos x="0" y="0"/>
                <wp:positionH relativeFrom="column">
                  <wp:posOffset>2941955</wp:posOffset>
                </wp:positionH>
                <wp:positionV relativeFrom="paragraph">
                  <wp:posOffset>120650</wp:posOffset>
                </wp:positionV>
                <wp:extent cx="2971800" cy="9525"/>
                <wp:effectExtent l="0" t="0" r="19050" b="285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397D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1.65pt;margin-top:9.5pt;width:234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" strokeweight=".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C1D30" wp14:editId="5164D0B6">
                <wp:simplePos x="0" y="0"/>
                <wp:positionH relativeFrom="column">
                  <wp:posOffset>220980</wp:posOffset>
                </wp:positionH>
                <wp:positionV relativeFrom="paragraph">
                  <wp:posOffset>130175</wp:posOffset>
                </wp:positionV>
                <wp:extent cx="9620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A4427" id="Straight Arrow Connector 1" o:spid="_x0000_s1026" type="#_x0000_t32" style="position:absolute;margin-left:17.4pt;margin-top:10.25pt;width:75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" strokeweight=".5pt"/>
            </w:pict>
          </mc:Fallback>
        </mc:AlternateContent>
      </w:r>
    </w:p>
    <w:p w14:paraId="41B6F6F8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UMHLA</w:t>
      </w:r>
      <w:r>
        <w:rPr>
          <w:rFonts w:ascii="Times New Roman" w:hAnsi="Times New Roman"/>
          <w:lang w:val="en-ZA"/>
        </w:rPr>
        <w:tab/>
      </w:r>
      <w:r>
        <w:rPr>
          <w:rFonts w:ascii="Times New Roman" w:hAnsi="Times New Roman"/>
          <w:lang w:val="en-ZA"/>
        </w:rPr>
        <w:tab/>
      </w:r>
      <w:r>
        <w:rPr>
          <w:rFonts w:ascii="Times New Roman" w:hAnsi="Times New Roman"/>
          <w:lang w:val="en-ZA"/>
        </w:rPr>
        <w:tab/>
        <w:t xml:space="preserve">           </w:t>
      </w:r>
      <w:r>
        <w:rPr>
          <w:rFonts w:ascii="Times New Roman" w:hAnsi="Times New Roman"/>
          <w:lang w:val="en-ZA"/>
        </w:rPr>
        <w:tab/>
      </w:r>
      <w:r>
        <w:rPr>
          <w:rFonts w:ascii="Times New Roman" w:hAnsi="Times New Roman"/>
          <w:lang w:val="en-ZA"/>
        </w:rPr>
        <w:tab/>
        <w:t>UTYIKITYO LEGOSA LONYULO LESIKOLO</w:t>
      </w:r>
    </w:p>
    <w:p w14:paraId="232D5DAA" w14:textId="77777777" w:rsidR="00613AD9" w:rsidRDefault="00613AD9">
      <w:pPr>
        <w:spacing w:line="276" w:lineRule="auto"/>
        <w:rPr>
          <w:rFonts w:ascii="Times New Roman" w:hAnsi="Times New Roman"/>
          <w:szCs w:val="22"/>
        </w:rPr>
      </w:pPr>
    </w:p>
    <w:p w14:paraId="1E6F06DF" w14:textId="77777777" w:rsidR="00613AD9" w:rsidRDefault="00CC6F82">
      <w:pPr>
        <w:spacing w:line="276" w:lineRule="auto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lastRenderedPageBreak/>
        <w:t>Nceda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ubeke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istampu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seofisi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yegosa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lonyulo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lesikolo</w:t>
      </w:r>
      <w:proofErr w:type="spellEnd"/>
      <w:r>
        <w:rPr>
          <w:rFonts w:ascii="Times New Roman" w:hAnsi="Times New Roman"/>
          <w:szCs w:val="22"/>
        </w:rPr>
        <w:t>: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</w:tblGrid>
      <w:tr w:rsidR="00613AD9" w14:paraId="45E47665" w14:textId="77777777" w:rsidTr="003C3964">
        <w:trPr>
          <w:trHeight w:val="2717"/>
        </w:trPr>
        <w:tc>
          <w:tcPr>
            <w:tcW w:w="3743" w:type="dxa"/>
            <w:shd w:val="clear" w:color="auto" w:fill="auto"/>
          </w:tcPr>
          <w:p w14:paraId="246750C3" w14:textId="77777777" w:rsidR="00613AD9" w:rsidRDefault="00613AD9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2A9201B6" w14:textId="77777777" w:rsidR="00613AD9" w:rsidRDefault="00613AD9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3E5877C9" w14:textId="77777777" w:rsidR="00613AD9" w:rsidRDefault="00613AD9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62F83D99" w14:textId="77777777" w:rsidR="00613AD9" w:rsidRDefault="00613AD9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685FFFC7" w14:textId="77777777" w:rsidR="00613AD9" w:rsidRDefault="00CC6F82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STAMP</w:t>
            </w:r>
          </w:p>
        </w:tc>
      </w:tr>
    </w:tbl>
    <w:p w14:paraId="689ED941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31018747" w14:textId="77777777" w:rsidR="00613AD9" w:rsidRDefault="00613AD9">
      <w:pPr>
        <w:rPr>
          <w:rFonts w:ascii="Century Gothic" w:hAnsi="Century Gothic" w:cs="Arial"/>
        </w:rPr>
      </w:pPr>
    </w:p>
    <w:p w14:paraId="22AF8184" w14:textId="77777777" w:rsidR="00613AD9" w:rsidRDefault="00613AD9">
      <w:pPr>
        <w:rPr>
          <w:rFonts w:ascii="Century Gothic" w:hAnsi="Century Gothic" w:cs="Arial"/>
        </w:rPr>
      </w:pPr>
    </w:p>
    <w:p w14:paraId="42086CCF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58432274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228DB381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312C1CE7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045D96E0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1571B165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45AF3500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6D911B83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72D95A9C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177613C7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27E16B92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0DE89550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2EB4C64D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68284034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6B33E8A0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417024E1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0643B52B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6E89D589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38D1DB56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65D841BD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345EE526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3789B574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3902E407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3EF2C5EC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029FBF5C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457CF0FB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6535AEBE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577D8C88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068531A0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3ECD7009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6A4FE9DA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16CB2F35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0BDEC405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p w14:paraId="75F8B3C4" w14:textId="77777777" w:rsidR="00613AD9" w:rsidRDefault="00613AD9">
      <w:pPr>
        <w:spacing w:line="276" w:lineRule="auto"/>
        <w:contextualSpacing/>
        <w:rPr>
          <w:rFonts w:ascii="Times New Roman" w:hAnsi="Times New Roman"/>
          <w:lang w:val="en-ZA"/>
        </w:rPr>
      </w:pPr>
    </w:p>
    <w:sectPr w:rsidR="00613AD9">
      <w:pgSz w:w="12240" w:h="15840"/>
      <w:pgMar w:top="851" w:right="1350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232B" w14:textId="77777777" w:rsidR="00835CEE" w:rsidRDefault="00835CEE">
      <w:r>
        <w:separator/>
      </w:r>
    </w:p>
  </w:endnote>
  <w:endnote w:type="continuationSeparator" w:id="0">
    <w:p w14:paraId="235D8102" w14:textId="77777777" w:rsidR="00835CEE" w:rsidRDefault="0083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02E0" w14:textId="77777777" w:rsidR="00835CEE" w:rsidRDefault="00835CEE">
      <w:r>
        <w:separator/>
      </w:r>
    </w:p>
  </w:footnote>
  <w:footnote w:type="continuationSeparator" w:id="0">
    <w:p w14:paraId="47D232F2" w14:textId="77777777" w:rsidR="00835CEE" w:rsidRDefault="0083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480"/>
    <w:multiLevelType w:val="multilevel"/>
    <w:tmpl w:val="01A53480"/>
    <w:lvl w:ilvl="0">
      <w:start w:val="1"/>
      <w:numFmt w:val="lowerLetter"/>
      <w:lvlText w:val="(%1)"/>
      <w:lvlJc w:val="left"/>
      <w:pPr>
        <w:tabs>
          <w:tab w:val="left" w:pos="2847"/>
        </w:tabs>
        <w:ind w:left="2847" w:hanging="72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left" w:pos="3345"/>
        </w:tabs>
        <w:ind w:left="3345" w:hanging="360"/>
      </w:pPr>
    </w:lvl>
    <w:lvl w:ilvl="2">
      <w:start w:val="1"/>
      <w:numFmt w:val="lowerRoman"/>
      <w:lvlText w:val="%3."/>
      <w:lvlJc w:val="right"/>
      <w:pPr>
        <w:tabs>
          <w:tab w:val="left" w:pos="4065"/>
        </w:tabs>
        <w:ind w:left="4065" w:hanging="180"/>
      </w:pPr>
    </w:lvl>
    <w:lvl w:ilvl="3">
      <w:start w:val="1"/>
      <w:numFmt w:val="decimal"/>
      <w:lvlText w:val="%4."/>
      <w:lvlJc w:val="left"/>
      <w:pPr>
        <w:tabs>
          <w:tab w:val="left" w:pos="4785"/>
        </w:tabs>
        <w:ind w:left="4785" w:hanging="360"/>
      </w:pPr>
    </w:lvl>
    <w:lvl w:ilvl="4">
      <w:start w:val="1"/>
      <w:numFmt w:val="lowerLetter"/>
      <w:lvlText w:val="%5."/>
      <w:lvlJc w:val="left"/>
      <w:pPr>
        <w:tabs>
          <w:tab w:val="left" w:pos="5505"/>
        </w:tabs>
        <w:ind w:left="5505" w:hanging="360"/>
      </w:pPr>
    </w:lvl>
    <w:lvl w:ilvl="5">
      <w:start w:val="1"/>
      <w:numFmt w:val="lowerRoman"/>
      <w:lvlText w:val="%6."/>
      <w:lvlJc w:val="right"/>
      <w:pPr>
        <w:tabs>
          <w:tab w:val="left" w:pos="6225"/>
        </w:tabs>
        <w:ind w:left="6225" w:hanging="180"/>
      </w:pPr>
    </w:lvl>
    <w:lvl w:ilvl="6">
      <w:start w:val="1"/>
      <w:numFmt w:val="decimal"/>
      <w:lvlText w:val="%7."/>
      <w:lvlJc w:val="left"/>
      <w:pPr>
        <w:tabs>
          <w:tab w:val="left" w:pos="6945"/>
        </w:tabs>
        <w:ind w:left="6945" w:hanging="360"/>
      </w:pPr>
    </w:lvl>
    <w:lvl w:ilvl="7">
      <w:start w:val="1"/>
      <w:numFmt w:val="lowerLetter"/>
      <w:lvlText w:val="%8."/>
      <w:lvlJc w:val="left"/>
      <w:pPr>
        <w:tabs>
          <w:tab w:val="left" w:pos="7665"/>
        </w:tabs>
        <w:ind w:left="7665" w:hanging="360"/>
      </w:pPr>
    </w:lvl>
    <w:lvl w:ilvl="8">
      <w:start w:val="1"/>
      <w:numFmt w:val="lowerRoman"/>
      <w:lvlText w:val="%9."/>
      <w:lvlJc w:val="right"/>
      <w:pPr>
        <w:tabs>
          <w:tab w:val="left" w:pos="8385"/>
        </w:tabs>
        <w:ind w:left="8385" w:hanging="180"/>
      </w:pPr>
    </w:lvl>
  </w:abstractNum>
  <w:abstractNum w:abstractNumId="1" w15:restartNumberingAfterBreak="0">
    <w:nsid w:val="01D57F8C"/>
    <w:multiLevelType w:val="multilevel"/>
    <w:tmpl w:val="01D57F8C"/>
    <w:lvl w:ilvl="0">
      <w:start w:val="1"/>
      <w:numFmt w:val="lowerLetter"/>
      <w:lvlText w:val="(%1)"/>
      <w:lvlJc w:val="right"/>
      <w:pPr>
        <w:ind w:left="1484" w:hanging="360"/>
      </w:pPr>
      <w:rPr>
        <w:rFonts w:ascii="Times New Roman" w:eastAsia="Arial" w:hAnsi="Times New Roman" w:cs="Times New Roman" w:hint="default"/>
        <w:i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3."/>
      <w:lvlJc w:val="right"/>
      <w:pPr>
        <w:ind w:left="2924" w:hanging="180"/>
      </w:pPr>
    </w:lvl>
    <w:lvl w:ilvl="3">
      <w:start w:val="1"/>
      <w:numFmt w:val="decimal"/>
      <w:lvlText w:val="%4."/>
      <w:lvlJc w:val="left"/>
      <w:pPr>
        <w:ind w:left="3644" w:hanging="360"/>
      </w:pPr>
    </w:lvl>
    <w:lvl w:ilvl="4">
      <w:start w:val="1"/>
      <w:numFmt w:val="lowerLetter"/>
      <w:lvlText w:val="%5."/>
      <w:lvlJc w:val="left"/>
      <w:pPr>
        <w:ind w:left="4364" w:hanging="360"/>
      </w:pPr>
    </w:lvl>
    <w:lvl w:ilvl="5">
      <w:start w:val="1"/>
      <w:numFmt w:val="lowerRoman"/>
      <w:lvlText w:val="%6."/>
      <w:lvlJc w:val="right"/>
      <w:pPr>
        <w:ind w:left="5084" w:hanging="180"/>
      </w:pPr>
    </w:lvl>
    <w:lvl w:ilvl="6">
      <w:start w:val="1"/>
      <w:numFmt w:val="decimal"/>
      <w:lvlText w:val="%7."/>
      <w:lvlJc w:val="left"/>
      <w:pPr>
        <w:ind w:left="5804" w:hanging="360"/>
      </w:pPr>
    </w:lvl>
    <w:lvl w:ilvl="7">
      <w:start w:val="1"/>
      <w:numFmt w:val="lowerLetter"/>
      <w:lvlText w:val="%8."/>
      <w:lvlJc w:val="left"/>
      <w:pPr>
        <w:ind w:left="6524" w:hanging="360"/>
      </w:pPr>
    </w:lvl>
    <w:lvl w:ilvl="8">
      <w:start w:val="1"/>
      <w:numFmt w:val="lowerRoman"/>
      <w:lvlText w:val="%9."/>
      <w:lvlJc w:val="right"/>
      <w:pPr>
        <w:ind w:left="7244" w:hanging="180"/>
      </w:pPr>
    </w:lvl>
  </w:abstractNum>
  <w:abstractNum w:abstractNumId="2" w15:restartNumberingAfterBreak="0">
    <w:nsid w:val="05391DF9"/>
    <w:multiLevelType w:val="multilevel"/>
    <w:tmpl w:val="05391DF9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3D3"/>
    <w:multiLevelType w:val="multilevel"/>
    <w:tmpl w:val="06E943D3"/>
    <w:lvl w:ilvl="0">
      <w:start w:val="1"/>
      <w:numFmt w:val="lowerRoman"/>
      <w:lvlText w:val="(%1)"/>
      <w:lvlJc w:val="right"/>
      <w:pPr>
        <w:ind w:left="2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75" w:hanging="360"/>
      </w:pPr>
    </w:lvl>
    <w:lvl w:ilvl="2">
      <w:start w:val="1"/>
      <w:numFmt w:val="lowerRoman"/>
      <w:lvlText w:val="%3."/>
      <w:lvlJc w:val="right"/>
      <w:pPr>
        <w:ind w:left="4395" w:hanging="180"/>
      </w:pPr>
    </w:lvl>
    <w:lvl w:ilvl="3">
      <w:start w:val="1"/>
      <w:numFmt w:val="decimal"/>
      <w:lvlText w:val="%4."/>
      <w:lvlJc w:val="left"/>
      <w:pPr>
        <w:ind w:left="5115" w:hanging="360"/>
      </w:pPr>
    </w:lvl>
    <w:lvl w:ilvl="4">
      <w:start w:val="1"/>
      <w:numFmt w:val="lowerLetter"/>
      <w:lvlText w:val="%5."/>
      <w:lvlJc w:val="left"/>
      <w:pPr>
        <w:ind w:left="5835" w:hanging="360"/>
      </w:pPr>
    </w:lvl>
    <w:lvl w:ilvl="5">
      <w:start w:val="1"/>
      <w:numFmt w:val="lowerRoman"/>
      <w:lvlText w:val="%6."/>
      <w:lvlJc w:val="right"/>
      <w:pPr>
        <w:ind w:left="6555" w:hanging="180"/>
      </w:pPr>
    </w:lvl>
    <w:lvl w:ilvl="6">
      <w:start w:val="1"/>
      <w:numFmt w:val="decimal"/>
      <w:lvlText w:val="%7."/>
      <w:lvlJc w:val="left"/>
      <w:pPr>
        <w:ind w:left="7275" w:hanging="360"/>
      </w:pPr>
    </w:lvl>
    <w:lvl w:ilvl="7">
      <w:start w:val="1"/>
      <w:numFmt w:val="lowerLetter"/>
      <w:lvlText w:val="%8."/>
      <w:lvlJc w:val="left"/>
      <w:pPr>
        <w:ind w:left="7995" w:hanging="360"/>
      </w:pPr>
    </w:lvl>
    <w:lvl w:ilvl="8">
      <w:start w:val="1"/>
      <w:numFmt w:val="lowerRoman"/>
      <w:lvlText w:val="%9."/>
      <w:lvlJc w:val="right"/>
      <w:pPr>
        <w:ind w:left="8715" w:hanging="180"/>
      </w:pPr>
    </w:lvl>
  </w:abstractNum>
  <w:abstractNum w:abstractNumId="4" w15:restartNumberingAfterBreak="0">
    <w:nsid w:val="0BE63651"/>
    <w:multiLevelType w:val="multilevel"/>
    <w:tmpl w:val="0BE63651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E84"/>
    <w:multiLevelType w:val="multilevel"/>
    <w:tmpl w:val="0EBB4E84"/>
    <w:lvl w:ilvl="0">
      <w:start w:val="1"/>
      <w:numFmt w:val="lowerRoman"/>
      <w:lvlText w:val="(%1)"/>
      <w:lvlJc w:val="righ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17B3DB7"/>
    <w:multiLevelType w:val="multilevel"/>
    <w:tmpl w:val="117B3DB7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i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16C56"/>
    <w:multiLevelType w:val="multilevel"/>
    <w:tmpl w:val="16016C56"/>
    <w:lvl w:ilvl="0">
      <w:start w:val="1"/>
      <w:numFmt w:val="lowerRoman"/>
      <w:lvlText w:val="(%1)"/>
      <w:lvlJc w:val="right"/>
      <w:pPr>
        <w:ind w:left="720" w:hanging="360"/>
      </w:pPr>
      <w:rPr>
        <w:rFonts w:ascii="Times New Roman" w:eastAsia="Arial" w:hAnsi="Times New Roman" w:cs="Times New Roman" w:hint="default"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3EB0"/>
    <w:multiLevelType w:val="singleLevel"/>
    <w:tmpl w:val="18093EB0"/>
    <w:lvl w:ilvl="0">
      <w:start w:val="1"/>
      <w:numFmt w:val="lowerLetter"/>
      <w:lvlText w:val="(%1)"/>
      <w:lvlJc w:val="left"/>
      <w:pPr>
        <w:tabs>
          <w:tab w:val="left" w:pos="2160"/>
        </w:tabs>
        <w:ind w:left="2160" w:hanging="720"/>
      </w:pPr>
      <w:rPr>
        <w:rFonts w:hint="default"/>
        <w:i/>
      </w:rPr>
    </w:lvl>
  </w:abstractNum>
  <w:abstractNum w:abstractNumId="9" w15:restartNumberingAfterBreak="0">
    <w:nsid w:val="1B3C0B73"/>
    <w:multiLevelType w:val="multilevel"/>
    <w:tmpl w:val="1B3C0B73"/>
    <w:lvl w:ilvl="0">
      <w:start w:val="1"/>
      <w:numFmt w:val="lowerRoman"/>
      <w:lvlText w:val="(%1)"/>
      <w:lvlJc w:val="right"/>
      <w:pPr>
        <w:ind w:left="22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44" w:hanging="360"/>
      </w:pPr>
    </w:lvl>
    <w:lvl w:ilvl="2">
      <w:start w:val="1"/>
      <w:numFmt w:val="lowerRoman"/>
      <w:lvlText w:val="%3."/>
      <w:lvlJc w:val="right"/>
      <w:pPr>
        <w:ind w:left="3664" w:hanging="180"/>
      </w:pPr>
    </w:lvl>
    <w:lvl w:ilvl="3">
      <w:start w:val="1"/>
      <w:numFmt w:val="decimal"/>
      <w:lvlText w:val="%4."/>
      <w:lvlJc w:val="left"/>
      <w:pPr>
        <w:ind w:left="4384" w:hanging="360"/>
      </w:pPr>
    </w:lvl>
    <w:lvl w:ilvl="4">
      <w:start w:val="1"/>
      <w:numFmt w:val="lowerLetter"/>
      <w:lvlText w:val="%5."/>
      <w:lvlJc w:val="left"/>
      <w:pPr>
        <w:ind w:left="5104" w:hanging="360"/>
      </w:pPr>
    </w:lvl>
    <w:lvl w:ilvl="5">
      <w:start w:val="1"/>
      <w:numFmt w:val="lowerRoman"/>
      <w:lvlText w:val="%6."/>
      <w:lvlJc w:val="right"/>
      <w:pPr>
        <w:ind w:left="5824" w:hanging="180"/>
      </w:pPr>
    </w:lvl>
    <w:lvl w:ilvl="6">
      <w:start w:val="1"/>
      <w:numFmt w:val="decimal"/>
      <w:lvlText w:val="%7."/>
      <w:lvlJc w:val="left"/>
      <w:pPr>
        <w:ind w:left="6544" w:hanging="360"/>
      </w:pPr>
    </w:lvl>
    <w:lvl w:ilvl="7">
      <w:start w:val="1"/>
      <w:numFmt w:val="lowerLetter"/>
      <w:lvlText w:val="%8."/>
      <w:lvlJc w:val="left"/>
      <w:pPr>
        <w:ind w:left="7264" w:hanging="360"/>
      </w:pPr>
    </w:lvl>
    <w:lvl w:ilvl="8">
      <w:start w:val="1"/>
      <w:numFmt w:val="lowerRoman"/>
      <w:lvlText w:val="%9."/>
      <w:lvlJc w:val="right"/>
      <w:pPr>
        <w:ind w:left="7984" w:hanging="180"/>
      </w:pPr>
    </w:lvl>
  </w:abstractNum>
  <w:abstractNum w:abstractNumId="10" w15:restartNumberingAfterBreak="0">
    <w:nsid w:val="298D3B69"/>
    <w:multiLevelType w:val="multilevel"/>
    <w:tmpl w:val="298D3B69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i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86527"/>
    <w:multiLevelType w:val="multilevel"/>
    <w:tmpl w:val="2F186527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6DC9A"/>
    <w:multiLevelType w:val="singleLevel"/>
    <w:tmpl w:val="3216DC9A"/>
    <w:lvl w:ilvl="0">
      <w:start w:val="3"/>
      <w:numFmt w:val="decimal"/>
      <w:suff w:val="space"/>
      <w:lvlText w:val="%1."/>
      <w:lvlJc w:val="left"/>
      <w:pPr>
        <w:ind w:left="-60"/>
      </w:pPr>
      <w:rPr>
        <w:rFonts w:hint="default"/>
        <w:b/>
        <w:bCs/>
      </w:rPr>
    </w:lvl>
  </w:abstractNum>
  <w:abstractNum w:abstractNumId="13" w15:restartNumberingAfterBreak="0">
    <w:nsid w:val="3908265A"/>
    <w:multiLevelType w:val="multilevel"/>
    <w:tmpl w:val="3908265A"/>
    <w:lvl w:ilvl="0">
      <w:start w:val="1"/>
      <w:numFmt w:val="lowerLetter"/>
      <w:lvlText w:val="(%1)"/>
      <w:lvlJc w:val="left"/>
      <w:pPr>
        <w:ind w:left="1148" w:hanging="360"/>
      </w:pPr>
      <w:rPr>
        <w:rFonts w:hint="default"/>
        <w:b w:val="0"/>
        <w:i/>
      </w:rPr>
    </w:lvl>
    <w:lvl w:ilvl="1">
      <w:start w:val="1"/>
      <w:numFmt w:val="lowerRoman"/>
      <w:lvlText w:val="(%2)"/>
      <w:lvlJc w:val="left"/>
      <w:pPr>
        <w:ind w:left="222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8" w:hanging="180"/>
      </w:pPr>
    </w:lvl>
    <w:lvl w:ilvl="3">
      <w:start w:val="1"/>
      <w:numFmt w:val="decimal"/>
      <w:lvlText w:val="%4."/>
      <w:lvlJc w:val="left"/>
      <w:pPr>
        <w:ind w:left="3308" w:hanging="360"/>
      </w:pPr>
    </w:lvl>
    <w:lvl w:ilvl="4">
      <w:start w:val="1"/>
      <w:numFmt w:val="lowerLetter"/>
      <w:lvlText w:val="%5."/>
      <w:lvlJc w:val="left"/>
      <w:pPr>
        <w:ind w:left="4028" w:hanging="360"/>
      </w:pPr>
    </w:lvl>
    <w:lvl w:ilvl="5">
      <w:start w:val="1"/>
      <w:numFmt w:val="lowerRoman"/>
      <w:lvlText w:val="%6."/>
      <w:lvlJc w:val="right"/>
      <w:pPr>
        <w:ind w:left="4748" w:hanging="180"/>
      </w:pPr>
    </w:lvl>
    <w:lvl w:ilvl="6">
      <w:start w:val="1"/>
      <w:numFmt w:val="decimal"/>
      <w:lvlText w:val="%7."/>
      <w:lvlJc w:val="left"/>
      <w:pPr>
        <w:ind w:left="5468" w:hanging="360"/>
      </w:pPr>
    </w:lvl>
    <w:lvl w:ilvl="7">
      <w:start w:val="1"/>
      <w:numFmt w:val="lowerLetter"/>
      <w:lvlText w:val="%8."/>
      <w:lvlJc w:val="left"/>
      <w:pPr>
        <w:ind w:left="6188" w:hanging="360"/>
      </w:pPr>
    </w:lvl>
    <w:lvl w:ilvl="8">
      <w:start w:val="1"/>
      <w:numFmt w:val="lowerRoman"/>
      <w:lvlText w:val="%9."/>
      <w:lvlJc w:val="right"/>
      <w:pPr>
        <w:ind w:left="6908" w:hanging="180"/>
      </w:pPr>
    </w:lvl>
  </w:abstractNum>
  <w:abstractNum w:abstractNumId="14" w15:restartNumberingAfterBreak="0">
    <w:nsid w:val="411A38F0"/>
    <w:multiLevelType w:val="multilevel"/>
    <w:tmpl w:val="411A38F0"/>
    <w:lvl w:ilvl="0">
      <w:start w:val="1"/>
      <w:numFmt w:val="lowerRoman"/>
      <w:lvlText w:val="(%1)"/>
      <w:lvlJc w:val="right"/>
      <w:pPr>
        <w:ind w:left="2204" w:hanging="360"/>
      </w:pPr>
      <w:rPr>
        <w:rFonts w:ascii="Times New Roman" w:eastAsia="Arial" w:hAnsi="Times New Roman" w:cs="Times New Roman" w:hint="default"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5840591B"/>
    <w:multiLevelType w:val="multilevel"/>
    <w:tmpl w:val="5840591B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06034"/>
    <w:multiLevelType w:val="multilevel"/>
    <w:tmpl w:val="2AA8D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96AAE"/>
    <w:multiLevelType w:val="multilevel"/>
    <w:tmpl w:val="35D8FE2C"/>
    <w:lvl w:ilvl="0">
      <w:start w:val="1"/>
      <w:numFmt w:val="lowerRoman"/>
      <w:lvlText w:val="(%1)"/>
      <w:lvlJc w:val="right"/>
      <w:pPr>
        <w:ind w:left="144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8A4479"/>
    <w:multiLevelType w:val="multilevel"/>
    <w:tmpl w:val="648A4479"/>
    <w:lvl w:ilvl="0">
      <w:start w:val="1"/>
      <w:numFmt w:val="lowerRoman"/>
      <w:lvlText w:val="(%1)"/>
      <w:lvlJc w:val="right"/>
      <w:pPr>
        <w:ind w:left="19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4" w:hanging="360"/>
      </w:pPr>
    </w:lvl>
    <w:lvl w:ilvl="2">
      <w:start w:val="1"/>
      <w:numFmt w:val="lowerRoman"/>
      <w:lvlText w:val="%3."/>
      <w:lvlJc w:val="right"/>
      <w:pPr>
        <w:ind w:left="3364" w:hanging="180"/>
      </w:pPr>
    </w:lvl>
    <w:lvl w:ilvl="3">
      <w:start w:val="1"/>
      <w:numFmt w:val="decimal"/>
      <w:lvlText w:val="%4."/>
      <w:lvlJc w:val="left"/>
      <w:pPr>
        <w:ind w:left="4084" w:hanging="360"/>
      </w:pPr>
    </w:lvl>
    <w:lvl w:ilvl="4">
      <w:start w:val="1"/>
      <w:numFmt w:val="lowerLetter"/>
      <w:lvlText w:val="%5."/>
      <w:lvlJc w:val="left"/>
      <w:pPr>
        <w:ind w:left="4804" w:hanging="360"/>
      </w:pPr>
    </w:lvl>
    <w:lvl w:ilvl="5">
      <w:start w:val="1"/>
      <w:numFmt w:val="lowerRoman"/>
      <w:lvlText w:val="%6."/>
      <w:lvlJc w:val="right"/>
      <w:pPr>
        <w:ind w:left="5524" w:hanging="180"/>
      </w:pPr>
    </w:lvl>
    <w:lvl w:ilvl="6">
      <w:start w:val="1"/>
      <w:numFmt w:val="decimal"/>
      <w:lvlText w:val="%7."/>
      <w:lvlJc w:val="left"/>
      <w:pPr>
        <w:ind w:left="6244" w:hanging="360"/>
      </w:pPr>
    </w:lvl>
    <w:lvl w:ilvl="7">
      <w:start w:val="1"/>
      <w:numFmt w:val="lowerLetter"/>
      <w:lvlText w:val="%8."/>
      <w:lvlJc w:val="left"/>
      <w:pPr>
        <w:ind w:left="6964" w:hanging="360"/>
      </w:pPr>
    </w:lvl>
    <w:lvl w:ilvl="8">
      <w:start w:val="1"/>
      <w:numFmt w:val="lowerRoman"/>
      <w:lvlText w:val="%9."/>
      <w:lvlJc w:val="right"/>
      <w:pPr>
        <w:ind w:left="7684" w:hanging="180"/>
      </w:pPr>
    </w:lvl>
  </w:abstractNum>
  <w:abstractNum w:abstractNumId="19" w15:restartNumberingAfterBreak="0">
    <w:nsid w:val="724D357F"/>
    <w:multiLevelType w:val="multilevel"/>
    <w:tmpl w:val="62583D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2B54AA5"/>
    <w:multiLevelType w:val="multilevel"/>
    <w:tmpl w:val="1FE278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7C644B9"/>
    <w:multiLevelType w:val="multilevel"/>
    <w:tmpl w:val="77C644B9"/>
    <w:lvl w:ilvl="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B041D45"/>
    <w:multiLevelType w:val="multilevel"/>
    <w:tmpl w:val="7B041D45"/>
    <w:lvl w:ilvl="0">
      <w:start w:val="1"/>
      <w:numFmt w:val="lowerRoman"/>
      <w:lvlText w:val="(%1)"/>
      <w:lvlJc w:val="right"/>
      <w:pPr>
        <w:ind w:left="1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num w:numId="1" w16cid:durableId="1455101670">
    <w:abstractNumId w:val="16"/>
  </w:num>
  <w:num w:numId="2" w16cid:durableId="1000351828">
    <w:abstractNumId w:val="21"/>
  </w:num>
  <w:num w:numId="3" w16cid:durableId="352345386">
    <w:abstractNumId w:val="0"/>
  </w:num>
  <w:num w:numId="4" w16cid:durableId="1745881671">
    <w:abstractNumId w:val="22"/>
  </w:num>
  <w:num w:numId="5" w16cid:durableId="1236624736">
    <w:abstractNumId w:val="10"/>
  </w:num>
  <w:num w:numId="6" w16cid:durableId="1667047767">
    <w:abstractNumId w:val="12"/>
  </w:num>
  <w:num w:numId="7" w16cid:durableId="1666856871">
    <w:abstractNumId w:val="6"/>
  </w:num>
  <w:num w:numId="8" w16cid:durableId="154230604">
    <w:abstractNumId w:val="9"/>
  </w:num>
  <w:num w:numId="9" w16cid:durableId="62609595">
    <w:abstractNumId w:val="5"/>
  </w:num>
  <w:num w:numId="10" w16cid:durableId="338969515">
    <w:abstractNumId w:val="13"/>
  </w:num>
  <w:num w:numId="11" w16cid:durableId="168764870">
    <w:abstractNumId w:val="18"/>
  </w:num>
  <w:num w:numId="12" w16cid:durableId="1851918107">
    <w:abstractNumId w:val="8"/>
  </w:num>
  <w:num w:numId="13" w16cid:durableId="1233005809">
    <w:abstractNumId w:val="3"/>
  </w:num>
  <w:num w:numId="14" w16cid:durableId="68698212">
    <w:abstractNumId w:val="7"/>
  </w:num>
  <w:num w:numId="15" w16cid:durableId="316570133">
    <w:abstractNumId w:val="17"/>
  </w:num>
  <w:num w:numId="16" w16cid:durableId="1858763112">
    <w:abstractNumId w:val="1"/>
  </w:num>
  <w:num w:numId="17" w16cid:durableId="1162234804">
    <w:abstractNumId w:val="14"/>
  </w:num>
  <w:num w:numId="18" w16cid:durableId="57553901">
    <w:abstractNumId w:val="4"/>
  </w:num>
  <w:num w:numId="19" w16cid:durableId="350647889">
    <w:abstractNumId w:val="2"/>
  </w:num>
  <w:num w:numId="20" w16cid:durableId="47412551">
    <w:abstractNumId w:val="11"/>
  </w:num>
  <w:num w:numId="21" w16cid:durableId="759330133">
    <w:abstractNumId w:val="15"/>
  </w:num>
  <w:num w:numId="22" w16cid:durableId="1737975100">
    <w:abstractNumId w:val="19"/>
  </w:num>
  <w:num w:numId="23" w16cid:durableId="16645066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D"/>
    <w:rsid w:val="0000019D"/>
    <w:rsid w:val="0000054B"/>
    <w:rsid w:val="00000C2C"/>
    <w:rsid w:val="00000CC6"/>
    <w:rsid w:val="00001357"/>
    <w:rsid w:val="000013C1"/>
    <w:rsid w:val="000015DF"/>
    <w:rsid w:val="00001712"/>
    <w:rsid w:val="00001857"/>
    <w:rsid w:val="00002281"/>
    <w:rsid w:val="000025BF"/>
    <w:rsid w:val="00002940"/>
    <w:rsid w:val="00003355"/>
    <w:rsid w:val="0000381B"/>
    <w:rsid w:val="00004F09"/>
    <w:rsid w:val="00005066"/>
    <w:rsid w:val="0000528E"/>
    <w:rsid w:val="00005BF3"/>
    <w:rsid w:val="00005FEA"/>
    <w:rsid w:val="00006BF4"/>
    <w:rsid w:val="00007340"/>
    <w:rsid w:val="000077B5"/>
    <w:rsid w:val="0000782B"/>
    <w:rsid w:val="00007851"/>
    <w:rsid w:val="000079D6"/>
    <w:rsid w:val="00007BB5"/>
    <w:rsid w:val="0001068D"/>
    <w:rsid w:val="00010D8C"/>
    <w:rsid w:val="00010FD8"/>
    <w:rsid w:val="00011776"/>
    <w:rsid w:val="0001184C"/>
    <w:rsid w:val="0001199F"/>
    <w:rsid w:val="00011A45"/>
    <w:rsid w:val="00011D5F"/>
    <w:rsid w:val="00011E7D"/>
    <w:rsid w:val="00011F26"/>
    <w:rsid w:val="00011F4B"/>
    <w:rsid w:val="00012131"/>
    <w:rsid w:val="000124F1"/>
    <w:rsid w:val="00012598"/>
    <w:rsid w:val="0001284F"/>
    <w:rsid w:val="0001300D"/>
    <w:rsid w:val="0001324C"/>
    <w:rsid w:val="000136BE"/>
    <w:rsid w:val="00013CAB"/>
    <w:rsid w:val="00013F1F"/>
    <w:rsid w:val="00013FF7"/>
    <w:rsid w:val="00014063"/>
    <w:rsid w:val="00014A68"/>
    <w:rsid w:val="00014B60"/>
    <w:rsid w:val="00014E8F"/>
    <w:rsid w:val="000156EA"/>
    <w:rsid w:val="00015CB3"/>
    <w:rsid w:val="00016036"/>
    <w:rsid w:val="00016064"/>
    <w:rsid w:val="0001615D"/>
    <w:rsid w:val="00016465"/>
    <w:rsid w:val="000175D5"/>
    <w:rsid w:val="000176FE"/>
    <w:rsid w:val="00017BE7"/>
    <w:rsid w:val="00017D5D"/>
    <w:rsid w:val="00017E74"/>
    <w:rsid w:val="00020649"/>
    <w:rsid w:val="000207D2"/>
    <w:rsid w:val="000208C0"/>
    <w:rsid w:val="00021354"/>
    <w:rsid w:val="00021D5C"/>
    <w:rsid w:val="00021EF2"/>
    <w:rsid w:val="0002242A"/>
    <w:rsid w:val="0002251F"/>
    <w:rsid w:val="000226C5"/>
    <w:rsid w:val="000227FA"/>
    <w:rsid w:val="00022DAD"/>
    <w:rsid w:val="0002311D"/>
    <w:rsid w:val="0002315D"/>
    <w:rsid w:val="00023482"/>
    <w:rsid w:val="00023770"/>
    <w:rsid w:val="00023A37"/>
    <w:rsid w:val="00023C47"/>
    <w:rsid w:val="00023E68"/>
    <w:rsid w:val="00024006"/>
    <w:rsid w:val="00024214"/>
    <w:rsid w:val="00024653"/>
    <w:rsid w:val="000248DC"/>
    <w:rsid w:val="00024B4C"/>
    <w:rsid w:val="00024B7A"/>
    <w:rsid w:val="000255F6"/>
    <w:rsid w:val="00027126"/>
    <w:rsid w:val="00027774"/>
    <w:rsid w:val="00027BF3"/>
    <w:rsid w:val="00027E92"/>
    <w:rsid w:val="00027EE6"/>
    <w:rsid w:val="00030423"/>
    <w:rsid w:val="00030529"/>
    <w:rsid w:val="00030BC5"/>
    <w:rsid w:val="00031421"/>
    <w:rsid w:val="00031EC6"/>
    <w:rsid w:val="00031FC0"/>
    <w:rsid w:val="00032AC1"/>
    <w:rsid w:val="00032DA4"/>
    <w:rsid w:val="00032DDB"/>
    <w:rsid w:val="00032E80"/>
    <w:rsid w:val="00032F0F"/>
    <w:rsid w:val="000330D0"/>
    <w:rsid w:val="0003317D"/>
    <w:rsid w:val="000331DE"/>
    <w:rsid w:val="000339FB"/>
    <w:rsid w:val="000340D6"/>
    <w:rsid w:val="000340FA"/>
    <w:rsid w:val="0003444D"/>
    <w:rsid w:val="0003445D"/>
    <w:rsid w:val="00034C9F"/>
    <w:rsid w:val="00034DA7"/>
    <w:rsid w:val="00034E34"/>
    <w:rsid w:val="00035134"/>
    <w:rsid w:val="00035408"/>
    <w:rsid w:val="00035791"/>
    <w:rsid w:val="000367ED"/>
    <w:rsid w:val="000375E3"/>
    <w:rsid w:val="00037C49"/>
    <w:rsid w:val="00037C84"/>
    <w:rsid w:val="00037DAE"/>
    <w:rsid w:val="00037E6F"/>
    <w:rsid w:val="00037EC1"/>
    <w:rsid w:val="0004031A"/>
    <w:rsid w:val="00040323"/>
    <w:rsid w:val="000406E4"/>
    <w:rsid w:val="00040BCD"/>
    <w:rsid w:val="00040C12"/>
    <w:rsid w:val="00041444"/>
    <w:rsid w:val="00041527"/>
    <w:rsid w:val="0004164D"/>
    <w:rsid w:val="000418A6"/>
    <w:rsid w:val="00041993"/>
    <w:rsid w:val="000420F6"/>
    <w:rsid w:val="00042256"/>
    <w:rsid w:val="00042BD8"/>
    <w:rsid w:val="00042C23"/>
    <w:rsid w:val="00042F85"/>
    <w:rsid w:val="00043273"/>
    <w:rsid w:val="000432FA"/>
    <w:rsid w:val="00043820"/>
    <w:rsid w:val="00043884"/>
    <w:rsid w:val="000438AF"/>
    <w:rsid w:val="000442E2"/>
    <w:rsid w:val="00044551"/>
    <w:rsid w:val="00044A72"/>
    <w:rsid w:val="00044B73"/>
    <w:rsid w:val="000450A4"/>
    <w:rsid w:val="00045511"/>
    <w:rsid w:val="00045BE3"/>
    <w:rsid w:val="000460E8"/>
    <w:rsid w:val="00047045"/>
    <w:rsid w:val="00047A4B"/>
    <w:rsid w:val="00047CE9"/>
    <w:rsid w:val="0005019D"/>
    <w:rsid w:val="00050263"/>
    <w:rsid w:val="00050370"/>
    <w:rsid w:val="00050D48"/>
    <w:rsid w:val="00051ACF"/>
    <w:rsid w:val="00051F9F"/>
    <w:rsid w:val="00052216"/>
    <w:rsid w:val="0005235B"/>
    <w:rsid w:val="0005236A"/>
    <w:rsid w:val="000523BF"/>
    <w:rsid w:val="000526C0"/>
    <w:rsid w:val="00052821"/>
    <w:rsid w:val="00053154"/>
    <w:rsid w:val="0005375B"/>
    <w:rsid w:val="0005383F"/>
    <w:rsid w:val="00053866"/>
    <w:rsid w:val="00053BC3"/>
    <w:rsid w:val="0005440C"/>
    <w:rsid w:val="000546A6"/>
    <w:rsid w:val="00054838"/>
    <w:rsid w:val="00055AAF"/>
    <w:rsid w:val="00055C84"/>
    <w:rsid w:val="00055D88"/>
    <w:rsid w:val="00055F83"/>
    <w:rsid w:val="0005601E"/>
    <w:rsid w:val="000569BB"/>
    <w:rsid w:val="00056A58"/>
    <w:rsid w:val="000570D5"/>
    <w:rsid w:val="000571B0"/>
    <w:rsid w:val="00057610"/>
    <w:rsid w:val="00057723"/>
    <w:rsid w:val="000577D6"/>
    <w:rsid w:val="000579DE"/>
    <w:rsid w:val="00060335"/>
    <w:rsid w:val="000603D2"/>
    <w:rsid w:val="000603ED"/>
    <w:rsid w:val="000609D1"/>
    <w:rsid w:val="00060B17"/>
    <w:rsid w:val="00060BAA"/>
    <w:rsid w:val="00060BFB"/>
    <w:rsid w:val="0006155E"/>
    <w:rsid w:val="00061734"/>
    <w:rsid w:val="00061E11"/>
    <w:rsid w:val="00061F39"/>
    <w:rsid w:val="00062732"/>
    <w:rsid w:val="000627CD"/>
    <w:rsid w:val="00062A0A"/>
    <w:rsid w:val="00062AE6"/>
    <w:rsid w:val="00062EEC"/>
    <w:rsid w:val="0006313B"/>
    <w:rsid w:val="000636D8"/>
    <w:rsid w:val="000636E6"/>
    <w:rsid w:val="000639F6"/>
    <w:rsid w:val="00063FC2"/>
    <w:rsid w:val="000646A5"/>
    <w:rsid w:val="000647D4"/>
    <w:rsid w:val="00064C01"/>
    <w:rsid w:val="00064FC3"/>
    <w:rsid w:val="0006547A"/>
    <w:rsid w:val="000654C3"/>
    <w:rsid w:val="000655DF"/>
    <w:rsid w:val="000657B2"/>
    <w:rsid w:val="000658EF"/>
    <w:rsid w:val="00066021"/>
    <w:rsid w:val="00066B2C"/>
    <w:rsid w:val="00066BCD"/>
    <w:rsid w:val="000670DC"/>
    <w:rsid w:val="000679FF"/>
    <w:rsid w:val="00067CE3"/>
    <w:rsid w:val="000707B6"/>
    <w:rsid w:val="00070BF8"/>
    <w:rsid w:val="00070E2E"/>
    <w:rsid w:val="00070F72"/>
    <w:rsid w:val="00070FBD"/>
    <w:rsid w:val="000717BE"/>
    <w:rsid w:val="00071E0B"/>
    <w:rsid w:val="00071FDF"/>
    <w:rsid w:val="0007214E"/>
    <w:rsid w:val="000721BF"/>
    <w:rsid w:val="000726D3"/>
    <w:rsid w:val="0007299F"/>
    <w:rsid w:val="00072A06"/>
    <w:rsid w:val="00072A0C"/>
    <w:rsid w:val="00072B05"/>
    <w:rsid w:val="0007327C"/>
    <w:rsid w:val="00073365"/>
    <w:rsid w:val="000736DA"/>
    <w:rsid w:val="000743C4"/>
    <w:rsid w:val="00074664"/>
    <w:rsid w:val="00074CD3"/>
    <w:rsid w:val="000753F4"/>
    <w:rsid w:val="000758A1"/>
    <w:rsid w:val="00075A8F"/>
    <w:rsid w:val="00076F95"/>
    <w:rsid w:val="000770E7"/>
    <w:rsid w:val="0007713E"/>
    <w:rsid w:val="0007785C"/>
    <w:rsid w:val="00077CBF"/>
    <w:rsid w:val="00080169"/>
    <w:rsid w:val="000804A9"/>
    <w:rsid w:val="000809F4"/>
    <w:rsid w:val="000816A9"/>
    <w:rsid w:val="00081A3F"/>
    <w:rsid w:val="00081A48"/>
    <w:rsid w:val="00081ADA"/>
    <w:rsid w:val="00081D1D"/>
    <w:rsid w:val="000821F3"/>
    <w:rsid w:val="000828A0"/>
    <w:rsid w:val="00082F4B"/>
    <w:rsid w:val="00083785"/>
    <w:rsid w:val="000837E1"/>
    <w:rsid w:val="00083838"/>
    <w:rsid w:val="00083AEE"/>
    <w:rsid w:val="00083CFD"/>
    <w:rsid w:val="00084693"/>
    <w:rsid w:val="000846D6"/>
    <w:rsid w:val="00084A01"/>
    <w:rsid w:val="00084D2A"/>
    <w:rsid w:val="00084D6F"/>
    <w:rsid w:val="00085112"/>
    <w:rsid w:val="00085610"/>
    <w:rsid w:val="00085FE6"/>
    <w:rsid w:val="000866AE"/>
    <w:rsid w:val="00086F4A"/>
    <w:rsid w:val="00086F4D"/>
    <w:rsid w:val="00087BDB"/>
    <w:rsid w:val="00087D1C"/>
    <w:rsid w:val="00090093"/>
    <w:rsid w:val="000901D3"/>
    <w:rsid w:val="000909BF"/>
    <w:rsid w:val="00090AD4"/>
    <w:rsid w:val="00090FC4"/>
    <w:rsid w:val="000915B3"/>
    <w:rsid w:val="000919A2"/>
    <w:rsid w:val="00091B53"/>
    <w:rsid w:val="00091F19"/>
    <w:rsid w:val="0009226A"/>
    <w:rsid w:val="00092398"/>
    <w:rsid w:val="000929F5"/>
    <w:rsid w:val="00092AF8"/>
    <w:rsid w:val="00092B26"/>
    <w:rsid w:val="00092E8D"/>
    <w:rsid w:val="00092EF1"/>
    <w:rsid w:val="000933F6"/>
    <w:rsid w:val="000935D3"/>
    <w:rsid w:val="0009399A"/>
    <w:rsid w:val="00093AF0"/>
    <w:rsid w:val="000941C3"/>
    <w:rsid w:val="0009430C"/>
    <w:rsid w:val="00094510"/>
    <w:rsid w:val="00094C5E"/>
    <w:rsid w:val="00094D83"/>
    <w:rsid w:val="000950B0"/>
    <w:rsid w:val="000953C6"/>
    <w:rsid w:val="000955F4"/>
    <w:rsid w:val="000956EF"/>
    <w:rsid w:val="000958B2"/>
    <w:rsid w:val="00095AF3"/>
    <w:rsid w:val="0009627B"/>
    <w:rsid w:val="00096624"/>
    <w:rsid w:val="000968FA"/>
    <w:rsid w:val="00096B0C"/>
    <w:rsid w:val="00096C79"/>
    <w:rsid w:val="00096CEF"/>
    <w:rsid w:val="00096F1A"/>
    <w:rsid w:val="000972FA"/>
    <w:rsid w:val="0009743F"/>
    <w:rsid w:val="0009754F"/>
    <w:rsid w:val="00097569"/>
    <w:rsid w:val="00097613"/>
    <w:rsid w:val="00097F12"/>
    <w:rsid w:val="000A040B"/>
    <w:rsid w:val="000A0C58"/>
    <w:rsid w:val="000A0D08"/>
    <w:rsid w:val="000A11ED"/>
    <w:rsid w:val="000A16FF"/>
    <w:rsid w:val="000A1842"/>
    <w:rsid w:val="000A1CD6"/>
    <w:rsid w:val="000A1F3F"/>
    <w:rsid w:val="000A21E6"/>
    <w:rsid w:val="000A2398"/>
    <w:rsid w:val="000A23B9"/>
    <w:rsid w:val="000A2860"/>
    <w:rsid w:val="000A29C4"/>
    <w:rsid w:val="000A2AA4"/>
    <w:rsid w:val="000A2B29"/>
    <w:rsid w:val="000A2C1B"/>
    <w:rsid w:val="000A2DC9"/>
    <w:rsid w:val="000A2DF9"/>
    <w:rsid w:val="000A3317"/>
    <w:rsid w:val="000A3561"/>
    <w:rsid w:val="000A387F"/>
    <w:rsid w:val="000A42FE"/>
    <w:rsid w:val="000A43F5"/>
    <w:rsid w:val="000A551E"/>
    <w:rsid w:val="000A5522"/>
    <w:rsid w:val="000A5545"/>
    <w:rsid w:val="000A56EF"/>
    <w:rsid w:val="000A5995"/>
    <w:rsid w:val="000A5E61"/>
    <w:rsid w:val="000A62A6"/>
    <w:rsid w:val="000A68AE"/>
    <w:rsid w:val="000A742A"/>
    <w:rsid w:val="000A7441"/>
    <w:rsid w:val="000A7551"/>
    <w:rsid w:val="000A7777"/>
    <w:rsid w:val="000A7BDD"/>
    <w:rsid w:val="000B005F"/>
    <w:rsid w:val="000B0267"/>
    <w:rsid w:val="000B09D9"/>
    <w:rsid w:val="000B0DF3"/>
    <w:rsid w:val="000B0F32"/>
    <w:rsid w:val="000B1125"/>
    <w:rsid w:val="000B114A"/>
    <w:rsid w:val="000B11C7"/>
    <w:rsid w:val="000B201E"/>
    <w:rsid w:val="000B2584"/>
    <w:rsid w:val="000B29CB"/>
    <w:rsid w:val="000B31AA"/>
    <w:rsid w:val="000B44F7"/>
    <w:rsid w:val="000B4824"/>
    <w:rsid w:val="000B4DEA"/>
    <w:rsid w:val="000B4EF4"/>
    <w:rsid w:val="000B5175"/>
    <w:rsid w:val="000B5543"/>
    <w:rsid w:val="000B6005"/>
    <w:rsid w:val="000B6221"/>
    <w:rsid w:val="000B6B38"/>
    <w:rsid w:val="000B6B62"/>
    <w:rsid w:val="000B6D9E"/>
    <w:rsid w:val="000B6EB8"/>
    <w:rsid w:val="000B6F28"/>
    <w:rsid w:val="000B71B3"/>
    <w:rsid w:val="000B7A72"/>
    <w:rsid w:val="000C0CBC"/>
    <w:rsid w:val="000C1090"/>
    <w:rsid w:val="000C1B0F"/>
    <w:rsid w:val="000C1B84"/>
    <w:rsid w:val="000C1CCA"/>
    <w:rsid w:val="000C28EC"/>
    <w:rsid w:val="000C2C4D"/>
    <w:rsid w:val="000C30C5"/>
    <w:rsid w:val="000C31F8"/>
    <w:rsid w:val="000C3373"/>
    <w:rsid w:val="000C3706"/>
    <w:rsid w:val="000C40EF"/>
    <w:rsid w:val="000C4457"/>
    <w:rsid w:val="000C46A7"/>
    <w:rsid w:val="000C46BD"/>
    <w:rsid w:val="000C4E51"/>
    <w:rsid w:val="000C54DC"/>
    <w:rsid w:val="000C562E"/>
    <w:rsid w:val="000C56B6"/>
    <w:rsid w:val="000C5813"/>
    <w:rsid w:val="000C62FF"/>
    <w:rsid w:val="000C6498"/>
    <w:rsid w:val="000C67C6"/>
    <w:rsid w:val="000C7501"/>
    <w:rsid w:val="000C7507"/>
    <w:rsid w:val="000C7879"/>
    <w:rsid w:val="000C7D26"/>
    <w:rsid w:val="000D0BF0"/>
    <w:rsid w:val="000D0C2C"/>
    <w:rsid w:val="000D0F91"/>
    <w:rsid w:val="000D10F3"/>
    <w:rsid w:val="000D1689"/>
    <w:rsid w:val="000D1B2D"/>
    <w:rsid w:val="000D1C86"/>
    <w:rsid w:val="000D1ED9"/>
    <w:rsid w:val="000D22AE"/>
    <w:rsid w:val="000D2486"/>
    <w:rsid w:val="000D28B6"/>
    <w:rsid w:val="000D2A72"/>
    <w:rsid w:val="000D2ADE"/>
    <w:rsid w:val="000D2E83"/>
    <w:rsid w:val="000D3181"/>
    <w:rsid w:val="000D3571"/>
    <w:rsid w:val="000D36D9"/>
    <w:rsid w:val="000D3B39"/>
    <w:rsid w:val="000D3E22"/>
    <w:rsid w:val="000D3F94"/>
    <w:rsid w:val="000D4B60"/>
    <w:rsid w:val="000D5610"/>
    <w:rsid w:val="000D6072"/>
    <w:rsid w:val="000D60BA"/>
    <w:rsid w:val="000D629E"/>
    <w:rsid w:val="000D6A07"/>
    <w:rsid w:val="000D7303"/>
    <w:rsid w:val="000D7750"/>
    <w:rsid w:val="000D7DE4"/>
    <w:rsid w:val="000D7F80"/>
    <w:rsid w:val="000E05DA"/>
    <w:rsid w:val="000E0641"/>
    <w:rsid w:val="000E0B1A"/>
    <w:rsid w:val="000E1215"/>
    <w:rsid w:val="000E125D"/>
    <w:rsid w:val="000E221C"/>
    <w:rsid w:val="000E2F24"/>
    <w:rsid w:val="000E31AA"/>
    <w:rsid w:val="000E33E5"/>
    <w:rsid w:val="000E35CD"/>
    <w:rsid w:val="000E37D1"/>
    <w:rsid w:val="000E3B6E"/>
    <w:rsid w:val="000E4223"/>
    <w:rsid w:val="000E44F5"/>
    <w:rsid w:val="000E453A"/>
    <w:rsid w:val="000E487C"/>
    <w:rsid w:val="000E4A06"/>
    <w:rsid w:val="000E4C3F"/>
    <w:rsid w:val="000E4E1D"/>
    <w:rsid w:val="000E5206"/>
    <w:rsid w:val="000E535B"/>
    <w:rsid w:val="000E6388"/>
    <w:rsid w:val="000E647E"/>
    <w:rsid w:val="000E6C64"/>
    <w:rsid w:val="000E797F"/>
    <w:rsid w:val="000E7A7D"/>
    <w:rsid w:val="000E7D30"/>
    <w:rsid w:val="000E7D57"/>
    <w:rsid w:val="000E7DCD"/>
    <w:rsid w:val="000F021E"/>
    <w:rsid w:val="000F0342"/>
    <w:rsid w:val="000F0361"/>
    <w:rsid w:val="000F0991"/>
    <w:rsid w:val="000F0FA6"/>
    <w:rsid w:val="000F1A28"/>
    <w:rsid w:val="000F1A6D"/>
    <w:rsid w:val="000F1D1D"/>
    <w:rsid w:val="000F2517"/>
    <w:rsid w:val="000F2C6F"/>
    <w:rsid w:val="000F2C91"/>
    <w:rsid w:val="000F2F0D"/>
    <w:rsid w:val="000F3095"/>
    <w:rsid w:val="000F3178"/>
    <w:rsid w:val="000F32A8"/>
    <w:rsid w:val="000F3455"/>
    <w:rsid w:val="000F3F8F"/>
    <w:rsid w:val="000F44CF"/>
    <w:rsid w:val="000F46DC"/>
    <w:rsid w:val="000F4C02"/>
    <w:rsid w:val="000F4C05"/>
    <w:rsid w:val="000F5E06"/>
    <w:rsid w:val="000F6106"/>
    <w:rsid w:val="000F6130"/>
    <w:rsid w:val="000F6998"/>
    <w:rsid w:val="000F6C34"/>
    <w:rsid w:val="000F721C"/>
    <w:rsid w:val="000F7605"/>
    <w:rsid w:val="000F7970"/>
    <w:rsid w:val="001006BA"/>
    <w:rsid w:val="00100796"/>
    <w:rsid w:val="00100BE6"/>
    <w:rsid w:val="00100D92"/>
    <w:rsid w:val="001014CC"/>
    <w:rsid w:val="00101921"/>
    <w:rsid w:val="00101BD6"/>
    <w:rsid w:val="00102315"/>
    <w:rsid w:val="00102346"/>
    <w:rsid w:val="00102595"/>
    <w:rsid w:val="0010286E"/>
    <w:rsid w:val="00102D77"/>
    <w:rsid w:val="00102F6D"/>
    <w:rsid w:val="001031DA"/>
    <w:rsid w:val="00103306"/>
    <w:rsid w:val="001035ED"/>
    <w:rsid w:val="00103A09"/>
    <w:rsid w:val="00105506"/>
    <w:rsid w:val="00106885"/>
    <w:rsid w:val="00106AEB"/>
    <w:rsid w:val="00106CE1"/>
    <w:rsid w:val="00106D0C"/>
    <w:rsid w:val="00107256"/>
    <w:rsid w:val="00107505"/>
    <w:rsid w:val="00107F94"/>
    <w:rsid w:val="00110566"/>
    <w:rsid w:val="00110A1E"/>
    <w:rsid w:val="00110B0F"/>
    <w:rsid w:val="00110BBF"/>
    <w:rsid w:val="00110FA4"/>
    <w:rsid w:val="00111D41"/>
    <w:rsid w:val="00111EE1"/>
    <w:rsid w:val="00111FE1"/>
    <w:rsid w:val="00112175"/>
    <w:rsid w:val="0011261E"/>
    <w:rsid w:val="00112B01"/>
    <w:rsid w:val="00112E05"/>
    <w:rsid w:val="001142AA"/>
    <w:rsid w:val="001143C4"/>
    <w:rsid w:val="0011476F"/>
    <w:rsid w:val="001152A3"/>
    <w:rsid w:val="001153C0"/>
    <w:rsid w:val="001158F2"/>
    <w:rsid w:val="00115B16"/>
    <w:rsid w:val="00115C1B"/>
    <w:rsid w:val="00116985"/>
    <w:rsid w:val="00116B1B"/>
    <w:rsid w:val="00117292"/>
    <w:rsid w:val="00117948"/>
    <w:rsid w:val="00117EDF"/>
    <w:rsid w:val="001200FC"/>
    <w:rsid w:val="0012063B"/>
    <w:rsid w:val="00120938"/>
    <w:rsid w:val="00120A4E"/>
    <w:rsid w:val="00120E44"/>
    <w:rsid w:val="001214B6"/>
    <w:rsid w:val="001223B2"/>
    <w:rsid w:val="001224A1"/>
    <w:rsid w:val="001227C6"/>
    <w:rsid w:val="001228CF"/>
    <w:rsid w:val="00123056"/>
    <w:rsid w:val="0012318B"/>
    <w:rsid w:val="00123231"/>
    <w:rsid w:val="0012347F"/>
    <w:rsid w:val="0012365B"/>
    <w:rsid w:val="00123F6C"/>
    <w:rsid w:val="00123FED"/>
    <w:rsid w:val="0012425F"/>
    <w:rsid w:val="001242FC"/>
    <w:rsid w:val="00124330"/>
    <w:rsid w:val="0012438C"/>
    <w:rsid w:val="001245EE"/>
    <w:rsid w:val="00124D0C"/>
    <w:rsid w:val="00125856"/>
    <w:rsid w:val="00125BD5"/>
    <w:rsid w:val="00125E83"/>
    <w:rsid w:val="00126139"/>
    <w:rsid w:val="00126BDC"/>
    <w:rsid w:val="00126E74"/>
    <w:rsid w:val="001273B1"/>
    <w:rsid w:val="00127FA6"/>
    <w:rsid w:val="00130088"/>
    <w:rsid w:val="001302BD"/>
    <w:rsid w:val="00130677"/>
    <w:rsid w:val="00130883"/>
    <w:rsid w:val="00130CB2"/>
    <w:rsid w:val="00131186"/>
    <w:rsid w:val="00131978"/>
    <w:rsid w:val="00131AAF"/>
    <w:rsid w:val="0013226D"/>
    <w:rsid w:val="00132385"/>
    <w:rsid w:val="001333B4"/>
    <w:rsid w:val="00133532"/>
    <w:rsid w:val="00133562"/>
    <w:rsid w:val="00133A70"/>
    <w:rsid w:val="00133C79"/>
    <w:rsid w:val="00133D11"/>
    <w:rsid w:val="001342F9"/>
    <w:rsid w:val="00134F28"/>
    <w:rsid w:val="0013545C"/>
    <w:rsid w:val="00135C0A"/>
    <w:rsid w:val="00135FB8"/>
    <w:rsid w:val="00136603"/>
    <w:rsid w:val="00136C33"/>
    <w:rsid w:val="00136E13"/>
    <w:rsid w:val="001370F4"/>
    <w:rsid w:val="00137338"/>
    <w:rsid w:val="0013771B"/>
    <w:rsid w:val="00137915"/>
    <w:rsid w:val="00137AB6"/>
    <w:rsid w:val="00137C5F"/>
    <w:rsid w:val="00137CB6"/>
    <w:rsid w:val="00137D6F"/>
    <w:rsid w:val="00137DC3"/>
    <w:rsid w:val="00137FD3"/>
    <w:rsid w:val="001402AB"/>
    <w:rsid w:val="0014050F"/>
    <w:rsid w:val="00140732"/>
    <w:rsid w:val="00140D9A"/>
    <w:rsid w:val="0014147F"/>
    <w:rsid w:val="00141FE5"/>
    <w:rsid w:val="001422D6"/>
    <w:rsid w:val="00142574"/>
    <w:rsid w:val="001425A5"/>
    <w:rsid w:val="001427A0"/>
    <w:rsid w:val="0014288D"/>
    <w:rsid w:val="00142C2C"/>
    <w:rsid w:val="0014323F"/>
    <w:rsid w:val="0014350F"/>
    <w:rsid w:val="001439D4"/>
    <w:rsid w:val="00144108"/>
    <w:rsid w:val="00144F73"/>
    <w:rsid w:val="00144FAB"/>
    <w:rsid w:val="00145727"/>
    <w:rsid w:val="001457F8"/>
    <w:rsid w:val="00145F30"/>
    <w:rsid w:val="00146777"/>
    <w:rsid w:val="00146EC2"/>
    <w:rsid w:val="00147739"/>
    <w:rsid w:val="00147775"/>
    <w:rsid w:val="00147B94"/>
    <w:rsid w:val="001506E0"/>
    <w:rsid w:val="0015149D"/>
    <w:rsid w:val="00151512"/>
    <w:rsid w:val="00151722"/>
    <w:rsid w:val="001518B3"/>
    <w:rsid w:val="00152535"/>
    <w:rsid w:val="0015256D"/>
    <w:rsid w:val="0015282A"/>
    <w:rsid w:val="00152C21"/>
    <w:rsid w:val="0015303E"/>
    <w:rsid w:val="00153207"/>
    <w:rsid w:val="001535FA"/>
    <w:rsid w:val="00153B06"/>
    <w:rsid w:val="00153B97"/>
    <w:rsid w:val="00153D38"/>
    <w:rsid w:val="00154077"/>
    <w:rsid w:val="00154C40"/>
    <w:rsid w:val="00154E17"/>
    <w:rsid w:val="00154FCE"/>
    <w:rsid w:val="00155398"/>
    <w:rsid w:val="00155666"/>
    <w:rsid w:val="00155702"/>
    <w:rsid w:val="0015598D"/>
    <w:rsid w:val="001560BE"/>
    <w:rsid w:val="0015612A"/>
    <w:rsid w:val="001569FA"/>
    <w:rsid w:val="00156AB8"/>
    <w:rsid w:val="00156D80"/>
    <w:rsid w:val="00156E47"/>
    <w:rsid w:val="00157050"/>
    <w:rsid w:val="00157433"/>
    <w:rsid w:val="001603A9"/>
    <w:rsid w:val="001607AB"/>
    <w:rsid w:val="00160A10"/>
    <w:rsid w:val="00160EF2"/>
    <w:rsid w:val="001621A8"/>
    <w:rsid w:val="001624B7"/>
    <w:rsid w:val="001626C2"/>
    <w:rsid w:val="001628FF"/>
    <w:rsid w:val="00162912"/>
    <w:rsid w:val="00162AFB"/>
    <w:rsid w:val="00163566"/>
    <w:rsid w:val="0016383C"/>
    <w:rsid w:val="00163B38"/>
    <w:rsid w:val="00164705"/>
    <w:rsid w:val="00164DFC"/>
    <w:rsid w:val="0016504D"/>
    <w:rsid w:val="001657A2"/>
    <w:rsid w:val="00165A2E"/>
    <w:rsid w:val="00165D2A"/>
    <w:rsid w:val="0016602A"/>
    <w:rsid w:val="0016604A"/>
    <w:rsid w:val="00166DC1"/>
    <w:rsid w:val="00166E89"/>
    <w:rsid w:val="001673F5"/>
    <w:rsid w:val="001674B7"/>
    <w:rsid w:val="0016753E"/>
    <w:rsid w:val="001678B2"/>
    <w:rsid w:val="00167AF7"/>
    <w:rsid w:val="001703F6"/>
    <w:rsid w:val="00170869"/>
    <w:rsid w:val="00171271"/>
    <w:rsid w:val="001719B4"/>
    <w:rsid w:val="00171A0E"/>
    <w:rsid w:val="00171F46"/>
    <w:rsid w:val="0017201F"/>
    <w:rsid w:val="00172535"/>
    <w:rsid w:val="001728A6"/>
    <w:rsid w:val="00172B63"/>
    <w:rsid w:val="00172BC8"/>
    <w:rsid w:val="00172FB9"/>
    <w:rsid w:val="00173E11"/>
    <w:rsid w:val="001741A6"/>
    <w:rsid w:val="001742B4"/>
    <w:rsid w:val="00174525"/>
    <w:rsid w:val="00174B6D"/>
    <w:rsid w:val="00174FA5"/>
    <w:rsid w:val="00175345"/>
    <w:rsid w:val="0017586F"/>
    <w:rsid w:val="00175D45"/>
    <w:rsid w:val="001763DB"/>
    <w:rsid w:val="00176870"/>
    <w:rsid w:val="001772EB"/>
    <w:rsid w:val="00177645"/>
    <w:rsid w:val="00177817"/>
    <w:rsid w:val="0017783F"/>
    <w:rsid w:val="0017787A"/>
    <w:rsid w:val="00177ADC"/>
    <w:rsid w:val="00177E55"/>
    <w:rsid w:val="001807E7"/>
    <w:rsid w:val="00180C4C"/>
    <w:rsid w:val="00180D2F"/>
    <w:rsid w:val="00181CD9"/>
    <w:rsid w:val="00181F5D"/>
    <w:rsid w:val="00182037"/>
    <w:rsid w:val="00182768"/>
    <w:rsid w:val="00182AA1"/>
    <w:rsid w:val="00182EED"/>
    <w:rsid w:val="001830BE"/>
    <w:rsid w:val="001830F8"/>
    <w:rsid w:val="0018333B"/>
    <w:rsid w:val="0018349B"/>
    <w:rsid w:val="00183909"/>
    <w:rsid w:val="00184509"/>
    <w:rsid w:val="00184572"/>
    <w:rsid w:val="00184720"/>
    <w:rsid w:val="00184EB7"/>
    <w:rsid w:val="0018514A"/>
    <w:rsid w:val="001853F0"/>
    <w:rsid w:val="001854F6"/>
    <w:rsid w:val="00185716"/>
    <w:rsid w:val="00185DE1"/>
    <w:rsid w:val="00185E06"/>
    <w:rsid w:val="00185EF3"/>
    <w:rsid w:val="00186763"/>
    <w:rsid w:val="00186C56"/>
    <w:rsid w:val="00186D47"/>
    <w:rsid w:val="0018739D"/>
    <w:rsid w:val="001875E2"/>
    <w:rsid w:val="00187637"/>
    <w:rsid w:val="0018776E"/>
    <w:rsid w:val="00187D42"/>
    <w:rsid w:val="00187D4A"/>
    <w:rsid w:val="00187FF8"/>
    <w:rsid w:val="00190070"/>
    <w:rsid w:val="001900B8"/>
    <w:rsid w:val="001901D7"/>
    <w:rsid w:val="00190CE1"/>
    <w:rsid w:val="00190D8A"/>
    <w:rsid w:val="00190DA9"/>
    <w:rsid w:val="00190F70"/>
    <w:rsid w:val="00191148"/>
    <w:rsid w:val="0019137F"/>
    <w:rsid w:val="00191CD2"/>
    <w:rsid w:val="00192704"/>
    <w:rsid w:val="00192915"/>
    <w:rsid w:val="001929D3"/>
    <w:rsid w:val="00192A08"/>
    <w:rsid w:val="00192DC3"/>
    <w:rsid w:val="001931AE"/>
    <w:rsid w:val="0019377C"/>
    <w:rsid w:val="00193998"/>
    <w:rsid w:val="00193DCA"/>
    <w:rsid w:val="0019449A"/>
    <w:rsid w:val="00194E2E"/>
    <w:rsid w:val="00194F6A"/>
    <w:rsid w:val="0019583A"/>
    <w:rsid w:val="0019619D"/>
    <w:rsid w:val="001962E5"/>
    <w:rsid w:val="001967A3"/>
    <w:rsid w:val="00196EB8"/>
    <w:rsid w:val="001973C9"/>
    <w:rsid w:val="001973FF"/>
    <w:rsid w:val="001974BB"/>
    <w:rsid w:val="00197527"/>
    <w:rsid w:val="001976BE"/>
    <w:rsid w:val="001977E8"/>
    <w:rsid w:val="00197C24"/>
    <w:rsid w:val="001A0012"/>
    <w:rsid w:val="001A0798"/>
    <w:rsid w:val="001A0C96"/>
    <w:rsid w:val="001A0DAC"/>
    <w:rsid w:val="001A10EE"/>
    <w:rsid w:val="001A1499"/>
    <w:rsid w:val="001A1944"/>
    <w:rsid w:val="001A1D4E"/>
    <w:rsid w:val="001A1E45"/>
    <w:rsid w:val="001A1F68"/>
    <w:rsid w:val="001A2034"/>
    <w:rsid w:val="001A209C"/>
    <w:rsid w:val="001A2107"/>
    <w:rsid w:val="001A2316"/>
    <w:rsid w:val="001A25B0"/>
    <w:rsid w:val="001A2AA1"/>
    <w:rsid w:val="001A2E66"/>
    <w:rsid w:val="001A2FFE"/>
    <w:rsid w:val="001A356E"/>
    <w:rsid w:val="001A3932"/>
    <w:rsid w:val="001A3A41"/>
    <w:rsid w:val="001A4414"/>
    <w:rsid w:val="001A4468"/>
    <w:rsid w:val="001A4816"/>
    <w:rsid w:val="001A491E"/>
    <w:rsid w:val="001A4B5B"/>
    <w:rsid w:val="001A54A3"/>
    <w:rsid w:val="001A5651"/>
    <w:rsid w:val="001A5904"/>
    <w:rsid w:val="001A6306"/>
    <w:rsid w:val="001A6AE1"/>
    <w:rsid w:val="001A6B82"/>
    <w:rsid w:val="001A6D74"/>
    <w:rsid w:val="001A723C"/>
    <w:rsid w:val="001A7278"/>
    <w:rsid w:val="001A73D1"/>
    <w:rsid w:val="001A7819"/>
    <w:rsid w:val="001A7ABD"/>
    <w:rsid w:val="001A7CEA"/>
    <w:rsid w:val="001B0A44"/>
    <w:rsid w:val="001B0EE2"/>
    <w:rsid w:val="001B1078"/>
    <w:rsid w:val="001B1955"/>
    <w:rsid w:val="001B195D"/>
    <w:rsid w:val="001B199C"/>
    <w:rsid w:val="001B1AE1"/>
    <w:rsid w:val="001B1BE8"/>
    <w:rsid w:val="001B1EB7"/>
    <w:rsid w:val="001B2206"/>
    <w:rsid w:val="001B238E"/>
    <w:rsid w:val="001B2A18"/>
    <w:rsid w:val="001B2CC6"/>
    <w:rsid w:val="001B3046"/>
    <w:rsid w:val="001B3B96"/>
    <w:rsid w:val="001B3FC7"/>
    <w:rsid w:val="001B44B6"/>
    <w:rsid w:val="001B499F"/>
    <w:rsid w:val="001B4B3B"/>
    <w:rsid w:val="001B4D39"/>
    <w:rsid w:val="001B51DD"/>
    <w:rsid w:val="001B59D2"/>
    <w:rsid w:val="001B5E90"/>
    <w:rsid w:val="001B646A"/>
    <w:rsid w:val="001B6E9E"/>
    <w:rsid w:val="001B702F"/>
    <w:rsid w:val="001B7065"/>
    <w:rsid w:val="001B73F3"/>
    <w:rsid w:val="001B7728"/>
    <w:rsid w:val="001B7A70"/>
    <w:rsid w:val="001B7B7C"/>
    <w:rsid w:val="001B7DA0"/>
    <w:rsid w:val="001B7FA3"/>
    <w:rsid w:val="001C00E7"/>
    <w:rsid w:val="001C0B89"/>
    <w:rsid w:val="001C0D41"/>
    <w:rsid w:val="001C0E69"/>
    <w:rsid w:val="001C18E9"/>
    <w:rsid w:val="001C2313"/>
    <w:rsid w:val="001C2402"/>
    <w:rsid w:val="001C242A"/>
    <w:rsid w:val="001C2B17"/>
    <w:rsid w:val="001C2D61"/>
    <w:rsid w:val="001C2E3F"/>
    <w:rsid w:val="001C2F25"/>
    <w:rsid w:val="001C31A8"/>
    <w:rsid w:val="001C345B"/>
    <w:rsid w:val="001C3556"/>
    <w:rsid w:val="001C396B"/>
    <w:rsid w:val="001C3EEA"/>
    <w:rsid w:val="001C46FD"/>
    <w:rsid w:val="001C498F"/>
    <w:rsid w:val="001C4D0B"/>
    <w:rsid w:val="001C53D4"/>
    <w:rsid w:val="001C5443"/>
    <w:rsid w:val="001C55B5"/>
    <w:rsid w:val="001C5BCA"/>
    <w:rsid w:val="001C6145"/>
    <w:rsid w:val="001C61B2"/>
    <w:rsid w:val="001C66AA"/>
    <w:rsid w:val="001C6B6B"/>
    <w:rsid w:val="001C6C81"/>
    <w:rsid w:val="001C7014"/>
    <w:rsid w:val="001C7250"/>
    <w:rsid w:val="001C770D"/>
    <w:rsid w:val="001C7A59"/>
    <w:rsid w:val="001C7D76"/>
    <w:rsid w:val="001D16F1"/>
    <w:rsid w:val="001D1ADA"/>
    <w:rsid w:val="001D1BDC"/>
    <w:rsid w:val="001D23B2"/>
    <w:rsid w:val="001D23E2"/>
    <w:rsid w:val="001D2425"/>
    <w:rsid w:val="001D2617"/>
    <w:rsid w:val="001D28FD"/>
    <w:rsid w:val="001D2D40"/>
    <w:rsid w:val="001D2E7E"/>
    <w:rsid w:val="001D2E81"/>
    <w:rsid w:val="001D3372"/>
    <w:rsid w:val="001D33CC"/>
    <w:rsid w:val="001D3FC4"/>
    <w:rsid w:val="001D456D"/>
    <w:rsid w:val="001D504C"/>
    <w:rsid w:val="001D510A"/>
    <w:rsid w:val="001D5307"/>
    <w:rsid w:val="001D55A0"/>
    <w:rsid w:val="001D5913"/>
    <w:rsid w:val="001D5C63"/>
    <w:rsid w:val="001D6285"/>
    <w:rsid w:val="001D6739"/>
    <w:rsid w:val="001D6B68"/>
    <w:rsid w:val="001D6EAB"/>
    <w:rsid w:val="001D6EC9"/>
    <w:rsid w:val="001D6F1C"/>
    <w:rsid w:val="001D7064"/>
    <w:rsid w:val="001D73CD"/>
    <w:rsid w:val="001E006C"/>
    <w:rsid w:val="001E06D7"/>
    <w:rsid w:val="001E0744"/>
    <w:rsid w:val="001E0A8C"/>
    <w:rsid w:val="001E0C32"/>
    <w:rsid w:val="001E1077"/>
    <w:rsid w:val="001E196A"/>
    <w:rsid w:val="001E1D57"/>
    <w:rsid w:val="001E221A"/>
    <w:rsid w:val="001E2693"/>
    <w:rsid w:val="001E2D6E"/>
    <w:rsid w:val="001E2E20"/>
    <w:rsid w:val="001E30D5"/>
    <w:rsid w:val="001E3ED0"/>
    <w:rsid w:val="001E4038"/>
    <w:rsid w:val="001E44B6"/>
    <w:rsid w:val="001E4789"/>
    <w:rsid w:val="001E4A56"/>
    <w:rsid w:val="001E4D3B"/>
    <w:rsid w:val="001E4E6A"/>
    <w:rsid w:val="001E4E8E"/>
    <w:rsid w:val="001E567F"/>
    <w:rsid w:val="001E5ACB"/>
    <w:rsid w:val="001E5BF9"/>
    <w:rsid w:val="001E5C6C"/>
    <w:rsid w:val="001E5DC5"/>
    <w:rsid w:val="001E6134"/>
    <w:rsid w:val="001E6823"/>
    <w:rsid w:val="001E6D19"/>
    <w:rsid w:val="001E6E45"/>
    <w:rsid w:val="001E742F"/>
    <w:rsid w:val="001E791C"/>
    <w:rsid w:val="001F01BD"/>
    <w:rsid w:val="001F0484"/>
    <w:rsid w:val="001F0901"/>
    <w:rsid w:val="001F0D5B"/>
    <w:rsid w:val="001F0E41"/>
    <w:rsid w:val="001F16C9"/>
    <w:rsid w:val="001F1702"/>
    <w:rsid w:val="001F1760"/>
    <w:rsid w:val="001F25E2"/>
    <w:rsid w:val="001F26B7"/>
    <w:rsid w:val="001F27D4"/>
    <w:rsid w:val="001F2928"/>
    <w:rsid w:val="001F2C80"/>
    <w:rsid w:val="001F2DC0"/>
    <w:rsid w:val="001F2DF6"/>
    <w:rsid w:val="001F36FF"/>
    <w:rsid w:val="001F3879"/>
    <w:rsid w:val="001F3A96"/>
    <w:rsid w:val="001F40F1"/>
    <w:rsid w:val="001F4222"/>
    <w:rsid w:val="001F448C"/>
    <w:rsid w:val="001F4680"/>
    <w:rsid w:val="001F4B73"/>
    <w:rsid w:val="001F4FC5"/>
    <w:rsid w:val="001F55C1"/>
    <w:rsid w:val="001F563F"/>
    <w:rsid w:val="001F5B15"/>
    <w:rsid w:val="001F5C10"/>
    <w:rsid w:val="001F614D"/>
    <w:rsid w:val="001F627B"/>
    <w:rsid w:val="001F6A33"/>
    <w:rsid w:val="001F6BF8"/>
    <w:rsid w:val="001F6DC9"/>
    <w:rsid w:val="001F6DE4"/>
    <w:rsid w:val="001F6EDA"/>
    <w:rsid w:val="001F7932"/>
    <w:rsid w:val="001F7CBF"/>
    <w:rsid w:val="001F7E91"/>
    <w:rsid w:val="001F7EE4"/>
    <w:rsid w:val="001F7F26"/>
    <w:rsid w:val="00201240"/>
    <w:rsid w:val="00201288"/>
    <w:rsid w:val="0020138A"/>
    <w:rsid w:val="00201569"/>
    <w:rsid w:val="0020171C"/>
    <w:rsid w:val="00201929"/>
    <w:rsid w:val="002022DC"/>
    <w:rsid w:val="00202437"/>
    <w:rsid w:val="00202456"/>
    <w:rsid w:val="002028F8"/>
    <w:rsid w:val="002031EA"/>
    <w:rsid w:val="002036B7"/>
    <w:rsid w:val="0020389E"/>
    <w:rsid w:val="00203922"/>
    <w:rsid w:val="002039EB"/>
    <w:rsid w:val="00203B17"/>
    <w:rsid w:val="00203B8A"/>
    <w:rsid w:val="002047B9"/>
    <w:rsid w:val="00204B33"/>
    <w:rsid w:val="00204F91"/>
    <w:rsid w:val="0020571A"/>
    <w:rsid w:val="00205AF7"/>
    <w:rsid w:val="002064D5"/>
    <w:rsid w:val="00206717"/>
    <w:rsid w:val="00207218"/>
    <w:rsid w:val="0020734B"/>
    <w:rsid w:val="00207B84"/>
    <w:rsid w:val="00207CFB"/>
    <w:rsid w:val="00210344"/>
    <w:rsid w:val="00210A5A"/>
    <w:rsid w:val="00210BBA"/>
    <w:rsid w:val="00210BC3"/>
    <w:rsid w:val="00211763"/>
    <w:rsid w:val="002118A9"/>
    <w:rsid w:val="00211A67"/>
    <w:rsid w:val="00211AC8"/>
    <w:rsid w:val="00211EC7"/>
    <w:rsid w:val="00211F9B"/>
    <w:rsid w:val="002123E5"/>
    <w:rsid w:val="002133C8"/>
    <w:rsid w:val="00213655"/>
    <w:rsid w:val="00213E3E"/>
    <w:rsid w:val="002140B0"/>
    <w:rsid w:val="00214147"/>
    <w:rsid w:val="0021469B"/>
    <w:rsid w:val="00214894"/>
    <w:rsid w:val="00214950"/>
    <w:rsid w:val="002151FC"/>
    <w:rsid w:val="002156D7"/>
    <w:rsid w:val="00215901"/>
    <w:rsid w:val="002159E4"/>
    <w:rsid w:val="00215AE5"/>
    <w:rsid w:val="00215EAD"/>
    <w:rsid w:val="00216B6E"/>
    <w:rsid w:val="00217539"/>
    <w:rsid w:val="00217754"/>
    <w:rsid w:val="0021787F"/>
    <w:rsid w:val="00220979"/>
    <w:rsid w:val="00220B67"/>
    <w:rsid w:val="00221943"/>
    <w:rsid w:val="00221A92"/>
    <w:rsid w:val="00221B40"/>
    <w:rsid w:val="00222099"/>
    <w:rsid w:val="0022252B"/>
    <w:rsid w:val="00222928"/>
    <w:rsid w:val="00222A46"/>
    <w:rsid w:val="002234E5"/>
    <w:rsid w:val="002235C9"/>
    <w:rsid w:val="00223CA8"/>
    <w:rsid w:val="00223DC7"/>
    <w:rsid w:val="00223FB9"/>
    <w:rsid w:val="00224276"/>
    <w:rsid w:val="00224478"/>
    <w:rsid w:val="00224514"/>
    <w:rsid w:val="002245F3"/>
    <w:rsid w:val="00224786"/>
    <w:rsid w:val="00224989"/>
    <w:rsid w:val="0022505C"/>
    <w:rsid w:val="00225162"/>
    <w:rsid w:val="00225169"/>
    <w:rsid w:val="002261A4"/>
    <w:rsid w:val="002265E6"/>
    <w:rsid w:val="002267EE"/>
    <w:rsid w:val="00226EC1"/>
    <w:rsid w:val="002270AF"/>
    <w:rsid w:val="00227602"/>
    <w:rsid w:val="002277D2"/>
    <w:rsid w:val="0022794A"/>
    <w:rsid w:val="0023009A"/>
    <w:rsid w:val="002300D4"/>
    <w:rsid w:val="00230253"/>
    <w:rsid w:val="00230751"/>
    <w:rsid w:val="0023081C"/>
    <w:rsid w:val="00231112"/>
    <w:rsid w:val="00231484"/>
    <w:rsid w:val="002314B3"/>
    <w:rsid w:val="0023169F"/>
    <w:rsid w:val="0023232C"/>
    <w:rsid w:val="002323DB"/>
    <w:rsid w:val="00232441"/>
    <w:rsid w:val="002331E2"/>
    <w:rsid w:val="002332B0"/>
    <w:rsid w:val="002333AA"/>
    <w:rsid w:val="00233671"/>
    <w:rsid w:val="0023396B"/>
    <w:rsid w:val="00233C4B"/>
    <w:rsid w:val="0023464D"/>
    <w:rsid w:val="002350AD"/>
    <w:rsid w:val="002351F1"/>
    <w:rsid w:val="0023577A"/>
    <w:rsid w:val="00235DED"/>
    <w:rsid w:val="0023640A"/>
    <w:rsid w:val="00236428"/>
    <w:rsid w:val="002365FA"/>
    <w:rsid w:val="0023661C"/>
    <w:rsid w:val="002369AC"/>
    <w:rsid w:val="00236CA1"/>
    <w:rsid w:val="0023764E"/>
    <w:rsid w:val="0023799C"/>
    <w:rsid w:val="00240E04"/>
    <w:rsid w:val="002419EE"/>
    <w:rsid w:val="002420B4"/>
    <w:rsid w:val="0024232F"/>
    <w:rsid w:val="002429ED"/>
    <w:rsid w:val="00242C99"/>
    <w:rsid w:val="00242D50"/>
    <w:rsid w:val="00242E11"/>
    <w:rsid w:val="002434F4"/>
    <w:rsid w:val="00243554"/>
    <w:rsid w:val="0024399D"/>
    <w:rsid w:val="00243B0A"/>
    <w:rsid w:val="00243B67"/>
    <w:rsid w:val="00243E1E"/>
    <w:rsid w:val="002443DF"/>
    <w:rsid w:val="002443EE"/>
    <w:rsid w:val="00244633"/>
    <w:rsid w:val="00244C5C"/>
    <w:rsid w:val="002455FE"/>
    <w:rsid w:val="00245603"/>
    <w:rsid w:val="0024574D"/>
    <w:rsid w:val="00245AD1"/>
    <w:rsid w:val="00245CAB"/>
    <w:rsid w:val="00245FC9"/>
    <w:rsid w:val="002461E1"/>
    <w:rsid w:val="0024668E"/>
    <w:rsid w:val="00246B22"/>
    <w:rsid w:val="00250918"/>
    <w:rsid w:val="00250E4B"/>
    <w:rsid w:val="002514CC"/>
    <w:rsid w:val="00251536"/>
    <w:rsid w:val="00251585"/>
    <w:rsid w:val="00251D27"/>
    <w:rsid w:val="00251E15"/>
    <w:rsid w:val="00251F87"/>
    <w:rsid w:val="00251FBA"/>
    <w:rsid w:val="002520BA"/>
    <w:rsid w:val="0025240D"/>
    <w:rsid w:val="00252510"/>
    <w:rsid w:val="002529BC"/>
    <w:rsid w:val="00252EBE"/>
    <w:rsid w:val="00252ED4"/>
    <w:rsid w:val="0025322E"/>
    <w:rsid w:val="00253519"/>
    <w:rsid w:val="00253556"/>
    <w:rsid w:val="00253978"/>
    <w:rsid w:val="00253D35"/>
    <w:rsid w:val="00253FBF"/>
    <w:rsid w:val="002546D9"/>
    <w:rsid w:val="0025485A"/>
    <w:rsid w:val="00254910"/>
    <w:rsid w:val="002553B0"/>
    <w:rsid w:val="00255721"/>
    <w:rsid w:val="00255957"/>
    <w:rsid w:val="00255FFA"/>
    <w:rsid w:val="00256CF7"/>
    <w:rsid w:val="00256E67"/>
    <w:rsid w:val="002571D5"/>
    <w:rsid w:val="00257962"/>
    <w:rsid w:val="00257B42"/>
    <w:rsid w:val="00257C40"/>
    <w:rsid w:val="00257CA5"/>
    <w:rsid w:val="00257FF9"/>
    <w:rsid w:val="0026010B"/>
    <w:rsid w:val="002607F1"/>
    <w:rsid w:val="00260A7E"/>
    <w:rsid w:val="002614EB"/>
    <w:rsid w:val="002617E8"/>
    <w:rsid w:val="00261902"/>
    <w:rsid w:val="00261DC8"/>
    <w:rsid w:val="002632F3"/>
    <w:rsid w:val="00263924"/>
    <w:rsid w:val="00263DF4"/>
    <w:rsid w:val="00264312"/>
    <w:rsid w:val="00264469"/>
    <w:rsid w:val="002649DA"/>
    <w:rsid w:val="00264CC8"/>
    <w:rsid w:val="00265289"/>
    <w:rsid w:val="002652B5"/>
    <w:rsid w:val="00265620"/>
    <w:rsid w:val="00265645"/>
    <w:rsid w:val="002656B3"/>
    <w:rsid w:val="0026672F"/>
    <w:rsid w:val="00266843"/>
    <w:rsid w:val="00266C59"/>
    <w:rsid w:val="0026718F"/>
    <w:rsid w:val="00267491"/>
    <w:rsid w:val="00267598"/>
    <w:rsid w:val="00267859"/>
    <w:rsid w:val="002679FE"/>
    <w:rsid w:val="00267C1D"/>
    <w:rsid w:val="00267F21"/>
    <w:rsid w:val="002700CF"/>
    <w:rsid w:val="00270D63"/>
    <w:rsid w:val="00270DA7"/>
    <w:rsid w:val="00271013"/>
    <w:rsid w:val="00271168"/>
    <w:rsid w:val="00271BDF"/>
    <w:rsid w:val="00271D27"/>
    <w:rsid w:val="00271E6F"/>
    <w:rsid w:val="002721CF"/>
    <w:rsid w:val="002724A4"/>
    <w:rsid w:val="002726A8"/>
    <w:rsid w:val="0027297A"/>
    <w:rsid w:val="0027298E"/>
    <w:rsid w:val="002732C5"/>
    <w:rsid w:val="0027335C"/>
    <w:rsid w:val="002733D0"/>
    <w:rsid w:val="00273FA1"/>
    <w:rsid w:val="0027416A"/>
    <w:rsid w:val="002745F6"/>
    <w:rsid w:val="00274AAA"/>
    <w:rsid w:val="00274B52"/>
    <w:rsid w:val="00275163"/>
    <w:rsid w:val="00275422"/>
    <w:rsid w:val="00275639"/>
    <w:rsid w:val="0027585E"/>
    <w:rsid w:val="00275BBB"/>
    <w:rsid w:val="00275DEB"/>
    <w:rsid w:val="00275F7E"/>
    <w:rsid w:val="00276BE2"/>
    <w:rsid w:val="00277406"/>
    <w:rsid w:val="002777BE"/>
    <w:rsid w:val="00280076"/>
    <w:rsid w:val="0028066F"/>
    <w:rsid w:val="002806F1"/>
    <w:rsid w:val="0028079C"/>
    <w:rsid w:val="0028166F"/>
    <w:rsid w:val="002817FF"/>
    <w:rsid w:val="0028183A"/>
    <w:rsid w:val="00281982"/>
    <w:rsid w:val="00281D45"/>
    <w:rsid w:val="00281F2F"/>
    <w:rsid w:val="00282A53"/>
    <w:rsid w:val="00282B23"/>
    <w:rsid w:val="0028323F"/>
    <w:rsid w:val="002834F2"/>
    <w:rsid w:val="0028366E"/>
    <w:rsid w:val="00283926"/>
    <w:rsid w:val="00283A29"/>
    <w:rsid w:val="00283BF7"/>
    <w:rsid w:val="00283FEF"/>
    <w:rsid w:val="0028441F"/>
    <w:rsid w:val="0028455A"/>
    <w:rsid w:val="002845EB"/>
    <w:rsid w:val="002849BE"/>
    <w:rsid w:val="00285013"/>
    <w:rsid w:val="002850D3"/>
    <w:rsid w:val="00285976"/>
    <w:rsid w:val="00285979"/>
    <w:rsid w:val="00285BDE"/>
    <w:rsid w:val="00285CA5"/>
    <w:rsid w:val="002864A8"/>
    <w:rsid w:val="0028737D"/>
    <w:rsid w:val="002875D3"/>
    <w:rsid w:val="002877B0"/>
    <w:rsid w:val="0028787C"/>
    <w:rsid w:val="00290159"/>
    <w:rsid w:val="00290BC9"/>
    <w:rsid w:val="00290C28"/>
    <w:rsid w:val="00290EF8"/>
    <w:rsid w:val="0029129E"/>
    <w:rsid w:val="00291510"/>
    <w:rsid w:val="00291539"/>
    <w:rsid w:val="00291613"/>
    <w:rsid w:val="00291DA1"/>
    <w:rsid w:val="00292199"/>
    <w:rsid w:val="002923F8"/>
    <w:rsid w:val="002928F1"/>
    <w:rsid w:val="00292A61"/>
    <w:rsid w:val="00292BE0"/>
    <w:rsid w:val="00292C49"/>
    <w:rsid w:val="00292D2B"/>
    <w:rsid w:val="00292E24"/>
    <w:rsid w:val="00292FE0"/>
    <w:rsid w:val="002931CE"/>
    <w:rsid w:val="0029326F"/>
    <w:rsid w:val="0029350E"/>
    <w:rsid w:val="00293A30"/>
    <w:rsid w:val="00293C85"/>
    <w:rsid w:val="002942EE"/>
    <w:rsid w:val="00294536"/>
    <w:rsid w:val="00294B68"/>
    <w:rsid w:val="002950E0"/>
    <w:rsid w:val="00295610"/>
    <w:rsid w:val="00295744"/>
    <w:rsid w:val="00295D18"/>
    <w:rsid w:val="002963AC"/>
    <w:rsid w:val="0029645B"/>
    <w:rsid w:val="00296555"/>
    <w:rsid w:val="0029658C"/>
    <w:rsid w:val="002966F0"/>
    <w:rsid w:val="00296789"/>
    <w:rsid w:val="00296D47"/>
    <w:rsid w:val="002973F5"/>
    <w:rsid w:val="002975CC"/>
    <w:rsid w:val="0029778E"/>
    <w:rsid w:val="00297B09"/>
    <w:rsid w:val="00297FFD"/>
    <w:rsid w:val="002A0068"/>
    <w:rsid w:val="002A0630"/>
    <w:rsid w:val="002A0FDA"/>
    <w:rsid w:val="002A1860"/>
    <w:rsid w:val="002A1C38"/>
    <w:rsid w:val="002A1D81"/>
    <w:rsid w:val="002A2476"/>
    <w:rsid w:val="002A3563"/>
    <w:rsid w:val="002A3635"/>
    <w:rsid w:val="002A3874"/>
    <w:rsid w:val="002A3F69"/>
    <w:rsid w:val="002A45DA"/>
    <w:rsid w:val="002A4933"/>
    <w:rsid w:val="002A4A17"/>
    <w:rsid w:val="002A5293"/>
    <w:rsid w:val="002A5536"/>
    <w:rsid w:val="002A594A"/>
    <w:rsid w:val="002A5B81"/>
    <w:rsid w:val="002A5BCB"/>
    <w:rsid w:val="002A5CD9"/>
    <w:rsid w:val="002A6800"/>
    <w:rsid w:val="002A6B17"/>
    <w:rsid w:val="002A6DC3"/>
    <w:rsid w:val="002A6DE5"/>
    <w:rsid w:val="002A6FEF"/>
    <w:rsid w:val="002A76DD"/>
    <w:rsid w:val="002B0811"/>
    <w:rsid w:val="002B0923"/>
    <w:rsid w:val="002B0934"/>
    <w:rsid w:val="002B098A"/>
    <w:rsid w:val="002B0DAB"/>
    <w:rsid w:val="002B1179"/>
    <w:rsid w:val="002B136E"/>
    <w:rsid w:val="002B13AB"/>
    <w:rsid w:val="002B1763"/>
    <w:rsid w:val="002B17AF"/>
    <w:rsid w:val="002B1A40"/>
    <w:rsid w:val="002B2262"/>
    <w:rsid w:val="002B28A3"/>
    <w:rsid w:val="002B2E84"/>
    <w:rsid w:val="002B30D9"/>
    <w:rsid w:val="002B3264"/>
    <w:rsid w:val="002B3592"/>
    <w:rsid w:val="002B3AEA"/>
    <w:rsid w:val="002B3CAA"/>
    <w:rsid w:val="002B3EA0"/>
    <w:rsid w:val="002B3FEA"/>
    <w:rsid w:val="002B4039"/>
    <w:rsid w:val="002B4221"/>
    <w:rsid w:val="002B4665"/>
    <w:rsid w:val="002B496E"/>
    <w:rsid w:val="002B4C21"/>
    <w:rsid w:val="002B4EA8"/>
    <w:rsid w:val="002B5123"/>
    <w:rsid w:val="002B53DF"/>
    <w:rsid w:val="002B5DBD"/>
    <w:rsid w:val="002B6DA9"/>
    <w:rsid w:val="002B7218"/>
    <w:rsid w:val="002B74EC"/>
    <w:rsid w:val="002B757A"/>
    <w:rsid w:val="002B75C4"/>
    <w:rsid w:val="002B7FF6"/>
    <w:rsid w:val="002C057E"/>
    <w:rsid w:val="002C0606"/>
    <w:rsid w:val="002C0C5A"/>
    <w:rsid w:val="002C0C5B"/>
    <w:rsid w:val="002C0F3E"/>
    <w:rsid w:val="002C1699"/>
    <w:rsid w:val="002C1C77"/>
    <w:rsid w:val="002C2141"/>
    <w:rsid w:val="002C245D"/>
    <w:rsid w:val="002C2481"/>
    <w:rsid w:val="002C26D9"/>
    <w:rsid w:val="002C2B5E"/>
    <w:rsid w:val="002C3332"/>
    <w:rsid w:val="002C35BE"/>
    <w:rsid w:val="002C3802"/>
    <w:rsid w:val="002C3C61"/>
    <w:rsid w:val="002C3D80"/>
    <w:rsid w:val="002C3E06"/>
    <w:rsid w:val="002C3FAE"/>
    <w:rsid w:val="002C439D"/>
    <w:rsid w:val="002C4429"/>
    <w:rsid w:val="002C49C0"/>
    <w:rsid w:val="002C4D7E"/>
    <w:rsid w:val="002C4E37"/>
    <w:rsid w:val="002C57CA"/>
    <w:rsid w:val="002C5930"/>
    <w:rsid w:val="002C5C69"/>
    <w:rsid w:val="002C5E7D"/>
    <w:rsid w:val="002C6202"/>
    <w:rsid w:val="002C6577"/>
    <w:rsid w:val="002C729C"/>
    <w:rsid w:val="002C7684"/>
    <w:rsid w:val="002D0513"/>
    <w:rsid w:val="002D0DC6"/>
    <w:rsid w:val="002D0E44"/>
    <w:rsid w:val="002D0E82"/>
    <w:rsid w:val="002D0F99"/>
    <w:rsid w:val="002D12A1"/>
    <w:rsid w:val="002D237C"/>
    <w:rsid w:val="002D258D"/>
    <w:rsid w:val="002D2EB4"/>
    <w:rsid w:val="002D2F57"/>
    <w:rsid w:val="002D31E2"/>
    <w:rsid w:val="002D3256"/>
    <w:rsid w:val="002D37B7"/>
    <w:rsid w:val="002D3804"/>
    <w:rsid w:val="002D3A43"/>
    <w:rsid w:val="002D3B11"/>
    <w:rsid w:val="002D3C1A"/>
    <w:rsid w:val="002D3EA1"/>
    <w:rsid w:val="002D3EAB"/>
    <w:rsid w:val="002D4B0B"/>
    <w:rsid w:val="002D4DDC"/>
    <w:rsid w:val="002D4EAD"/>
    <w:rsid w:val="002D5567"/>
    <w:rsid w:val="002D583A"/>
    <w:rsid w:val="002D594B"/>
    <w:rsid w:val="002D5BC3"/>
    <w:rsid w:val="002D5D04"/>
    <w:rsid w:val="002D601E"/>
    <w:rsid w:val="002D61E9"/>
    <w:rsid w:val="002D6642"/>
    <w:rsid w:val="002D6A70"/>
    <w:rsid w:val="002D6D25"/>
    <w:rsid w:val="002D6D80"/>
    <w:rsid w:val="002D6F72"/>
    <w:rsid w:val="002D7441"/>
    <w:rsid w:val="002D76CC"/>
    <w:rsid w:val="002D7AE4"/>
    <w:rsid w:val="002E05BC"/>
    <w:rsid w:val="002E06FE"/>
    <w:rsid w:val="002E08EB"/>
    <w:rsid w:val="002E1016"/>
    <w:rsid w:val="002E10F7"/>
    <w:rsid w:val="002E1993"/>
    <w:rsid w:val="002E1AB7"/>
    <w:rsid w:val="002E1BA1"/>
    <w:rsid w:val="002E1CD2"/>
    <w:rsid w:val="002E249F"/>
    <w:rsid w:val="002E2D5B"/>
    <w:rsid w:val="002E2E3A"/>
    <w:rsid w:val="002E341C"/>
    <w:rsid w:val="002E361D"/>
    <w:rsid w:val="002E3A4E"/>
    <w:rsid w:val="002E449A"/>
    <w:rsid w:val="002E47E6"/>
    <w:rsid w:val="002E4D0F"/>
    <w:rsid w:val="002E5480"/>
    <w:rsid w:val="002E5CBE"/>
    <w:rsid w:val="002E5CE3"/>
    <w:rsid w:val="002E5EAA"/>
    <w:rsid w:val="002E5F08"/>
    <w:rsid w:val="002E667B"/>
    <w:rsid w:val="002E6874"/>
    <w:rsid w:val="002E6C9C"/>
    <w:rsid w:val="002E6D8F"/>
    <w:rsid w:val="002E7254"/>
    <w:rsid w:val="002E7642"/>
    <w:rsid w:val="002E7643"/>
    <w:rsid w:val="002E7E34"/>
    <w:rsid w:val="002F02E8"/>
    <w:rsid w:val="002F0318"/>
    <w:rsid w:val="002F06F0"/>
    <w:rsid w:val="002F0BF1"/>
    <w:rsid w:val="002F0DE3"/>
    <w:rsid w:val="002F0EF6"/>
    <w:rsid w:val="002F0F05"/>
    <w:rsid w:val="002F113F"/>
    <w:rsid w:val="002F1205"/>
    <w:rsid w:val="002F1C06"/>
    <w:rsid w:val="002F1D3D"/>
    <w:rsid w:val="002F1D3F"/>
    <w:rsid w:val="002F2509"/>
    <w:rsid w:val="002F2683"/>
    <w:rsid w:val="002F2AD1"/>
    <w:rsid w:val="002F2BF1"/>
    <w:rsid w:val="002F464F"/>
    <w:rsid w:val="002F4656"/>
    <w:rsid w:val="002F4668"/>
    <w:rsid w:val="002F478B"/>
    <w:rsid w:val="002F4E7E"/>
    <w:rsid w:val="002F50D0"/>
    <w:rsid w:val="002F50D2"/>
    <w:rsid w:val="002F566A"/>
    <w:rsid w:val="002F6593"/>
    <w:rsid w:val="002F69C6"/>
    <w:rsid w:val="002F6B96"/>
    <w:rsid w:val="002F6D84"/>
    <w:rsid w:val="002F713E"/>
    <w:rsid w:val="002F71F5"/>
    <w:rsid w:val="002F7429"/>
    <w:rsid w:val="002F7A42"/>
    <w:rsid w:val="00300153"/>
    <w:rsid w:val="00300D6A"/>
    <w:rsid w:val="00300D92"/>
    <w:rsid w:val="00300E81"/>
    <w:rsid w:val="00300EF1"/>
    <w:rsid w:val="00301284"/>
    <w:rsid w:val="00301461"/>
    <w:rsid w:val="0030160E"/>
    <w:rsid w:val="00301628"/>
    <w:rsid w:val="00301B67"/>
    <w:rsid w:val="00301C4B"/>
    <w:rsid w:val="003021C8"/>
    <w:rsid w:val="00302356"/>
    <w:rsid w:val="003024B6"/>
    <w:rsid w:val="00302D58"/>
    <w:rsid w:val="00302DFC"/>
    <w:rsid w:val="0030319A"/>
    <w:rsid w:val="00303402"/>
    <w:rsid w:val="00303520"/>
    <w:rsid w:val="003039F6"/>
    <w:rsid w:val="00303A7F"/>
    <w:rsid w:val="00303FE3"/>
    <w:rsid w:val="00304025"/>
    <w:rsid w:val="003040CC"/>
    <w:rsid w:val="00304F0B"/>
    <w:rsid w:val="00305226"/>
    <w:rsid w:val="0030522B"/>
    <w:rsid w:val="003052E8"/>
    <w:rsid w:val="003052F4"/>
    <w:rsid w:val="0030535F"/>
    <w:rsid w:val="003055CA"/>
    <w:rsid w:val="00305AE5"/>
    <w:rsid w:val="00305B82"/>
    <w:rsid w:val="00305FBA"/>
    <w:rsid w:val="0030643E"/>
    <w:rsid w:val="0030653C"/>
    <w:rsid w:val="003065A7"/>
    <w:rsid w:val="00306783"/>
    <w:rsid w:val="00306891"/>
    <w:rsid w:val="00306CC0"/>
    <w:rsid w:val="00307009"/>
    <w:rsid w:val="003070CB"/>
    <w:rsid w:val="003072B9"/>
    <w:rsid w:val="003077BC"/>
    <w:rsid w:val="003078EA"/>
    <w:rsid w:val="00307A6E"/>
    <w:rsid w:val="00307E69"/>
    <w:rsid w:val="00310406"/>
    <w:rsid w:val="00310824"/>
    <w:rsid w:val="003118E8"/>
    <w:rsid w:val="00311BC6"/>
    <w:rsid w:val="00311BFA"/>
    <w:rsid w:val="00311E30"/>
    <w:rsid w:val="00311FF4"/>
    <w:rsid w:val="00312081"/>
    <w:rsid w:val="0031236E"/>
    <w:rsid w:val="0031272E"/>
    <w:rsid w:val="00312EBD"/>
    <w:rsid w:val="00313338"/>
    <w:rsid w:val="00313B49"/>
    <w:rsid w:val="00313C43"/>
    <w:rsid w:val="003143FF"/>
    <w:rsid w:val="00314C34"/>
    <w:rsid w:val="00314E07"/>
    <w:rsid w:val="00314E3D"/>
    <w:rsid w:val="00314FE3"/>
    <w:rsid w:val="0031516D"/>
    <w:rsid w:val="003151CA"/>
    <w:rsid w:val="0031531B"/>
    <w:rsid w:val="003158FA"/>
    <w:rsid w:val="00315AFE"/>
    <w:rsid w:val="00315FDA"/>
    <w:rsid w:val="003168BA"/>
    <w:rsid w:val="0031692F"/>
    <w:rsid w:val="00316A43"/>
    <w:rsid w:val="00316A50"/>
    <w:rsid w:val="00317613"/>
    <w:rsid w:val="003176F4"/>
    <w:rsid w:val="0031773D"/>
    <w:rsid w:val="00317CE7"/>
    <w:rsid w:val="00317D2A"/>
    <w:rsid w:val="00317FE6"/>
    <w:rsid w:val="00320248"/>
    <w:rsid w:val="003202CB"/>
    <w:rsid w:val="00320663"/>
    <w:rsid w:val="00320BA2"/>
    <w:rsid w:val="00321361"/>
    <w:rsid w:val="003213A9"/>
    <w:rsid w:val="00321581"/>
    <w:rsid w:val="00321C90"/>
    <w:rsid w:val="00322C3B"/>
    <w:rsid w:val="00322FEC"/>
    <w:rsid w:val="003230C5"/>
    <w:rsid w:val="00323876"/>
    <w:rsid w:val="00323BE4"/>
    <w:rsid w:val="003240C0"/>
    <w:rsid w:val="00324187"/>
    <w:rsid w:val="00324321"/>
    <w:rsid w:val="003245B4"/>
    <w:rsid w:val="003247D5"/>
    <w:rsid w:val="003248A0"/>
    <w:rsid w:val="0032492A"/>
    <w:rsid w:val="00324E58"/>
    <w:rsid w:val="00324F15"/>
    <w:rsid w:val="00325476"/>
    <w:rsid w:val="003257C0"/>
    <w:rsid w:val="00325F78"/>
    <w:rsid w:val="00326102"/>
    <w:rsid w:val="00326BC6"/>
    <w:rsid w:val="00327A0F"/>
    <w:rsid w:val="00327CF0"/>
    <w:rsid w:val="00330303"/>
    <w:rsid w:val="0033059F"/>
    <w:rsid w:val="003307B2"/>
    <w:rsid w:val="00330B84"/>
    <w:rsid w:val="00330DA7"/>
    <w:rsid w:val="0033101F"/>
    <w:rsid w:val="00331120"/>
    <w:rsid w:val="003311CC"/>
    <w:rsid w:val="00331218"/>
    <w:rsid w:val="00331625"/>
    <w:rsid w:val="00331769"/>
    <w:rsid w:val="003323D4"/>
    <w:rsid w:val="003328C2"/>
    <w:rsid w:val="003338FB"/>
    <w:rsid w:val="00333945"/>
    <w:rsid w:val="003343DA"/>
    <w:rsid w:val="003344AB"/>
    <w:rsid w:val="003345F9"/>
    <w:rsid w:val="00334601"/>
    <w:rsid w:val="00334BDE"/>
    <w:rsid w:val="00334EAF"/>
    <w:rsid w:val="00334F46"/>
    <w:rsid w:val="00334FE6"/>
    <w:rsid w:val="003356F6"/>
    <w:rsid w:val="00335F88"/>
    <w:rsid w:val="00335FAB"/>
    <w:rsid w:val="00335FDA"/>
    <w:rsid w:val="0033645E"/>
    <w:rsid w:val="00336BA9"/>
    <w:rsid w:val="00336FAF"/>
    <w:rsid w:val="0033701A"/>
    <w:rsid w:val="003375E4"/>
    <w:rsid w:val="00337767"/>
    <w:rsid w:val="00337AF8"/>
    <w:rsid w:val="0034008F"/>
    <w:rsid w:val="003401A4"/>
    <w:rsid w:val="003409D1"/>
    <w:rsid w:val="00340C3D"/>
    <w:rsid w:val="00340C95"/>
    <w:rsid w:val="003411D0"/>
    <w:rsid w:val="003411F1"/>
    <w:rsid w:val="00341415"/>
    <w:rsid w:val="003420FE"/>
    <w:rsid w:val="00342164"/>
    <w:rsid w:val="00342E21"/>
    <w:rsid w:val="00342FB6"/>
    <w:rsid w:val="00343159"/>
    <w:rsid w:val="00343220"/>
    <w:rsid w:val="00343A0F"/>
    <w:rsid w:val="00344ABC"/>
    <w:rsid w:val="00344C6A"/>
    <w:rsid w:val="00344CD0"/>
    <w:rsid w:val="00344D04"/>
    <w:rsid w:val="00344F67"/>
    <w:rsid w:val="0034584E"/>
    <w:rsid w:val="003461D8"/>
    <w:rsid w:val="00346655"/>
    <w:rsid w:val="0034676A"/>
    <w:rsid w:val="00346A34"/>
    <w:rsid w:val="00346E96"/>
    <w:rsid w:val="0034771D"/>
    <w:rsid w:val="00347AEE"/>
    <w:rsid w:val="00350A45"/>
    <w:rsid w:val="00351427"/>
    <w:rsid w:val="00351B11"/>
    <w:rsid w:val="00351C27"/>
    <w:rsid w:val="00351D70"/>
    <w:rsid w:val="0035208D"/>
    <w:rsid w:val="00352717"/>
    <w:rsid w:val="0035282C"/>
    <w:rsid w:val="00352EFB"/>
    <w:rsid w:val="0035316C"/>
    <w:rsid w:val="003536E4"/>
    <w:rsid w:val="00353DEE"/>
    <w:rsid w:val="00353E72"/>
    <w:rsid w:val="00354BDE"/>
    <w:rsid w:val="00354DA3"/>
    <w:rsid w:val="00354F91"/>
    <w:rsid w:val="00355728"/>
    <w:rsid w:val="003558E1"/>
    <w:rsid w:val="00355BD9"/>
    <w:rsid w:val="00355FFE"/>
    <w:rsid w:val="00356119"/>
    <w:rsid w:val="0035611C"/>
    <w:rsid w:val="003563BE"/>
    <w:rsid w:val="00356536"/>
    <w:rsid w:val="00356650"/>
    <w:rsid w:val="003566C9"/>
    <w:rsid w:val="00356CE0"/>
    <w:rsid w:val="00356EBC"/>
    <w:rsid w:val="00356FE0"/>
    <w:rsid w:val="00357047"/>
    <w:rsid w:val="003576E3"/>
    <w:rsid w:val="00357897"/>
    <w:rsid w:val="00357B09"/>
    <w:rsid w:val="00357FD5"/>
    <w:rsid w:val="00357FEE"/>
    <w:rsid w:val="00361483"/>
    <w:rsid w:val="003614CE"/>
    <w:rsid w:val="0036167A"/>
    <w:rsid w:val="00361E5A"/>
    <w:rsid w:val="003621A5"/>
    <w:rsid w:val="00362210"/>
    <w:rsid w:val="003625CF"/>
    <w:rsid w:val="003629C6"/>
    <w:rsid w:val="00362E7A"/>
    <w:rsid w:val="00363479"/>
    <w:rsid w:val="0036367F"/>
    <w:rsid w:val="00363AB5"/>
    <w:rsid w:val="00363AED"/>
    <w:rsid w:val="00363B7D"/>
    <w:rsid w:val="00363C6B"/>
    <w:rsid w:val="00363F3C"/>
    <w:rsid w:val="003646E5"/>
    <w:rsid w:val="003648DD"/>
    <w:rsid w:val="0036516E"/>
    <w:rsid w:val="00365268"/>
    <w:rsid w:val="00365B7A"/>
    <w:rsid w:val="00365BC3"/>
    <w:rsid w:val="00365C8E"/>
    <w:rsid w:val="00365F50"/>
    <w:rsid w:val="00365FD6"/>
    <w:rsid w:val="003665EB"/>
    <w:rsid w:val="0036691A"/>
    <w:rsid w:val="00366B38"/>
    <w:rsid w:val="00366E63"/>
    <w:rsid w:val="00367818"/>
    <w:rsid w:val="00370127"/>
    <w:rsid w:val="00370603"/>
    <w:rsid w:val="003708A9"/>
    <w:rsid w:val="003709CA"/>
    <w:rsid w:val="00370E4C"/>
    <w:rsid w:val="003710B4"/>
    <w:rsid w:val="003710CE"/>
    <w:rsid w:val="003711CA"/>
    <w:rsid w:val="003713A8"/>
    <w:rsid w:val="00371435"/>
    <w:rsid w:val="00371544"/>
    <w:rsid w:val="0037184A"/>
    <w:rsid w:val="0037187F"/>
    <w:rsid w:val="003718A5"/>
    <w:rsid w:val="0037196D"/>
    <w:rsid w:val="00372021"/>
    <w:rsid w:val="0037217F"/>
    <w:rsid w:val="00372257"/>
    <w:rsid w:val="003722A2"/>
    <w:rsid w:val="0037340E"/>
    <w:rsid w:val="00373553"/>
    <w:rsid w:val="00373631"/>
    <w:rsid w:val="003739E0"/>
    <w:rsid w:val="00373CFE"/>
    <w:rsid w:val="0037419F"/>
    <w:rsid w:val="00375199"/>
    <w:rsid w:val="003751A8"/>
    <w:rsid w:val="003754A9"/>
    <w:rsid w:val="00375509"/>
    <w:rsid w:val="00375CEF"/>
    <w:rsid w:val="003760B3"/>
    <w:rsid w:val="00376277"/>
    <w:rsid w:val="0037673B"/>
    <w:rsid w:val="0037706F"/>
    <w:rsid w:val="00377660"/>
    <w:rsid w:val="00377C94"/>
    <w:rsid w:val="003802D5"/>
    <w:rsid w:val="00380715"/>
    <w:rsid w:val="003808A7"/>
    <w:rsid w:val="00381024"/>
    <w:rsid w:val="0038124A"/>
    <w:rsid w:val="003818FB"/>
    <w:rsid w:val="0038197F"/>
    <w:rsid w:val="00381AD5"/>
    <w:rsid w:val="0038230C"/>
    <w:rsid w:val="00382310"/>
    <w:rsid w:val="003823C1"/>
    <w:rsid w:val="0038265D"/>
    <w:rsid w:val="003829EC"/>
    <w:rsid w:val="00382A1E"/>
    <w:rsid w:val="00382CF1"/>
    <w:rsid w:val="00383384"/>
    <w:rsid w:val="00383575"/>
    <w:rsid w:val="00383827"/>
    <w:rsid w:val="00383B19"/>
    <w:rsid w:val="00383C8C"/>
    <w:rsid w:val="00383DD6"/>
    <w:rsid w:val="0038417A"/>
    <w:rsid w:val="00384266"/>
    <w:rsid w:val="00384329"/>
    <w:rsid w:val="003843CA"/>
    <w:rsid w:val="00384599"/>
    <w:rsid w:val="003849C1"/>
    <w:rsid w:val="00384D1F"/>
    <w:rsid w:val="00384E21"/>
    <w:rsid w:val="00385195"/>
    <w:rsid w:val="00385287"/>
    <w:rsid w:val="003856DC"/>
    <w:rsid w:val="00385C84"/>
    <w:rsid w:val="00386657"/>
    <w:rsid w:val="003869D8"/>
    <w:rsid w:val="00387357"/>
    <w:rsid w:val="00387394"/>
    <w:rsid w:val="00387E0D"/>
    <w:rsid w:val="0039070A"/>
    <w:rsid w:val="00390B84"/>
    <w:rsid w:val="0039192F"/>
    <w:rsid w:val="00391D73"/>
    <w:rsid w:val="00392558"/>
    <w:rsid w:val="0039257E"/>
    <w:rsid w:val="00392592"/>
    <w:rsid w:val="00392ECF"/>
    <w:rsid w:val="00393F41"/>
    <w:rsid w:val="003947C7"/>
    <w:rsid w:val="003947E6"/>
    <w:rsid w:val="0039482F"/>
    <w:rsid w:val="00395747"/>
    <w:rsid w:val="00396006"/>
    <w:rsid w:val="003960FD"/>
    <w:rsid w:val="00396205"/>
    <w:rsid w:val="0039656E"/>
    <w:rsid w:val="00396CAA"/>
    <w:rsid w:val="003970E4"/>
    <w:rsid w:val="0039721C"/>
    <w:rsid w:val="00397256"/>
    <w:rsid w:val="003979CB"/>
    <w:rsid w:val="00397E10"/>
    <w:rsid w:val="003A00B9"/>
    <w:rsid w:val="003A06FE"/>
    <w:rsid w:val="003A0C68"/>
    <w:rsid w:val="003A0D87"/>
    <w:rsid w:val="003A1795"/>
    <w:rsid w:val="003A1AF2"/>
    <w:rsid w:val="003A1D95"/>
    <w:rsid w:val="003A2713"/>
    <w:rsid w:val="003A2D73"/>
    <w:rsid w:val="003A2E45"/>
    <w:rsid w:val="003A3CB0"/>
    <w:rsid w:val="003A4126"/>
    <w:rsid w:val="003A4428"/>
    <w:rsid w:val="003A473B"/>
    <w:rsid w:val="003A4C54"/>
    <w:rsid w:val="003A5012"/>
    <w:rsid w:val="003A516E"/>
    <w:rsid w:val="003A5E69"/>
    <w:rsid w:val="003A6C9C"/>
    <w:rsid w:val="003A6F14"/>
    <w:rsid w:val="003A7176"/>
    <w:rsid w:val="003A7189"/>
    <w:rsid w:val="003A7388"/>
    <w:rsid w:val="003A74D0"/>
    <w:rsid w:val="003A7ACC"/>
    <w:rsid w:val="003A7C38"/>
    <w:rsid w:val="003A7E45"/>
    <w:rsid w:val="003B03B8"/>
    <w:rsid w:val="003B045E"/>
    <w:rsid w:val="003B0A8E"/>
    <w:rsid w:val="003B0E41"/>
    <w:rsid w:val="003B0E46"/>
    <w:rsid w:val="003B105B"/>
    <w:rsid w:val="003B1608"/>
    <w:rsid w:val="003B1670"/>
    <w:rsid w:val="003B18AF"/>
    <w:rsid w:val="003B1F27"/>
    <w:rsid w:val="003B2196"/>
    <w:rsid w:val="003B2715"/>
    <w:rsid w:val="003B2822"/>
    <w:rsid w:val="003B2838"/>
    <w:rsid w:val="003B2C8D"/>
    <w:rsid w:val="003B2C91"/>
    <w:rsid w:val="003B38F5"/>
    <w:rsid w:val="003B3DAA"/>
    <w:rsid w:val="003B424A"/>
    <w:rsid w:val="003B43FA"/>
    <w:rsid w:val="003B4E31"/>
    <w:rsid w:val="003B4F38"/>
    <w:rsid w:val="003B4FC3"/>
    <w:rsid w:val="003B5130"/>
    <w:rsid w:val="003B5345"/>
    <w:rsid w:val="003B5478"/>
    <w:rsid w:val="003B5DC7"/>
    <w:rsid w:val="003B60DF"/>
    <w:rsid w:val="003B60E4"/>
    <w:rsid w:val="003B6DA0"/>
    <w:rsid w:val="003B7161"/>
    <w:rsid w:val="003B7164"/>
    <w:rsid w:val="003B71C6"/>
    <w:rsid w:val="003B76E6"/>
    <w:rsid w:val="003B7D0F"/>
    <w:rsid w:val="003C0D52"/>
    <w:rsid w:val="003C0DE4"/>
    <w:rsid w:val="003C0E58"/>
    <w:rsid w:val="003C1269"/>
    <w:rsid w:val="003C12C7"/>
    <w:rsid w:val="003C12E2"/>
    <w:rsid w:val="003C175F"/>
    <w:rsid w:val="003C1A09"/>
    <w:rsid w:val="003C1A1D"/>
    <w:rsid w:val="003C1A6D"/>
    <w:rsid w:val="003C1BE3"/>
    <w:rsid w:val="003C1C1B"/>
    <w:rsid w:val="003C1D2F"/>
    <w:rsid w:val="003C2662"/>
    <w:rsid w:val="003C2E12"/>
    <w:rsid w:val="003C3345"/>
    <w:rsid w:val="003C376A"/>
    <w:rsid w:val="003C38D0"/>
    <w:rsid w:val="003C3943"/>
    <w:rsid w:val="003C3964"/>
    <w:rsid w:val="003C3B53"/>
    <w:rsid w:val="003C3D5C"/>
    <w:rsid w:val="003C46B5"/>
    <w:rsid w:val="003C4AB9"/>
    <w:rsid w:val="003C4E60"/>
    <w:rsid w:val="003C4F8C"/>
    <w:rsid w:val="003C4FF7"/>
    <w:rsid w:val="003C537A"/>
    <w:rsid w:val="003C53E9"/>
    <w:rsid w:val="003C556A"/>
    <w:rsid w:val="003C5580"/>
    <w:rsid w:val="003C55B1"/>
    <w:rsid w:val="003C59AA"/>
    <w:rsid w:val="003C5C62"/>
    <w:rsid w:val="003C5E12"/>
    <w:rsid w:val="003C5E34"/>
    <w:rsid w:val="003C68D9"/>
    <w:rsid w:val="003C6B7F"/>
    <w:rsid w:val="003C7226"/>
    <w:rsid w:val="003C7ACC"/>
    <w:rsid w:val="003C7BD7"/>
    <w:rsid w:val="003C7D4E"/>
    <w:rsid w:val="003C7E84"/>
    <w:rsid w:val="003D0398"/>
    <w:rsid w:val="003D0560"/>
    <w:rsid w:val="003D067D"/>
    <w:rsid w:val="003D0691"/>
    <w:rsid w:val="003D094D"/>
    <w:rsid w:val="003D0A31"/>
    <w:rsid w:val="003D0CA2"/>
    <w:rsid w:val="003D0CC3"/>
    <w:rsid w:val="003D1070"/>
    <w:rsid w:val="003D14C1"/>
    <w:rsid w:val="003D16B1"/>
    <w:rsid w:val="003D19EE"/>
    <w:rsid w:val="003D1EE8"/>
    <w:rsid w:val="003D21EB"/>
    <w:rsid w:val="003D2267"/>
    <w:rsid w:val="003D2396"/>
    <w:rsid w:val="003D2790"/>
    <w:rsid w:val="003D2951"/>
    <w:rsid w:val="003D2CBF"/>
    <w:rsid w:val="003D2D39"/>
    <w:rsid w:val="003D2E24"/>
    <w:rsid w:val="003D30A7"/>
    <w:rsid w:val="003D315F"/>
    <w:rsid w:val="003D31E5"/>
    <w:rsid w:val="003D36DB"/>
    <w:rsid w:val="003D3AD5"/>
    <w:rsid w:val="003D3D86"/>
    <w:rsid w:val="003D44D5"/>
    <w:rsid w:val="003D45A8"/>
    <w:rsid w:val="003D48B0"/>
    <w:rsid w:val="003D5611"/>
    <w:rsid w:val="003D56F9"/>
    <w:rsid w:val="003D5775"/>
    <w:rsid w:val="003D5907"/>
    <w:rsid w:val="003D605C"/>
    <w:rsid w:val="003D616F"/>
    <w:rsid w:val="003D63BB"/>
    <w:rsid w:val="003D64DA"/>
    <w:rsid w:val="003D67B8"/>
    <w:rsid w:val="003D67D0"/>
    <w:rsid w:val="003D67FE"/>
    <w:rsid w:val="003D6F49"/>
    <w:rsid w:val="003D735A"/>
    <w:rsid w:val="003D765F"/>
    <w:rsid w:val="003D7A53"/>
    <w:rsid w:val="003E00DB"/>
    <w:rsid w:val="003E0466"/>
    <w:rsid w:val="003E068D"/>
    <w:rsid w:val="003E0B43"/>
    <w:rsid w:val="003E1401"/>
    <w:rsid w:val="003E1F59"/>
    <w:rsid w:val="003E2367"/>
    <w:rsid w:val="003E2984"/>
    <w:rsid w:val="003E2B2E"/>
    <w:rsid w:val="003E2C3B"/>
    <w:rsid w:val="003E33AA"/>
    <w:rsid w:val="003E404F"/>
    <w:rsid w:val="003E4587"/>
    <w:rsid w:val="003E4969"/>
    <w:rsid w:val="003E56DC"/>
    <w:rsid w:val="003E5EEC"/>
    <w:rsid w:val="003E5F6F"/>
    <w:rsid w:val="003E6214"/>
    <w:rsid w:val="003E67B5"/>
    <w:rsid w:val="003E6ED8"/>
    <w:rsid w:val="003E6F95"/>
    <w:rsid w:val="003E7001"/>
    <w:rsid w:val="003E74BB"/>
    <w:rsid w:val="003E74C3"/>
    <w:rsid w:val="003E75CB"/>
    <w:rsid w:val="003E79CD"/>
    <w:rsid w:val="003E7D06"/>
    <w:rsid w:val="003F0136"/>
    <w:rsid w:val="003F0548"/>
    <w:rsid w:val="003F0BA9"/>
    <w:rsid w:val="003F0E13"/>
    <w:rsid w:val="003F0ECA"/>
    <w:rsid w:val="003F0F04"/>
    <w:rsid w:val="003F1138"/>
    <w:rsid w:val="003F125E"/>
    <w:rsid w:val="003F1847"/>
    <w:rsid w:val="003F18A2"/>
    <w:rsid w:val="003F193D"/>
    <w:rsid w:val="003F28BC"/>
    <w:rsid w:val="003F2EE6"/>
    <w:rsid w:val="003F31E9"/>
    <w:rsid w:val="003F3349"/>
    <w:rsid w:val="003F33EB"/>
    <w:rsid w:val="003F3A7F"/>
    <w:rsid w:val="003F3D3B"/>
    <w:rsid w:val="003F3E69"/>
    <w:rsid w:val="003F40CD"/>
    <w:rsid w:val="003F5643"/>
    <w:rsid w:val="003F57FE"/>
    <w:rsid w:val="003F6127"/>
    <w:rsid w:val="003F6394"/>
    <w:rsid w:val="003F754E"/>
    <w:rsid w:val="003F793F"/>
    <w:rsid w:val="0040095B"/>
    <w:rsid w:val="00401129"/>
    <w:rsid w:val="00401867"/>
    <w:rsid w:val="00401CCD"/>
    <w:rsid w:val="0040210C"/>
    <w:rsid w:val="0040254D"/>
    <w:rsid w:val="00402765"/>
    <w:rsid w:val="004029B1"/>
    <w:rsid w:val="004030DD"/>
    <w:rsid w:val="004031EC"/>
    <w:rsid w:val="0040359A"/>
    <w:rsid w:val="0040384C"/>
    <w:rsid w:val="004039AA"/>
    <w:rsid w:val="0040455C"/>
    <w:rsid w:val="004046E6"/>
    <w:rsid w:val="00404A11"/>
    <w:rsid w:val="00404F05"/>
    <w:rsid w:val="00405225"/>
    <w:rsid w:val="00405948"/>
    <w:rsid w:val="004059FB"/>
    <w:rsid w:val="00405C5E"/>
    <w:rsid w:val="004067DE"/>
    <w:rsid w:val="00406C94"/>
    <w:rsid w:val="004073A4"/>
    <w:rsid w:val="0040767A"/>
    <w:rsid w:val="004079A7"/>
    <w:rsid w:val="00407A18"/>
    <w:rsid w:val="00410330"/>
    <w:rsid w:val="00410460"/>
    <w:rsid w:val="00410615"/>
    <w:rsid w:val="00410EAD"/>
    <w:rsid w:val="004122E1"/>
    <w:rsid w:val="00412410"/>
    <w:rsid w:val="00412684"/>
    <w:rsid w:val="004129C4"/>
    <w:rsid w:val="00412C12"/>
    <w:rsid w:val="004133FE"/>
    <w:rsid w:val="0041340F"/>
    <w:rsid w:val="004139D4"/>
    <w:rsid w:val="00413C4C"/>
    <w:rsid w:val="00414663"/>
    <w:rsid w:val="0041471F"/>
    <w:rsid w:val="0041486B"/>
    <w:rsid w:val="00414DEF"/>
    <w:rsid w:val="004150DE"/>
    <w:rsid w:val="004154D4"/>
    <w:rsid w:val="00415546"/>
    <w:rsid w:val="0041585C"/>
    <w:rsid w:val="00415C96"/>
    <w:rsid w:val="00415CFC"/>
    <w:rsid w:val="00415EE9"/>
    <w:rsid w:val="0041606F"/>
    <w:rsid w:val="0041614A"/>
    <w:rsid w:val="004161F5"/>
    <w:rsid w:val="004165FD"/>
    <w:rsid w:val="004169CD"/>
    <w:rsid w:val="00416C62"/>
    <w:rsid w:val="00417010"/>
    <w:rsid w:val="0041724E"/>
    <w:rsid w:val="0042069C"/>
    <w:rsid w:val="00420846"/>
    <w:rsid w:val="004214A2"/>
    <w:rsid w:val="004218B3"/>
    <w:rsid w:val="004218C4"/>
    <w:rsid w:val="00421F21"/>
    <w:rsid w:val="004221C6"/>
    <w:rsid w:val="0042220E"/>
    <w:rsid w:val="004222BE"/>
    <w:rsid w:val="004224B8"/>
    <w:rsid w:val="00422CFE"/>
    <w:rsid w:val="00423113"/>
    <w:rsid w:val="00423123"/>
    <w:rsid w:val="0042368E"/>
    <w:rsid w:val="00424053"/>
    <w:rsid w:val="00424545"/>
    <w:rsid w:val="00424764"/>
    <w:rsid w:val="00424D86"/>
    <w:rsid w:val="00424E0C"/>
    <w:rsid w:val="0042500F"/>
    <w:rsid w:val="004254B1"/>
    <w:rsid w:val="004256EC"/>
    <w:rsid w:val="00425D83"/>
    <w:rsid w:val="00425DCE"/>
    <w:rsid w:val="0042639A"/>
    <w:rsid w:val="0042679A"/>
    <w:rsid w:val="00426843"/>
    <w:rsid w:val="00427038"/>
    <w:rsid w:val="004271EA"/>
    <w:rsid w:val="00427453"/>
    <w:rsid w:val="004278A7"/>
    <w:rsid w:val="00427B7A"/>
    <w:rsid w:val="00427C08"/>
    <w:rsid w:val="00427D76"/>
    <w:rsid w:val="00430190"/>
    <w:rsid w:val="00430580"/>
    <w:rsid w:val="004309B3"/>
    <w:rsid w:val="00430B02"/>
    <w:rsid w:val="00430BEB"/>
    <w:rsid w:val="00430FAC"/>
    <w:rsid w:val="00431BDD"/>
    <w:rsid w:val="00431C90"/>
    <w:rsid w:val="00432444"/>
    <w:rsid w:val="004327E5"/>
    <w:rsid w:val="00432B68"/>
    <w:rsid w:val="00432FDC"/>
    <w:rsid w:val="00433050"/>
    <w:rsid w:val="004338F5"/>
    <w:rsid w:val="00434582"/>
    <w:rsid w:val="004347A1"/>
    <w:rsid w:val="004350F0"/>
    <w:rsid w:val="004356B1"/>
    <w:rsid w:val="00435793"/>
    <w:rsid w:val="004362D6"/>
    <w:rsid w:val="00436B5E"/>
    <w:rsid w:val="00436C66"/>
    <w:rsid w:val="00436E7E"/>
    <w:rsid w:val="004370CE"/>
    <w:rsid w:val="00437265"/>
    <w:rsid w:val="004374A0"/>
    <w:rsid w:val="00440431"/>
    <w:rsid w:val="00440508"/>
    <w:rsid w:val="004409FD"/>
    <w:rsid w:val="0044126F"/>
    <w:rsid w:val="00441828"/>
    <w:rsid w:val="00441A34"/>
    <w:rsid w:val="00441A49"/>
    <w:rsid w:val="00442A9E"/>
    <w:rsid w:val="00442C48"/>
    <w:rsid w:val="004433D1"/>
    <w:rsid w:val="004434F4"/>
    <w:rsid w:val="004439D7"/>
    <w:rsid w:val="00443D2D"/>
    <w:rsid w:val="00443E1D"/>
    <w:rsid w:val="00444479"/>
    <w:rsid w:val="00444484"/>
    <w:rsid w:val="004447C8"/>
    <w:rsid w:val="00444E91"/>
    <w:rsid w:val="00445074"/>
    <w:rsid w:val="00445731"/>
    <w:rsid w:val="00445CB1"/>
    <w:rsid w:val="00445F74"/>
    <w:rsid w:val="004462DC"/>
    <w:rsid w:val="00446AD0"/>
    <w:rsid w:val="00446D1D"/>
    <w:rsid w:val="0044703D"/>
    <w:rsid w:val="004470F4"/>
    <w:rsid w:val="00447178"/>
    <w:rsid w:val="004479F4"/>
    <w:rsid w:val="00447C87"/>
    <w:rsid w:val="00450784"/>
    <w:rsid w:val="004518F8"/>
    <w:rsid w:val="00452784"/>
    <w:rsid w:val="00453027"/>
    <w:rsid w:val="00453867"/>
    <w:rsid w:val="00453F13"/>
    <w:rsid w:val="0045418E"/>
    <w:rsid w:val="004542F6"/>
    <w:rsid w:val="004544FC"/>
    <w:rsid w:val="004547BB"/>
    <w:rsid w:val="00454A30"/>
    <w:rsid w:val="00454C94"/>
    <w:rsid w:val="00454E0B"/>
    <w:rsid w:val="00454F3F"/>
    <w:rsid w:val="00455111"/>
    <w:rsid w:val="00455A71"/>
    <w:rsid w:val="00455D9E"/>
    <w:rsid w:val="004566CE"/>
    <w:rsid w:val="00456CC2"/>
    <w:rsid w:val="0045736B"/>
    <w:rsid w:val="0045790F"/>
    <w:rsid w:val="00457A17"/>
    <w:rsid w:val="00457E14"/>
    <w:rsid w:val="00460829"/>
    <w:rsid w:val="004608CB"/>
    <w:rsid w:val="004609DF"/>
    <w:rsid w:val="00460AD6"/>
    <w:rsid w:val="0046113F"/>
    <w:rsid w:val="00461274"/>
    <w:rsid w:val="00461C49"/>
    <w:rsid w:val="00461D02"/>
    <w:rsid w:val="00461E9C"/>
    <w:rsid w:val="00461F56"/>
    <w:rsid w:val="0046263E"/>
    <w:rsid w:val="00462749"/>
    <w:rsid w:val="00462D27"/>
    <w:rsid w:val="00462E48"/>
    <w:rsid w:val="00462F3E"/>
    <w:rsid w:val="0046393B"/>
    <w:rsid w:val="00463E97"/>
    <w:rsid w:val="00463E99"/>
    <w:rsid w:val="004640BC"/>
    <w:rsid w:val="00464243"/>
    <w:rsid w:val="00464303"/>
    <w:rsid w:val="0046479E"/>
    <w:rsid w:val="004649DF"/>
    <w:rsid w:val="00464BB5"/>
    <w:rsid w:val="00464C54"/>
    <w:rsid w:val="00464D8B"/>
    <w:rsid w:val="00464F47"/>
    <w:rsid w:val="004657E6"/>
    <w:rsid w:val="00465B4C"/>
    <w:rsid w:val="00465D2F"/>
    <w:rsid w:val="004661A9"/>
    <w:rsid w:val="00466DA3"/>
    <w:rsid w:val="00467121"/>
    <w:rsid w:val="0046713C"/>
    <w:rsid w:val="00467702"/>
    <w:rsid w:val="00470139"/>
    <w:rsid w:val="00470952"/>
    <w:rsid w:val="00470A81"/>
    <w:rsid w:val="004715F1"/>
    <w:rsid w:val="00471880"/>
    <w:rsid w:val="00471904"/>
    <w:rsid w:val="004725B9"/>
    <w:rsid w:val="004731A6"/>
    <w:rsid w:val="004733E9"/>
    <w:rsid w:val="00473646"/>
    <w:rsid w:val="004738EF"/>
    <w:rsid w:val="00473C33"/>
    <w:rsid w:val="004743F3"/>
    <w:rsid w:val="00474890"/>
    <w:rsid w:val="00474906"/>
    <w:rsid w:val="00474C06"/>
    <w:rsid w:val="00474EEE"/>
    <w:rsid w:val="0047534F"/>
    <w:rsid w:val="004754D2"/>
    <w:rsid w:val="00475806"/>
    <w:rsid w:val="00476346"/>
    <w:rsid w:val="0047659F"/>
    <w:rsid w:val="00476616"/>
    <w:rsid w:val="00476C87"/>
    <w:rsid w:val="00477C15"/>
    <w:rsid w:val="00477F99"/>
    <w:rsid w:val="00480143"/>
    <w:rsid w:val="004803C1"/>
    <w:rsid w:val="00480436"/>
    <w:rsid w:val="004807DB"/>
    <w:rsid w:val="00480FE5"/>
    <w:rsid w:val="00481013"/>
    <w:rsid w:val="00481868"/>
    <w:rsid w:val="00481BFE"/>
    <w:rsid w:val="00481D8C"/>
    <w:rsid w:val="00481E57"/>
    <w:rsid w:val="00482011"/>
    <w:rsid w:val="004820AF"/>
    <w:rsid w:val="004820DA"/>
    <w:rsid w:val="004822D9"/>
    <w:rsid w:val="0048267B"/>
    <w:rsid w:val="00483556"/>
    <w:rsid w:val="00483AB8"/>
    <w:rsid w:val="00483F1B"/>
    <w:rsid w:val="00484279"/>
    <w:rsid w:val="004843AE"/>
    <w:rsid w:val="004844E6"/>
    <w:rsid w:val="00484DA7"/>
    <w:rsid w:val="0048511E"/>
    <w:rsid w:val="004852A7"/>
    <w:rsid w:val="00485456"/>
    <w:rsid w:val="00485B7E"/>
    <w:rsid w:val="00485E3C"/>
    <w:rsid w:val="00486886"/>
    <w:rsid w:val="004868C9"/>
    <w:rsid w:val="00486BDC"/>
    <w:rsid w:val="00486ED2"/>
    <w:rsid w:val="004871E1"/>
    <w:rsid w:val="0048743B"/>
    <w:rsid w:val="00487547"/>
    <w:rsid w:val="004879DC"/>
    <w:rsid w:val="00487AEA"/>
    <w:rsid w:val="004900ED"/>
    <w:rsid w:val="00490124"/>
    <w:rsid w:val="004901E2"/>
    <w:rsid w:val="00490444"/>
    <w:rsid w:val="00490635"/>
    <w:rsid w:val="00490BAE"/>
    <w:rsid w:val="004911A3"/>
    <w:rsid w:val="004912FE"/>
    <w:rsid w:val="004915B0"/>
    <w:rsid w:val="004917A1"/>
    <w:rsid w:val="0049180B"/>
    <w:rsid w:val="00491DF2"/>
    <w:rsid w:val="00491F2C"/>
    <w:rsid w:val="00491F65"/>
    <w:rsid w:val="004920AC"/>
    <w:rsid w:val="00492278"/>
    <w:rsid w:val="0049239A"/>
    <w:rsid w:val="00492C62"/>
    <w:rsid w:val="00493A67"/>
    <w:rsid w:val="00493AF6"/>
    <w:rsid w:val="00493F6C"/>
    <w:rsid w:val="0049474E"/>
    <w:rsid w:val="004949A6"/>
    <w:rsid w:val="00495444"/>
    <w:rsid w:val="00495922"/>
    <w:rsid w:val="00496704"/>
    <w:rsid w:val="0049698C"/>
    <w:rsid w:val="004978FB"/>
    <w:rsid w:val="0049797F"/>
    <w:rsid w:val="00497BD4"/>
    <w:rsid w:val="00497CA4"/>
    <w:rsid w:val="004A0784"/>
    <w:rsid w:val="004A081B"/>
    <w:rsid w:val="004A0A76"/>
    <w:rsid w:val="004A0B03"/>
    <w:rsid w:val="004A0FCA"/>
    <w:rsid w:val="004A10D4"/>
    <w:rsid w:val="004A1230"/>
    <w:rsid w:val="004A28E7"/>
    <w:rsid w:val="004A3478"/>
    <w:rsid w:val="004A3522"/>
    <w:rsid w:val="004A382D"/>
    <w:rsid w:val="004A3C89"/>
    <w:rsid w:val="004A3DEA"/>
    <w:rsid w:val="004A3F11"/>
    <w:rsid w:val="004A41E2"/>
    <w:rsid w:val="004A44B9"/>
    <w:rsid w:val="004A4672"/>
    <w:rsid w:val="004A52ED"/>
    <w:rsid w:val="004A5854"/>
    <w:rsid w:val="004A5A94"/>
    <w:rsid w:val="004A687E"/>
    <w:rsid w:val="004A6B33"/>
    <w:rsid w:val="004A6EDC"/>
    <w:rsid w:val="004A72B4"/>
    <w:rsid w:val="004B05FF"/>
    <w:rsid w:val="004B088C"/>
    <w:rsid w:val="004B1B83"/>
    <w:rsid w:val="004B1BFA"/>
    <w:rsid w:val="004B2299"/>
    <w:rsid w:val="004B2A85"/>
    <w:rsid w:val="004B2BF1"/>
    <w:rsid w:val="004B2DD4"/>
    <w:rsid w:val="004B2DFC"/>
    <w:rsid w:val="004B373B"/>
    <w:rsid w:val="004B38E8"/>
    <w:rsid w:val="004B3D01"/>
    <w:rsid w:val="004B4065"/>
    <w:rsid w:val="004B417E"/>
    <w:rsid w:val="004B4BA3"/>
    <w:rsid w:val="004B50F3"/>
    <w:rsid w:val="004B511E"/>
    <w:rsid w:val="004B5C99"/>
    <w:rsid w:val="004B5D01"/>
    <w:rsid w:val="004B6054"/>
    <w:rsid w:val="004B6190"/>
    <w:rsid w:val="004B6316"/>
    <w:rsid w:val="004B6672"/>
    <w:rsid w:val="004B6C96"/>
    <w:rsid w:val="004B6CF8"/>
    <w:rsid w:val="004B6F14"/>
    <w:rsid w:val="004B70E6"/>
    <w:rsid w:val="004B7105"/>
    <w:rsid w:val="004B72E9"/>
    <w:rsid w:val="004B7583"/>
    <w:rsid w:val="004B7A7A"/>
    <w:rsid w:val="004B7FDC"/>
    <w:rsid w:val="004C02B5"/>
    <w:rsid w:val="004C0360"/>
    <w:rsid w:val="004C076C"/>
    <w:rsid w:val="004C0801"/>
    <w:rsid w:val="004C0E48"/>
    <w:rsid w:val="004C13AD"/>
    <w:rsid w:val="004C13BD"/>
    <w:rsid w:val="004C1542"/>
    <w:rsid w:val="004C15A0"/>
    <w:rsid w:val="004C16EA"/>
    <w:rsid w:val="004C19F8"/>
    <w:rsid w:val="004C1C26"/>
    <w:rsid w:val="004C1E15"/>
    <w:rsid w:val="004C248B"/>
    <w:rsid w:val="004C24C0"/>
    <w:rsid w:val="004C3FCE"/>
    <w:rsid w:val="004C407B"/>
    <w:rsid w:val="004C4138"/>
    <w:rsid w:val="004C413B"/>
    <w:rsid w:val="004C4632"/>
    <w:rsid w:val="004C584A"/>
    <w:rsid w:val="004C5A88"/>
    <w:rsid w:val="004C600C"/>
    <w:rsid w:val="004C6143"/>
    <w:rsid w:val="004C621B"/>
    <w:rsid w:val="004C64A3"/>
    <w:rsid w:val="004C684B"/>
    <w:rsid w:val="004C6EAB"/>
    <w:rsid w:val="004C7281"/>
    <w:rsid w:val="004C78BD"/>
    <w:rsid w:val="004C7DD1"/>
    <w:rsid w:val="004D00C6"/>
    <w:rsid w:val="004D0195"/>
    <w:rsid w:val="004D062E"/>
    <w:rsid w:val="004D0731"/>
    <w:rsid w:val="004D0890"/>
    <w:rsid w:val="004D1202"/>
    <w:rsid w:val="004D1C73"/>
    <w:rsid w:val="004D1DB6"/>
    <w:rsid w:val="004D207D"/>
    <w:rsid w:val="004D2089"/>
    <w:rsid w:val="004D2825"/>
    <w:rsid w:val="004D2C01"/>
    <w:rsid w:val="004D2F87"/>
    <w:rsid w:val="004D321B"/>
    <w:rsid w:val="004D3701"/>
    <w:rsid w:val="004D3BC1"/>
    <w:rsid w:val="004D4144"/>
    <w:rsid w:val="004D4925"/>
    <w:rsid w:val="004D5055"/>
    <w:rsid w:val="004D50EC"/>
    <w:rsid w:val="004D5519"/>
    <w:rsid w:val="004D5606"/>
    <w:rsid w:val="004D60EF"/>
    <w:rsid w:val="004D62B7"/>
    <w:rsid w:val="004D70FD"/>
    <w:rsid w:val="004D713E"/>
    <w:rsid w:val="004D71EE"/>
    <w:rsid w:val="004D7393"/>
    <w:rsid w:val="004D7573"/>
    <w:rsid w:val="004D7829"/>
    <w:rsid w:val="004D7A6A"/>
    <w:rsid w:val="004E0330"/>
    <w:rsid w:val="004E04C0"/>
    <w:rsid w:val="004E13FC"/>
    <w:rsid w:val="004E140D"/>
    <w:rsid w:val="004E14B6"/>
    <w:rsid w:val="004E15D9"/>
    <w:rsid w:val="004E16B4"/>
    <w:rsid w:val="004E1A22"/>
    <w:rsid w:val="004E1BD3"/>
    <w:rsid w:val="004E1E09"/>
    <w:rsid w:val="004E22A6"/>
    <w:rsid w:val="004E22FF"/>
    <w:rsid w:val="004E2B65"/>
    <w:rsid w:val="004E2CC5"/>
    <w:rsid w:val="004E2E77"/>
    <w:rsid w:val="004E32F8"/>
    <w:rsid w:val="004E36E1"/>
    <w:rsid w:val="004E3701"/>
    <w:rsid w:val="004E3816"/>
    <w:rsid w:val="004E3A0E"/>
    <w:rsid w:val="004E3B74"/>
    <w:rsid w:val="004E3DEE"/>
    <w:rsid w:val="004E3E2A"/>
    <w:rsid w:val="004E4180"/>
    <w:rsid w:val="004E44DC"/>
    <w:rsid w:val="004E4684"/>
    <w:rsid w:val="004E4754"/>
    <w:rsid w:val="004E4B53"/>
    <w:rsid w:val="004E4B7D"/>
    <w:rsid w:val="004E4F5C"/>
    <w:rsid w:val="004E5481"/>
    <w:rsid w:val="004E568D"/>
    <w:rsid w:val="004E5A6F"/>
    <w:rsid w:val="004E5CC1"/>
    <w:rsid w:val="004E5CCE"/>
    <w:rsid w:val="004E5F9E"/>
    <w:rsid w:val="004E642A"/>
    <w:rsid w:val="004E72E0"/>
    <w:rsid w:val="004F00B6"/>
    <w:rsid w:val="004F031A"/>
    <w:rsid w:val="004F057A"/>
    <w:rsid w:val="004F07EE"/>
    <w:rsid w:val="004F0A70"/>
    <w:rsid w:val="004F1066"/>
    <w:rsid w:val="004F1087"/>
    <w:rsid w:val="004F124C"/>
    <w:rsid w:val="004F13E4"/>
    <w:rsid w:val="004F1880"/>
    <w:rsid w:val="004F18FD"/>
    <w:rsid w:val="004F1967"/>
    <w:rsid w:val="004F1986"/>
    <w:rsid w:val="004F1B0B"/>
    <w:rsid w:val="004F229B"/>
    <w:rsid w:val="004F2BD3"/>
    <w:rsid w:val="004F2CBF"/>
    <w:rsid w:val="004F2EA8"/>
    <w:rsid w:val="004F3011"/>
    <w:rsid w:val="004F3BB3"/>
    <w:rsid w:val="004F3C5F"/>
    <w:rsid w:val="004F3D14"/>
    <w:rsid w:val="004F40EC"/>
    <w:rsid w:val="004F4A97"/>
    <w:rsid w:val="004F4C94"/>
    <w:rsid w:val="004F52A3"/>
    <w:rsid w:val="004F561E"/>
    <w:rsid w:val="004F5863"/>
    <w:rsid w:val="004F5962"/>
    <w:rsid w:val="004F5FAD"/>
    <w:rsid w:val="004F603F"/>
    <w:rsid w:val="004F611E"/>
    <w:rsid w:val="004F6215"/>
    <w:rsid w:val="004F6437"/>
    <w:rsid w:val="004F6610"/>
    <w:rsid w:val="004F6894"/>
    <w:rsid w:val="004F694E"/>
    <w:rsid w:val="004F6FF7"/>
    <w:rsid w:val="004F7196"/>
    <w:rsid w:val="004F719E"/>
    <w:rsid w:val="004F747C"/>
    <w:rsid w:val="004F7874"/>
    <w:rsid w:val="004F7ECF"/>
    <w:rsid w:val="00500269"/>
    <w:rsid w:val="00500317"/>
    <w:rsid w:val="0050038E"/>
    <w:rsid w:val="005004F1"/>
    <w:rsid w:val="005007B4"/>
    <w:rsid w:val="005020DD"/>
    <w:rsid w:val="00502288"/>
    <w:rsid w:val="005022E0"/>
    <w:rsid w:val="005025CF"/>
    <w:rsid w:val="00502950"/>
    <w:rsid w:val="00502C31"/>
    <w:rsid w:val="00502E8D"/>
    <w:rsid w:val="0050331C"/>
    <w:rsid w:val="00503559"/>
    <w:rsid w:val="00503A81"/>
    <w:rsid w:val="00504493"/>
    <w:rsid w:val="00504835"/>
    <w:rsid w:val="00505154"/>
    <w:rsid w:val="00505371"/>
    <w:rsid w:val="00505F65"/>
    <w:rsid w:val="00506135"/>
    <w:rsid w:val="005062D0"/>
    <w:rsid w:val="005062FE"/>
    <w:rsid w:val="00506C2E"/>
    <w:rsid w:val="00506D57"/>
    <w:rsid w:val="00506FD0"/>
    <w:rsid w:val="00507016"/>
    <w:rsid w:val="00507382"/>
    <w:rsid w:val="00507469"/>
    <w:rsid w:val="0050765C"/>
    <w:rsid w:val="00507880"/>
    <w:rsid w:val="00507909"/>
    <w:rsid w:val="005079DE"/>
    <w:rsid w:val="00507D56"/>
    <w:rsid w:val="00507E64"/>
    <w:rsid w:val="005106FF"/>
    <w:rsid w:val="005108CA"/>
    <w:rsid w:val="00510AF4"/>
    <w:rsid w:val="00510E6E"/>
    <w:rsid w:val="00511216"/>
    <w:rsid w:val="005112E1"/>
    <w:rsid w:val="00511956"/>
    <w:rsid w:val="005119D3"/>
    <w:rsid w:val="00511B00"/>
    <w:rsid w:val="005120D7"/>
    <w:rsid w:val="00513380"/>
    <w:rsid w:val="00513666"/>
    <w:rsid w:val="0051422B"/>
    <w:rsid w:val="005146F6"/>
    <w:rsid w:val="00514E04"/>
    <w:rsid w:val="005155F7"/>
    <w:rsid w:val="00515CAF"/>
    <w:rsid w:val="00516052"/>
    <w:rsid w:val="005165F1"/>
    <w:rsid w:val="0051695D"/>
    <w:rsid w:val="00516B83"/>
    <w:rsid w:val="00517191"/>
    <w:rsid w:val="00517DBD"/>
    <w:rsid w:val="00517E22"/>
    <w:rsid w:val="00517EC4"/>
    <w:rsid w:val="0052050E"/>
    <w:rsid w:val="00520D8F"/>
    <w:rsid w:val="005214F2"/>
    <w:rsid w:val="0052174E"/>
    <w:rsid w:val="005217AC"/>
    <w:rsid w:val="0052188B"/>
    <w:rsid w:val="00521A3F"/>
    <w:rsid w:val="00521DA2"/>
    <w:rsid w:val="005224DD"/>
    <w:rsid w:val="00522966"/>
    <w:rsid w:val="00522FD9"/>
    <w:rsid w:val="0052305A"/>
    <w:rsid w:val="005232EA"/>
    <w:rsid w:val="0052333E"/>
    <w:rsid w:val="00523582"/>
    <w:rsid w:val="00523A65"/>
    <w:rsid w:val="00523D43"/>
    <w:rsid w:val="00523DF0"/>
    <w:rsid w:val="00523EAC"/>
    <w:rsid w:val="00524271"/>
    <w:rsid w:val="00524E52"/>
    <w:rsid w:val="00524F9F"/>
    <w:rsid w:val="00525D89"/>
    <w:rsid w:val="005266F1"/>
    <w:rsid w:val="00526717"/>
    <w:rsid w:val="00526F9D"/>
    <w:rsid w:val="0052746C"/>
    <w:rsid w:val="0052751F"/>
    <w:rsid w:val="005278B8"/>
    <w:rsid w:val="00530761"/>
    <w:rsid w:val="00530A8C"/>
    <w:rsid w:val="00530D19"/>
    <w:rsid w:val="00531439"/>
    <w:rsid w:val="0053148B"/>
    <w:rsid w:val="00531658"/>
    <w:rsid w:val="00531724"/>
    <w:rsid w:val="005317AA"/>
    <w:rsid w:val="005320B4"/>
    <w:rsid w:val="00532430"/>
    <w:rsid w:val="0053246A"/>
    <w:rsid w:val="005325C3"/>
    <w:rsid w:val="00532607"/>
    <w:rsid w:val="00533091"/>
    <w:rsid w:val="00533529"/>
    <w:rsid w:val="0053385A"/>
    <w:rsid w:val="00533F9C"/>
    <w:rsid w:val="0053406F"/>
    <w:rsid w:val="0053446F"/>
    <w:rsid w:val="00534AB8"/>
    <w:rsid w:val="005351BB"/>
    <w:rsid w:val="00535DB3"/>
    <w:rsid w:val="00535E8F"/>
    <w:rsid w:val="005363BB"/>
    <w:rsid w:val="00536699"/>
    <w:rsid w:val="00536E5F"/>
    <w:rsid w:val="005372B2"/>
    <w:rsid w:val="005378A2"/>
    <w:rsid w:val="00537985"/>
    <w:rsid w:val="00537D37"/>
    <w:rsid w:val="00540014"/>
    <w:rsid w:val="005405DE"/>
    <w:rsid w:val="005408BE"/>
    <w:rsid w:val="00540A23"/>
    <w:rsid w:val="00540CF7"/>
    <w:rsid w:val="00541A40"/>
    <w:rsid w:val="00541AFC"/>
    <w:rsid w:val="00541E59"/>
    <w:rsid w:val="0054245E"/>
    <w:rsid w:val="00542831"/>
    <w:rsid w:val="00542933"/>
    <w:rsid w:val="00542BAD"/>
    <w:rsid w:val="00542C8D"/>
    <w:rsid w:val="005431AF"/>
    <w:rsid w:val="00543B26"/>
    <w:rsid w:val="00543B7B"/>
    <w:rsid w:val="00543B98"/>
    <w:rsid w:val="00543EE3"/>
    <w:rsid w:val="00543F5F"/>
    <w:rsid w:val="005440AA"/>
    <w:rsid w:val="005441E6"/>
    <w:rsid w:val="00544F67"/>
    <w:rsid w:val="00545477"/>
    <w:rsid w:val="00545702"/>
    <w:rsid w:val="00545A45"/>
    <w:rsid w:val="00545C7F"/>
    <w:rsid w:val="005469D6"/>
    <w:rsid w:val="00546D33"/>
    <w:rsid w:val="00546EAE"/>
    <w:rsid w:val="0054775C"/>
    <w:rsid w:val="00547991"/>
    <w:rsid w:val="00547994"/>
    <w:rsid w:val="00550331"/>
    <w:rsid w:val="00550378"/>
    <w:rsid w:val="00550760"/>
    <w:rsid w:val="00550874"/>
    <w:rsid w:val="0055093F"/>
    <w:rsid w:val="005512FA"/>
    <w:rsid w:val="005515EF"/>
    <w:rsid w:val="00551B37"/>
    <w:rsid w:val="00552103"/>
    <w:rsid w:val="005522BF"/>
    <w:rsid w:val="0055244F"/>
    <w:rsid w:val="00552F62"/>
    <w:rsid w:val="005530EA"/>
    <w:rsid w:val="00553567"/>
    <w:rsid w:val="00554376"/>
    <w:rsid w:val="0055444D"/>
    <w:rsid w:val="00554477"/>
    <w:rsid w:val="0055497E"/>
    <w:rsid w:val="00554A4C"/>
    <w:rsid w:val="00554E68"/>
    <w:rsid w:val="0055518F"/>
    <w:rsid w:val="0055571F"/>
    <w:rsid w:val="00555E48"/>
    <w:rsid w:val="00556683"/>
    <w:rsid w:val="00556B0B"/>
    <w:rsid w:val="00556CBD"/>
    <w:rsid w:val="00556D42"/>
    <w:rsid w:val="00556F37"/>
    <w:rsid w:val="00556FC5"/>
    <w:rsid w:val="005571E9"/>
    <w:rsid w:val="005576AB"/>
    <w:rsid w:val="005576D0"/>
    <w:rsid w:val="005577DA"/>
    <w:rsid w:val="00557941"/>
    <w:rsid w:val="00557A7E"/>
    <w:rsid w:val="00560467"/>
    <w:rsid w:val="0056072F"/>
    <w:rsid w:val="005607D2"/>
    <w:rsid w:val="00560B25"/>
    <w:rsid w:val="005617A6"/>
    <w:rsid w:val="00561A59"/>
    <w:rsid w:val="00561EFF"/>
    <w:rsid w:val="005625F3"/>
    <w:rsid w:val="0056286F"/>
    <w:rsid w:val="005632EE"/>
    <w:rsid w:val="005635F9"/>
    <w:rsid w:val="005639CB"/>
    <w:rsid w:val="00563C91"/>
    <w:rsid w:val="0056418D"/>
    <w:rsid w:val="00564A1B"/>
    <w:rsid w:val="00564B6F"/>
    <w:rsid w:val="00564D99"/>
    <w:rsid w:val="0056501B"/>
    <w:rsid w:val="0056548A"/>
    <w:rsid w:val="005655A1"/>
    <w:rsid w:val="0056564B"/>
    <w:rsid w:val="00565B2F"/>
    <w:rsid w:val="005661AE"/>
    <w:rsid w:val="005661BB"/>
    <w:rsid w:val="005662CC"/>
    <w:rsid w:val="00566834"/>
    <w:rsid w:val="005669FB"/>
    <w:rsid w:val="00566A3E"/>
    <w:rsid w:val="00566B83"/>
    <w:rsid w:val="00566C96"/>
    <w:rsid w:val="0056730F"/>
    <w:rsid w:val="005675FB"/>
    <w:rsid w:val="005676BB"/>
    <w:rsid w:val="00567BBC"/>
    <w:rsid w:val="00567DE8"/>
    <w:rsid w:val="00567E6F"/>
    <w:rsid w:val="0057009D"/>
    <w:rsid w:val="005704E6"/>
    <w:rsid w:val="005705EC"/>
    <w:rsid w:val="00570854"/>
    <w:rsid w:val="00570AD7"/>
    <w:rsid w:val="00570D3E"/>
    <w:rsid w:val="0057126A"/>
    <w:rsid w:val="00571677"/>
    <w:rsid w:val="0057176F"/>
    <w:rsid w:val="005719A7"/>
    <w:rsid w:val="005723AF"/>
    <w:rsid w:val="0057251C"/>
    <w:rsid w:val="00572957"/>
    <w:rsid w:val="00572BC7"/>
    <w:rsid w:val="005734FA"/>
    <w:rsid w:val="0057355F"/>
    <w:rsid w:val="00573793"/>
    <w:rsid w:val="00573AC3"/>
    <w:rsid w:val="00573ECC"/>
    <w:rsid w:val="0057490D"/>
    <w:rsid w:val="0057586D"/>
    <w:rsid w:val="005761E3"/>
    <w:rsid w:val="005762C4"/>
    <w:rsid w:val="0057712B"/>
    <w:rsid w:val="0057730C"/>
    <w:rsid w:val="005773C3"/>
    <w:rsid w:val="0057752F"/>
    <w:rsid w:val="0057761D"/>
    <w:rsid w:val="005800ED"/>
    <w:rsid w:val="00580427"/>
    <w:rsid w:val="0058070C"/>
    <w:rsid w:val="00580A04"/>
    <w:rsid w:val="00580A2E"/>
    <w:rsid w:val="00580F61"/>
    <w:rsid w:val="0058106F"/>
    <w:rsid w:val="005819FE"/>
    <w:rsid w:val="00581ABD"/>
    <w:rsid w:val="00581B1A"/>
    <w:rsid w:val="00581B60"/>
    <w:rsid w:val="00582032"/>
    <w:rsid w:val="00582AD0"/>
    <w:rsid w:val="00582C6A"/>
    <w:rsid w:val="00582C85"/>
    <w:rsid w:val="00582D1C"/>
    <w:rsid w:val="00583531"/>
    <w:rsid w:val="005846E2"/>
    <w:rsid w:val="00584BFA"/>
    <w:rsid w:val="00584E96"/>
    <w:rsid w:val="00584ED5"/>
    <w:rsid w:val="00584F36"/>
    <w:rsid w:val="0058539E"/>
    <w:rsid w:val="00585668"/>
    <w:rsid w:val="005859B6"/>
    <w:rsid w:val="00585BC2"/>
    <w:rsid w:val="00585E6A"/>
    <w:rsid w:val="00585EFC"/>
    <w:rsid w:val="00585EFE"/>
    <w:rsid w:val="0058633A"/>
    <w:rsid w:val="00586396"/>
    <w:rsid w:val="005868FD"/>
    <w:rsid w:val="00586D43"/>
    <w:rsid w:val="00586E59"/>
    <w:rsid w:val="00587871"/>
    <w:rsid w:val="00587AD1"/>
    <w:rsid w:val="005906EC"/>
    <w:rsid w:val="00590782"/>
    <w:rsid w:val="00590C5C"/>
    <w:rsid w:val="00590F5F"/>
    <w:rsid w:val="00590FE6"/>
    <w:rsid w:val="00591346"/>
    <w:rsid w:val="005915D8"/>
    <w:rsid w:val="00591922"/>
    <w:rsid w:val="00591932"/>
    <w:rsid w:val="00591B8C"/>
    <w:rsid w:val="00592215"/>
    <w:rsid w:val="00592A2A"/>
    <w:rsid w:val="00592AEF"/>
    <w:rsid w:val="00592C3A"/>
    <w:rsid w:val="00592F50"/>
    <w:rsid w:val="005936E0"/>
    <w:rsid w:val="00595AB4"/>
    <w:rsid w:val="00595B91"/>
    <w:rsid w:val="0059615F"/>
    <w:rsid w:val="00596410"/>
    <w:rsid w:val="00596951"/>
    <w:rsid w:val="00596A9A"/>
    <w:rsid w:val="00596DFE"/>
    <w:rsid w:val="0059711A"/>
    <w:rsid w:val="00597464"/>
    <w:rsid w:val="00597573"/>
    <w:rsid w:val="005977E0"/>
    <w:rsid w:val="005978EF"/>
    <w:rsid w:val="00597E41"/>
    <w:rsid w:val="005A01E6"/>
    <w:rsid w:val="005A09B1"/>
    <w:rsid w:val="005A0C06"/>
    <w:rsid w:val="005A1927"/>
    <w:rsid w:val="005A1A04"/>
    <w:rsid w:val="005A1A5B"/>
    <w:rsid w:val="005A1D27"/>
    <w:rsid w:val="005A1F7A"/>
    <w:rsid w:val="005A2483"/>
    <w:rsid w:val="005A255F"/>
    <w:rsid w:val="005A28C1"/>
    <w:rsid w:val="005A2C25"/>
    <w:rsid w:val="005A2E27"/>
    <w:rsid w:val="005A33AA"/>
    <w:rsid w:val="005A3FF5"/>
    <w:rsid w:val="005A40A4"/>
    <w:rsid w:val="005A419D"/>
    <w:rsid w:val="005A48B2"/>
    <w:rsid w:val="005A4A36"/>
    <w:rsid w:val="005A5470"/>
    <w:rsid w:val="005A5682"/>
    <w:rsid w:val="005A5DE7"/>
    <w:rsid w:val="005A616E"/>
    <w:rsid w:val="005A619E"/>
    <w:rsid w:val="005A6854"/>
    <w:rsid w:val="005A6DAC"/>
    <w:rsid w:val="005A7001"/>
    <w:rsid w:val="005A7047"/>
    <w:rsid w:val="005A71EA"/>
    <w:rsid w:val="005A78B8"/>
    <w:rsid w:val="005A7AA3"/>
    <w:rsid w:val="005B039D"/>
    <w:rsid w:val="005B05EB"/>
    <w:rsid w:val="005B08D1"/>
    <w:rsid w:val="005B0953"/>
    <w:rsid w:val="005B09DC"/>
    <w:rsid w:val="005B0FC0"/>
    <w:rsid w:val="005B1267"/>
    <w:rsid w:val="005B193F"/>
    <w:rsid w:val="005B1BC2"/>
    <w:rsid w:val="005B1D09"/>
    <w:rsid w:val="005B23CC"/>
    <w:rsid w:val="005B2560"/>
    <w:rsid w:val="005B2738"/>
    <w:rsid w:val="005B28B0"/>
    <w:rsid w:val="005B2962"/>
    <w:rsid w:val="005B2AA0"/>
    <w:rsid w:val="005B34FC"/>
    <w:rsid w:val="005B3823"/>
    <w:rsid w:val="005B38FC"/>
    <w:rsid w:val="005B3A11"/>
    <w:rsid w:val="005B3B27"/>
    <w:rsid w:val="005B3E65"/>
    <w:rsid w:val="005B3F79"/>
    <w:rsid w:val="005B3F89"/>
    <w:rsid w:val="005B403B"/>
    <w:rsid w:val="005B4308"/>
    <w:rsid w:val="005B460D"/>
    <w:rsid w:val="005B4836"/>
    <w:rsid w:val="005B4991"/>
    <w:rsid w:val="005B4B43"/>
    <w:rsid w:val="005B53E6"/>
    <w:rsid w:val="005B5FB7"/>
    <w:rsid w:val="005B5FF3"/>
    <w:rsid w:val="005B623D"/>
    <w:rsid w:val="005B693E"/>
    <w:rsid w:val="005B71CB"/>
    <w:rsid w:val="005B731B"/>
    <w:rsid w:val="005B73D7"/>
    <w:rsid w:val="005B765F"/>
    <w:rsid w:val="005B7A89"/>
    <w:rsid w:val="005B7C99"/>
    <w:rsid w:val="005B7D32"/>
    <w:rsid w:val="005C001A"/>
    <w:rsid w:val="005C00BA"/>
    <w:rsid w:val="005C0298"/>
    <w:rsid w:val="005C064D"/>
    <w:rsid w:val="005C0BAB"/>
    <w:rsid w:val="005C0D84"/>
    <w:rsid w:val="005C0E69"/>
    <w:rsid w:val="005C244B"/>
    <w:rsid w:val="005C27EB"/>
    <w:rsid w:val="005C2945"/>
    <w:rsid w:val="005C3438"/>
    <w:rsid w:val="005C39ED"/>
    <w:rsid w:val="005C3C56"/>
    <w:rsid w:val="005C3D6E"/>
    <w:rsid w:val="005C3F2C"/>
    <w:rsid w:val="005C40AF"/>
    <w:rsid w:val="005C4301"/>
    <w:rsid w:val="005C4460"/>
    <w:rsid w:val="005C4B9E"/>
    <w:rsid w:val="005C4C01"/>
    <w:rsid w:val="005C51CE"/>
    <w:rsid w:val="005C5335"/>
    <w:rsid w:val="005C58A7"/>
    <w:rsid w:val="005C5E50"/>
    <w:rsid w:val="005C5F48"/>
    <w:rsid w:val="005C64B0"/>
    <w:rsid w:val="005C6592"/>
    <w:rsid w:val="005C68F2"/>
    <w:rsid w:val="005C7975"/>
    <w:rsid w:val="005C7DCD"/>
    <w:rsid w:val="005D0190"/>
    <w:rsid w:val="005D0B60"/>
    <w:rsid w:val="005D0BA9"/>
    <w:rsid w:val="005D0E02"/>
    <w:rsid w:val="005D15CD"/>
    <w:rsid w:val="005D21B8"/>
    <w:rsid w:val="005D28AA"/>
    <w:rsid w:val="005D2A45"/>
    <w:rsid w:val="005D2DEC"/>
    <w:rsid w:val="005D393A"/>
    <w:rsid w:val="005D3D42"/>
    <w:rsid w:val="005D455F"/>
    <w:rsid w:val="005D49A2"/>
    <w:rsid w:val="005D4FC3"/>
    <w:rsid w:val="005D5114"/>
    <w:rsid w:val="005D5246"/>
    <w:rsid w:val="005D5434"/>
    <w:rsid w:val="005D56E8"/>
    <w:rsid w:val="005D571F"/>
    <w:rsid w:val="005D599B"/>
    <w:rsid w:val="005D59FC"/>
    <w:rsid w:val="005D5AD9"/>
    <w:rsid w:val="005D5B44"/>
    <w:rsid w:val="005D5DED"/>
    <w:rsid w:val="005D61B8"/>
    <w:rsid w:val="005D6568"/>
    <w:rsid w:val="005D6790"/>
    <w:rsid w:val="005D6A6C"/>
    <w:rsid w:val="005D6B6F"/>
    <w:rsid w:val="005D6CCE"/>
    <w:rsid w:val="005D6FE7"/>
    <w:rsid w:val="005D7B4F"/>
    <w:rsid w:val="005D7F5C"/>
    <w:rsid w:val="005E0477"/>
    <w:rsid w:val="005E07F0"/>
    <w:rsid w:val="005E080E"/>
    <w:rsid w:val="005E133D"/>
    <w:rsid w:val="005E18DC"/>
    <w:rsid w:val="005E1CAE"/>
    <w:rsid w:val="005E1CBB"/>
    <w:rsid w:val="005E1E37"/>
    <w:rsid w:val="005E20C5"/>
    <w:rsid w:val="005E25E1"/>
    <w:rsid w:val="005E2737"/>
    <w:rsid w:val="005E2753"/>
    <w:rsid w:val="005E286A"/>
    <w:rsid w:val="005E2C76"/>
    <w:rsid w:val="005E3040"/>
    <w:rsid w:val="005E32F6"/>
    <w:rsid w:val="005E3482"/>
    <w:rsid w:val="005E3B7F"/>
    <w:rsid w:val="005E3E21"/>
    <w:rsid w:val="005E4318"/>
    <w:rsid w:val="005E4A03"/>
    <w:rsid w:val="005E4F7B"/>
    <w:rsid w:val="005E4FB6"/>
    <w:rsid w:val="005E55FA"/>
    <w:rsid w:val="005E5663"/>
    <w:rsid w:val="005E58DA"/>
    <w:rsid w:val="005E5A48"/>
    <w:rsid w:val="005E6219"/>
    <w:rsid w:val="005E6274"/>
    <w:rsid w:val="005E686B"/>
    <w:rsid w:val="005E692D"/>
    <w:rsid w:val="005E6BE5"/>
    <w:rsid w:val="005E6EC3"/>
    <w:rsid w:val="005E743F"/>
    <w:rsid w:val="005E799A"/>
    <w:rsid w:val="005F00D4"/>
    <w:rsid w:val="005F0427"/>
    <w:rsid w:val="005F04A8"/>
    <w:rsid w:val="005F10FF"/>
    <w:rsid w:val="005F1694"/>
    <w:rsid w:val="005F169B"/>
    <w:rsid w:val="005F1B0F"/>
    <w:rsid w:val="005F24F9"/>
    <w:rsid w:val="005F25D9"/>
    <w:rsid w:val="005F2A10"/>
    <w:rsid w:val="005F2EE1"/>
    <w:rsid w:val="005F30A7"/>
    <w:rsid w:val="005F3185"/>
    <w:rsid w:val="005F3EF2"/>
    <w:rsid w:val="005F42A2"/>
    <w:rsid w:val="005F4778"/>
    <w:rsid w:val="005F4D68"/>
    <w:rsid w:val="005F5180"/>
    <w:rsid w:val="005F536A"/>
    <w:rsid w:val="005F56D5"/>
    <w:rsid w:val="005F5DBC"/>
    <w:rsid w:val="005F63FA"/>
    <w:rsid w:val="005F67F0"/>
    <w:rsid w:val="005F68A7"/>
    <w:rsid w:val="005F7046"/>
    <w:rsid w:val="005F73FF"/>
    <w:rsid w:val="005F7870"/>
    <w:rsid w:val="005F795D"/>
    <w:rsid w:val="006001D8"/>
    <w:rsid w:val="00600592"/>
    <w:rsid w:val="00600C1A"/>
    <w:rsid w:val="00600C93"/>
    <w:rsid w:val="006011B2"/>
    <w:rsid w:val="00601775"/>
    <w:rsid w:val="0060215C"/>
    <w:rsid w:val="006021FE"/>
    <w:rsid w:val="0060272B"/>
    <w:rsid w:val="00602A2E"/>
    <w:rsid w:val="00602B2A"/>
    <w:rsid w:val="006030A0"/>
    <w:rsid w:val="006033DF"/>
    <w:rsid w:val="006034D2"/>
    <w:rsid w:val="00603573"/>
    <w:rsid w:val="006039F7"/>
    <w:rsid w:val="00604002"/>
    <w:rsid w:val="00604084"/>
    <w:rsid w:val="006040AC"/>
    <w:rsid w:val="00604138"/>
    <w:rsid w:val="0060457C"/>
    <w:rsid w:val="0060477D"/>
    <w:rsid w:val="00604AAE"/>
    <w:rsid w:val="00605043"/>
    <w:rsid w:val="00605334"/>
    <w:rsid w:val="006053F4"/>
    <w:rsid w:val="00605486"/>
    <w:rsid w:val="00605950"/>
    <w:rsid w:val="00605AA6"/>
    <w:rsid w:val="00605AE0"/>
    <w:rsid w:val="00606352"/>
    <w:rsid w:val="00606447"/>
    <w:rsid w:val="00606476"/>
    <w:rsid w:val="00606580"/>
    <w:rsid w:val="006066F7"/>
    <w:rsid w:val="00606785"/>
    <w:rsid w:val="006067E5"/>
    <w:rsid w:val="00606907"/>
    <w:rsid w:val="00606A8A"/>
    <w:rsid w:val="0060746C"/>
    <w:rsid w:val="00607CD4"/>
    <w:rsid w:val="00607D9F"/>
    <w:rsid w:val="00607E9F"/>
    <w:rsid w:val="006101A4"/>
    <w:rsid w:val="0061066F"/>
    <w:rsid w:val="00610815"/>
    <w:rsid w:val="00610C4B"/>
    <w:rsid w:val="00610D92"/>
    <w:rsid w:val="00610F81"/>
    <w:rsid w:val="0061122E"/>
    <w:rsid w:val="00611338"/>
    <w:rsid w:val="0061163F"/>
    <w:rsid w:val="00611B41"/>
    <w:rsid w:val="006120F7"/>
    <w:rsid w:val="00612FE0"/>
    <w:rsid w:val="006133C3"/>
    <w:rsid w:val="00613AAB"/>
    <w:rsid w:val="00613AD9"/>
    <w:rsid w:val="0061492D"/>
    <w:rsid w:val="00614987"/>
    <w:rsid w:val="00614BB3"/>
    <w:rsid w:val="0061543C"/>
    <w:rsid w:val="00615599"/>
    <w:rsid w:val="006156A3"/>
    <w:rsid w:val="00616165"/>
    <w:rsid w:val="00616992"/>
    <w:rsid w:val="00616BBD"/>
    <w:rsid w:val="00616CB9"/>
    <w:rsid w:val="0061722C"/>
    <w:rsid w:val="0061732B"/>
    <w:rsid w:val="00617582"/>
    <w:rsid w:val="00617908"/>
    <w:rsid w:val="00617A96"/>
    <w:rsid w:val="0062031B"/>
    <w:rsid w:val="00620342"/>
    <w:rsid w:val="006206BA"/>
    <w:rsid w:val="006207B6"/>
    <w:rsid w:val="00620AFB"/>
    <w:rsid w:val="00620B57"/>
    <w:rsid w:val="00620ECB"/>
    <w:rsid w:val="00620F49"/>
    <w:rsid w:val="00621617"/>
    <w:rsid w:val="006218D2"/>
    <w:rsid w:val="00621D6A"/>
    <w:rsid w:val="00621FAB"/>
    <w:rsid w:val="0062205F"/>
    <w:rsid w:val="00622692"/>
    <w:rsid w:val="0062283C"/>
    <w:rsid w:val="00622BFC"/>
    <w:rsid w:val="00622C16"/>
    <w:rsid w:val="00622D82"/>
    <w:rsid w:val="006234AB"/>
    <w:rsid w:val="00623939"/>
    <w:rsid w:val="00623A7D"/>
    <w:rsid w:val="00623AC9"/>
    <w:rsid w:val="00623B6E"/>
    <w:rsid w:val="00623C93"/>
    <w:rsid w:val="00624133"/>
    <w:rsid w:val="006246C4"/>
    <w:rsid w:val="006249D6"/>
    <w:rsid w:val="00625525"/>
    <w:rsid w:val="00625542"/>
    <w:rsid w:val="00625731"/>
    <w:rsid w:val="006258B7"/>
    <w:rsid w:val="006259B8"/>
    <w:rsid w:val="00625A1E"/>
    <w:rsid w:val="00625A46"/>
    <w:rsid w:val="0062606E"/>
    <w:rsid w:val="00626185"/>
    <w:rsid w:val="0062632F"/>
    <w:rsid w:val="00626381"/>
    <w:rsid w:val="00626740"/>
    <w:rsid w:val="00626947"/>
    <w:rsid w:val="00626D4C"/>
    <w:rsid w:val="00626D57"/>
    <w:rsid w:val="00626D60"/>
    <w:rsid w:val="00626F1E"/>
    <w:rsid w:val="00627023"/>
    <w:rsid w:val="00627158"/>
    <w:rsid w:val="0062741B"/>
    <w:rsid w:val="006278F8"/>
    <w:rsid w:val="00627AAE"/>
    <w:rsid w:val="00627DE0"/>
    <w:rsid w:val="0063009B"/>
    <w:rsid w:val="00630352"/>
    <w:rsid w:val="00630608"/>
    <w:rsid w:val="0063094B"/>
    <w:rsid w:val="00631092"/>
    <w:rsid w:val="006315BC"/>
    <w:rsid w:val="0063190F"/>
    <w:rsid w:val="00631B09"/>
    <w:rsid w:val="00631E8B"/>
    <w:rsid w:val="00632183"/>
    <w:rsid w:val="00632BF9"/>
    <w:rsid w:val="006332CF"/>
    <w:rsid w:val="00633447"/>
    <w:rsid w:val="0063362D"/>
    <w:rsid w:val="0063386B"/>
    <w:rsid w:val="006338E5"/>
    <w:rsid w:val="00633D6A"/>
    <w:rsid w:val="006346F6"/>
    <w:rsid w:val="006350A7"/>
    <w:rsid w:val="0063544B"/>
    <w:rsid w:val="006355F7"/>
    <w:rsid w:val="00635F3B"/>
    <w:rsid w:val="006361F2"/>
    <w:rsid w:val="00636387"/>
    <w:rsid w:val="0063656E"/>
    <w:rsid w:val="006365B0"/>
    <w:rsid w:val="006368D6"/>
    <w:rsid w:val="006369C1"/>
    <w:rsid w:val="00636AAB"/>
    <w:rsid w:val="00636CD6"/>
    <w:rsid w:val="00636D70"/>
    <w:rsid w:val="00637017"/>
    <w:rsid w:val="006376A1"/>
    <w:rsid w:val="00637707"/>
    <w:rsid w:val="00637C2E"/>
    <w:rsid w:val="00637C71"/>
    <w:rsid w:val="006404CD"/>
    <w:rsid w:val="00640AE1"/>
    <w:rsid w:val="00641544"/>
    <w:rsid w:val="00641573"/>
    <w:rsid w:val="0064265E"/>
    <w:rsid w:val="006426FC"/>
    <w:rsid w:val="0064274E"/>
    <w:rsid w:val="00642A92"/>
    <w:rsid w:val="00642CB4"/>
    <w:rsid w:val="00642DCE"/>
    <w:rsid w:val="00642EF2"/>
    <w:rsid w:val="00643222"/>
    <w:rsid w:val="00643490"/>
    <w:rsid w:val="006435B5"/>
    <w:rsid w:val="006446F7"/>
    <w:rsid w:val="006448CF"/>
    <w:rsid w:val="0064503A"/>
    <w:rsid w:val="00645110"/>
    <w:rsid w:val="0064567C"/>
    <w:rsid w:val="00645C05"/>
    <w:rsid w:val="006460C5"/>
    <w:rsid w:val="00646222"/>
    <w:rsid w:val="00646235"/>
    <w:rsid w:val="0064623A"/>
    <w:rsid w:val="00646478"/>
    <w:rsid w:val="00646BE5"/>
    <w:rsid w:val="00646BEF"/>
    <w:rsid w:val="00646E31"/>
    <w:rsid w:val="006470EB"/>
    <w:rsid w:val="00647317"/>
    <w:rsid w:val="0064762B"/>
    <w:rsid w:val="00647AEB"/>
    <w:rsid w:val="00647DF7"/>
    <w:rsid w:val="00650088"/>
    <w:rsid w:val="006508A8"/>
    <w:rsid w:val="0065095D"/>
    <w:rsid w:val="00650A4A"/>
    <w:rsid w:val="00650D7E"/>
    <w:rsid w:val="00650D7F"/>
    <w:rsid w:val="00650E62"/>
    <w:rsid w:val="00651081"/>
    <w:rsid w:val="0065138F"/>
    <w:rsid w:val="00651570"/>
    <w:rsid w:val="006517A0"/>
    <w:rsid w:val="00651A71"/>
    <w:rsid w:val="00651EAC"/>
    <w:rsid w:val="006523D8"/>
    <w:rsid w:val="0065248F"/>
    <w:rsid w:val="006524C1"/>
    <w:rsid w:val="00652AC0"/>
    <w:rsid w:val="0065324B"/>
    <w:rsid w:val="00653773"/>
    <w:rsid w:val="00653971"/>
    <w:rsid w:val="00653A19"/>
    <w:rsid w:val="00653BC4"/>
    <w:rsid w:val="00653D43"/>
    <w:rsid w:val="0065401C"/>
    <w:rsid w:val="006545BC"/>
    <w:rsid w:val="006547A7"/>
    <w:rsid w:val="00654811"/>
    <w:rsid w:val="00654840"/>
    <w:rsid w:val="00654986"/>
    <w:rsid w:val="00654B68"/>
    <w:rsid w:val="00654C07"/>
    <w:rsid w:val="00654D61"/>
    <w:rsid w:val="0065558E"/>
    <w:rsid w:val="006556BC"/>
    <w:rsid w:val="00655770"/>
    <w:rsid w:val="006564BD"/>
    <w:rsid w:val="00656512"/>
    <w:rsid w:val="006568BA"/>
    <w:rsid w:val="00656C1B"/>
    <w:rsid w:val="00656D91"/>
    <w:rsid w:val="0065754E"/>
    <w:rsid w:val="0065755D"/>
    <w:rsid w:val="00657895"/>
    <w:rsid w:val="006579D9"/>
    <w:rsid w:val="00657B76"/>
    <w:rsid w:val="00657C17"/>
    <w:rsid w:val="00657E69"/>
    <w:rsid w:val="00657ED2"/>
    <w:rsid w:val="006612C1"/>
    <w:rsid w:val="0066196D"/>
    <w:rsid w:val="006619CF"/>
    <w:rsid w:val="00661B98"/>
    <w:rsid w:val="00661F60"/>
    <w:rsid w:val="006620E9"/>
    <w:rsid w:val="006621AF"/>
    <w:rsid w:val="00662389"/>
    <w:rsid w:val="00662447"/>
    <w:rsid w:val="00662E44"/>
    <w:rsid w:val="0066346F"/>
    <w:rsid w:val="006636C9"/>
    <w:rsid w:val="00663702"/>
    <w:rsid w:val="00663A0D"/>
    <w:rsid w:val="00663F40"/>
    <w:rsid w:val="0066434E"/>
    <w:rsid w:val="0066488B"/>
    <w:rsid w:val="00664897"/>
    <w:rsid w:val="00664A27"/>
    <w:rsid w:val="00664CC9"/>
    <w:rsid w:val="00664F24"/>
    <w:rsid w:val="006651A7"/>
    <w:rsid w:val="00665CBD"/>
    <w:rsid w:val="00665E69"/>
    <w:rsid w:val="0066627A"/>
    <w:rsid w:val="006663D8"/>
    <w:rsid w:val="00666C2B"/>
    <w:rsid w:val="006671A0"/>
    <w:rsid w:val="006671E4"/>
    <w:rsid w:val="006674D7"/>
    <w:rsid w:val="006674E3"/>
    <w:rsid w:val="0066756F"/>
    <w:rsid w:val="006676C0"/>
    <w:rsid w:val="006679B5"/>
    <w:rsid w:val="00670030"/>
    <w:rsid w:val="006700AD"/>
    <w:rsid w:val="0067031C"/>
    <w:rsid w:val="00670663"/>
    <w:rsid w:val="006706B7"/>
    <w:rsid w:val="00670BAF"/>
    <w:rsid w:val="00670FE6"/>
    <w:rsid w:val="006711C9"/>
    <w:rsid w:val="00671548"/>
    <w:rsid w:val="006717E4"/>
    <w:rsid w:val="00671BD0"/>
    <w:rsid w:val="00671CD4"/>
    <w:rsid w:val="00671EC3"/>
    <w:rsid w:val="00671FCF"/>
    <w:rsid w:val="0067224C"/>
    <w:rsid w:val="006723AA"/>
    <w:rsid w:val="00672C3C"/>
    <w:rsid w:val="0067396C"/>
    <w:rsid w:val="006740C8"/>
    <w:rsid w:val="006744AD"/>
    <w:rsid w:val="00674772"/>
    <w:rsid w:val="00674818"/>
    <w:rsid w:val="0067491B"/>
    <w:rsid w:val="0067499E"/>
    <w:rsid w:val="0067504E"/>
    <w:rsid w:val="006757F4"/>
    <w:rsid w:val="00675945"/>
    <w:rsid w:val="00675C9B"/>
    <w:rsid w:val="0067602F"/>
    <w:rsid w:val="00676317"/>
    <w:rsid w:val="00676328"/>
    <w:rsid w:val="0067735C"/>
    <w:rsid w:val="00677B1D"/>
    <w:rsid w:val="00680360"/>
    <w:rsid w:val="00680764"/>
    <w:rsid w:val="00680905"/>
    <w:rsid w:val="00680A73"/>
    <w:rsid w:val="00681B48"/>
    <w:rsid w:val="00681C49"/>
    <w:rsid w:val="006823E5"/>
    <w:rsid w:val="006824AB"/>
    <w:rsid w:val="006829C7"/>
    <w:rsid w:val="00682A86"/>
    <w:rsid w:val="00682DF9"/>
    <w:rsid w:val="00682F48"/>
    <w:rsid w:val="00683622"/>
    <w:rsid w:val="00683879"/>
    <w:rsid w:val="006841C0"/>
    <w:rsid w:val="006846FC"/>
    <w:rsid w:val="00684714"/>
    <w:rsid w:val="00684874"/>
    <w:rsid w:val="00684B65"/>
    <w:rsid w:val="0068517D"/>
    <w:rsid w:val="006851D9"/>
    <w:rsid w:val="0068528E"/>
    <w:rsid w:val="00685790"/>
    <w:rsid w:val="0068582C"/>
    <w:rsid w:val="006859B1"/>
    <w:rsid w:val="00685BBD"/>
    <w:rsid w:val="00685D07"/>
    <w:rsid w:val="00686138"/>
    <w:rsid w:val="0068625D"/>
    <w:rsid w:val="006862CF"/>
    <w:rsid w:val="006862E5"/>
    <w:rsid w:val="0068647F"/>
    <w:rsid w:val="00686616"/>
    <w:rsid w:val="006869BE"/>
    <w:rsid w:val="00687302"/>
    <w:rsid w:val="00687520"/>
    <w:rsid w:val="00687571"/>
    <w:rsid w:val="00687803"/>
    <w:rsid w:val="006879CD"/>
    <w:rsid w:val="00687D26"/>
    <w:rsid w:val="0069033D"/>
    <w:rsid w:val="00690AF9"/>
    <w:rsid w:val="00690E34"/>
    <w:rsid w:val="00690ED3"/>
    <w:rsid w:val="00691296"/>
    <w:rsid w:val="00691602"/>
    <w:rsid w:val="00691650"/>
    <w:rsid w:val="00691750"/>
    <w:rsid w:val="00691B0E"/>
    <w:rsid w:val="00691F7D"/>
    <w:rsid w:val="0069234F"/>
    <w:rsid w:val="00692E5D"/>
    <w:rsid w:val="0069381D"/>
    <w:rsid w:val="00694164"/>
    <w:rsid w:val="00694350"/>
    <w:rsid w:val="00694659"/>
    <w:rsid w:val="006946AA"/>
    <w:rsid w:val="00694978"/>
    <w:rsid w:val="006954B4"/>
    <w:rsid w:val="006963B4"/>
    <w:rsid w:val="00696472"/>
    <w:rsid w:val="006969EA"/>
    <w:rsid w:val="00696C11"/>
    <w:rsid w:val="00697474"/>
    <w:rsid w:val="006974F5"/>
    <w:rsid w:val="0069799E"/>
    <w:rsid w:val="00697C4E"/>
    <w:rsid w:val="006A06B2"/>
    <w:rsid w:val="006A06EB"/>
    <w:rsid w:val="006A0752"/>
    <w:rsid w:val="006A093A"/>
    <w:rsid w:val="006A099C"/>
    <w:rsid w:val="006A1661"/>
    <w:rsid w:val="006A169A"/>
    <w:rsid w:val="006A1999"/>
    <w:rsid w:val="006A1B6B"/>
    <w:rsid w:val="006A1E3F"/>
    <w:rsid w:val="006A28CB"/>
    <w:rsid w:val="006A2B2A"/>
    <w:rsid w:val="006A331C"/>
    <w:rsid w:val="006A4A47"/>
    <w:rsid w:val="006A4E9D"/>
    <w:rsid w:val="006A5020"/>
    <w:rsid w:val="006A5173"/>
    <w:rsid w:val="006A5244"/>
    <w:rsid w:val="006A5639"/>
    <w:rsid w:val="006A5CAF"/>
    <w:rsid w:val="006A5E30"/>
    <w:rsid w:val="006A617C"/>
    <w:rsid w:val="006A6188"/>
    <w:rsid w:val="006A6301"/>
    <w:rsid w:val="006A6B59"/>
    <w:rsid w:val="006A6B64"/>
    <w:rsid w:val="006A6D72"/>
    <w:rsid w:val="006A6D8A"/>
    <w:rsid w:val="006A70DB"/>
    <w:rsid w:val="006A737A"/>
    <w:rsid w:val="006A73A3"/>
    <w:rsid w:val="006A793A"/>
    <w:rsid w:val="006A7E74"/>
    <w:rsid w:val="006B0254"/>
    <w:rsid w:val="006B0B35"/>
    <w:rsid w:val="006B0E66"/>
    <w:rsid w:val="006B1128"/>
    <w:rsid w:val="006B1D5B"/>
    <w:rsid w:val="006B239A"/>
    <w:rsid w:val="006B25AD"/>
    <w:rsid w:val="006B28AF"/>
    <w:rsid w:val="006B2B52"/>
    <w:rsid w:val="006B2DC8"/>
    <w:rsid w:val="006B2E8E"/>
    <w:rsid w:val="006B3253"/>
    <w:rsid w:val="006B376C"/>
    <w:rsid w:val="006B416E"/>
    <w:rsid w:val="006B4248"/>
    <w:rsid w:val="006B4708"/>
    <w:rsid w:val="006B4735"/>
    <w:rsid w:val="006B4E45"/>
    <w:rsid w:val="006B508C"/>
    <w:rsid w:val="006B52F7"/>
    <w:rsid w:val="006B592F"/>
    <w:rsid w:val="006B59FE"/>
    <w:rsid w:val="006B5C35"/>
    <w:rsid w:val="006B5C3D"/>
    <w:rsid w:val="006B5F7C"/>
    <w:rsid w:val="006B6602"/>
    <w:rsid w:val="006B67AD"/>
    <w:rsid w:val="006B695E"/>
    <w:rsid w:val="006B6EAE"/>
    <w:rsid w:val="006B7359"/>
    <w:rsid w:val="006B74D3"/>
    <w:rsid w:val="006B74FC"/>
    <w:rsid w:val="006B783F"/>
    <w:rsid w:val="006B7A8C"/>
    <w:rsid w:val="006B7AFC"/>
    <w:rsid w:val="006C008B"/>
    <w:rsid w:val="006C098B"/>
    <w:rsid w:val="006C10DC"/>
    <w:rsid w:val="006C1E31"/>
    <w:rsid w:val="006C1FB9"/>
    <w:rsid w:val="006C1FDF"/>
    <w:rsid w:val="006C23B7"/>
    <w:rsid w:val="006C2D3A"/>
    <w:rsid w:val="006C31C3"/>
    <w:rsid w:val="006C34B5"/>
    <w:rsid w:val="006C35C8"/>
    <w:rsid w:val="006C3E62"/>
    <w:rsid w:val="006C434A"/>
    <w:rsid w:val="006C4990"/>
    <w:rsid w:val="006C4DF7"/>
    <w:rsid w:val="006C4F95"/>
    <w:rsid w:val="006C51BE"/>
    <w:rsid w:val="006C544B"/>
    <w:rsid w:val="006C5523"/>
    <w:rsid w:val="006C6F29"/>
    <w:rsid w:val="006C7423"/>
    <w:rsid w:val="006C7567"/>
    <w:rsid w:val="006C78A0"/>
    <w:rsid w:val="006C7D71"/>
    <w:rsid w:val="006D06F9"/>
    <w:rsid w:val="006D0B0D"/>
    <w:rsid w:val="006D0C01"/>
    <w:rsid w:val="006D0C73"/>
    <w:rsid w:val="006D0C86"/>
    <w:rsid w:val="006D150D"/>
    <w:rsid w:val="006D188E"/>
    <w:rsid w:val="006D1EFF"/>
    <w:rsid w:val="006D2203"/>
    <w:rsid w:val="006D25E7"/>
    <w:rsid w:val="006D26AE"/>
    <w:rsid w:val="006D274A"/>
    <w:rsid w:val="006D289A"/>
    <w:rsid w:val="006D330A"/>
    <w:rsid w:val="006D37C5"/>
    <w:rsid w:val="006D3935"/>
    <w:rsid w:val="006D3CC0"/>
    <w:rsid w:val="006D40E7"/>
    <w:rsid w:val="006D4281"/>
    <w:rsid w:val="006D441B"/>
    <w:rsid w:val="006D4442"/>
    <w:rsid w:val="006D479E"/>
    <w:rsid w:val="006D4823"/>
    <w:rsid w:val="006D503A"/>
    <w:rsid w:val="006D5AC3"/>
    <w:rsid w:val="006D5CE4"/>
    <w:rsid w:val="006D62FC"/>
    <w:rsid w:val="006D64D4"/>
    <w:rsid w:val="006D668C"/>
    <w:rsid w:val="006D6B10"/>
    <w:rsid w:val="006D6DFA"/>
    <w:rsid w:val="006D6F0E"/>
    <w:rsid w:val="006D797C"/>
    <w:rsid w:val="006D7A14"/>
    <w:rsid w:val="006D7A69"/>
    <w:rsid w:val="006D7CA4"/>
    <w:rsid w:val="006D7D18"/>
    <w:rsid w:val="006D7E47"/>
    <w:rsid w:val="006E00EF"/>
    <w:rsid w:val="006E0BE6"/>
    <w:rsid w:val="006E21C7"/>
    <w:rsid w:val="006E2A2A"/>
    <w:rsid w:val="006E2A3C"/>
    <w:rsid w:val="006E2C0B"/>
    <w:rsid w:val="006E2CC5"/>
    <w:rsid w:val="006E2E67"/>
    <w:rsid w:val="006E2FFD"/>
    <w:rsid w:val="006E4212"/>
    <w:rsid w:val="006E4EE8"/>
    <w:rsid w:val="006E501C"/>
    <w:rsid w:val="006E52B3"/>
    <w:rsid w:val="006E5399"/>
    <w:rsid w:val="006E547C"/>
    <w:rsid w:val="006E57EB"/>
    <w:rsid w:val="006E59DA"/>
    <w:rsid w:val="006E5B7B"/>
    <w:rsid w:val="006E5EC9"/>
    <w:rsid w:val="006E61CC"/>
    <w:rsid w:val="006E62E0"/>
    <w:rsid w:val="006E65B7"/>
    <w:rsid w:val="006E6A89"/>
    <w:rsid w:val="006E7383"/>
    <w:rsid w:val="006E74CF"/>
    <w:rsid w:val="006E75F8"/>
    <w:rsid w:val="006E769E"/>
    <w:rsid w:val="006E770E"/>
    <w:rsid w:val="006E7DE4"/>
    <w:rsid w:val="006E7DEE"/>
    <w:rsid w:val="006F0043"/>
    <w:rsid w:val="006F0194"/>
    <w:rsid w:val="006F0560"/>
    <w:rsid w:val="006F07D5"/>
    <w:rsid w:val="006F0B72"/>
    <w:rsid w:val="006F13FC"/>
    <w:rsid w:val="006F15BA"/>
    <w:rsid w:val="006F161B"/>
    <w:rsid w:val="006F1BA8"/>
    <w:rsid w:val="006F1D99"/>
    <w:rsid w:val="006F23B7"/>
    <w:rsid w:val="006F24FF"/>
    <w:rsid w:val="006F2D30"/>
    <w:rsid w:val="006F31DD"/>
    <w:rsid w:val="006F3238"/>
    <w:rsid w:val="006F3878"/>
    <w:rsid w:val="006F393A"/>
    <w:rsid w:val="006F3D1E"/>
    <w:rsid w:val="006F3DCE"/>
    <w:rsid w:val="006F4135"/>
    <w:rsid w:val="006F43BB"/>
    <w:rsid w:val="006F4461"/>
    <w:rsid w:val="006F46D3"/>
    <w:rsid w:val="006F478A"/>
    <w:rsid w:val="006F486C"/>
    <w:rsid w:val="006F4A0E"/>
    <w:rsid w:val="006F5026"/>
    <w:rsid w:val="006F52F6"/>
    <w:rsid w:val="006F54CA"/>
    <w:rsid w:val="006F58E3"/>
    <w:rsid w:val="006F5983"/>
    <w:rsid w:val="006F59DB"/>
    <w:rsid w:val="006F59E4"/>
    <w:rsid w:val="006F5A5D"/>
    <w:rsid w:val="006F5D5B"/>
    <w:rsid w:val="006F6082"/>
    <w:rsid w:val="006F60A8"/>
    <w:rsid w:val="006F6276"/>
    <w:rsid w:val="006F67BF"/>
    <w:rsid w:val="006F6C1D"/>
    <w:rsid w:val="006F6E97"/>
    <w:rsid w:val="006F70E1"/>
    <w:rsid w:val="006F738E"/>
    <w:rsid w:val="006F7566"/>
    <w:rsid w:val="006F75E3"/>
    <w:rsid w:val="00700D3B"/>
    <w:rsid w:val="00701507"/>
    <w:rsid w:val="00701A9A"/>
    <w:rsid w:val="00701E2A"/>
    <w:rsid w:val="0070219B"/>
    <w:rsid w:val="007021C9"/>
    <w:rsid w:val="0070242F"/>
    <w:rsid w:val="007027B7"/>
    <w:rsid w:val="0070385C"/>
    <w:rsid w:val="00703B84"/>
    <w:rsid w:val="00703CBC"/>
    <w:rsid w:val="007048CD"/>
    <w:rsid w:val="007060BE"/>
    <w:rsid w:val="0070664E"/>
    <w:rsid w:val="00706770"/>
    <w:rsid w:val="00706B10"/>
    <w:rsid w:val="00706C1F"/>
    <w:rsid w:val="007071C2"/>
    <w:rsid w:val="00707C53"/>
    <w:rsid w:val="00707F69"/>
    <w:rsid w:val="007100DC"/>
    <w:rsid w:val="00710142"/>
    <w:rsid w:val="007102D8"/>
    <w:rsid w:val="00710BB3"/>
    <w:rsid w:val="00710FE9"/>
    <w:rsid w:val="0071199E"/>
    <w:rsid w:val="00711A1E"/>
    <w:rsid w:val="00711DEE"/>
    <w:rsid w:val="00712377"/>
    <w:rsid w:val="0071248F"/>
    <w:rsid w:val="007126BE"/>
    <w:rsid w:val="00712719"/>
    <w:rsid w:val="00712A04"/>
    <w:rsid w:val="00713135"/>
    <w:rsid w:val="00713795"/>
    <w:rsid w:val="00713CD4"/>
    <w:rsid w:val="00713FA1"/>
    <w:rsid w:val="00714127"/>
    <w:rsid w:val="00714E83"/>
    <w:rsid w:val="0071564C"/>
    <w:rsid w:val="00715727"/>
    <w:rsid w:val="00715940"/>
    <w:rsid w:val="00715D8C"/>
    <w:rsid w:val="00715EFB"/>
    <w:rsid w:val="00716710"/>
    <w:rsid w:val="00716AFA"/>
    <w:rsid w:val="0071704C"/>
    <w:rsid w:val="0071775D"/>
    <w:rsid w:val="00717898"/>
    <w:rsid w:val="00717A46"/>
    <w:rsid w:val="00717A90"/>
    <w:rsid w:val="00717CDF"/>
    <w:rsid w:val="00717DCB"/>
    <w:rsid w:val="00717F31"/>
    <w:rsid w:val="00717FA4"/>
    <w:rsid w:val="0072047E"/>
    <w:rsid w:val="0072060B"/>
    <w:rsid w:val="00721041"/>
    <w:rsid w:val="0072127A"/>
    <w:rsid w:val="0072130F"/>
    <w:rsid w:val="00721541"/>
    <w:rsid w:val="0072189B"/>
    <w:rsid w:val="00721958"/>
    <w:rsid w:val="00721DFB"/>
    <w:rsid w:val="00721E7A"/>
    <w:rsid w:val="0072203C"/>
    <w:rsid w:val="00722A12"/>
    <w:rsid w:val="00722B6B"/>
    <w:rsid w:val="007232F0"/>
    <w:rsid w:val="007238D0"/>
    <w:rsid w:val="00723FC9"/>
    <w:rsid w:val="007241A7"/>
    <w:rsid w:val="007243B5"/>
    <w:rsid w:val="00724744"/>
    <w:rsid w:val="00724820"/>
    <w:rsid w:val="00724B22"/>
    <w:rsid w:val="0072528D"/>
    <w:rsid w:val="00725362"/>
    <w:rsid w:val="00725426"/>
    <w:rsid w:val="00725650"/>
    <w:rsid w:val="00725E11"/>
    <w:rsid w:val="0072638A"/>
    <w:rsid w:val="0072665A"/>
    <w:rsid w:val="00726AA1"/>
    <w:rsid w:val="00726D99"/>
    <w:rsid w:val="007272D9"/>
    <w:rsid w:val="00727588"/>
    <w:rsid w:val="007276A7"/>
    <w:rsid w:val="00727EE5"/>
    <w:rsid w:val="00730184"/>
    <w:rsid w:val="0073063B"/>
    <w:rsid w:val="007308AB"/>
    <w:rsid w:val="00730BB6"/>
    <w:rsid w:val="00730E17"/>
    <w:rsid w:val="0073102C"/>
    <w:rsid w:val="00731937"/>
    <w:rsid w:val="00732643"/>
    <w:rsid w:val="00732EBB"/>
    <w:rsid w:val="007338EC"/>
    <w:rsid w:val="00733CDA"/>
    <w:rsid w:val="00733DB4"/>
    <w:rsid w:val="007340E2"/>
    <w:rsid w:val="00734207"/>
    <w:rsid w:val="00734228"/>
    <w:rsid w:val="0073425A"/>
    <w:rsid w:val="007349CE"/>
    <w:rsid w:val="00734C7D"/>
    <w:rsid w:val="0073517B"/>
    <w:rsid w:val="00736878"/>
    <w:rsid w:val="00736AD0"/>
    <w:rsid w:val="00736B03"/>
    <w:rsid w:val="00736CDB"/>
    <w:rsid w:val="00736ECE"/>
    <w:rsid w:val="007376D4"/>
    <w:rsid w:val="00737741"/>
    <w:rsid w:val="00737808"/>
    <w:rsid w:val="00737FE5"/>
    <w:rsid w:val="007401FE"/>
    <w:rsid w:val="0074053E"/>
    <w:rsid w:val="007408ED"/>
    <w:rsid w:val="00740918"/>
    <w:rsid w:val="00740A8A"/>
    <w:rsid w:val="00740C71"/>
    <w:rsid w:val="007410F0"/>
    <w:rsid w:val="00741617"/>
    <w:rsid w:val="00741CC2"/>
    <w:rsid w:val="00741F0F"/>
    <w:rsid w:val="00742635"/>
    <w:rsid w:val="0074307C"/>
    <w:rsid w:val="00743685"/>
    <w:rsid w:val="00743A5E"/>
    <w:rsid w:val="00743FA1"/>
    <w:rsid w:val="00743FED"/>
    <w:rsid w:val="00744013"/>
    <w:rsid w:val="00744422"/>
    <w:rsid w:val="007446E4"/>
    <w:rsid w:val="00744883"/>
    <w:rsid w:val="00744BDE"/>
    <w:rsid w:val="0074562E"/>
    <w:rsid w:val="007464BB"/>
    <w:rsid w:val="0074688C"/>
    <w:rsid w:val="007468B4"/>
    <w:rsid w:val="00746CC6"/>
    <w:rsid w:val="00746FF1"/>
    <w:rsid w:val="00747497"/>
    <w:rsid w:val="00747A88"/>
    <w:rsid w:val="00747D10"/>
    <w:rsid w:val="00747DD1"/>
    <w:rsid w:val="0075030E"/>
    <w:rsid w:val="00750344"/>
    <w:rsid w:val="00750614"/>
    <w:rsid w:val="00750C54"/>
    <w:rsid w:val="00750DBC"/>
    <w:rsid w:val="00750EB9"/>
    <w:rsid w:val="00751173"/>
    <w:rsid w:val="00751FE4"/>
    <w:rsid w:val="0075202F"/>
    <w:rsid w:val="007528FB"/>
    <w:rsid w:val="00752A48"/>
    <w:rsid w:val="007535E5"/>
    <w:rsid w:val="007535EF"/>
    <w:rsid w:val="007544B9"/>
    <w:rsid w:val="00754788"/>
    <w:rsid w:val="00754D75"/>
    <w:rsid w:val="00754EDD"/>
    <w:rsid w:val="007554BB"/>
    <w:rsid w:val="0075552C"/>
    <w:rsid w:val="00755A98"/>
    <w:rsid w:val="007560C0"/>
    <w:rsid w:val="0075677F"/>
    <w:rsid w:val="00756794"/>
    <w:rsid w:val="0075680C"/>
    <w:rsid w:val="00756A42"/>
    <w:rsid w:val="00757436"/>
    <w:rsid w:val="0075758D"/>
    <w:rsid w:val="00757C24"/>
    <w:rsid w:val="00757D46"/>
    <w:rsid w:val="007607FE"/>
    <w:rsid w:val="00760807"/>
    <w:rsid w:val="00760EE7"/>
    <w:rsid w:val="007613C1"/>
    <w:rsid w:val="007613C7"/>
    <w:rsid w:val="00761585"/>
    <w:rsid w:val="00761C1C"/>
    <w:rsid w:val="00761C28"/>
    <w:rsid w:val="00762977"/>
    <w:rsid w:val="007629D0"/>
    <w:rsid w:val="007630D1"/>
    <w:rsid w:val="00763162"/>
    <w:rsid w:val="007632DE"/>
    <w:rsid w:val="007633A1"/>
    <w:rsid w:val="00763791"/>
    <w:rsid w:val="00763D92"/>
    <w:rsid w:val="007641CB"/>
    <w:rsid w:val="007641D3"/>
    <w:rsid w:val="007641E2"/>
    <w:rsid w:val="0076430C"/>
    <w:rsid w:val="00764A72"/>
    <w:rsid w:val="00764D03"/>
    <w:rsid w:val="00764F64"/>
    <w:rsid w:val="0076505F"/>
    <w:rsid w:val="0076514C"/>
    <w:rsid w:val="0076581D"/>
    <w:rsid w:val="00765DD8"/>
    <w:rsid w:val="00766323"/>
    <w:rsid w:val="00766557"/>
    <w:rsid w:val="007668CD"/>
    <w:rsid w:val="00766A0C"/>
    <w:rsid w:val="007671AF"/>
    <w:rsid w:val="00767637"/>
    <w:rsid w:val="00767800"/>
    <w:rsid w:val="00767828"/>
    <w:rsid w:val="0076788C"/>
    <w:rsid w:val="00767F0B"/>
    <w:rsid w:val="00767FA7"/>
    <w:rsid w:val="00770056"/>
    <w:rsid w:val="0077010D"/>
    <w:rsid w:val="00770213"/>
    <w:rsid w:val="007703AE"/>
    <w:rsid w:val="00770BF7"/>
    <w:rsid w:val="00770C87"/>
    <w:rsid w:val="00770CC6"/>
    <w:rsid w:val="00770D57"/>
    <w:rsid w:val="00770D92"/>
    <w:rsid w:val="007711E5"/>
    <w:rsid w:val="0077167D"/>
    <w:rsid w:val="007716B1"/>
    <w:rsid w:val="00771858"/>
    <w:rsid w:val="00771D1A"/>
    <w:rsid w:val="00772038"/>
    <w:rsid w:val="00772064"/>
    <w:rsid w:val="0077280D"/>
    <w:rsid w:val="0077332B"/>
    <w:rsid w:val="00773C36"/>
    <w:rsid w:val="00774844"/>
    <w:rsid w:val="0077486D"/>
    <w:rsid w:val="00774F50"/>
    <w:rsid w:val="00775185"/>
    <w:rsid w:val="00775F17"/>
    <w:rsid w:val="00776501"/>
    <w:rsid w:val="007768DF"/>
    <w:rsid w:val="00776C48"/>
    <w:rsid w:val="00776D85"/>
    <w:rsid w:val="00776FBD"/>
    <w:rsid w:val="00777523"/>
    <w:rsid w:val="0077795C"/>
    <w:rsid w:val="007807AC"/>
    <w:rsid w:val="00780C4C"/>
    <w:rsid w:val="00780F70"/>
    <w:rsid w:val="007810B4"/>
    <w:rsid w:val="0078125B"/>
    <w:rsid w:val="007814F4"/>
    <w:rsid w:val="00781C8D"/>
    <w:rsid w:val="00781D56"/>
    <w:rsid w:val="00781D6C"/>
    <w:rsid w:val="00781DCC"/>
    <w:rsid w:val="00781E3C"/>
    <w:rsid w:val="00782372"/>
    <w:rsid w:val="007823A2"/>
    <w:rsid w:val="00782A4D"/>
    <w:rsid w:val="00782D24"/>
    <w:rsid w:val="00783BD8"/>
    <w:rsid w:val="00783CA3"/>
    <w:rsid w:val="0078404F"/>
    <w:rsid w:val="007844C8"/>
    <w:rsid w:val="00785B67"/>
    <w:rsid w:val="00786399"/>
    <w:rsid w:val="007866A4"/>
    <w:rsid w:val="00786B14"/>
    <w:rsid w:val="00786B79"/>
    <w:rsid w:val="00786E4D"/>
    <w:rsid w:val="00786E7E"/>
    <w:rsid w:val="00786F2B"/>
    <w:rsid w:val="007870DF"/>
    <w:rsid w:val="00787369"/>
    <w:rsid w:val="0078783D"/>
    <w:rsid w:val="007901A6"/>
    <w:rsid w:val="007904AC"/>
    <w:rsid w:val="0079085E"/>
    <w:rsid w:val="00791031"/>
    <w:rsid w:val="0079113D"/>
    <w:rsid w:val="0079143E"/>
    <w:rsid w:val="00791724"/>
    <w:rsid w:val="00791A7A"/>
    <w:rsid w:val="00791BC6"/>
    <w:rsid w:val="00791C3C"/>
    <w:rsid w:val="0079200E"/>
    <w:rsid w:val="00792BE8"/>
    <w:rsid w:val="00792CBB"/>
    <w:rsid w:val="00792D3B"/>
    <w:rsid w:val="00792D4A"/>
    <w:rsid w:val="007930A5"/>
    <w:rsid w:val="00793DAA"/>
    <w:rsid w:val="00794276"/>
    <w:rsid w:val="00794EF9"/>
    <w:rsid w:val="007954BB"/>
    <w:rsid w:val="00795BF2"/>
    <w:rsid w:val="00796673"/>
    <w:rsid w:val="00796A3D"/>
    <w:rsid w:val="00796B9B"/>
    <w:rsid w:val="00796E9F"/>
    <w:rsid w:val="00797145"/>
    <w:rsid w:val="00797BC8"/>
    <w:rsid w:val="007A060E"/>
    <w:rsid w:val="007A17DA"/>
    <w:rsid w:val="007A20BC"/>
    <w:rsid w:val="007A2130"/>
    <w:rsid w:val="007A22DA"/>
    <w:rsid w:val="007A244C"/>
    <w:rsid w:val="007A2481"/>
    <w:rsid w:val="007A3269"/>
    <w:rsid w:val="007A35B0"/>
    <w:rsid w:val="007A3791"/>
    <w:rsid w:val="007A3AFD"/>
    <w:rsid w:val="007A3B42"/>
    <w:rsid w:val="007A3BBE"/>
    <w:rsid w:val="007A4438"/>
    <w:rsid w:val="007A4990"/>
    <w:rsid w:val="007A4B90"/>
    <w:rsid w:val="007A5110"/>
    <w:rsid w:val="007A511D"/>
    <w:rsid w:val="007A511F"/>
    <w:rsid w:val="007A58B4"/>
    <w:rsid w:val="007A59AE"/>
    <w:rsid w:val="007A5D22"/>
    <w:rsid w:val="007A5E24"/>
    <w:rsid w:val="007A68BD"/>
    <w:rsid w:val="007A6D14"/>
    <w:rsid w:val="007A7251"/>
    <w:rsid w:val="007A7306"/>
    <w:rsid w:val="007A7F1D"/>
    <w:rsid w:val="007B00F5"/>
    <w:rsid w:val="007B03F3"/>
    <w:rsid w:val="007B08A5"/>
    <w:rsid w:val="007B0B21"/>
    <w:rsid w:val="007B0DCA"/>
    <w:rsid w:val="007B1064"/>
    <w:rsid w:val="007B1201"/>
    <w:rsid w:val="007B147E"/>
    <w:rsid w:val="007B1CEE"/>
    <w:rsid w:val="007B2761"/>
    <w:rsid w:val="007B2E6C"/>
    <w:rsid w:val="007B2ED6"/>
    <w:rsid w:val="007B3276"/>
    <w:rsid w:val="007B33B0"/>
    <w:rsid w:val="007B3F3E"/>
    <w:rsid w:val="007B4223"/>
    <w:rsid w:val="007B44A0"/>
    <w:rsid w:val="007B44BD"/>
    <w:rsid w:val="007B4A58"/>
    <w:rsid w:val="007B4B7F"/>
    <w:rsid w:val="007B4D2C"/>
    <w:rsid w:val="007B5614"/>
    <w:rsid w:val="007B5CB1"/>
    <w:rsid w:val="007B64D7"/>
    <w:rsid w:val="007B683B"/>
    <w:rsid w:val="007B69C7"/>
    <w:rsid w:val="007B76DE"/>
    <w:rsid w:val="007B7A6C"/>
    <w:rsid w:val="007C0231"/>
    <w:rsid w:val="007C03D9"/>
    <w:rsid w:val="007C0609"/>
    <w:rsid w:val="007C0790"/>
    <w:rsid w:val="007C1421"/>
    <w:rsid w:val="007C142F"/>
    <w:rsid w:val="007C1ED8"/>
    <w:rsid w:val="007C20A1"/>
    <w:rsid w:val="007C21EE"/>
    <w:rsid w:val="007C225F"/>
    <w:rsid w:val="007C23CE"/>
    <w:rsid w:val="007C25CC"/>
    <w:rsid w:val="007C3092"/>
    <w:rsid w:val="007C34C7"/>
    <w:rsid w:val="007C36E3"/>
    <w:rsid w:val="007C37F6"/>
    <w:rsid w:val="007C434C"/>
    <w:rsid w:val="007C4C76"/>
    <w:rsid w:val="007C4D28"/>
    <w:rsid w:val="007C5940"/>
    <w:rsid w:val="007C5945"/>
    <w:rsid w:val="007C5A34"/>
    <w:rsid w:val="007C5FA5"/>
    <w:rsid w:val="007C5FA7"/>
    <w:rsid w:val="007C62D5"/>
    <w:rsid w:val="007C62EF"/>
    <w:rsid w:val="007C696F"/>
    <w:rsid w:val="007C6B18"/>
    <w:rsid w:val="007C6B57"/>
    <w:rsid w:val="007C6E36"/>
    <w:rsid w:val="007C6F10"/>
    <w:rsid w:val="007C6FCA"/>
    <w:rsid w:val="007C6FE5"/>
    <w:rsid w:val="007C7552"/>
    <w:rsid w:val="007C7ACC"/>
    <w:rsid w:val="007D0047"/>
    <w:rsid w:val="007D0680"/>
    <w:rsid w:val="007D0ACB"/>
    <w:rsid w:val="007D0BF8"/>
    <w:rsid w:val="007D1173"/>
    <w:rsid w:val="007D1CB2"/>
    <w:rsid w:val="007D252C"/>
    <w:rsid w:val="007D2959"/>
    <w:rsid w:val="007D32B2"/>
    <w:rsid w:val="007D34DF"/>
    <w:rsid w:val="007D37B9"/>
    <w:rsid w:val="007D3C27"/>
    <w:rsid w:val="007D3F25"/>
    <w:rsid w:val="007D402E"/>
    <w:rsid w:val="007D4161"/>
    <w:rsid w:val="007D4193"/>
    <w:rsid w:val="007D4619"/>
    <w:rsid w:val="007D4B14"/>
    <w:rsid w:val="007D4FDD"/>
    <w:rsid w:val="007D50D0"/>
    <w:rsid w:val="007D54C6"/>
    <w:rsid w:val="007D5D62"/>
    <w:rsid w:val="007D64F2"/>
    <w:rsid w:val="007D651D"/>
    <w:rsid w:val="007D659F"/>
    <w:rsid w:val="007D65EE"/>
    <w:rsid w:val="007D6964"/>
    <w:rsid w:val="007D6AF9"/>
    <w:rsid w:val="007D725E"/>
    <w:rsid w:val="007D7302"/>
    <w:rsid w:val="007D7C82"/>
    <w:rsid w:val="007D7FC9"/>
    <w:rsid w:val="007E028F"/>
    <w:rsid w:val="007E03B9"/>
    <w:rsid w:val="007E059A"/>
    <w:rsid w:val="007E066E"/>
    <w:rsid w:val="007E07C8"/>
    <w:rsid w:val="007E12B2"/>
    <w:rsid w:val="007E1E98"/>
    <w:rsid w:val="007E2062"/>
    <w:rsid w:val="007E259D"/>
    <w:rsid w:val="007E3159"/>
    <w:rsid w:val="007E3A2C"/>
    <w:rsid w:val="007E3D11"/>
    <w:rsid w:val="007E4336"/>
    <w:rsid w:val="007E4D78"/>
    <w:rsid w:val="007E5178"/>
    <w:rsid w:val="007E53A3"/>
    <w:rsid w:val="007E5C09"/>
    <w:rsid w:val="007E64D8"/>
    <w:rsid w:val="007F012D"/>
    <w:rsid w:val="007F036B"/>
    <w:rsid w:val="007F0832"/>
    <w:rsid w:val="007F091D"/>
    <w:rsid w:val="007F0DC3"/>
    <w:rsid w:val="007F10A9"/>
    <w:rsid w:val="007F1437"/>
    <w:rsid w:val="007F26E8"/>
    <w:rsid w:val="007F2B09"/>
    <w:rsid w:val="007F3566"/>
    <w:rsid w:val="007F3DD1"/>
    <w:rsid w:val="007F421F"/>
    <w:rsid w:val="007F4411"/>
    <w:rsid w:val="007F4638"/>
    <w:rsid w:val="007F4CF4"/>
    <w:rsid w:val="007F51A3"/>
    <w:rsid w:val="007F5321"/>
    <w:rsid w:val="007F55FB"/>
    <w:rsid w:val="007F569A"/>
    <w:rsid w:val="007F5DCA"/>
    <w:rsid w:val="007F608B"/>
    <w:rsid w:val="007F6745"/>
    <w:rsid w:val="007F67CA"/>
    <w:rsid w:val="007F6B86"/>
    <w:rsid w:val="007F71A1"/>
    <w:rsid w:val="007F722E"/>
    <w:rsid w:val="007F74C8"/>
    <w:rsid w:val="007F7860"/>
    <w:rsid w:val="007F7C9E"/>
    <w:rsid w:val="007F7D06"/>
    <w:rsid w:val="007F7E2E"/>
    <w:rsid w:val="0080046E"/>
    <w:rsid w:val="00801355"/>
    <w:rsid w:val="008013A2"/>
    <w:rsid w:val="00801434"/>
    <w:rsid w:val="00801506"/>
    <w:rsid w:val="0080191D"/>
    <w:rsid w:val="00801B7C"/>
    <w:rsid w:val="00801BB1"/>
    <w:rsid w:val="008020EA"/>
    <w:rsid w:val="00802318"/>
    <w:rsid w:val="0080265E"/>
    <w:rsid w:val="008026C7"/>
    <w:rsid w:val="00802EED"/>
    <w:rsid w:val="008031C7"/>
    <w:rsid w:val="008042CE"/>
    <w:rsid w:val="008043E0"/>
    <w:rsid w:val="00804781"/>
    <w:rsid w:val="00804CAF"/>
    <w:rsid w:val="00804D75"/>
    <w:rsid w:val="008058CB"/>
    <w:rsid w:val="00806144"/>
    <w:rsid w:val="008061D3"/>
    <w:rsid w:val="00806543"/>
    <w:rsid w:val="0080711D"/>
    <w:rsid w:val="00807417"/>
    <w:rsid w:val="008074C9"/>
    <w:rsid w:val="0080755A"/>
    <w:rsid w:val="00807B95"/>
    <w:rsid w:val="00807BF1"/>
    <w:rsid w:val="00807CD3"/>
    <w:rsid w:val="00807DCA"/>
    <w:rsid w:val="008102E5"/>
    <w:rsid w:val="00810ADD"/>
    <w:rsid w:val="00810D38"/>
    <w:rsid w:val="00810E7A"/>
    <w:rsid w:val="00811396"/>
    <w:rsid w:val="008115FE"/>
    <w:rsid w:val="00811973"/>
    <w:rsid w:val="00811BDE"/>
    <w:rsid w:val="0081231A"/>
    <w:rsid w:val="0081309A"/>
    <w:rsid w:val="00813223"/>
    <w:rsid w:val="00813772"/>
    <w:rsid w:val="008140AE"/>
    <w:rsid w:val="008143BF"/>
    <w:rsid w:val="008148EC"/>
    <w:rsid w:val="00814B0D"/>
    <w:rsid w:val="00814C43"/>
    <w:rsid w:val="00814CE8"/>
    <w:rsid w:val="00814E2A"/>
    <w:rsid w:val="008151F2"/>
    <w:rsid w:val="008152A5"/>
    <w:rsid w:val="008152B8"/>
    <w:rsid w:val="008154E5"/>
    <w:rsid w:val="0081563E"/>
    <w:rsid w:val="00815661"/>
    <w:rsid w:val="008156DC"/>
    <w:rsid w:val="008157CD"/>
    <w:rsid w:val="00816B9B"/>
    <w:rsid w:val="00816C03"/>
    <w:rsid w:val="00816F53"/>
    <w:rsid w:val="00817218"/>
    <w:rsid w:val="008174FF"/>
    <w:rsid w:val="008178C4"/>
    <w:rsid w:val="00817E4F"/>
    <w:rsid w:val="00817F09"/>
    <w:rsid w:val="00817FF2"/>
    <w:rsid w:val="0082005C"/>
    <w:rsid w:val="0082035B"/>
    <w:rsid w:val="008204B5"/>
    <w:rsid w:val="008205A4"/>
    <w:rsid w:val="0082064B"/>
    <w:rsid w:val="008206C7"/>
    <w:rsid w:val="00820958"/>
    <w:rsid w:val="00820D97"/>
    <w:rsid w:val="00820D98"/>
    <w:rsid w:val="00820E29"/>
    <w:rsid w:val="008217B2"/>
    <w:rsid w:val="00821D04"/>
    <w:rsid w:val="00821D63"/>
    <w:rsid w:val="00821D86"/>
    <w:rsid w:val="00821FA1"/>
    <w:rsid w:val="008220E3"/>
    <w:rsid w:val="00822195"/>
    <w:rsid w:val="0082238B"/>
    <w:rsid w:val="00822BB4"/>
    <w:rsid w:val="00823C36"/>
    <w:rsid w:val="00824974"/>
    <w:rsid w:val="008256E5"/>
    <w:rsid w:val="0082577D"/>
    <w:rsid w:val="00825BC3"/>
    <w:rsid w:val="00825F78"/>
    <w:rsid w:val="00825F81"/>
    <w:rsid w:val="008260C8"/>
    <w:rsid w:val="0082624E"/>
    <w:rsid w:val="008267BA"/>
    <w:rsid w:val="00826D0C"/>
    <w:rsid w:val="00826D97"/>
    <w:rsid w:val="008274EF"/>
    <w:rsid w:val="00827ADB"/>
    <w:rsid w:val="00827EE6"/>
    <w:rsid w:val="008308EF"/>
    <w:rsid w:val="00830D29"/>
    <w:rsid w:val="00830EF3"/>
    <w:rsid w:val="00831158"/>
    <w:rsid w:val="008311E1"/>
    <w:rsid w:val="008311EB"/>
    <w:rsid w:val="008313F4"/>
    <w:rsid w:val="0083165B"/>
    <w:rsid w:val="008316DE"/>
    <w:rsid w:val="00832676"/>
    <w:rsid w:val="00832A74"/>
    <w:rsid w:val="008330D4"/>
    <w:rsid w:val="00833536"/>
    <w:rsid w:val="00833FB9"/>
    <w:rsid w:val="00834CE7"/>
    <w:rsid w:val="00834EDE"/>
    <w:rsid w:val="00835061"/>
    <w:rsid w:val="008350DF"/>
    <w:rsid w:val="00835640"/>
    <w:rsid w:val="008357FB"/>
    <w:rsid w:val="0083591F"/>
    <w:rsid w:val="00835B1F"/>
    <w:rsid w:val="00835C78"/>
    <w:rsid w:val="00835CEE"/>
    <w:rsid w:val="00835FD5"/>
    <w:rsid w:val="008362FD"/>
    <w:rsid w:val="00836969"/>
    <w:rsid w:val="008374B0"/>
    <w:rsid w:val="008376AD"/>
    <w:rsid w:val="0083770E"/>
    <w:rsid w:val="00837FE9"/>
    <w:rsid w:val="00840271"/>
    <w:rsid w:val="008407F8"/>
    <w:rsid w:val="008408A9"/>
    <w:rsid w:val="00840B39"/>
    <w:rsid w:val="00840BF6"/>
    <w:rsid w:val="00841486"/>
    <w:rsid w:val="008414E1"/>
    <w:rsid w:val="00841524"/>
    <w:rsid w:val="00841781"/>
    <w:rsid w:val="00841796"/>
    <w:rsid w:val="008426C0"/>
    <w:rsid w:val="00842A2C"/>
    <w:rsid w:val="00842B2A"/>
    <w:rsid w:val="00842D12"/>
    <w:rsid w:val="008432F8"/>
    <w:rsid w:val="008433B5"/>
    <w:rsid w:val="00843523"/>
    <w:rsid w:val="00843FDA"/>
    <w:rsid w:val="0084491F"/>
    <w:rsid w:val="008449AA"/>
    <w:rsid w:val="00844E87"/>
    <w:rsid w:val="00845077"/>
    <w:rsid w:val="00845179"/>
    <w:rsid w:val="00845704"/>
    <w:rsid w:val="00845B80"/>
    <w:rsid w:val="00845C80"/>
    <w:rsid w:val="00845D13"/>
    <w:rsid w:val="00845F68"/>
    <w:rsid w:val="00845FE9"/>
    <w:rsid w:val="0084622C"/>
    <w:rsid w:val="008463DC"/>
    <w:rsid w:val="00846535"/>
    <w:rsid w:val="0084678C"/>
    <w:rsid w:val="00846915"/>
    <w:rsid w:val="00847139"/>
    <w:rsid w:val="0084723F"/>
    <w:rsid w:val="0084754A"/>
    <w:rsid w:val="008477F5"/>
    <w:rsid w:val="00847905"/>
    <w:rsid w:val="0085038F"/>
    <w:rsid w:val="00850B9D"/>
    <w:rsid w:val="00850C52"/>
    <w:rsid w:val="00850EF3"/>
    <w:rsid w:val="0085122D"/>
    <w:rsid w:val="0085169F"/>
    <w:rsid w:val="00851AF1"/>
    <w:rsid w:val="00851BD8"/>
    <w:rsid w:val="00851C6B"/>
    <w:rsid w:val="00851E6A"/>
    <w:rsid w:val="00851EB2"/>
    <w:rsid w:val="0085231E"/>
    <w:rsid w:val="00852618"/>
    <w:rsid w:val="0085276F"/>
    <w:rsid w:val="0085278C"/>
    <w:rsid w:val="00852865"/>
    <w:rsid w:val="00852B5A"/>
    <w:rsid w:val="00852B5D"/>
    <w:rsid w:val="00852D75"/>
    <w:rsid w:val="008530AB"/>
    <w:rsid w:val="008535FA"/>
    <w:rsid w:val="008536E4"/>
    <w:rsid w:val="00853860"/>
    <w:rsid w:val="00853A64"/>
    <w:rsid w:val="008542C8"/>
    <w:rsid w:val="008545BF"/>
    <w:rsid w:val="00854804"/>
    <w:rsid w:val="00854FD0"/>
    <w:rsid w:val="008554B2"/>
    <w:rsid w:val="00855B9F"/>
    <w:rsid w:val="00855D08"/>
    <w:rsid w:val="00856621"/>
    <w:rsid w:val="008568D6"/>
    <w:rsid w:val="00856BAA"/>
    <w:rsid w:val="00856DCB"/>
    <w:rsid w:val="00857238"/>
    <w:rsid w:val="008573CF"/>
    <w:rsid w:val="008574B8"/>
    <w:rsid w:val="00857867"/>
    <w:rsid w:val="00857D84"/>
    <w:rsid w:val="00857D85"/>
    <w:rsid w:val="00857F0D"/>
    <w:rsid w:val="008605E3"/>
    <w:rsid w:val="00860672"/>
    <w:rsid w:val="0086069F"/>
    <w:rsid w:val="0086102F"/>
    <w:rsid w:val="00861422"/>
    <w:rsid w:val="00861896"/>
    <w:rsid w:val="00861DC1"/>
    <w:rsid w:val="00861E0B"/>
    <w:rsid w:val="0086206E"/>
    <w:rsid w:val="0086244F"/>
    <w:rsid w:val="00862B92"/>
    <w:rsid w:val="00863173"/>
    <w:rsid w:val="00863601"/>
    <w:rsid w:val="00864727"/>
    <w:rsid w:val="008649B6"/>
    <w:rsid w:val="00864EDD"/>
    <w:rsid w:val="00865147"/>
    <w:rsid w:val="0086527C"/>
    <w:rsid w:val="00865724"/>
    <w:rsid w:val="00865B12"/>
    <w:rsid w:val="00865BE6"/>
    <w:rsid w:val="0086612D"/>
    <w:rsid w:val="008668F2"/>
    <w:rsid w:val="00866C00"/>
    <w:rsid w:val="0086739B"/>
    <w:rsid w:val="008674FE"/>
    <w:rsid w:val="00867EC3"/>
    <w:rsid w:val="00870007"/>
    <w:rsid w:val="0087002F"/>
    <w:rsid w:val="00870428"/>
    <w:rsid w:val="0087062D"/>
    <w:rsid w:val="008706AD"/>
    <w:rsid w:val="008712EF"/>
    <w:rsid w:val="008712F2"/>
    <w:rsid w:val="008712F5"/>
    <w:rsid w:val="0087170D"/>
    <w:rsid w:val="00871FE2"/>
    <w:rsid w:val="008725A3"/>
    <w:rsid w:val="00872901"/>
    <w:rsid w:val="008729B6"/>
    <w:rsid w:val="00872A07"/>
    <w:rsid w:val="00872FAE"/>
    <w:rsid w:val="008734AF"/>
    <w:rsid w:val="008735AE"/>
    <w:rsid w:val="008736F8"/>
    <w:rsid w:val="008737DF"/>
    <w:rsid w:val="00873837"/>
    <w:rsid w:val="00873CDE"/>
    <w:rsid w:val="00873E7D"/>
    <w:rsid w:val="0087451C"/>
    <w:rsid w:val="00874A35"/>
    <w:rsid w:val="00875062"/>
    <w:rsid w:val="0087537E"/>
    <w:rsid w:val="0087541E"/>
    <w:rsid w:val="00875839"/>
    <w:rsid w:val="00875998"/>
    <w:rsid w:val="00875A86"/>
    <w:rsid w:val="00875BC3"/>
    <w:rsid w:val="00875CC1"/>
    <w:rsid w:val="0087649D"/>
    <w:rsid w:val="00876555"/>
    <w:rsid w:val="0087665C"/>
    <w:rsid w:val="00876772"/>
    <w:rsid w:val="00876ED5"/>
    <w:rsid w:val="00876F24"/>
    <w:rsid w:val="00877099"/>
    <w:rsid w:val="0087744D"/>
    <w:rsid w:val="0087762B"/>
    <w:rsid w:val="0087775E"/>
    <w:rsid w:val="00877D7F"/>
    <w:rsid w:val="00877E4F"/>
    <w:rsid w:val="00877F7F"/>
    <w:rsid w:val="00880125"/>
    <w:rsid w:val="008805EB"/>
    <w:rsid w:val="00880DA5"/>
    <w:rsid w:val="00880DFE"/>
    <w:rsid w:val="00880E16"/>
    <w:rsid w:val="00880F00"/>
    <w:rsid w:val="008815F7"/>
    <w:rsid w:val="00881C61"/>
    <w:rsid w:val="00881FF3"/>
    <w:rsid w:val="008821F8"/>
    <w:rsid w:val="0088224D"/>
    <w:rsid w:val="00882886"/>
    <w:rsid w:val="00882F3C"/>
    <w:rsid w:val="00883C87"/>
    <w:rsid w:val="00884303"/>
    <w:rsid w:val="008847C2"/>
    <w:rsid w:val="00884AE5"/>
    <w:rsid w:val="00884EA5"/>
    <w:rsid w:val="00884F8A"/>
    <w:rsid w:val="00885060"/>
    <w:rsid w:val="00885235"/>
    <w:rsid w:val="008854D0"/>
    <w:rsid w:val="008858CB"/>
    <w:rsid w:val="00885982"/>
    <w:rsid w:val="00885BCD"/>
    <w:rsid w:val="0088602F"/>
    <w:rsid w:val="0088620B"/>
    <w:rsid w:val="008865A1"/>
    <w:rsid w:val="008865B3"/>
    <w:rsid w:val="00886E16"/>
    <w:rsid w:val="00886F18"/>
    <w:rsid w:val="00886FFC"/>
    <w:rsid w:val="00887674"/>
    <w:rsid w:val="008876A6"/>
    <w:rsid w:val="008876DC"/>
    <w:rsid w:val="0088773B"/>
    <w:rsid w:val="008879A1"/>
    <w:rsid w:val="0089037D"/>
    <w:rsid w:val="0089043A"/>
    <w:rsid w:val="008906C1"/>
    <w:rsid w:val="008908CE"/>
    <w:rsid w:val="00890D22"/>
    <w:rsid w:val="00890D28"/>
    <w:rsid w:val="0089179C"/>
    <w:rsid w:val="0089185F"/>
    <w:rsid w:val="00891A9F"/>
    <w:rsid w:val="00891F79"/>
    <w:rsid w:val="008921E2"/>
    <w:rsid w:val="008926F2"/>
    <w:rsid w:val="008926FF"/>
    <w:rsid w:val="00892C16"/>
    <w:rsid w:val="00892CFB"/>
    <w:rsid w:val="00893384"/>
    <w:rsid w:val="00893855"/>
    <w:rsid w:val="008938E5"/>
    <w:rsid w:val="00894024"/>
    <w:rsid w:val="008940C6"/>
    <w:rsid w:val="00894788"/>
    <w:rsid w:val="00894E23"/>
    <w:rsid w:val="008951D4"/>
    <w:rsid w:val="008951F5"/>
    <w:rsid w:val="0089526B"/>
    <w:rsid w:val="008953D6"/>
    <w:rsid w:val="0089546C"/>
    <w:rsid w:val="0089563A"/>
    <w:rsid w:val="00895E66"/>
    <w:rsid w:val="00896E57"/>
    <w:rsid w:val="008972F0"/>
    <w:rsid w:val="0089772E"/>
    <w:rsid w:val="0089794B"/>
    <w:rsid w:val="00897AE8"/>
    <w:rsid w:val="00897BF0"/>
    <w:rsid w:val="00897C98"/>
    <w:rsid w:val="00897CF3"/>
    <w:rsid w:val="008A0126"/>
    <w:rsid w:val="008A0583"/>
    <w:rsid w:val="008A0644"/>
    <w:rsid w:val="008A0CCB"/>
    <w:rsid w:val="008A0E9B"/>
    <w:rsid w:val="008A16D8"/>
    <w:rsid w:val="008A1B56"/>
    <w:rsid w:val="008A1B9E"/>
    <w:rsid w:val="008A1C5F"/>
    <w:rsid w:val="008A229A"/>
    <w:rsid w:val="008A27EA"/>
    <w:rsid w:val="008A2B47"/>
    <w:rsid w:val="008A2BE7"/>
    <w:rsid w:val="008A2ED3"/>
    <w:rsid w:val="008A3485"/>
    <w:rsid w:val="008A36E2"/>
    <w:rsid w:val="008A3BEC"/>
    <w:rsid w:val="008A3D5B"/>
    <w:rsid w:val="008A3E1B"/>
    <w:rsid w:val="008A4065"/>
    <w:rsid w:val="008A41E1"/>
    <w:rsid w:val="008A41FE"/>
    <w:rsid w:val="008A51EA"/>
    <w:rsid w:val="008A5639"/>
    <w:rsid w:val="008A5754"/>
    <w:rsid w:val="008A6194"/>
    <w:rsid w:val="008A62A1"/>
    <w:rsid w:val="008A649D"/>
    <w:rsid w:val="008A6C82"/>
    <w:rsid w:val="008A7055"/>
    <w:rsid w:val="008A7104"/>
    <w:rsid w:val="008A71BC"/>
    <w:rsid w:val="008A7340"/>
    <w:rsid w:val="008A7482"/>
    <w:rsid w:val="008A756C"/>
    <w:rsid w:val="008A75B7"/>
    <w:rsid w:val="008B0917"/>
    <w:rsid w:val="008B09F8"/>
    <w:rsid w:val="008B0B38"/>
    <w:rsid w:val="008B100D"/>
    <w:rsid w:val="008B110F"/>
    <w:rsid w:val="008B12D7"/>
    <w:rsid w:val="008B171B"/>
    <w:rsid w:val="008B1813"/>
    <w:rsid w:val="008B19F4"/>
    <w:rsid w:val="008B2079"/>
    <w:rsid w:val="008B2136"/>
    <w:rsid w:val="008B2A4F"/>
    <w:rsid w:val="008B2EA3"/>
    <w:rsid w:val="008B3209"/>
    <w:rsid w:val="008B377C"/>
    <w:rsid w:val="008B396B"/>
    <w:rsid w:val="008B39E6"/>
    <w:rsid w:val="008B4016"/>
    <w:rsid w:val="008B4096"/>
    <w:rsid w:val="008B44CE"/>
    <w:rsid w:val="008B479A"/>
    <w:rsid w:val="008B4A03"/>
    <w:rsid w:val="008B4B37"/>
    <w:rsid w:val="008B5A05"/>
    <w:rsid w:val="008B5D59"/>
    <w:rsid w:val="008B60F9"/>
    <w:rsid w:val="008B630B"/>
    <w:rsid w:val="008B66F1"/>
    <w:rsid w:val="008B6B26"/>
    <w:rsid w:val="008B6B38"/>
    <w:rsid w:val="008B6B52"/>
    <w:rsid w:val="008B6CD0"/>
    <w:rsid w:val="008B6D3B"/>
    <w:rsid w:val="008B6D4E"/>
    <w:rsid w:val="008B6DBE"/>
    <w:rsid w:val="008B6F88"/>
    <w:rsid w:val="008B7261"/>
    <w:rsid w:val="008B76FB"/>
    <w:rsid w:val="008B7F94"/>
    <w:rsid w:val="008C035E"/>
    <w:rsid w:val="008C0394"/>
    <w:rsid w:val="008C1AC7"/>
    <w:rsid w:val="008C1CB9"/>
    <w:rsid w:val="008C260D"/>
    <w:rsid w:val="008C288C"/>
    <w:rsid w:val="008C2C2D"/>
    <w:rsid w:val="008C2C2F"/>
    <w:rsid w:val="008C366D"/>
    <w:rsid w:val="008C3A0A"/>
    <w:rsid w:val="008C3D8E"/>
    <w:rsid w:val="008C3ED4"/>
    <w:rsid w:val="008C4842"/>
    <w:rsid w:val="008C4AEB"/>
    <w:rsid w:val="008C4B67"/>
    <w:rsid w:val="008C4B78"/>
    <w:rsid w:val="008C50D9"/>
    <w:rsid w:val="008C5359"/>
    <w:rsid w:val="008C53C2"/>
    <w:rsid w:val="008C54F5"/>
    <w:rsid w:val="008C6140"/>
    <w:rsid w:val="008C6209"/>
    <w:rsid w:val="008C664A"/>
    <w:rsid w:val="008C698C"/>
    <w:rsid w:val="008C6A9A"/>
    <w:rsid w:val="008C6C1C"/>
    <w:rsid w:val="008C6E1D"/>
    <w:rsid w:val="008C77EE"/>
    <w:rsid w:val="008C7C2B"/>
    <w:rsid w:val="008D04AD"/>
    <w:rsid w:val="008D073A"/>
    <w:rsid w:val="008D0CEA"/>
    <w:rsid w:val="008D1441"/>
    <w:rsid w:val="008D15F7"/>
    <w:rsid w:val="008D19BB"/>
    <w:rsid w:val="008D28C1"/>
    <w:rsid w:val="008D29B7"/>
    <w:rsid w:val="008D29DF"/>
    <w:rsid w:val="008D2C08"/>
    <w:rsid w:val="008D2E07"/>
    <w:rsid w:val="008D3149"/>
    <w:rsid w:val="008D3895"/>
    <w:rsid w:val="008D3FD3"/>
    <w:rsid w:val="008D401F"/>
    <w:rsid w:val="008D4820"/>
    <w:rsid w:val="008D4BDD"/>
    <w:rsid w:val="008D4D1B"/>
    <w:rsid w:val="008D52FB"/>
    <w:rsid w:val="008D6404"/>
    <w:rsid w:val="008D6BCD"/>
    <w:rsid w:val="008D6F04"/>
    <w:rsid w:val="008D738A"/>
    <w:rsid w:val="008D73A8"/>
    <w:rsid w:val="008D74CB"/>
    <w:rsid w:val="008D798F"/>
    <w:rsid w:val="008E0405"/>
    <w:rsid w:val="008E0776"/>
    <w:rsid w:val="008E1408"/>
    <w:rsid w:val="008E15F3"/>
    <w:rsid w:val="008E1BC8"/>
    <w:rsid w:val="008E1C20"/>
    <w:rsid w:val="008E1D66"/>
    <w:rsid w:val="008E2895"/>
    <w:rsid w:val="008E2B03"/>
    <w:rsid w:val="008E2E18"/>
    <w:rsid w:val="008E3220"/>
    <w:rsid w:val="008E3527"/>
    <w:rsid w:val="008E3720"/>
    <w:rsid w:val="008E373B"/>
    <w:rsid w:val="008E3847"/>
    <w:rsid w:val="008E5057"/>
    <w:rsid w:val="008E558C"/>
    <w:rsid w:val="008E579C"/>
    <w:rsid w:val="008E5DED"/>
    <w:rsid w:val="008E5FAC"/>
    <w:rsid w:val="008E65D9"/>
    <w:rsid w:val="008E6672"/>
    <w:rsid w:val="008E66BE"/>
    <w:rsid w:val="008E69D3"/>
    <w:rsid w:val="008E6C81"/>
    <w:rsid w:val="008E6E67"/>
    <w:rsid w:val="008E7141"/>
    <w:rsid w:val="008E71CE"/>
    <w:rsid w:val="008E7328"/>
    <w:rsid w:val="008E7444"/>
    <w:rsid w:val="008E7756"/>
    <w:rsid w:val="008E7BE3"/>
    <w:rsid w:val="008F0134"/>
    <w:rsid w:val="008F05EC"/>
    <w:rsid w:val="008F0D17"/>
    <w:rsid w:val="008F1A34"/>
    <w:rsid w:val="008F1C5D"/>
    <w:rsid w:val="008F218A"/>
    <w:rsid w:val="008F250F"/>
    <w:rsid w:val="008F2AF5"/>
    <w:rsid w:val="008F2B5A"/>
    <w:rsid w:val="008F3436"/>
    <w:rsid w:val="008F3963"/>
    <w:rsid w:val="008F3BB4"/>
    <w:rsid w:val="008F43FB"/>
    <w:rsid w:val="008F46F9"/>
    <w:rsid w:val="008F4842"/>
    <w:rsid w:val="008F4E41"/>
    <w:rsid w:val="008F4E73"/>
    <w:rsid w:val="008F543D"/>
    <w:rsid w:val="008F58B2"/>
    <w:rsid w:val="008F5E23"/>
    <w:rsid w:val="008F5F1B"/>
    <w:rsid w:val="008F5F57"/>
    <w:rsid w:val="008F5FA9"/>
    <w:rsid w:val="008F611E"/>
    <w:rsid w:val="008F6356"/>
    <w:rsid w:val="008F7018"/>
    <w:rsid w:val="008F70D7"/>
    <w:rsid w:val="008F73AD"/>
    <w:rsid w:val="008F7C1F"/>
    <w:rsid w:val="00900001"/>
    <w:rsid w:val="00900482"/>
    <w:rsid w:val="009008EE"/>
    <w:rsid w:val="00900AFF"/>
    <w:rsid w:val="0090129C"/>
    <w:rsid w:val="009012DE"/>
    <w:rsid w:val="009019FF"/>
    <w:rsid w:val="009021A6"/>
    <w:rsid w:val="00902251"/>
    <w:rsid w:val="009023F1"/>
    <w:rsid w:val="00902549"/>
    <w:rsid w:val="009025C4"/>
    <w:rsid w:val="00902B32"/>
    <w:rsid w:val="00902D00"/>
    <w:rsid w:val="0090309F"/>
    <w:rsid w:val="0090319A"/>
    <w:rsid w:val="009031A3"/>
    <w:rsid w:val="009034AF"/>
    <w:rsid w:val="00903E85"/>
    <w:rsid w:val="00903FC7"/>
    <w:rsid w:val="00904043"/>
    <w:rsid w:val="009043E4"/>
    <w:rsid w:val="00904745"/>
    <w:rsid w:val="00904889"/>
    <w:rsid w:val="00904B86"/>
    <w:rsid w:val="00905149"/>
    <w:rsid w:val="009051A2"/>
    <w:rsid w:val="00905344"/>
    <w:rsid w:val="00905408"/>
    <w:rsid w:val="00905486"/>
    <w:rsid w:val="009054BA"/>
    <w:rsid w:val="0090640E"/>
    <w:rsid w:val="00906B97"/>
    <w:rsid w:val="00907128"/>
    <w:rsid w:val="0090760F"/>
    <w:rsid w:val="00907968"/>
    <w:rsid w:val="00907D8D"/>
    <w:rsid w:val="00910324"/>
    <w:rsid w:val="0091046E"/>
    <w:rsid w:val="009105D7"/>
    <w:rsid w:val="00910669"/>
    <w:rsid w:val="00910CD8"/>
    <w:rsid w:val="00910E3D"/>
    <w:rsid w:val="0091135E"/>
    <w:rsid w:val="0091198D"/>
    <w:rsid w:val="00911A06"/>
    <w:rsid w:val="00912306"/>
    <w:rsid w:val="0091288B"/>
    <w:rsid w:val="009129ED"/>
    <w:rsid w:val="00912A81"/>
    <w:rsid w:val="00912C8F"/>
    <w:rsid w:val="009137F4"/>
    <w:rsid w:val="00914002"/>
    <w:rsid w:val="009146E4"/>
    <w:rsid w:val="009148CF"/>
    <w:rsid w:val="00915305"/>
    <w:rsid w:val="009153F7"/>
    <w:rsid w:val="00915501"/>
    <w:rsid w:val="009156A5"/>
    <w:rsid w:val="009164B5"/>
    <w:rsid w:val="0091665D"/>
    <w:rsid w:val="00916A0C"/>
    <w:rsid w:val="009175AD"/>
    <w:rsid w:val="00917C05"/>
    <w:rsid w:val="00917C55"/>
    <w:rsid w:val="009200E8"/>
    <w:rsid w:val="009202CD"/>
    <w:rsid w:val="00920477"/>
    <w:rsid w:val="00920717"/>
    <w:rsid w:val="00920FAC"/>
    <w:rsid w:val="009214AF"/>
    <w:rsid w:val="00921E96"/>
    <w:rsid w:val="009220F5"/>
    <w:rsid w:val="00922135"/>
    <w:rsid w:val="0092214E"/>
    <w:rsid w:val="0092258F"/>
    <w:rsid w:val="0092272A"/>
    <w:rsid w:val="00923355"/>
    <w:rsid w:val="009234FB"/>
    <w:rsid w:val="00923D10"/>
    <w:rsid w:val="00923DAE"/>
    <w:rsid w:val="009242B7"/>
    <w:rsid w:val="00924444"/>
    <w:rsid w:val="00924597"/>
    <w:rsid w:val="009254AB"/>
    <w:rsid w:val="00925C36"/>
    <w:rsid w:val="00925D4F"/>
    <w:rsid w:val="0092660F"/>
    <w:rsid w:val="009268E9"/>
    <w:rsid w:val="00927889"/>
    <w:rsid w:val="00927952"/>
    <w:rsid w:val="00927D9F"/>
    <w:rsid w:val="0093015A"/>
    <w:rsid w:val="00930696"/>
    <w:rsid w:val="00930882"/>
    <w:rsid w:val="00930D59"/>
    <w:rsid w:val="00931635"/>
    <w:rsid w:val="0093166E"/>
    <w:rsid w:val="00931696"/>
    <w:rsid w:val="00931C09"/>
    <w:rsid w:val="009327CE"/>
    <w:rsid w:val="00932C7F"/>
    <w:rsid w:val="00932F60"/>
    <w:rsid w:val="0093311B"/>
    <w:rsid w:val="009333C2"/>
    <w:rsid w:val="00933855"/>
    <w:rsid w:val="00933D6D"/>
    <w:rsid w:val="00933DF3"/>
    <w:rsid w:val="00933EC8"/>
    <w:rsid w:val="009340B9"/>
    <w:rsid w:val="00934C0D"/>
    <w:rsid w:val="00934E1A"/>
    <w:rsid w:val="00934F41"/>
    <w:rsid w:val="00934FCF"/>
    <w:rsid w:val="00934FD8"/>
    <w:rsid w:val="00935499"/>
    <w:rsid w:val="009357F4"/>
    <w:rsid w:val="00935B4F"/>
    <w:rsid w:val="009360E7"/>
    <w:rsid w:val="0093619B"/>
    <w:rsid w:val="00936297"/>
    <w:rsid w:val="00936598"/>
    <w:rsid w:val="0093672D"/>
    <w:rsid w:val="00936785"/>
    <w:rsid w:val="0093684A"/>
    <w:rsid w:val="00936D86"/>
    <w:rsid w:val="00937044"/>
    <w:rsid w:val="00937330"/>
    <w:rsid w:val="00937C6C"/>
    <w:rsid w:val="00940217"/>
    <w:rsid w:val="00940532"/>
    <w:rsid w:val="009409DA"/>
    <w:rsid w:val="00940DF5"/>
    <w:rsid w:val="00941004"/>
    <w:rsid w:val="009410DD"/>
    <w:rsid w:val="009410E5"/>
    <w:rsid w:val="00941130"/>
    <w:rsid w:val="0094132C"/>
    <w:rsid w:val="00942156"/>
    <w:rsid w:val="0094219E"/>
    <w:rsid w:val="00942873"/>
    <w:rsid w:val="00942A7A"/>
    <w:rsid w:val="00943021"/>
    <w:rsid w:val="0094322E"/>
    <w:rsid w:val="00943594"/>
    <w:rsid w:val="009436F2"/>
    <w:rsid w:val="009437B2"/>
    <w:rsid w:val="0094408E"/>
    <w:rsid w:val="0094461E"/>
    <w:rsid w:val="00944E3A"/>
    <w:rsid w:val="009457E8"/>
    <w:rsid w:val="00945B1F"/>
    <w:rsid w:val="00945DF9"/>
    <w:rsid w:val="00945EE0"/>
    <w:rsid w:val="009466DE"/>
    <w:rsid w:val="0094684D"/>
    <w:rsid w:val="00946BB7"/>
    <w:rsid w:val="00947030"/>
    <w:rsid w:val="0094765E"/>
    <w:rsid w:val="00947F5F"/>
    <w:rsid w:val="00947FE4"/>
    <w:rsid w:val="00950162"/>
    <w:rsid w:val="00950422"/>
    <w:rsid w:val="00950881"/>
    <w:rsid w:val="00951561"/>
    <w:rsid w:val="00951A1A"/>
    <w:rsid w:val="009521CC"/>
    <w:rsid w:val="009522BD"/>
    <w:rsid w:val="0095237A"/>
    <w:rsid w:val="0095260F"/>
    <w:rsid w:val="00952B2F"/>
    <w:rsid w:val="00953246"/>
    <w:rsid w:val="0095331E"/>
    <w:rsid w:val="00953669"/>
    <w:rsid w:val="00953B96"/>
    <w:rsid w:val="00953FEB"/>
    <w:rsid w:val="0095434A"/>
    <w:rsid w:val="009543D9"/>
    <w:rsid w:val="009544EF"/>
    <w:rsid w:val="00954736"/>
    <w:rsid w:val="00954E1C"/>
    <w:rsid w:val="009556CC"/>
    <w:rsid w:val="00955B6D"/>
    <w:rsid w:val="00955BCA"/>
    <w:rsid w:val="0095613C"/>
    <w:rsid w:val="009569E4"/>
    <w:rsid w:val="009570AA"/>
    <w:rsid w:val="00957422"/>
    <w:rsid w:val="0095750B"/>
    <w:rsid w:val="00957626"/>
    <w:rsid w:val="009604A1"/>
    <w:rsid w:val="00960CE7"/>
    <w:rsid w:val="00961064"/>
    <w:rsid w:val="00961196"/>
    <w:rsid w:val="00961EE4"/>
    <w:rsid w:val="00961FA6"/>
    <w:rsid w:val="00962006"/>
    <w:rsid w:val="0096258E"/>
    <w:rsid w:val="009625D9"/>
    <w:rsid w:val="009627F9"/>
    <w:rsid w:val="0096315E"/>
    <w:rsid w:val="00963401"/>
    <w:rsid w:val="0096386C"/>
    <w:rsid w:val="00963ED8"/>
    <w:rsid w:val="009642DF"/>
    <w:rsid w:val="0096466E"/>
    <w:rsid w:val="00964948"/>
    <w:rsid w:val="00964A1E"/>
    <w:rsid w:val="00964A7A"/>
    <w:rsid w:val="00964EBF"/>
    <w:rsid w:val="00964F87"/>
    <w:rsid w:val="0096520D"/>
    <w:rsid w:val="009654E3"/>
    <w:rsid w:val="0096550F"/>
    <w:rsid w:val="009657B4"/>
    <w:rsid w:val="00965DF9"/>
    <w:rsid w:val="009667C7"/>
    <w:rsid w:val="009669DA"/>
    <w:rsid w:val="00967086"/>
    <w:rsid w:val="00967B90"/>
    <w:rsid w:val="00967C22"/>
    <w:rsid w:val="00971C9F"/>
    <w:rsid w:val="00972E2F"/>
    <w:rsid w:val="0097307D"/>
    <w:rsid w:val="00973100"/>
    <w:rsid w:val="0097314E"/>
    <w:rsid w:val="009737DA"/>
    <w:rsid w:val="00973B6C"/>
    <w:rsid w:val="0097456F"/>
    <w:rsid w:val="009747BD"/>
    <w:rsid w:val="00975737"/>
    <w:rsid w:val="00975A2B"/>
    <w:rsid w:val="00975BB1"/>
    <w:rsid w:val="00975FEC"/>
    <w:rsid w:val="00976613"/>
    <w:rsid w:val="00976A40"/>
    <w:rsid w:val="0097738B"/>
    <w:rsid w:val="009776A7"/>
    <w:rsid w:val="00977BBB"/>
    <w:rsid w:val="00977DF3"/>
    <w:rsid w:val="00980284"/>
    <w:rsid w:val="009804A4"/>
    <w:rsid w:val="00981125"/>
    <w:rsid w:val="00981780"/>
    <w:rsid w:val="0098201F"/>
    <w:rsid w:val="0098281A"/>
    <w:rsid w:val="00982B9C"/>
    <w:rsid w:val="00982EE7"/>
    <w:rsid w:val="009831A9"/>
    <w:rsid w:val="00983714"/>
    <w:rsid w:val="00983A0D"/>
    <w:rsid w:val="00983F64"/>
    <w:rsid w:val="00983F88"/>
    <w:rsid w:val="00984801"/>
    <w:rsid w:val="0098531B"/>
    <w:rsid w:val="00986112"/>
    <w:rsid w:val="0098616F"/>
    <w:rsid w:val="0098662C"/>
    <w:rsid w:val="009870FE"/>
    <w:rsid w:val="00987102"/>
    <w:rsid w:val="009874D3"/>
    <w:rsid w:val="009874DF"/>
    <w:rsid w:val="009875A6"/>
    <w:rsid w:val="00987D85"/>
    <w:rsid w:val="00990584"/>
    <w:rsid w:val="00991029"/>
    <w:rsid w:val="00991074"/>
    <w:rsid w:val="0099112A"/>
    <w:rsid w:val="00991A82"/>
    <w:rsid w:val="00991A88"/>
    <w:rsid w:val="009920C0"/>
    <w:rsid w:val="00992146"/>
    <w:rsid w:val="009925C9"/>
    <w:rsid w:val="00992CB4"/>
    <w:rsid w:val="00993940"/>
    <w:rsid w:val="0099438E"/>
    <w:rsid w:val="009944E1"/>
    <w:rsid w:val="009948DC"/>
    <w:rsid w:val="00994FF9"/>
    <w:rsid w:val="009950A0"/>
    <w:rsid w:val="0099556F"/>
    <w:rsid w:val="009955D8"/>
    <w:rsid w:val="00995992"/>
    <w:rsid w:val="00995ABC"/>
    <w:rsid w:val="00995CFD"/>
    <w:rsid w:val="009960D0"/>
    <w:rsid w:val="00996CB6"/>
    <w:rsid w:val="00996CE7"/>
    <w:rsid w:val="0099783A"/>
    <w:rsid w:val="009978BE"/>
    <w:rsid w:val="009979DD"/>
    <w:rsid w:val="00997A8B"/>
    <w:rsid w:val="00997C81"/>
    <w:rsid w:val="00997DE0"/>
    <w:rsid w:val="009A02E1"/>
    <w:rsid w:val="009A0B39"/>
    <w:rsid w:val="009A0E21"/>
    <w:rsid w:val="009A152C"/>
    <w:rsid w:val="009A18F9"/>
    <w:rsid w:val="009A1E72"/>
    <w:rsid w:val="009A206D"/>
    <w:rsid w:val="009A2361"/>
    <w:rsid w:val="009A24EF"/>
    <w:rsid w:val="009A2533"/>
    <w:rsid w:val="009A2E59"/>
    <w:rsid w:val="009A2F74"/>
    <w:rsid w:val="009A3398"/>
    <w:rsid w:val="009A346D"/>
    <w:rsid w:val="009A35BA"/>
    <w:rsid w:val="009A3945"/>
    <w:rsid w:val="009A3CA2"/>
    <w:rsid w:val="009A4248"/>
    <w:rsid w:val="009A42D4"/>
    <w:rsid w:val="009A460C"/>
    <w:rsid w:val="009A4933"/>
    <w:rsid w:val="009A4E65"/>
    <w:rsid w:val="009A51DB"/>
    <w:rsid w:val="009A559A"/>
    <w:rsid w:val="009A57A6"/>
    <w:rsid w:val="009A5950"/>
    <w:rsid w:val="009A5AFD"/>
    <w:rsid w:val="009A5CCA"/>
    <w:rsid w:val="009A6462"/>
    <w:rsid w:val="009A6668"/>
    <w:rsid w:val="009A7164"/>
    <w:rsid w:val="009A7464"/>
    <w:rsid w:val="009A78D9"/>
    <w:rsid w:val="009B0452"/>
    <w:rsid w:val="009B057A"/>
    <w:rsid w:val="009B07BC"/>
    <w:rsid w:val="009B0972"/>
    <w:rsid w:val="009B0E3C"/>
    <w:rsid w:val="009B169C"/>
    <w:rsid w:val="009B17CC"/>
    <w:rsid w:val="009B1BA9"/>
    <w:rsid w:val="009B1D84"/>
    <w:rsid w:val="009B1EB7"/>
    <w:rsid w:val="009B1EFB"/>
    <w:rsid w:val="009B246D"/>
    <w:rsid w:val="009B2BA0"/>
    <w:rsid w:val="009B2C8A"/>
    <w:rsid w:val="009B2E3C"/>
    <w:rsid w:val="009B3050"/>
    <w:rsid w:val="009B3164"/>
    <w:rsid w:val="009B370D"/>
    <w:rsid w:val="009B37B1"/>
    <w:rsid w:val="009B39E5"/>
    <w:rsid w:val="009B4AFB"/>
    <w:rsid w:val="009B4BD6"/>
    <w:rsid w:val="009B4CB3"/>
    <w:rsid w:val="009B5E0C"/>
    <w:rsid w:val="009B5E90"/>
    <w:rsid w:val="009B61CF"/>
    <w:rsid w:val="009B61EE"/>
    <w:rsid w:val="009B6330"/>
    <w:rsid w:val="009B6395"/>
    <w:rsid w:val="009B63F4"/>
    <w:rsid w:val="009B66AB"/>
    <w:rsid w:val="009B684D"/>
    <w:rsid w:val="009B6A98"/>
    <w:rsid w:val="009B6EBF"/>
    <w:rsid w:val="009B73A2"/>
    <w:rsid w:val="009B76E4"/>
    <w:rsid w:val="009C0158"/>
    <w:rsid w:val="009C0267"/>
    <w:rsid w:val="009C02CE"/>
    <w:rsid w:val="009C0395"/>
    <w:rsid w:val="009C0D45"/>
    <w:rsid w:val="009C1084"/>
    <w:rsid w:val="009C192D"/>
    <w:rsid w:val="009C1C7E"/>
    <w:rsid w:val="009C1FDA"/>
    <w:rsid w:val="009C249A"/>
    <w:rsid w:val="009C264E"/>
    <w:rsid w:val="009C2FED"/>
    <w:rsid w:val="009C337B"/>
    <w:rsid w:val="009C367F"/>
    <w:rsid w:val="009C43CE"/>
    <w:rsid w:val="009C472E"/>
    <w:rsid w:val="009C4C4D"/>
    <w:rsid w:val="009C52C2"/>
    <w:rsid w:val="009C5723"/>
    <w:rsid w:val="009C5A57"/>
    <w:rsid w:val="009C5F53"/>
    <w:rsid w:val="009C5FC9"/>
    <w:rsid w:val="009C7845"/>
    <w:rsid w:val="009D00F5"/>
    <w:rsid w:val="009D052A"/>
    <w:rsid w:val="009D0BF8"/>
    <w:rsid w:val="009D104D"/>
    <w:rsid w:val="009D14DB"/>
    <w:rsid w:val="009D1834"/>
    <w:rsid w:val="009D185F"/>
    <w:rsid w:val="009D19C4"/>
    <w:rsid w:val="009D1C1B"/>
    <w:rsid w:val="009D20FB"/>
    <w:rsid w:val="009D211B"/>
    <w:rsid w:val="009D2ED8"/>
    <w:rsid w:val="009D30F3"/>
    <w:rsid w:val="009D311D"/>
    <w:rsid w:val="009D3761"/>
    <w:rsid w:val="009D3C28"/>
    <w:rsid w:val="009D3DD5"/>
    <w:rsid w:val="009D43D4"/>
    <w:rsid w:val="009D45DD"/>
    <w:rsid w:val="009D4A49"/>
    <w:rsid w:val="009D4E85"/>
    <w:rsid w:val="009D517E"/>
    <w:rsid w:val="009D5921"/>
    <w:rsid w:val="009D59DF"/>
    <w:rsid w:val="009D7A23"/>
    <w:rsid w:val="009D7BE7"/>
    <w:rsid w:val="009D7F24"/>
    <w:rsid w:val="009E0489"/>
    <w:rsid w:val="009E083E"/>
    <w:rsid w:val="009E0BB6"/>
    <w:rsid w:val="009E0DB9"/>
    <w:rsid w:val="009E0E34"/>
    <w:rsid w:val="009E1870"/>
    <w:rsid w:val="009E2086"/>
    <w:rsid w:val="009E20C4"/>
    <w:rsid w:val="009E22E1"/>
    <w:rsid w:val="009E272C"/>
    <w:rsid w:val="009E326C"/>
    <w:rsid w:val="009E35DB"/>
    <w:rsid w:val="009E3BC9"/>
    <w:rsid w:val="009E3FE5"/>
    <w:rsid w:val="009E4315"/>
    <w:rsid w:val="009E4429"/>
    <w:rsid w:val="009E50AD"/>
    <w:rsid w:val="009E513B"/>
    <w:rsid w:val="009E5473"/>
    <w:rsid w:val="009E5A1F"/>
    <w:rsid w:val="009E6003"/>
    <w:rsid w:val="009E6049"/>
    <w:rsid w:val="009E6566"/>
    <w:rsid w:val="009E6D47"/>
    <w:rsid w:val="009F015D"/>
    <w:rsid w:val="009F038C"/>
    <w:rsid w:val="009F0622"/>
    <w:rsid w:val="009F08EE"/>
    <w:rsid w:val="009F0F1C"/>
    <w:rsid w:val="009F128C"/>
    <w:rsid w:val="009F1388"/>
    <w:rsid w:val="009F180C"/>
    <w:rsid w:val="009F1918"/>
    <w:rsid w:val="009F202F"/>
    <w:rsid w:val="009F28A2"/>
    <w:rsid w:val="009F2DF0"/>
    <w:rsid w:val="009F305A"/>
    <w:rsid w:val="009F362C"/>
    <w:rsid w:val="009F36A4"/>
    <w:rsid w:val="009F37C8"/>
    <w:rsid w:val="009F3A08"/>
    <w:rsid w:val="009F3A4D"/>
    <w:rsid w:val="009F3F0E"/>
    <w:rsid w:val="009F4093"/>
    <w:rsid w:val="009F42CE"/>
    <w:rsid w:val="009F43F7"/>
    <w:rsid w:val="009F45E6"/>
    <w:rsid w:val="009F4772"/>
    <w:rsid w:val="009F4B22"/>
    <w:rsid w:val="009F4B52"/>
    <w:rsid w:val="009F4CEF"/>
    <w:rsid w:val="009F4D0C"/>
    <w:rsid w:val="009F4E19"/>
    <w:rsid w:val="009F55DF"/>
    <w:rsid w:val="009F5A1A"/>
    <w:rsid w:val="009F62FA"/>
    <w:rsid w:val="009F639E"/>
    <w:rsid w:val="009F6468"/>
    <w:rsid w:val="009F6924"/>
    <w:rsid w:val="009F6F64"/>
    <w:rsid w:val="009F6F8A"/>
    <w:rsid w:val="009F70C8"/>
    <w:rsid w:val="009F7411"/>
    <w:rsid w:val="009F76F4"/>
    <w:rsid w:val="00A001B0"/>
    <w:rsid w:val="00A009BE"/>
    <w:rsid w:val="00A00B4D"/>
    <w:rsid w:val="00A00B84"/>
    <w:rsid w:val="00A01212"/>
    <w:rsid w:val="00A01579"/>
    <w:rsid w:val="00A01A58"/>
    <w:rsid w:val="00A01FFE"/>
    <w:rsid w:val="00A02361"/>
    <w:rsid w:val="00A02663"/>
    <w:rsid w:val="00A02826"/>
    <w:rsid w:val="00A02990"/>
    <w:rsid w:val="00A02A0E"/>
    <w:rsid w:val="00A02D15"/>
    <w:rsid w:val="00A02D2F"/>
    <w:rsid w:val="00A02ECC"/>
    <w:rsid w:val="00A03101"/>
    <w:rsid w:val="00A03197"/>
    <w:rsid w:val="00A03545"/>
    <w:rsid w:val="00A03A21"/>
    <w:rsid w:val="00A03A2C"/>
    <w:rsid w:val="00A03BC9"/>
    <w:rsid w:val="00A03C18"/>
    <w:rsid w:val="00A041C1"/>
    <w:rsid w:val="00A047FD"/>
    <w:rsid w:val="00A04C5B"/>
    <w:rsid w:val="00A05855"/>
    <w:rsid w:val="00A05CB7"/>
    <w:rsid w:val="00A05CDF"/>
    <w:rsid w:val="00A0600D"/>
    <w:rsid w:val="00A060D2"/>
    <w:rsid w:val="00A0620B"/>
    <w:rsid w:val="00A0656F"/>
    <w:rsid w:val="00A06852"/>
    <w:rsid w:val="00A06D15"/>
    <w:rsid w:val="00A070BB"/>
    <w:rsid w:val="00A0759F"/>
    <w:rsid w:val="00A077DF"/>
    <w:rsid w:val="00A07826"/>
    <w:rsid w:val="00A07A6E"/>
    <w:rsid w:val="00A10342"/>
    <w:rsid w:val="00A108E7"/>
    <w:rsid w:val="00A10C8E"/>
    <w:rsid w:val="00A10FEE"/>
    <w:rsid w:val="00A1139D"/>
    <w:rsid w:val="00A11CB8"/>
    <w:rsid w:val="00A11D09"/>
    <w:rsid w:val="00A11D39"/>
    <w:rsid w:val="00A11E0B"/>
    <w:rsid w:val="00A11F95"/>
    <w:rsid w:val="00A120FB"/>
    <w:rsid w:val="00A126D1"/>
    <w:rsid w:val="00A128B3"/>
    <w:rsid w:val="00A128F0"/>
    <w:rsid w:val="00A12E25"/>
    <w:rsid w:val="00A12FEC"/>
    <w:rsid w:val="00A1336D"/>
    <w:rsid w:val="00A1378F"/>
    <w:rsid w:val="00A1404F"/>
    <w:rsid w:val="00A14290"/>
    <w:rsid w:val="00A147C3"/>
    <w:rsid w:val="00A14D13"/>
    <w:rsid w:val="00A14DBF"/>
    <w:rsid w:val="00A155A1"/>
    <w:rsid w:val="00A16F7D"/>
    <w:rsid w:val="00A178D9"/>
    <w:rsid w:val="00A179B9"/>
    <w:rsid w:val="00A17F37"/>
    <w:rsid w:val="00A20177"/>
    <w:rsid w:val="00A2058C"/>
    <w:rsid w:val="00A208DE"/>
    <w:rsid w:val="00A20BB0"/>
    <w:rsid w:val="00A20CA5"/>
    <w:rsid w:val="00A20F36"/>
    <w:rsid w:val="00A213CE"/>
    <w:rsid w:val="00A21431"/>
    <w:rsid w:val="00A21677"/>
    <w:rsid w:val="00A21782"/>
    <w:rsid w:val="00A21A65"/>
    <w:rsid w:val="00A21AA4"/>
    <w:rsid w:val="00A21E26"/>
    <w:rsid w:val="00A21F9D"/>
    <w:rsid w:val="00A224E5"/>
    <w:rsid w:val="00A22813"/>
    <w:rsid w:val="00A2288E"/>
    <w:rsid w:val="00A22A82"/>
    <w:rsid w:val="00A22AFF"/>
    <w:rsid w:val="00A22D56"/>
    <w:rsid w:val="00A22F10"/>
    <w:rsid w:val="00A22FA4"/>
    <w:rsid w:val="00A22FB2"/>
    <w:rsid w:val="00A230F3"/>
    <w:rsid w:val="00A234EA"/>
    <w:rsid w:val="00A236C0"/>
    <w:rsid w:val="00A241D1"/>
    <w:rsid w:val="00A2494B"/>
    <w:rsid w:val="00A24F97"/>
    <w:rsid w:val="00A24FDD"/>
    <w:rsid w:val="00A2559F"/>
    <w:rsid w:val="00A25B62"/>
    <w:rsid w:val="00A25CE5"/>
    <w:rsid w:val="00A25E53"/>
    <w:rsid w:val="00A263DD"/>
    <w:rsid w:val="00A264D0"/>
    <w:rsid w:val="00A26535"/>
    <w:rsid w:val="00A26866"/>
    <w:rsid w:val="00A26D66"/>
    <w:rsid w:val="00A26D7B"/>
    <w:rsid w:val="00A26E97"/>
    <w:rsid w:val="00A30146"/>
    <w:rsid w:val="00A309B4"/>
    <w:rsid w:val="00A30D87"/>
    <w:rsid w:val="00A311CE"/>
    <w:rsid w:val="00A31270"/>
    <w:rsid w:val="00A3161A"/>
    <w:rsid w:val="00A31A01"/>
    <w:rsid w:val="00A31B75"/>
    <w:rsid w:val="00A325A8"/>
    <w:rsid w:val="00A326D2"/>
    <w:rsid w:val="00A329ED"/>
    <w:rsid w:val="00A32B6D"/>
    <w:rsid w:val="00A32E54"/>
    <w:rsid w:val="00A33F19"/>
    <w:rsid w:val="00A342A5"/>
    <w:rsid w:val="00A34371"/>
    <w:rsid w:val="00A343E2"/>
    <w:rsid w:val="00A34421"/>
    <w:rsid w:val="00A345C2"/>
    <w:rsid w:val="00A34843"/>
    <w:rsid w:val="00A34D9A"/>
    <w:rsid w:val="00A34DF1"/>
    <w:rsid w:val="00A35099"/>
    <w:rsid w:val="00A35156"/>
    <w:rsid w:val="00A35249"/>
    <w:rsid w:val="00A352EF"/>
    <w:rsid w:val="00A353C6"/>
    <w:rsid w:val="00A35831"/>
    <w:rsid w:val="00A359E0"/>
    <w:rsid w:val="00A35DAA"/>
    <w:rsid w:val="00A35F50"/>
    <w:rsid w:val="00A3649F"/>
    <w:rsid w:val="00A36503"/>
    <w:rsid w:val="00A37095"/>
    <w:rsid w:val="00A37E8A"/>
    <w:rsid w:val="00A408DB"/>
    <w:rsid w:val="00A408E5"/>
    <w:rsid w:val="00A40AF4"/>
    <w:rsid w:val="00A40B66"/>
    <w:rsid w:val="00A40BAC"/>
    <w:rsid w:val="00A40CCA"/>
    <w:rsid w:val="00A40D3B"/>
    <w:rsid w:val="00A40E10"/>
    <w:rsid w:val="00A41085"/>
    <w:rsid w:val="00A41939"/>
    <w:rsid w:val="00A42393"/>
    <w:rsid w:val="00A42658"/>
    <w:rsid w:val="00A428AE"/>
    <w:rsid w:val="00A42BEF"/>
    <w:rsid w:val="00A42F06"/>
    <w:rsid w:val="00A44036"/>
    <w:rsid w:val="00A44422"/>
    <w:rsid w:val="00A44664"/>
    <w:rsid w:val="00A44A87"/>
    <w:rsid w:val="00A44AF6"/>
    <w:rsid w:val="00A44B3E"/>
    <w:rsid w:val="00A44F00"/>
    <w:rsid w:val="00A45146"/>
    <w:rsid w:val="00A45BC3"/>
    <w:rsid w:val="00A46292"/>
    <w:rsid w:val="00A46661"/>
    <w:rsid w:val="00A4670E"/>
    <w:rsid w:val="00A46A4C"/>
    <w:rsid w:val="00A46E0F"/>
    <w:rsid w:val="00A4742C"/>
    <w:rsid w:val="00A47666"/>
    <w:rsid w:val="00A47821"/>
    <w:rsid w:val="00A47B1C"/>
    <w:rsid w:val="00A503D5"/>
    <w:rsid w:val="00A50552"/>
    <w:rsid w:val="00A5079C"/>
    <w:rsid w:val="00A50810"/>
    <w:rsid w:val="00A50B60"/>
    <w:rsid w:val="00A50D49"/>
    <w:rsid w:val="00A50D87"/>
    <w:rsid w:val="00A50DA1"/>
    <w:rsid w:val="00A51AF0"/>
    <w:rsid w:val="00A51B0B"/>
    <w:rsid w:val="00A52604"/>
    <w:rsid w:val="00A52813"/>
    <w:rsid w:val="00A5293B"/>
    <w:rsid w:val="00A52F24"/>
    <w:rsid w:val="00A53618"/>
    <w:rsid w:val="00A536AA"/>
    <w:rsid w:val="00A53D7B"/>
    <w:rsid w:val="00A54356"/>
    <w:rsid w:val="00A54806"/>
    <w:rsid w:val="00A54DC5"/>
    <w:rsid w:val="00A551B9"/>
    <w:rsid w:val="00A55363"/>
    <w:rsid w:val="00A5556C"/>
    <w:rsid w:val="00A557A0"/>
    <w:rsid w:val="00A558B6"/>
    <w:rsid w:val="00A55B0D"/>
    <w:rsid w:val="00A55E0F"/>
    <w:rsid w:val="00A56029"/>
    <w:rsid w:val="00A5649C"/>
    <w:rsid w:val="00A56636"/>
    <w:rsid w:val="00A56980"/>
    <w:rsid w:val="00A569F0"/>
    <w:rsid w:val="00A56ADF"/>
    <w:rsid w:val="00A56F0E"/>
    <w:rsid w:val="00A5723F"/>
    <w:rsid w:val="00A5776F"/>
    <w:rsid w:val="00A5781D"/>
    <w:rsid w:val="00A578C6"/>
    <w:rsid w:val="00A579F4"/>
    <w:rsid w:val="00A57D42"/>
    <w:rsid w:val="00A60098"/>
    <w:rsid w:val="00A602E9"/>
    <w:rsid w:val="00A60310"/>
    <w:rsid w:val="00A603F5"/>
    <w:rsid w:val="00A60A96"/>
    <w:rsid w:val="00A60CC8"/>
    <w:rsid w:val="00A61016"/>
    <w:rsid w:val="00A61253"/>
    <w:rsid w:val="00A61D57"/>
    <w:rsid w:val="00A62418"/>
    <w:rsid w:val="00A627F4"/>
    <w:rsid w:val="00A62C30"/>
    <w:rsid w:val="00A62E7E"/>
    <w:rsid w:val="00A63D32"/>
    <w:rsid w:val="00A6429F"/>
    <w:rsid w:val="00A64860"/>
    <w:rsid w:val="00A64AA9"/>
    <w:rsid w:val="00A64B0B"/>
    <w:rsid w:val="00A654B5"/>
    <w:rsid w:val="00A656A4"/>
    <w:rsid w:val="00A65933"/>
    <w:rsid w:val="00A66EB3"/>
    <w:rsid w:val="00A67214"/>
    <w:rsid w:val="00A677BC"/>
    <w:rsid w:val="00A70334"/>
    <w:rsid w:val="00A70792"/>
    <w:rsid w:val="00A70861"/>
    <w:rsid w:val="00A7111A"/>
    <w:rsid w:val="00A71256"/>
    <w:rsid w:val="00A7126E"/>
    <w:rsid w:val="00A71549"/>
    <w:rsid w:val="00A71917"/>
    <w:rsid w:val="00A71DDE"/>
    <w:rsid w:val="00A724FA"/>
    <w:rsid w:val="00A72829"/>
    <w:rsid w:val="00A72986"/>
    <w:rsid w:val="00A729D9"/>
    <w:rsid w:val="00A72B29"/>
    <w:rsid w:val="00A72BEE"/>
    <w:rsid w:val="00A72F3E"/>
    <w:rsid w:val="00A72FA2"/>
    <w:rsid w:val="00A730B0"/>
    <w:rsid w:val="00A7355A"/>
    <w:rsid w:val="00A739C7"/>
    <w:rsid w:val="00A73DA3"/>
    <w:rsid w:val="00A73FF1"/>
    <w:rsid w:val="00A740E2"/>
    <w:rsid w:val="00A74127"/>
    <w:rsid w:val="00A742BF"/>
    <w:rsid w:val="00A74D5F"/>
    <w:rsid w:val="00A75644"/>
    <w:rsid w:val="00A75675"/>
    <w:rsid w:val="00A756CB"/>
    <w:rsid w:val="00A75866"/>
    <w:rsid w:val="00A7586A"/>
    <w:rsid w:val="00A7594C"/>
    <w:rsid w:val="00A75D08"/>
    <w:rsid w:val="00A7616C"/>
    <w:rsid w:val="00A764E9"/>
    <w:rsid w:val="00A76B9C"/>
    <w:rsid w:val="00A77161"/>
    <w:rsid w:val="00A77172"/>
    <w:rsid w:val="00A77339"/>
    <w:rsid w:val="00A7766F"/>
    <w:rsid w:val="00A77984"/>
    <w:rsid w:val="00A77B3F"/>
    <w:rsid w:val="00A77C7D"/>
    <w:rsid w:val="00A77CEC"/>
    <w:rsid w:val="00A77F33"/>
    <w:rsid w:val="00A80363"/>
    <w:rsid w:val="00A80D33"/>
    <w:rsid w:val="00A80F13"/>
    <w:rsid w:val="00A80FCB"/>
    <w:rsid w:val="00A810E5"/>
    <w:rsid w:val="00A81E96"/>
    <w:rsid w:val="00A81EA8"/>
    <w:rsid w:val="00A81F4E"/>
    <w:rsid w:val="00A824A8"/>
    <w:rsid w:val="00A824AE"/>
    <w:rsid w:val="00A824B3"/>
    <w:rsid w:val="00A82C7C"/>
    <w:rsid w:val="00A82E8E"/>
    <w:rsid w:val="00A834F5"/>
    <w:rsid w:val="00A837FB"/>
    <w:rsid w:val="00A8403F"/>
    <w:rsid w:val="00A8461F"/>
    <w:rsid w:val="00A8490A"/>
    <w:rsid w:val="00A849BF"/>
    <w:rsid w:val="00A84E87"/>
    <w:rsid w:val="00A84FBF"/>
    <w:rsid w:val="00A850F0"/>
    <w:rsid w:val="00A852B0"/>
    <w:rsid w:val="00A85378"/>
    <w:rsid w:val="00A85C70"/>
    <w:rsid w:val="00A85E9D"/>
    <w:rsid w:val="00A85F43"/>
    <w:rsid w:val="00A8638A"/>
    <w:rsid w:val="00A86509"/>
    <w:rsid w:val="00A871B0"/>
    <w:rsid w:val="00A8778F"/>
    <w:rsid w:val="00A8782B"/>
    <w:rsid w:val="00A87831"/>
    <w:rsid w:val="00A8786B"/>
    <w:rsid w:val="00A87C3A"/>
    <w:rsid w:val="00A907B1"/>
    <w:rsid w:val="00A90A98"/>
    <w:rsid w:val="00A90B50"/>
    <w:rsid w:val="00A90CBC"/>
    <w:rsid w:val="00A90E2B"/>
    <w:rsid w:val="00A9181D"/>
    <w:rsid w:val="00A918FB"/>
    <w:rsid w:val="00A91EC7"/>
    <w:rsid w:val="00A91F3A"/>
    <w:rsid w:val="00A922F4"/>
    <w:rsid w:val="00A924AA"/>
    <w:rsid w:val="00A92B90"/>
    <w:rsid w:val="00A92BD5"/>
    <w:rsid w:val="00A92C0C"/>
    <w:rsid w:val="00A93879"/>
    <w:rsid w:val="00A93F93"/>
    <w:rsid w:val="00A940B4"/>
    <w:rsid w:val="00A9419D"/>
    <w:rsid w:val="00A94589"/>
    <w:rsid w:val="00A946BC"/>
    <w:rsid w:val="00A94CD3"/>
    <w:rsid w:val="00A94D8B"/>
    <w:rsid w:val="00A94E75"/>
    <w:rsid w:val="00A94FF9"/>
    <w:rsid w:val="00A951F7"/>
    <w:rsid w:val="00A95D4C"/>
    <w:rsid w:val="00A95F74"/>
    <w:rsid w:val="00A9679E"/>
    <w:rsid w:val="00A96C7F"/>
    <w:rsid w:val="00A96F80"/>
    <w:rsid w:val="00A97F24"/>
    <w:rsid w:val="00AA0042"/>
    <w:rsid w:val="00AA08AE"/>
    <w:rsid w:val="00AA08D8"/>
    <w:rsid w:val="00AA0D22"/>
    <w:rsid w:val="00AA1BFD"/>
    <w:rsid w:val="00AA20C0"/>
    <w:rsid w:val="00AA2DA0"/>
    <w:rsid w:val="00AA2F3E"/>
    <w:rsid w:val="00AA32A5"/>
    <w:rsid w:val="00AA32A7"/>
    <w:rsid w:val="00AA34B6"/>
    <w:rsid w:val="00AA376D"/>
    <w:rsid w:val="00AA3ADD"/>
    <w:rsid w:val="00AA3D5E"/>
    <w:rsid w:val="00AA3DD8"/>
    <w:rsid w:val="00AA43B8"/>
    <w:rsid w:val="00AA4EB7"/>
    <w:rsid w:val="00AA4F07"/>
    <w:rsid w:val="00AA517C"/>
    <w:rsid w:val="00AA5A6F"/>
    <w:rsid w:val="00AA5C42"/>
    <w:rsid w:val="00AA60A0"/>
    <w:rsid w:val="00AA6226"/>
    <w:rsid w:val="00AA68F7"/>
    <w:rsid w:val="00AA700D"/>
    <w:rsid w:val="00AA7B06"/>
    <w:rsid w:val="00AB03BE"/>
    <w:rsid w:val="00AB09F3"/>
    <w:rsid w:val="00AB1009"/>
    <w:rsid w:val="00AB124F"/>
    <w:rsid w:val="00AB1AC3"/>
    <w:rsid w:val="00AB1B11"/>
    <w:rsid w:val="00AB1E1F"/>
    <w:rsid w:val="00AB1EC9"/>
    <w:rsid w:val="00AB2129"/>
    <w:rsid w:val="00AB2A61"/>
    <w:rsid w:val="00AB2C25"/>
    <w:rsid w:val="00AB2C43"/>
    <w:rsid w:val="00AB3133"/>
    <w:rsid w:val="00AB318D"/>
    <w:rsid w:val="00AB3496"/>
    <w:rsid w:val="00AB486E"/>
    <w:rsid w:val="00AB4979"/>
    <w:rsid w:val="00AB4D04"/>
    <w:rsid w:val="00AB5760"/>
    <w:rsid w:val="00AB6807"/>
    <w:rsid w:val="00AB6A1C"/>
    <w:rsid w:val="00AB6EA2"/>
    <w:rsid w:val="00AB6FDE"/>
    <w:rsid w:val="00AB71C1"/>
    <w:rsid w:val="00AB730D"/>
    <w:rsid w:val="00AB7503"/>
    <w:rsid w:val="00AB7810"/>
    <w:rsid w:val="00AC086E"/>
    <w:rsid w:val="00AC158E"/>
    <w:rsid w:val="00AC2047"/>
    <w:rsid w:val="00AC251C"/>
    <w:rsid w:val="00AC273C"/>
    <w:rsid w:val="00AC28D8"/>
    <w:rsid w:val="00AC2D44"/>
    <w:rsid w:val="00AC2DA9"/>
    <w:rsid w:val="00AC2FFE"/>
    <w:rsid w:val="00AC365C"/>
    <w:rsid w:val="00AC408D"/>
    <w:rsid w:val="00AC43B6"/>
    <w:rsid w:val="00AC43DF"/>
    <w:rsid w:val="00AC447F"/>
    <w:rsid w:val="00AC4597"/>
    <w:rsid w:val="00AC54EE"/>
    <w:rsid w:val="00AC5B87"/>
    <w:rsid w:val="00AC5FA6"/>
    <w:rsid w:val="00AC6380"/>
    <w:rsid w:val="00AC63F0"/>
    <w:rsid w:val="00AC684F"/>
    <w:rsid w:val="00AC69E9"/>
    <w:rsid w:val="00AC6FF2"/>
    <w:rsid w:val="00AC7118"/>
    <w:rsid w:val="00AC7543"/>
    <w:rsid w:val="00AC75D3"/>
    <w:rsid w:val="00AC770C"/>
    <w:rsid w:val="00AC7917"/>
    <w:rsid w:val="00AC7A31"/>
    <w:rsid w:val="00AC7A4E"/>
    <w:rsid w:val="00AC7D93"/>
    <w:rsid w:val="00AD05D6"/>
    <w:rsid w:val="00AD0B1F"/>
    <w:rsid w:val="00AD0F68"/>
    <w:rsid w:val="00AD1410"/>
    <w:rsid w:val="00AD155D"/>
    <w:rsid w:val="00AD160B"/>
    <w:rsid w:val="00AD1714"/>
    <w:rsid w:val="00AD1AA7"/>
    <w:rsid w:val="00AD1C7D"/>
    <w:rsid w:val="00AD1F92"/>
    <w:rsid w:val="00AD260A"/>
    <w:rsid w:val="00AD2CF2"/>
    <w:rsid w:val="00AD3C1F"/>
    <w:rsid w:val="00AD45AC"/>
    <w:rsid w:val="00AD469C"/>
    <w:rsid w:val="00AD4AD8"/>
    <w:rsid w:val="00AD4C4A"/>
    <w:rsid w:val="00AD4D05"/>
    <w:rsid w:val="00AD4F59"/>
    <w:rsid w:val="00AD54A0"/>
    <w:rsid w:val="00AD5C46"/>
    <w:rsid w:val="00AD5D9C"/>
    <w:rsid w:val="00AD5FFB"/>
    <w:rsid w:val="00AD625C"/>
    <w:rsid w:val="00AD6807"/>
    <w:rsid w:val="00AD6AE8"/>
    <w:rsid w:val="00AD6F8F"/>
    <w:rsid w:val="00AD743F"/>
    <w:rsid w:val="00AD74C7"/>
    <w:rsid w:val="00AD75B1"/>
    <w:rsid w:val="00AD7CFE"/>
    <w:rsid w:val="00AE0731"/>
    <w:rsid w:val="00AE098E"/>
    <w:rsid w:val="00AE0D57"/>
    <w:rsid w:val="00AE103D"/>
    <w:rsid w:val="00AE1EE0"/>
    <w:rsid w:val="00AE210F"/>
    <w:rsid w:val="00AE2110"/>
    <w:rsid w:val="00AE2616"/>
    <w:rsid w:val="00AE2CD9"/>
    <w:rsid w:val="00AE2D92"/>
    <w:rsid w:val="00AE3636"/>
    <w:rsid w:val="00AE3693"/>
    <w:rsid w:val="00AE3A48"/>
    <w:rsid w:val="00AE3B37"/>
    <w:rsid w:val="00AE3C29"/>
    <w:rsid w:val="00AE3ED4"/>
    <w:rsid w:val="00AE3F71"/>
    <w:rsid w:val="00AE411D"/>
    <w:rsid w:val="00AE4386"/>
    <w:rsid w:val="00AE4CB6"/>
    <w:rsid w:val="00AE4DB7"/>
    <w:rsid w:val="00AE5F17"/>
    <w:rsid w:val="00AE6200"/>
    <w:rsid w:val="00AE6974"/>
    <w:rsid w:val="00AE69CA"/>
    <w:rsid w:val="00AE69F3"/>
    <w:rsid w:val="00AE6A02"/>
    <w:rsid w:val="00AE6C66"/>
    <w:rsid w:val="00AE7CF7"/>
    <w:rsid w:val="00AE7E01"/>
    <w:rsid w:val="00AE7E52"/>
    <w:rsid w:val="00AF0482"/>
    <w:rsid w:val="00AF0788"/>
    <w:rsid w:val="00AF092C"/>
    <w:rsid w:val="00AF0B03"/>
    <w:rsid w:val="00AF0C4B"/>
    <w:rsid w:val="00AF0CE3"/>
    <w:rsid w:val="00AF11B4"/>
    <w:rsid w:val="00AF1B20"/>
    <w:rsid w:val="00AF1B2A"/>
    <w:rsid w:val="00AF1CA5"/>
    <w:rsid w:val="00AF20AC"/>
    <w:rsid w:val="00AF2556"/>
    <w:rsid w:val="00AF2674"/>
    <w:rsid w:val="00AF2CCD"/>
    <w:rsid w:val="00AF2EFB"/>
    <w:rsid w:val="00AF30F2"/>
    <w:rsid w:val="00AF3C80"/>
    <w:rsid w:val="00AF4754"/>
    <w:rsid w:val="00AF54C7"/>
    <w:rsid w:val="00AF563A"/>
    <w:rsid w:val="00AF56A4"/>
    <w:rsid w:val="00AF5FB6"/>
    <w:rsid w:val="00AF69DD"/>
    <w:rsid w:val="00AF6DD2"/>
    <w:rsid w:val="00AF6E9B"/>
    <w:rsid w:val="00AF718B"/>
    <w:rsid w:val="00AF72CD"/>
    <w:rsid w:val="00AF75ED"/>
    <w:rsid w:val="00AF76F2"/>
    <w:rsid w:val="00AF7742"/>
    <w:rsid w:val="00AF7879"/>
    <w:rsid w:val="00AF7910"/>
    <w:rsid w:val="00AF7E0F"/>
    <w:rsid w:val="00AF7EE9"/>
    <w:rsid w:val="00AF7F64"/>
    <w:rsid w:val="00B011D6"/>
    <w:rsid w:val="00B012A2"/>
    <w:rsid w:val="00B014B2"/>
    <w:rsid w:val="00B015C8"/>
    <w:rsid w:val="00B017EC"/>
    <w:rsid w:val="00B02059"/>
    <w:rsid w:val="00B0255F"/>
    <w:rsid w:val="00B02797"/>
    <w:rsid w:val="00B02BB3"/>
    <w:rsid w:val="00B02D0E"/>
    <w:rsid w:val="00B02E33"/>
    <w:rsid w:val="00B03E19"/>
    <w:rsid w:val="00B0481E"/>
    <w:rsid w:val="00B0487E"/>
    <w:rsid w:val="00B04B1B"/>
    <w:rsid w:val="00B04EEC"/>
    <w:rsid w:val="00B051E1"/>
    <w:rsid w:val="00B0626A"/>
    <w:rsid w:val="00B0639C"/>
    <w:rsid w:val="00B0647D"/>
    <w:rsid w:val="00B066C2"/>
    <w:rsid w:val="00B0673C"/>
    <w:rsid w:val="00B068A4"/>
    <w:rsid w:val="00B0691B"/>
    <w:rsid w:val="00B06F1E"/>
    <w:rsid w:val="00B0705A"/>
    <w:rsid w:val="00B075C3"/>
    <w:rsid w:val="00B078E4"/>
    <w:rsid w:val="00B079FC"/>
    <w:rsid w:val="00B07AD7"/>
    <w:rsid w:val="00B07ADA"/>
    <w:rsid w:val="00B07B71"/>
    <w:rsid w:val="00B07D90"/>
    <w:rsid w:val="00B109CE"/>
    <w:rsid w:val="00B10BB9"/>
    <w:rsid w:val="00B10DB6"/>
    <w:rsid w:val="00B116FE"/>
    <w:rsid w:val="00B11BBF"/>
    <w:rsid w:val="00B11F86"/>
    <w:rsid w:val="00B120CF"/>
    <w:rsid w:val="00B1259A"/>
    <w:rsid w:val="00B125B1"/>
    <w:rsid w:val="00B12AA1"/>
    <w:rsid w:val="00B13099"/>
    <w:rsid w:val="00B1355C"/>
    <w:rsid w:val="00B13D3B"/>
    <w:rsid w:val="00B1447B"/>
    <w:rsid w:val="00B1457B"/>
    <w:rsid w:val="00B14D31"/>
    <w:rsid w:val="00B14DAF"/>
    <w:rsid w:val="00B1502D"/>
    <w:rsid w:val="00B15107"/>
    <w:rsid w:val="00B16367"/>
    <w:rsid w:val="00B166BD"/>
    <w:rsid w:val="00B16907"/>
    <w:rsid w:val="00B16F54"/>
    <w:rsid w:val="00B174CC"/>
    <w:rsid w:val="00B177F4"/>
    <w:rsid w:val="00B17A44"/>
    <w:rsid w:val="00B2001D"/>
    <w:rsid w:val="00B20286"/>
    <w:rsid w:val="00B20A05"/>
    <w:rsid w:val="00B20DC0"/>
    <w:rsid w:val="00B217FB"/>
    <w:rsid w:val="00B21953"/>
    <w:rsid w:val="00B21FAA"/>
    <w:rsid w:val="00B22013"/>
    <w:rsid w:val="00B221CC"/>
    <w:rsid w:val="00B221D7"/>
    <w:rsid w:val="00B22261"/>
    <w:rsid w:val="00B2239B"/>
    <w:rsid w:val="00B22428"/>
    <w:rsid w:val="00B22450"/>
    <w:rsid w:val="00B22B1B"/>
    <w:rsid w:val="00B22C09"/>
    <w:rsid w:val="00B22EC7"/>
    <w:rsid w:val="00B22EF5"/>
    <w:rsid w:val="00B231A4"/>
    <w:rsid w:val="00B23B06"/>
    <w:rsid w:val="00B23B5D"/>
    <w:rsid w:val="00B23FC9"/>
    <w:rsid w:val="00B2467F"/>
    <w:rsid w:val="00B254D1"/>
    <w:rsid w:val="00B25A5A"/>
    <w:rsid w:val="00B25C1C"/>
    <w:rsid w:val="00B25F86"/>
    <w:rsid w:val="00B25FC6"/>
    <w:rsid w:val="00B260EC"/>
    <w:rsid w:val="00B2688F"/>
    <w:rsid w:val="00B26B46"/>
    <w:rsid w:val="00B26B4F"/>
    <w:rsid w:val="00B26BA7"/>
    <w:rsid w:val="00B26C0D"/>
    <w:rsid w:val="00B26CD5"/>
    <w:rsid w:val="00B27052"/>
    <w:rsid w:val="00B2773C"/>
    <w:rsid w:val="00B278D0"/>
    <w:rsid w:val="00B30099"/>
    <w:rsid w:val="00B307EA"/>
    <w:rsid w:val="00B3096F"/>
    <w:rsid w:val="00B30A93"/>
    <w:rsid w:val="00B312B3"/>
    <w:rsid w:val="00B314A5"/>
    <w:rsid w:val="00B317FD"/>
    <w:rsid w:val="00B318CE"/>
    <w:rsid w:val="00B32074"/>
    <w:rsid w:val="00B32167"/>
    <w:rsid w:val="00B325B9"/>
    <w:rsid w:val="00B326FB"/>
    <w:rsid w:val="00B327BB"/>
    <w:rsid w:val="00B32849"/>
    <w:rsid w:val="00B3297A"/>
    <w:rsid w:val="00B32F04"/>
    <w:rsid w:val="00B33766"/>
    <w:rsid w:val="00B33AC7"/>
    <w:rsid w:val="00B33DC8"/>
    <w:rsid w:val="00B33FFB"/>
    <w:rsid w:val="00B34267"/>
    <w:rsid w:val="00B34578"/>
    <w:rsid w:val="00B34953"/>
    <w:rsid w:val="00B34B11"/>
    <w:rsid w:val="00B34E1A"/>
    <w:rsid w:val="00B350A0"/>
    <w:rsid w:val="00B353CA"/>
    <w:rsid w:val="00B35777"/>
    <w:rsid w:val="00B35F70"/>
    <w:rsid w:val="00B36907"/>
    <w:rsid w:val="00B36A94"/>
    <w:rsid w:val="00B36AA1"/>
    <w:rsid w:val="00B36BF3"/>
    <w:rsid w:val="00B370D7"/>
    <w:rsid w:val="00B371B0"/>
    <w:rsid w:val="00B3747C"/>
    <w:rsid w:val="00B37865"/>
    <w:rsid w:val="00B40456"/>
    <w:rsid w:val="00B409BC"/>
    <w:rsid w:val="00B40A17"/>
    <w:rsid w:val="00B41065"/>
    <w:rsid w:val="00B41138"/>
    <w:rsid w:val="00B41153"/>
    <w:rsid w:val="00B41DB2"/>
    <w:rsid w:val="00B421F8"/>
    <w:rsid w:val="00B4242C"/>
    <w:rsid w:val="00B428E9"/>
    <w:rsid w:val="00B43A2C"/>
    <w:rsid w:val="00B43F96"/>
    <w:rsid w:val="00B43FBB"/>
    <w:rsid w:val="00B44621"/>
    <w:rsid w:val="00B44870"/>
    <w:rsid w:val="00B4489E"/>
    <w:rsid w:val="00B4577C"/>
    <w:rsid w:val="00B459BE"/>
    <w:rsid w:val="00B45C90"/>
    <w:rsid w:val="00B45E42"/>
    <w:rsid w:val="00B461E7"/>
    <w:rsid w:val="00B47202"/>
    <w:rsid w:val="00B47BB8"/>
    <w:rsid w:val="00B47BD0"/>
    <w:rsid w:val="00B50690"/>
    <w:rsid w:val="00B506C7"/>
    <w:rsid w:val="00B509FB"/>
    <w:rsid w:val="00B50BD6"/>
    <w:rsid w:val="00B51179"/>
    <w:rsid w:val="00B517A0"/>
    <w:rsid w:val="00B51F25"/>
    <w:rsid w:val="00B51F76"/>
    <w:rsid w:val="00B52038"/>
    <w:rsid w:val="00B523AD"/>
    <w:rsid w:val="00B5296C"/>
    <w:rsid w:val="00B52CE8"/>
    <w:rsid w:val="00B53104"/>
    <w:rsid w:val="00B53BFD"/>
    <w:rsid w:val="00B54165"/>
    <w:rsid w:val="00B5420A"/>
    <w:rsid w:val="00B5448C"/>
    <w:rsid w:val="00B553F9"/>
    <w:rsid w:val="00B554EB"/>
    <w:rsid w:val="00B556E6"/>
    <w:rsid w:val="00B55A6F"/>
    <w:rsid w:val="00B56565"/>
    <w:rsid w:val="00B56693"/>
    <w:rsid w:val="00B57369"/>
    <w:rsid w:val="00B575D9"/>
    <w:rsid w:val="00B609EB"/>
    <w:rsid w:val="00B60B5E"/>
    <w:rsid w:val="00B60BA2"/>
    <w:rsid w:val="00B60F1E"/>
    <w:rsid w:val="00B61B72"/>
    <w:rsid w:val="00B62330"/>
    <w:rsid w:val="00B6302C"/>
    <w:rsid w:val="00B63177"/>
    <w:rsid w:val="00B6391D"/>
    <w:rsid w:val="00B63A52"/>
    <w:rsid w:val="00B6474A"/>
    <w:rsid w:val="00B64BA9"/>
    <w:rsid w:val="00B64DA0"/>
    <w:rsid w:val="00B64E46"/>
    <w:rsid w:val="00B651C6"/>
    <w:rsid w:val="00B6584B"/>
    <w:rsid w:val="00B65A1B"/>
    <w:rsid w:val="00B65A95"/>
    <w:rsid w:val="00B65C8F"/>
    <w:rsid w:val="00B6620E"/>
    <w:rsid w:val="00B66541"/>
    <w:rsid w:val="00B667B1"/>
    <w:rsid w:val="00B66A6A"/>
    <w:rsid w:val="00B66BB5"/>
    <w:rsid w:val="00B6711A"/>
    <w:rsid w:val="00B6774D"/>
    <w:rsid w:val="00B6786A"/>
    <w:rsid w:val="00B67A07"/>
    <w:rsid w:val="00B67A14"/>
    <w:rsid w:val="00B67A26"/>
    <w:rsid w:val="00B70458"/>
    <w:rsid w:val="00B70A32"/>
    <w:rsid w:val="00B70C9A"/>
    <w:rsid w:val="00B70D36"/>
    <w:rsid w:val="00B7115B"/>
    <w:rsid w:val="00B7115D"/>
    <w:rsid w:val="00B711A2"/>
    <w:rsid w:val="00B71426"/>
    <w:rsid w:val="00B71549"/>
    <w:rsid w:val="00B719D4"/>
    <w:rsid w:val="00B71B3D"/>
    <w:rsid w:val="00B726B8"/>
    <w:rsid w:val="00B727DA"/>
    <w:rsid w:val="00B72E58"/>
    <w:rsid w:val="00B72F54"/>
    <w:rsid w:val="00B73130"/>
    <w:rsid w:val="00B734D5"/>
    <w:rsid w:val="00B73D78"/>
    <w:rsid w:val="00B73DDF"/>
    <w:rsid w:val="00B73FD6"/>
    <w:rsid w:val="00B744C2"/>
    <w:rsid w:val="00B74DFD"/>
    <w:rsid w:val="00B7521B"/>
    <w:rsid w:val="00B75374"/>
    <w:rsid w:val="00B7557D"/>
    <w:rsid w:val="00B7599B"/>
    <w:rsid w:val="00B764FE"/>
    <w:rsid w:val="00B76843"/>
    <w:rsid w:val="00B76998"/>
    <w:rsid w:val="00B76AF2"/>
    <w:rsid w:val="00B76DC8"/>
    <w:rsid w:val="00B77360"/>
    <w:rsid w:val="00B779CF"/>
    <w:rsid w:val="00B77EBF"/>
    <w:rsid w:val="00B77ED9"/>
    <w:rsid w:val="00B77FE6"/>
    <w:rsid w:val="00B8029E"/>
    <w:rsid w:val="00B802B7"/>
    <w:rsid w:val="00B80B01"/>
    <w:rsid w:val="00B80C75"/>
    <w:rsid w:val="00B8131C"/>
    <w:rsid w:val="00B813B7"/>
    <w:rsid w:val="00B814FE"/>
    <w:rsid w:val="00B818B1"/>
    <w:rsid w:val="00B81AD4"/>
    <w:rsid w:val="00B81C69"/>
    <w:rsid w:val="00B82339"/>
    <w:rsid w:val="00B82659"/>
    <w:rsid w:val="00B8276A"/>
    <w:rsid w:val="00B827E2"/>
    <w:rsid w:val="00B82F37"/>
    <w:rsid w:val="00B82F85"/>
    <w:rsid w:val="00B83018"/>
    <w:rsid w:val="00B83563"/>
    <w:rsid w:val="00B83D2C"/>
    <w:rsid w:val="00B8478A"/>
    <w:rsid w:val="00B84A27"/>
    <w:rsid w:val="00B84B19"/>
    <w:rsid w:val="00B84CE0"/>
    <w:rsid w:val="00B84D89"/>
    <w:rsid w:val="00B84E7E"/>
    <w:rsid w:val="00B85211"/>
    <w:rsid w:val="00B85BC7"/>
    <w:rsid w:val="00B85BDE"/>
    <w:rsid w:val="00B85CE5"/>
    <w:rsid w:val="00B85E12"/>
    <w:rsid w:val="00B86295"/>
    <w:rsid w:val="00B8633C"/>
    <w:rsid w:val="00B86956"/>
    <w:rsid w:val="00B86B71"/>
    <w:rsid w:val="00B86E79"/>
    <w:rsid w:val="00B87307"/>
    <w:rsid w:val="00B87864"/>
    <w:rsid w:val="00B90851"/>
    <w:rsid w:val="00B90B23"/>
    <w:rsid w:val="00B90B35"/>
    <w:rsid w:val="00B91A48"/>
    <w:rsid w:val="00B91E40"/>
    <w:rsid w:val="00B92ADD"/>
    <w:rsid w:val="00B92DEE"/>
    <w:rsid w:val="00B939F2"/>
    <w:rsid w:val="00B93D46"/>
    <w:rsid w:val="00B94108"/>
    <w:rsid w:val="00B94C08"/>
    <w:rsid w:val="00B955C8"/>
    <w:rsid w:val="00B9575B"/>
    <w:rsid w:val="00B95AE1"/>
    <w:rsid w:val="00B95C4A"/>
    <w:rsid w:val="00B95E62"/>
    <w:rsid w:val="00B9600F"/>
    <w:rsid w:val="00B96119"/>
    <w:rsid w:val="00B96313"/>
    <w:rsid w:val="00B9674B"/>
    <w:rsid w:val="00B96AA4"/>
    <w:rsid w:val="00B96D32"/>
    <w:rsid w:val="00B96DD4"/>
    <w:rsid w:val="00B97045"/>
    <w:rsid w:val="00B972B6"/>
    <w:rsid w:val="00B97424"/>
    <w:rsid w:val="00B97573"/>
    <w:rsid w:val="00B97724"/>
    <w:rsid w:val="00B97CDB"/>
    <w:rsid w:val="00B97F3A"/>
    <w:rsid w:val="00BA008B"/>
    <w:rsid w:val="00BA08D8"/>
    <w:rsid w:val="00BA0A78"/>
    <w:rsid w:val="00BA0F1F"/>
    <w:rsid w:val="00BA1106"/>
    <w:rsid w:val="00BA144D"/>
    <w:rsid w:val="00BA1D5A"/>
    <w:rsid w:val="00BA1F2F"/>
    <w:rsid w:val="00BA21E6"/>
    <w:rsid w:val="00BA24CB"/>
    <w:rsid w:val="00BA2562"/>
    <w:rsid w:val="00BA2642"/>
    <w:rsid w:val="00BA2824"/>
    <w:rsid w:val="00BA2B72"/>
    <w:rsid w:val="00BA33DE"/>
    <w:rsid w:val="00BA3FF3"/>
    <w:rsid w:val="00BA4209"/>
    <w:rsid w:val="00BA492B"/>
    <w:rsid w:val="00BA4E99"/>
    <w:rsid w:val="00BA515C"/>
    <w:rsid w:val="00BA545C"/>
    <w:rsid w:val="00BA5BEF"/>
    <w:rsid w:val="00BA5DFF"/>
    <w:rsid w:val="00BA6006"/>
    <w:rsid w:val="00BA6085"/>
    <w:rsid w:val="00BA666D"/>
    <w:rsid w:val="00BA6AB8"/>
    <w:rsid w:val="00BA749E"/>
    <w:rsid w:val="00BA7537"/>
    <w:rsid w:val="00BA7B7E"/>
    <w:rsid w:val="00BA7F70"/>
    <w:rsid w:val="00BA7FC7"/>
    <w:rsid w:val="00BB09B0"/>
    <w:rsid w:val="00BB0CAE"/>
    <w:rsid w:val="00BB16E0"/>
    <w:rsid w:val="00BB192C"/>
    <w:rsid w:val="00BB1E08"/>
    <w:rsid w:val="00BB212E"/>
    <w:rsid w:val="00BB2701"/>
    <w:rsid w:val="00BB2722"/>
    <w:rsid w:val="00BB2A60"/>
    <w:rsid w:val="00BB2F32"/>
    <w:rsid w:val="00BB33C9"/>
    <w:rsid w:val="00BB340D"/>
    <w:rsid w:val="00BB3714"/>
    <w:rsid w:val="00BB3B66"/>
    <w:rsid w:val="00BB3E6F"/>
    <w:rsid w:val="00BB3F7C"/>
    <w:rsid w:val="00BB4585"/>
    <w:rsid w:val="00BB49C0"/>
    <w:rsid w:val="00BB5885"/>
    <w:rsid w:val="00BB5E88"/>
    <w:rsid w:val="00BB6235"/>
    <w:rsid w:val="00BB64C6"/>
    <w:rsid w:val="00BB66ED"/>
    <w:rsid w:val="00BB670A"/>
    <w:rsid w:val="00BB6BA5"/>
    <w:rsid w:val="00BB6FE8"/>
    <w:rsid w:val="00BB72B3"/>
    <w:rsid w:val="00BB7659"/>
    <w:rsid w:val="00BB76AB"/>
    <w:rsid w:val="00BB7C4B"/>
    <w:rsid w:val="00BC0C03"/>
    <w:rsid w:val="00BC0CBC"/>
    <w:rsid w:val="00BC11DD"/>
    <w:rsid w:val="00BC1CD1"/>
    <w:rsid w:val="00BC1E4E"/>
    <w:rsid w:val="00BC1F0F"/>
    <w:rsid w:val="00BC216D"/>
    <w:rsid w:val="00BC21DF"/>
    <w:rsid w:val="00BC24FA"/>
    <w:rsid w:val="00BC2E16"/>
    <w:rsid w:val="00BC35A7"/>
    <w:rsid w:val="00BC3CC1"/>
    <w:rsid w:val="00BC402A"/>
    <w:rsid w:val="00BC423F"/>
    <w:rsid w:val="00BC4836"/>
    <w:rsid w:val="00BC4AD7"/>
    <w:rsid w:val="00BC4B67"/>
    <w:rsid w:val="00BC572D"/>
    <w:rsid w:val="00BC5B3C"/>
    <w:rsid w:val="00BC5E06"/>
    <w:rsid w:val="00BC5FF1"/>
    <w:rsid w:val="00BC60C1"/>
    <w:rsid w:val="00BC615D"/>
    <w:rsid w:val="00BC620E"/>
    <w:rsid w:val="00BC621F"/>
    <w:rsid w:val="00BC630E"/>
    <w:rsid w:val="00BC63BD"/>
    <w:rsid w:val="00BC65CF"/>
    <w:rsid w:val="00BC6B10"/>
    <w:rsid w:val="00BC6D06"/>
    <w:rsid w:val="00BC6D35"/>
    <w:rsid w:val="00BC6EB7"/>
    <w:rsid w:val="00BC722F"/>
    <w:rsid w:val="00BC79BD"/>
    <w:rsid w:val="00BC7D0A"/>
    <w:rsid w:val="00BC7D4F"/>
    <w:rsid w:val="00BC7F4E"/>
    <w:rsid w:val="00BD0207"/>
    <w:rsid w:val="00BD02FC"/>
    <w:rsid w:val="00BD03F1"/>
    <w:rsid w:val="00BD04A1"/>
    <w:rsid w:val="00BD06B1"/>
    <w:rsid w:val="00BD07E6"/>
    <w:rsid w:val="00BD0978"/>
    <w:rsid w:val="00BD09DD"/>
    <w:rsid w:val="00BD0F98"/>
    <w:rsid w:val="00BD1285"/>
    <w:rsid w:val="00BD14CA"/>
    <w:rsid w:val="00BD1615"/>
    <w:rsid w:val="00BD1B00"/>
    <w:rsid w:val="00BD1E44"/>
    <w:rsid w:val="00BD1F6E"/>
    <w:rsid w:val="00BD2136"/>
    <w:rsid w:val="00BD255E"/>
    <w:rsid w:val="00BD2928"/>
    <w:rsid w:val="00BD2952"/>
    <w:rsid w:val="00BD2D24"/>
    <w:rsid w:val="00BD2F14"/>
    <w:rsid w:val="00BD34DC"/>
    <w:rsid w:val="00BD3DED"/>
    <w:rsid w:val="00BD41D8"/>
    <w:rsid w:val="00BD45BE"/>
    <w:rsid w:val="00BD4666"/>
    <w:rsid w:val="00BD4A79"/>
    <w:rsid w:val="00BD500A"/>
    <w:rsid w:val="00BD504F"/>
    <w:rsid w:val="00BD5522"/>
    <w:rsid w:val="00BD57A7"/>
    <w:rsid w:val="00BD592F"/>
    <w:rsid w:val="00BD5C39"/>
    <w:rsid w:val="00BD5C44"/>
    <w:rsid w:val="00BD5CF0"/>
    <w:rsid w:val="00BD5D9F"/>
    <w:rsid w:val="00BD5DAE"/>
    <w:rsid w:val="00BD5E5E"/>
    <w:rsid w:val="00BD6414"/>
    <w:rsid w:val="00BD6464"/>
    <w:rsid w:val="00BD6786"/>
    <w:rsid w:val="00BD6A61"/>
    <w:rsid w:val="00BD6EEC"/>
    <w:rsid w:val="00BD792B"/>
    <w:rsid w:val="00BD7B81"/>
    <w:rsid w:val="00BD7D52"/>
    <w:rsid w:val="00BD7E7C"/>
    <w:rsid w:val="00BE0072"/>
    <w:rsid w:val="00BE00E8"/>
    <w:rsid w:val="00BE0371"/>
    <w:rsid w:val="00BE03F0"/>
    <w:rsid w:val="00BE0ACC"/>
    <w:rsid w:val="00BE0E76"/>
    <w:rsid w:val="00BE0F92"/>
    <w:rsid w:val="00BE150D"/>
    <w:rsid w:val="00BE1F42"/>
    <w:rsid w:val="00BE231F"/>
    <w:rsid w:val="00BE2386"/>
    <w:rsid w:val="00BE270E"/>
    <w:rsid w:val="00BE2C5D"/>
    <w:rsid w:val="00BE2FAA"/>
    <w:rsid w:val="00BE330E"/>
    <w:rsid w:val="00BE3552"/>
    <w:rsid w:val="00BE3588"/>
    <w:rsid w:val="00BE3669"/>
    <w:rsid w:val="00BE3E73"/>
    <w:rsid w:val="00BE3F25"/>
    <w:rsid w:val="00BE4269"/>
    <w:rsid w:val="00BE45B9"/>
    <w:rsid w:val="00BE496C"/>
    <w:rsid w:val="00BE49B5"/>
    <w:rsid w:val="00BE4C7E"/>
    <w:rsid w:val="00BE52A4"/>
    <w:rsid w:val="00BE58E2"/>
    <w:rsid w:val="00BE595F"/>
    <w:rsid w:val="00BE5DAA"/>
    <w:rsid w:val="00BE5E37"/>
    <w:rsid w:val="00BE5F19"/>
    <w:rsid w:val="00BE6A41"/>
    <w:rsid w:val="00BE6A56"/>
    <w:rsid w:val="00BE6EC3"/>
    <w:rsid w:val="00BE7067"/>
    <w:rsid w:val="00BE70AA"/>
    <w:rsid w:val="00BE711B"/>
    <w:rsid w:val="00BE73A1"/>
    <w:rsid w:val="00BE73CE"/>
    <w:rsid w:val="00BE741B"/>
    <w:rsid w:val="00BE745A"/>
    <w:rsid w:val="00BE7595"/>
    <w:rsid w:val="00BE7750"/>
    <w:rsid w:val="00BE79B7"/>
    <w:rsid w:val="00BE7CDC"/>
    <w:rsid w:val="00BF050F"/>
    <w:rsid w:val="00BF0C30"/>
    <w:rsid w:val="00BF0FB0"/>
    <w:rsid w:val="00BF12A9"/>
    <w:rsid w:val="00BF194D"/>
    <w:rsid w:val="00BF19D9"/>
    <w:rsid w:val="00BF2541"/>
    <w:rsid w:val="00BF2751"/>
    <w:rsid w:val="00BF28A8"/>
    <w:rsid w:val="00BF2CB2"/>
    <w:rsid w:val="00BF3168"/>
    <w:rsid w:val="00BF3A41"/>
    <w:rsid w:val="00BF402A"/>
    <w:rsid w:val="00BF4331"/>
    <w:rsid w:val="00BF44CF"/>
    <w:rsid w:val="00BF453B"/>
    <w:rsid w:val="00BF455A"/>
    <w:rsid w:val="00BF4643"/>
    <w:rsid w:val="00BF4A9A"/>
    <w:rsid w:val="00BF521E"/>
    <w:rsid w:val="00BF58AE"/>
    <w:rsid w:val="00BF5E22"/>
    <w:rsid w:val="00BF5EFE"/>
    <w:rsid w:val="00BF6114"/>
    <w:rsid w:val="00BF67DE"/>
    <w:rsid w:val="00BF70A6"/>
    <w:rsid w:val="00BF7A6C"/>
    <w:rsid w:val="00BF7B74"/>
    <w:rsid w:val="00C0038F"/>
    <w:rsid w:val="00C00495"/>
    <w:rsid w:val="00C0053C"/>
    <w:rsid w:val="00C005FD"/>
    <w:rsid w:val="00C01728"/>
    <w:rsid w:val="00C01791"/>
    <w:rsid w:val="00C01A42"/>
    <w:rsid w:val="00C01DC8"/>
    <w:rsid w:val="00C02510"/>
    <w:rsid w:val="00C02544"/>
    <w:rsid w:val="00C02A34"/>
    <w:rsid w:val="00C02E9D"/>
    <w:rsid w:val="00C02EB4"/>
    <w:rsid w:val="00C034E0"/>
    <w:rsid w:val="00C03A7B"/>
    <w:rsid w:val="00C03BE4"/>
    <w:rsid w:val="00C04C99"/>
    <w:rsid w:val="00C05011"/>
    <w:rsid w:val="00C051F2"/>
    <w:rsid w:val="00C0528F"/>
    <w:rsid w:val="00C05524"/>
    <w:rsid w:val="00C05672"/>
    <w:rsid w:val="00C05971"/>
    <w:rsid w:val="00C067C3"/>
    <w:rsid w:val="00C06802"/>
    <w:rsid w:val="00C06DB1"/>
    <w:rsid w:val="00C0749C"/>
    <w:rsid w:val="00C07A64"/>
    <w:rsid w:val="00C07C25"/>
    <w:rsid w:val="00C07D61"/>
    <w:rsid w:val="00C10039"/>
    <w:rsid w:val="00C103FE"/>
    <w:rsid w:val="00C1061E"/>
    <w:rsid w:val="00C10844"/>
    <w:rsid w:val="00C10881"/>
    <w:rsid w:val="00C10C40"/>
    <w:rsid w:val="00C11111"/>
    <w:rsid w:val="00C117D5"/>
    <w:rsid w:val="00C12087"/>
    <w:rsid w:val="00C12198"/>
    <w:rsid w:val="00C125BA"/>
    <w:rsid w:val="00C12654"/>
    <w:rsid w:val="00C12692"/>
    <w:rsid w:val="00C12D9A"/>
    <w:rsid w:val="00C12DCD"/>
    <w:rsid w:val="00C13964"/>
    <w:rsid w:val="00C13992"/>
    <w:rsid w:val="00C13F55"/>
    <w:rsid w:val="00C1423F"/>
    <w:rsid w:val="00C14715"/>
    <w:rsid w:val="00C14BBA"/>
    <w:rsid w:val="00C15111"/>
    <w:rsid w:val="00C153CC"/>
    <w:rsid w:val="00C15757"/>
    <w:rsid w:val="00C15765"/>
    <w:rsid w:val="00C1591B"/>
    <w:rsid w:val="00C15C82"/>
    <w:rsid w:val="00C15CFD"/>
    <w:rsid w:val="00C16BFF"/>
    <w:rsid w:val="00C17097"/>
    <w:rsid w:val="00C1745C"/>
    <w:rsid w:val="00C17F92"/>
    <w:rsid w:val="00C20100"/>
    <w:rsid w:val="00C20162"/>
    <w:rsid w:val="00C206D6"/>
    <w:rsid w:val="00C20D0D"/>
    <w:rsid w:val="00C20EA3"/>
    <w:rsid w:val="00C20FA7"/>
    <w:rsid w:val="00C218E2"/>
    <w:rsid w:val="00C21E7C"/>
    <w:rsid w:val="00C21EF6"/>
    <w:rsid w:val="00C21FA0"/>
    <w:rsid w:val="00C21FA7"/>
    <w:rsid w:val="00C2300E"/>
    <w:rsid w:val="00C23172"/>
    <w:rsid w:val="00C23E9A"/>
    <w:rsid w:val="00C23FD3"/>
    <w:rsid w:val="00C247F5"/>
    <w:rsid w:val="00C24859"/>
    <w:rsid w:val="00C2523F"/>
    <w:rsid w:val="00C25AE8"/>
    <w:rsid w:val="00C25F51"/>
    <w:rsid w:val="00C261C9"/>
    <w:rsid w:val="00C26600"/>
    <w:rsid w:val="00C2671B"/>
    <w:rsid w:val="00C2692C"/>
    <w:rsid w:val="00C26D3F"/>
    <w:rsid w:val="00C270F9"/>
    <w:rsid w:val="00C271A2"/>
    <w:rsid w:val="00C27338"/>
    <w:rsid w:val="00C27441"/>
    <w:rsid w:val="00C278B1"/>
    <w:rsid w:val="00C27B95"/>
    <w:rsid w:val="00C30295"/>
    <w:rsid w:val="00C307B1"/>
    <w:rsid w:val="00C312DB"/>
    <w:rsid w:val="00C31BD0"/>
    <w:rsid w:val="00C31E73"/>
    <w:rsid w:val="00C31EB4"/>
    <w:rsid w:val="00C3230C"/>
    <w:rsid w:val="00C3250A"/>
    <w:rsid w:val="00C327A0"/>
    <w:rsid w:val="00C332C2"/>
    <w:rsid w:val="00C3354C"/>
    <w:rsid w:val="00C33C0E"/>
    <w:rsid w:val="00C33E93"/>
    <w:rsid w:val="00C33FDA"/>
    <w:rsid w:val="00C342AB"/>
    <w:rsid w:val="00C34490"/>
    <w:rsid w:val="00C3473C"/>
    <w:rsid w:val="00C3610C"/>
    <w:rsid w:val="00C36171"/>
    <w:rsid w:val="00C368AE"/>
    <w:rsid w:val="00C36CC8"/>
    <w:rsid w:val="00C3723E"/>
    <w:rsid w:val="00C37788"/>
    <w:rsid w:val="00C3779A"/>
    <w:rsid w:val="00C37BD6"/>
    <w:rsid w:val="00C37FBD"/>
    <w:rsid w:val="00C40222"/>
    <w:rsid w:val="00C40411"/>
    <w:rsid w:val="00C40779"/>
    <w:rsid w:val="00C410B3"/>
    <w:rsid w:val="00C4159B"/>
    <w:rsid w:val="00C41603"/>
    <w:rsid w:val="00C42380"/>
    <w:rsid w:val="00C4244E"/>
    <w:rsid w:val="00C42640"/>
    <w:rsid w:val="00C42AFF"/>
    <w:rsid w:val="00C439DD"/>
    <w:rsid w:val="00C43AF8"/>
    <w:rsid w:val="00C43CF0"/>
    <w:rsid w:val="00C43EF4"/>
    <w:rsid w:val="00C43F13"/>
    <w:rsid w:val="00C443A5"/>
    <w:rsid w:val="00C44708"/>
    <w:rsid w:val="00C447FF"/>
    <w:rsid w:val="00C44885"/>
    <w:rsid w:val="00C4494F"/>
    <w:rsid w:val="00C44A7F"/>
    <w:rsid w:val="00C45040"/>
    <w:rsid w:val="00C453AF"/>
    <w:rsid w:val="00C456DF"/>
    <w:rsid w:val="00C45964"/>
    <w:rsid w:val="00C45ED4"/>
    <w:rsid w:val="00C45F99"/>
    <w:rsid w:val="00C46264"/>
    <w:rsid w:val="00C46431"/>
    <w:rsid w:val="00C4681D"/>
    <w:rsid w:val="00C46AFB"/>
    <w:rsid w:val="00C46DCC"/>
    <w:rsid w:val="00C46EE6"/>
    <w:rsid w:val="00C474BC"/>
    <w:rsid w:val="00C47931"/>
    <w:rsid w:val="00C5013F"/>
    <w:rsid w:val="00C50529"/>
    <w:rsid w:val="00C50B0E"/>
    <w:rsid w:val="00C50D76"/>
    <w:rsid w:val="00C50FE7"/>
    <w:rsid w:val="00C50FEB"/>
    <w:rsid w:val="00C5102B"/>
    <w:rsid w:val="00C51180"/>
    <w:rsid w:val="00C51185"/>
    <w:rsid w:val="00C512DF"/>
    <w:rsid w:val="00C51863"/>
    <w:rsid w:val="00C51E9D"/>
    <w:rsid w:val="00C51F5D"/>
    <w:rsid w:val="00C52858"/>
    <w:rsid w:val="00C52968"/>
    <w:rsid w:val="00C52C4E"/>
    <w:rsid w:val="00C52D53"/>
    <w:rsid w:val="00C53171"/>
    <w:rsid w:val="00C53568"/>
    <w:rsid w:val="00C53A99"/>
    <w:rsid w:val="00C5417E"/>
    <w:rsid w:val="00C5439C"/>
    <w:rsid w:val="00C543E0"/>
    <w:rsid w:val="00C54626"/>
    <w:rsid w:val="00C54645"/>
    <w:rsid w:val="00C5467C"/>
    <w:rsid w:val="00C548F9"/>
    <w:rsid w:val="00C54D71"/>
    <w:rsid w:val="00C5516C"/>
    <w:rsid w:val="00C551F6"/>
    <w:rsid w:val="00C5552C"/>
    <w:rsid w:val="00C555BD"/>
    <w:rsid w:val="00C5622C"/>
    <w:rsid w:val="00C56659"/>
    <w:rsid w:val="00C568E7"/>
    <w:rsid w:val="00C56C44"/>
    <w:rsid w:val="00C56D41"/>
    <w:rsid w:val="00C57717"/>
    <w:rsid w:val="00C57795"/>
    <w:rsid w:val="00C5790F"/>
    <w:rsid w:val="00C579C9"/>
    <w:rsid w:val="00C57B6B"/>
    <w:rsid w:val="00C57C2F"/>
    <w:rsid w:val="00C57DFB"/>
    <w:rsid w:val="00C60657"/>
    <w:rsid w:val="00C608F4"/>
    <w:rsid w:val="00C60A35"/>
    <w:rsid w:val="00C60F8D"/>
    <w:rsid w:val="00C61AA8"/>
    <w:rsid w:val="00C623F9"/>
    <w:rsid w:val="00C62DDD"/>
    <w:rsid w:val="00C6334C"/>
    <w:rsid w:val="00C635B9"/>
    <w:rsid w:val="00C63C26"/>
    <w:rsid w:val="00C63CA2"/>
    <w:rsid w:val="00C645E4"/>
    <w:rsid w:val="00C648FC"/>
    <w:rsid w:val="00C649B9"/>
    <w:rsid w:val="00C65097"/>
    <w:rsid w:val="00C65244"/>
    <w:rsid w:val="00C65625"/>
    <w:rsid w:val="00C65B05"/>
    <w:rsid w:val="00C65C27"/>
    <w:rsid w:val="00C65DA1"/>
    <w:rsid w:val="00C66195"/>
    <w:rsid w:val="00C662B3"/>
    <w:rsid w:val="00C6634E"/>
    <w:rsid w:val="00C66376"/>
    <w:rsid w:val="00C66B1E"/>
    <w:rsid w:val="00C66D84"/>
    <w:rsid w:val="00C679C1"/>
    <w:rsid w:val="00C706EF"/>
    <w:rsid w:val="00C70F05"/>
    <w:rsid w:val="00C712BD"/>
    <w:rsid w:val="00C71998"/>
    <w:rsid w:val="00C71A0A"/>
    <w:rsid w:val="00C71D20"/>
    <w:rsid w:val="00C720B0"/>
    <w:rsid w:val="00C7232B"/>
    <w:rsid w:val="00C7245A"/>
    <w:rsid w:val="00C724FC"/>
    <w:rsid w:val="00C728FB"/>
    <w:rsid w:val="00C72C06"/>
    <w:rsid w:val="00C72DBE"/>
    <w:rsid w:val="00C737DE"/>
    <w:rsid w:val="00C73D34"/>
    <w:rsid w:val="00C743D1"/>
    <w:rsid w:val="00C745AD"/>
    <w:rsid w:val="00C74690"/>
    <w:rsid w:val="00C74D5E"/>
    <w:rsid w:val="00C74F0D"/>
    <w:rsid w:val="00C751A5"/>
    <w:rsid w:val="00C75654"/>
    <w:rsid w:val="00C765EF"/>
    <w:rsid w:val="00C76ABC"/>
    <w:rsid w:val="00C76B9A"/>
    <w:rsid w:val="00C76C00"/>
    <w:rsid w:val="00C76FAC"/>
    <w:rsid w:val="00C77399"/>
    <w:rsid w:val="00C774FD"/>
    <w:rsid w:val="00C77732"/>
    <w:rsid w:val="00C777DF"/>
    <w:rsid w:val="00C8095F"/>
    <w:rsid w:val="00C80CDD"/>
    <w:rsid w:val="00C81157"/>
    <w:rsid w:val="00C8119A"/>
    <w:rsid w:val="00C81243"/>
    <w:rsid w:val="00C816BD"/>
    <w:rsid w:val="00C81762"/>
    <w:rsid w:val="00C81CA9"/>
    <w:rsid w:val="00C81FBB"/>
    <w:rsid w:val="00C82504"/>
    <w:rsid w:val="00C82952"/>
    <w:rsid w:val="00C82CE6"/>
    <w:rsid w:val="00C82F8A"/>
    <w:rsid w:val="00C82FE1"/>
    <w:rsid w:val="00C8368E"/>
    <w:rsid w:val="00C8373E"/>
    <w:rsid w:val="00C83B39"/>
    <w:rsid w:val="00C84418"/>
    <w:rsid w:val="00C8473B"/>
    <w:rsid w:val="00C847DA"/>
    <w:rsid w:val="00C84970"/>
    <w:rsid w:val="00C85125"/>
    <w:rsid w:val="00C85198"/>
    <w:rsid w:val="00C85B26"/>
    <w:rsid w:val="00C85FDC"/>
    <w:rsid w:val="00C8651B"/>
    <w:rsid w:val="00C865FA"/>
    <w:rsid w:val="00C86E83"/>
    <w:rsid w:val="00C86F76"/>
    <w:rsid w:val="00C878BB"/>
    <w:rsid w:val="00C902FA"/>
    <w:rsid w:val="00C908EA"/>
    <w:rsid w:val="00C90DCA"/>
    <w:rsid w:val="00C916E2"/>
    <w:rsid w:val="00C91CA3"/>
    <w:rsid w:val="00C91ED0"/>
    <w:rsid w:val="00C92329"/>
    <w:rsid w:val="00C925BE"/>
    <w:rsid w:val="00C925F9"/>
    <w:rsid w:val="00C92A03"/>
    <w:rsid w:val="00C92D80"/>
    <w:rsid w:val="00C92D8B"/>
    <w:rsid w:val="00C93960"/>
    <w:rsid w:val="00C93B0A"/>
    <w:rsid w:val="00C93DDB"/>
    <w:rsid w:val="00C94334"/>
    <w:rsid w:val="00C94363"/>
    <w:rsid w:val="00C9514F"/>
    <w:rsid w:val="00C95CED"/>
    <w:rsid w:val="00C9674A"/>
    <w:rsid w:val="00C97044"/>
    <w:rsid w:val="00C9715A"/>
    <w:rsid w:val="00C971E4"/>
    <w:rsid w:val="00C971E6"/>
    <w:rsid w:val="00C97727"/>
    <w:rsid w:val="00C97826"/>
    <w:rsid w:val="00C97834"/>
    <w:rsid w:val="00C97BB9"/>
    <w:rsid w:val="00C97D5B"/>
    <w:rsid w:val="00CA01D1"/>
    <w:rsid w:val="00CA0275"/>
    <w:rsid w:val="00CA03EC"/>
    <w:rsid w:val="00CA059A"/>
    <w:rsid w:val="00CA097A"/>
    <w:rsid w:val="00CA13B0"/>
    <w:rsid w:val="00CA1AFD"/>
    <w:rsid w:val="00CA2567"/>
    <w:rsid w:val="00CA28D3"/>
    <w:rsid w:val="00CA2922"/>
    <w:rsid w:val="00CA2B51"/>
    <w:rsid w:val="00CA328D"/>
    <w:rsid w:val="00CA3E34"/>
    <w:rsid w:val="00CA4A05"/>
    <w:rsid w:val="00CA5677"/>
    <w:rsid w:val="00CA59C5"/>
    <w:rsid w:val="00CA5DC7"/>
    <w:rsid w:val="00CA5FFA"/>
    <w:rsid w:val="00CA600B"/>
    <w:rsid w:val="00CA614F"/>
    <w:rsid w:val="00CA724F"/>
    <w:rsid w:val="00CA7545"/>
    <w:rsid w:val="00CA7645"/>
    <w:rsid w:val="00CA770C"/>
    <w:rsid w:val="00CA782A"/>
    <w:rsid w:val="00CA7886"/>
    <w:rsid w:val="00CA7A43"/>
    <w:rsid w:val="00CA7EB4"/>
    <w:rsid w:val="00CB00DF"/>
    <w:rsid w:val="00CB0333"/>
    <w:rsid w:val="00CB0378"/>
    <w:rsid w:val="00CB03BB"/>
    <w:rsid w:val="00CB064D"/>
    <w:rsid w:val="00CB0DE2"/>
    <w:rsid w:val="00CB1074"/>
    <w:rsid w:val="00CB10D0"/>
    <w:rsid w:val="00CB14FA"/>
    <w:rsid w:val="00CB156A"/>
    <w:rsid w:val="00CB1873"/>
    <w:rsid w:val="00CB1B77"/>
    <w:rsid w:val="00CB1C7A"/>
    <w:rsid w:val="00CB2AB3"/>
    <w:rsid w:val="00CB3B9F"/>
    <w:rsid w:val="00CB3E55"/>
    <w:rsid w:val="00CB3F8F"/>
    <w:rsid w:val="00CB49BF"/>
    <w:rsid w:val="00CB6081"/>
    <w:rsid w:val="00CB6A08"/>
    <w:rsid w:val="00CB6BBF"/>
    <w:rsid w:val="00CB7134"/>
    <w:rsid w:val="00CB72DF"/>
    <w:rsid w:val="00CB7C8C"/>
    <w:rsid w:val="00CC0F0F"/>
    <w:rsid w:val="00CC1CE6"/>
    <w:rsid w:val="00CC2279"/>
    <w:rsid w:val="00CC270D"/>
    <w:rsid w:val="00CC2848"/>
    <w:rsid w:val="00CC2872"/>
    <w:rsid w:val="00CC2E48"/>
    <w:rsid w:val="00CC4080"/>
    <w:rsid w:val="00CC4681"/>
    <w:rsid w:val="00CC508D"/>
    <w:rsid w:val="00CC57E0"/>
    <w:rsid w:val="00CC59E5"/>
    <w:rsid w:val="00CC6708"/>
    <w:rsid w:val="00CC6A88"/>
    <w:rsid w:val="00CC6C37"/>
    <w:rsid w:val="00CC6D78"/>
    <w:rsid w:val="00CC6F82"/>
    <w:rsid w:val="00CC77DA"/>
    <w:rsid w:val="00CC7F2F"/>
    <w:rsid w:val="00CD02CC"/>
    <w:rsid w:val="00CD04F8"/>
    <w:rsid w:val="00CD065F"/>
    <w:rsid w:val="00CD1106"/>
    <w:rsid w:val="00CD1396"/>
    <w:rsid w:val="00CD13E5"/>
    <w:rsid w:val="00CD16B0"/>
    <w:rsid w:val="00CD1C6A"/>
    <w:rsid w:val="00CD1F69"/>
    <w:rsid w:val="00CD219B"/>
    <w:rsid w:val="00CD2B15"/>
    <w:rsid w:val="00CD2D2B"/>
    <w:rsid w:val="00CD2F10"/>
    <w:rsid w:val="00CD2FAB"/>
    <w:rsid w:val="00CD35DC"/>
    <w:rsid w:val="00CD3D83"/>
    <w:rsid w:val="00CD3F7C"/>
    <w:rsid w:val="00CD4092"/>
    <w:rsid w:val="00CD40C3"/>
    <w:rsid w:val="00CD49C9"/>
    <w:rsid w:val="00CD49F3"/>
    <w:rsid w:val="00CD4A8F"/>
    <w:rsid w:val="00CD4CA6"/>
    <w:rsid w:val="00CD59F2"/>
    <w:rsid w:val="00CD5CB1"/>
    <w:rsid w:val="00CD5DCE"/>
    <w:rsid w:val="00CD6366"/>
    <w:rsid w:val="00CD6492"/>
    <w:rsid w:val="00CD6ED0"/>
    <w:rsid w:val="00CD6F5B"/>
    <w:rsid w:val="00CD742C"/>
    <w:rsid w:val="00CD758C"/>
    <w:rsid w:val="00CD75FB"/>
    <w:rsid w:val="00CD7EF9"/>
    <w:rsid w:val="00CE016F"/>
    <w:rsid w:val="00CE03F6"/>
    <w:rsid w:val="00CE0EC2"/>
    <w:rsid w:val="00CE1CBA"/>
    <w:rsid w:val="00CE20A2"/>
    <w:rsid w:val="00CE2156"/>
    <w:rsid w:val="00CE21D0"/>
    <w:rsid w:val="00CE23EB"/>
    <w:rsid w:val="00CE2489"/>
    <w:rsid w:val="00CE26B2"/>
    <w:rsid w:val="00CE2C63"/>
    <w:rsid w:val="00CE3373"/>
    <w:rsid w:val="00CE3393"/>
    <w:rsid w:val="00CE3843"/>
    <w:rsid w:val="00CE3FE6"/>
    <w:rsid w:val="00CE43F2"/>
    <w:rsid w:val="00CE4A47"/>
    <w:rsid w:val="00CE4AC2"/>
    <w:rsid w:val="00CE51D6"/>
    <w:rsid w:val="00CE5D96"/>
    <w:rsid w:val="00CE5E4D"/>
    <w:rsid w:val="00CE64D1"/>
    <w:rsid w:val="00CE6728"/>
    <w:rsid w:val="00CE67AD"/>
    <w:rsid w:val="00CE680C"/>
    <w:rsid w:val="00CE710D"/>
    <w:rsid w:val="00CE7850"/>
    <w:rsid w:val="00CE79C1"/>
    <w:rsid w:val="00CE7D74"/>
    <w:rsid w:val="00CE7E97"/>
    <w:rsid w:val="00CE7F5F"/>
    <w:rsid w:val="00CF05CC"/>
    <w:rsid w:val="00CF0D91"/>
    <w:rsid w:val="00CF0E6A"/>
    <w:rsid w:val="00CF0FD4"/>
    <w:rsid w:val="00CF123B"/>
    <w:rsid w:val="00CF1320"/>
    <w:rsid w:val="00CF2DBC"/>
    <w:rsid w:val="00CF3102"/>
    <w:rsid w:val="00CF32FC"/>
    <w:rsid w:val="00CF383C"/>
    <w:rsid w:val="00CF46A1"/>
    <w:rsid w:val="00CF47E7"/>
    <w:rsid w:val="00CF4F31"/>
    <w:rsid w:val="00CF4FA7"/>
    <w:rsid w:val="00CF55F7"/>
    <w:rsid w:val="00CF596E"/>
    <w:rsid w:val="00CF5971"/>
    <w:rsid w:val="00CF5DF8"/>
    <w:rsid w:val="00CF5EB1"/>
    <w:rsid w:val="00CF5F82"/>
    <w:rsid w:val="00CF60E4"/>
    <w:rsid w:val="00CF69E2"/>
    <w:rsid w:val="00CF6BD1"/>
    <w:rsid w:val="00CF6D69"/>
    <w:rsid w:val="00CF701C"/>
    <w:rsid w:val="00CF7219"/>
    <w:rsid w:val="00CF75D4"/>
    <w:rsid w:val="00CF7665"/>
    <w:rsid w:val="00CF76CB"/>
    <w:rsid w:val="00CF78C6"/>
    <w:rsid w:val="00CF7C3A"/>
    <w:rsid w:val="00CF7CBF"/>
    <w:rsid w:val="00CF7CCC"/>
    <w:rsid w:val="00D00645"/>
    <w:rsid w:val="00D00A24"/>
    <w:rsid w:val="00D00AFB"/>
    <w:rsid w:val="00D00C02"/>
    <w:rsid w:val="00D013F5"/>
    <w:rsid w:val="00D017DC"/>
    <w:rsid w:val="00D01E2E"/>
    <w:rsid w:val="00D01E3A"/>
    <w:rsid w:val="00D029D1"/>
    <w:rsid w:val="00D03ADB"/>
    <w:rsid w:val="00D03DA7"/>
    <w:rsid w:val="00D03F56"/>
    <w:rsid w:val="00D04129"/>
    <w:rsid w:val="00D04164"/>
    <w:rsid w:val="00D048BC"/>
    <w:rsid w:val="00D04DF8"/>
    <w:rsid w:val="00D05554"/>
    <w:rsid w:val="00D05B2C"/>
    <w:rsid w:val="00D060F3"/>
    <w:rsid w:val="00D060FF"/>
    <w:rsid w:val="00D06245"/>
    <w:rsid w:val="00D06358"/>
    <w:rsid w:val="00D0669D"/>
    <w:rsid w:val="00D06744"/>
    <w:rsid w:val="00D06822"/>
    <w:rsid w:val="00D06F6F"/>
    <w:rsid w:val="00D0708C"/>
    <w:rsid w:val="00D0757A"/>
    <w:rsid w:val="00D0792D"/>
    <w:rsid w:val="00D10518"/>
    <w:rsid w:val="00D10F14"/>
    <w:rsid w:val="00D1103A"/>
    <w:rsid w:val="00D11096"/>
    <w:rsid w:val="00D1141F"/>
    <w:rsid w:val="00D11E91"/>
    <w:rsid w:val="00D12347"/>
    <w:rsid w:val="00D12826"/>
    <w:rsid w:val="00D128D9"/>
    <w:rsid w:val="00D12C4F"/>
    <w:rsid w:val="00D12DC3"/>
    <w:rsid w:val="00D13494"/>
    <w:rsid w:val="00D134EE"/>
    <w:rsid w:val="00D13BB8"/>
    <w:rsid w:val="00D13C31"/>
    <w:rsid w:val="00D13CE5"/>
    <w:rsid w:val="00D13D07"/>
    <w:rsid w:val="00D1447E"/>
    <w:rsid w:val="00D147EC"/>
    <w:rsid w:val="00D14B4C"/>
    <w:rsid w:val="00D15FCB"/>
    <w:rsid w:val="00D160AC"/>
    <w:rsid w:val="00D161EB"/>
    <w:rsid w:val="00D16542"/>
    <w:rsid w:val="00D16D95"/>
    <w:rsid w:val="00D1707C"/>
    <w:rsid w:val="00D170A0"/>
    <w:rsid w:val="00D17E5F"/>
    <w:rsid w:val="00D17FF9"/>
    <w:rsid w:val="00D20390"/>
    <w:rsid w:val="00D207F9"/>
    <w:rsid w:val="00D20ECD"/>
    <w:rsid w:val="00D20F44"/>
    <w:rsid w:val="00D21046"/>
    <w:rsid w:val="00D21089"/>
    <w:rsid w:val="00D211B2"/>
    <w:rsid w:val="00D21897"/>
    <w:rsid w:val="00D21BFC"/>
    <w:rsid w:val="00D22319"/>
    <w:rsid w:val="00D223B8"/>
    <w:rsid w:val="00D2269F"/>
    <w:rsid w:val="00D22710"/>
    <w:rsid w:val="00D227F7"/>
    <w:rsid w:val="00D22CBE"/>
    <w:rsid w:val="00D22F83"/>
    <w:rsid w:val="00D234A5"/>
    <w:rsid w:val="00D237D3"/>
    <w:rsid w:val="00D238E6"/>
    <w:rsid w:val="00D23E0C"/>
    <w:rsid w:val="00D24320"/>
    <w:rsid w:val="00D24465"/>
    <w:rsid w:val="00D24A09"/>
    <w:rsid w:val="00D24F59"/>
    <w:rsid w:val="00D252FC"/>
    <w:rsid w:val="00D25525"/>
    <w:rsid w:val="00D25744"/>
    <w:rsid w:val="00D25A42"/>
    <w:rsid w:val="00D25F39"/>
    <w:rsid w:val="00D26B67"/>
    <w:rsid w:val="00D2718E"/>
    <w:rsid w:val="00D27B72"/>
    <w:rsid w:val="00D27E3E"/>
    <w:rsid w:val="00D306AF"/>
    <w:rsid w:val="00D30AB2"/>
    <w:rsid w:val="00D30B67"/>
    <w:rsid w:val="00D30F41"/>
    <w:rsid w:val="00D316A2"/>
    <w:rsid w:val="00D3189F"/>
    <w:rsid w:val="00D31CA8"/>
    <w:rsid w:val="00D31CEB"/>
    <w:rsid w:val="00D31E6A"/>
    <w:rsid w:val="00D333CC"/>
    <w:rsid w:val="00D33498"/>
    <w:rsid w:val="00D33C65"/>
    <w:rsid w:val="00D33EEC"/>
    <w:rsid w:val="00D34216"/>
    <w:rsid w:val="00D34693"/>
    <w:rsid w:val="00D34B13"/>
    <w:rsid w:val="00D34ED8"/>
    <w:rsid w:val="00D35109"/>
    <w:rsid w:val="00D360AB"/>
    <w:rsid w:val="00D362C0"/>
    <w:rsid w:val="00D36D69"/>
    <w:rsid w:val="00D36DC6"/>
    <w:rsid w:val="00D37188"/>
    <w:rsid w:val="00D3723D"/>
    <w:rsid w:val="00D37723"/>
    <w:rsid w:val="00D37950"/>
    <w:rsid w:val="00D37B21"/>
    <w:rsid w:val="00D37CAA"/>
    <w:rsid w:val="00D40145"/>
    <w:rsid w:val="00D4017C"/>
    <w:rsid w:val="00D4021C"/>
    <w:rsid w:val="00D40656"/>
    <w:rsid w:val="00D40D30"/>
    <w:rsid w:val="00D41324"/>
    <w:rsid w:val="00D41752"/>
    <w:rsid w:val="00D41813"/>
    <w:rsid w:val="00D41E2D"/>
    <w:rsid w:val="00D425E7"/>
    <w:rsid w:val="00D427E2"/>
    <w:rsid w:val="00D42B6D"/>
    <w:rsid w:val="00D42F31"/>
    <w:rsid w:val="00D433F7"/>
    <w:rsid w:val="00D43473"/>
    <w:rsid w:val="00D43B8C"/>
    <w:rsid w:val="00D43DF3"/>
    <w:rsid w:val="00D44095"/>
    <w:rsid w:val="00D449BB"/>
    <w:rsid w:val="00D44C26"/>
    <w:rsid w:val="00D44CB4"/>
    <w:rsid w:val="00D45145"/>
    <w:rsid w:val="00D456C0"/>
    <w:rsid w:val="00D45829"/>
    <w:rsid w:val="00D45D21"/>
    <w:rsid w:val="00D4657B"/>
    <w:rsid w:val="00D470D3"/>
    <w:rsid w:val="00D472CB"/>
    <w:rsid w:val="00D47A16"/>
    <w:rsid w:val="00D47B8A"/>
    <w:rsid w:val="00D47ED0"/>
    <w:rsid w:val="00D47F7B"/>
    <w:rsid w:val="00D500F6"/>
    <w:rsid w:val="00D50361"/>
    <w:rsid w:val="00D50760"/>
    <w:rsid w:val="00D50991"/>
    <w:rsid w:val="00D50A18"/>
    <w:rsid w:val="00D50F82"/>
    <w:rsid w:val="00D5117D"/>
    <w:rsid w:val="00D51466"/>
    <w:rsid w:val="00D51BDD"/>
    <w:rsid w:val="00D51EFD"/>
    <w:rsid w:val="00D526B3"/>
    <w:rsid w:val="00D5278B"/>
    <w:rsid w:val="00D52C85"/>
    <w:rsid w:val="00D531CD"/>
    <w:rsid w:val="00D53223"/>
    <w:rsid w:val="00D5377E"/>
    <w:rsid w:val="00D53AEB"/>
    <w:rsid w:val="00D53B9C"/>
    <w:rsid w:val="00D53D9B"/>
    <w:rsid w:val="00D53DC1"/>
    <w:rsid w:val="00D544A4"/>
    <w:rsid w:val="00D54828"/>
    <w:rsid w:val="00D549DA"/>
    <w:rsid w:val="00D549E5"/>
    <w:rsid w:val="00D54D05"/>
    <w:rsid w:val="00D54F12"/>
    <w:rsid w:val="00D54F5F"/>
    <w:rsid w:val="00D554AC"/>
    <w:rsid w:val="00D555A3"/>
    <w:rsid w:val="00D560BA"/>
    <w:rsid w:val="00D561B7"/>
    <w:rsid w:val="00D56F6B"/>
    <w:rsid w:val="00D5713F"/>
    <w:rsid w:val="00D5715C"/>
    <w:rsid w:val="00D572DE"/>
    <w:rsid w:val="00D5736C"/>
    <w:rsid w:val="00D57461"/>
    <w:rsid w:val="00D6031D"/>
    <w:rsid w:val="00D607F9"/>
    <w:rsid w:val="00D60ADC"/>
    <w:rsid w:val="00D60B52"/>
    <w:rsid w:val="00D60ECA"/>
    <w:rsid w:val="00D6160B"/>
    <w:rsid w:val="00D618FF"/>
    <w:rsid w:val="00D61B75"/>
    <w:rsid w:val="00D61CEE"/>
    <w:rsid w:val="00D61FCC"/>
    <w:rsid w:val="00D6251F"/>
    <w:rsid w:val="00D62702"/>
    <w:rsid w:val="00D6272D"/>
    <w:rsid w:val="00D63564"/>
    <w:rsid w:val="00D63590"/>
    <w:rsid w:val="00D6367A"/>
    <w:rsid w:val="00D63C1E"/>
    <w:rsid w:val="00D645D6"/>
    <w:rsid w:val="00D64A83"/>
    <w:rsid w:val="00D64B6F"/>
    <w:rsid w:val="00D65330"/>
    <w:rsid w:val="00D653BA"/>
    <w:rsid w:val="00D653C3"/>
    <w:rsid w:val="00D6562E"/>
    <w:rsid w:val="00D65E8A"/>
    <w:rsid w:val="00D661E2"/>
    <w:rsid w:val="00D666CC"/>
    <w:rsid w:val="00D66D23"/>
    <w:rsid w:val="00D6769B"/>
    <w:rsid w:val="00D67885"/>
    <w:rsid w:val="00D67C52"/>
    <w:rsid w:val="00D67C7B"/>
    <w:rsid w:val="00D701D0"/>
    <w:rsid w:val="00D7131D"/>
    <w:rsid w:val="00D72282"/>
    <w:rsid w:val="00D727D3"/>
    <w:rsid w:val="00D7293B"/>
    <w:rsid w:val="00D72957"/>
    <w:rsid w:val="00D72E52"/>
    <w:rsid w:val="00D73473"/>
    <w:rsid w:val="00D734DC"/>
    <w:rsid w:val="00D7397F"/>
    <w:rsid w:val="00D73A08"/>
    <w:rsid w:val="00D74021"/>
    <w:rsid w:val="00D742A0"/>
    <w:rsid w:val="00D748C0"/>
    <w:rsid w:val="00D74C40"/>
    <w:rsid w:val="00D74F45"/>
    <w:rsid w:val="00D753B4"/>
    <w:rsid w:val="00D7555D"/>
    <w:rsid w:val="00D7564F"/>
    <w:rsid w:val="00D756A5"/>
    <w:rsid w:val="00D756E0"/>
    <w:rsid w:val="00D766B3"/>
    <w:rsid w:val="00D76A5F"/>
    <w:rsid w:val="00D77062"/>
    <w:rsid w:val="00D770FE"/>
    <w:rsid w:val="00D7744C"/>
    <w:rsid w:val="00D77690"/>
    <w:rsid w:val="00D77DB4"/>
    <w:rsid w:val="00D77F08"/>
    <w:rsid w:val="00D80105"/>
    <w:rsid w:val="00D805BE"/>
    <w:rsid w:val="00D810EF"/>
    <w:rsid w:val="00D81109"/>
    <w:rsid w:val="00D81268"/>
    <w:rsid w:val="00D81681"/>
    <w:rsid w:val="00D81D52"/>
    <w:rsid w:val="00D8213E"/>
    <w:rsid w:val="00D824B8"/>
    <w:rsid w:val="00D824BD"/>
    <w:rsid w:val="00D825F8"/>
    <w:rsid w:val="00D82724"/>
    <w:rsid w:val="00D8280E"/>
    <w:rsid w:val="00D83265"/>
    <w:rsid w:val="00D83292"/>
    <w:rsid w:val="00D83892"/>
    <w:rsid w:val="00D83ECF"/>
    <w:rsid w:val="00D84836"/>
    <w:rsid w:val="00D84DBF"/>
    <w:rsid w:val="00D84E1D"/>
    <w:rsid w:val="00D850E3"/>
    <w:rsid w:val="00D852FE"/>
    <w:rsid w:val="00D85A3F"/>
    <w:rsid w:val="00D8613C"/>
    <w:rsid w:val="00D862E6"/>
    <w:rsid w:val="00D863F7"/>
    <w:rsid w:val="00D86509"/>
    <w:rsid w:val="00D86787"/>
    <w:rsid w:val="00D86E1A"/>
    <w:rsid w:val="00D87232"/>
    <w:rsid w:val="00D87442"/>
    <w:rsid w:val="00D875FD"/>
    <w:rsid w:val="00D87954"/>
    <w:rsid w:val="00D906F6"/>
    <w:rsid w:val="00D907DE"/>
    <w:rsid w:val="00D90C1E"/>
    <w:rsid w:val="00D90CF8"/>
    <w:rsid w:val="00D91105"/>
    <w:rsid w:val="00D91408"/>
    <w:rsid w:val="00D91706"/>
    <w:rsid w:val="00D919D2"/>
    <w:rsid w:val="00D91D88"/>
    <w:rsid w:val="00D9256D"/>
    <w:rsid w:val="00D925E9"/>
    <w:rsid w:val="00D93107"/>
    <w:rsid w:val="00D93BF8"/>
    <w:rsid w:val="00D93F6D"/>
    <w:rsid w:val="00D93FB7"/>
    <w:rsid w:val="00D9414A"/>
    <w:rsid w:val="00D9420B"/>
    <w:rsid w:val="00D94586"/>
    <w:rsid w:val="00D94AAA"/>
    <w:rsid w:val="00D94B5B"/>
    <w:rsid w:val="00D94C0A"/>
    <w:rsid w:val="00D94DC4"/>
    <w:rsid w:val="00D950E4"/>
    <w:rsid w:val="00D95537"/>
    <w:rsid w:val="00D95944"/>
    <w:rsid w:val="00D95C6F"/>
    <w:rsid w:val="00D95EEF"/>
    <w:rsid w:val="00D95F1E"/>
    <w:rsid w:val="00D96909"/>
    <w:rsid w:val="00D96B36"/>
    <w:rsid w:val="00D96B7E"/>
    <w:rsid w:val="00D96E9D"/>
    <w:rsid w:val="00D974D8"/>
    <w:rsid w:val="00DA03B9"/>
    <w:rsid w:val="00DA0408"/>
    <w:rsid w:val="00DA0504"/>
    <w:rsid w:val="00DA0CD9"/>
    <w:rsid w:val="00DA0D90"/>
    <w:rsid w:val="00DA0ED8"/>
    <w:rsid w:val="00DA1088"/>
    <w:rsid w:val="00DA171A"/>
    <w:rsid w:val="00DA18B1"/>
    <w:rsid w:val="00DA191C"/>
    <w:rsid w:val="00DA19DD"/>
    <w:rsid w:val="00DA1CA4"/>
    <w:rsid w:val="00DA247A"/>
    <w:rsid w:val="00DA260D"/>
    <w:rsid w:val="00DA283D"/>
    <w:rsid w:val="00DA29A3"/>
    <w:rsid w:val="00DA2BE4"/>
    <w:rsid w:val="00DA2C0F"/>
    <w:rsid w:val="00DA311D"/>
    <w:rsid w:val="00DA34DB"/>
    <w:rsid w:val="00DA3B50"/>
    <w:rsid w:val="00DA3BCD"/>
    <w:rsid w:val="00DA3C59"/>
    <w:rsid w:val="00DA41E8"/>
    <w:rsid w:val="00DA4454"/>
    <w:rsid w:val="00DA46B0"/>
    <w:rsid w:val="00DA48C1"/>
    <w:rsid w:val="00DA505B"/>
    <w:rsid w:val="00DA52AC"/>
    <w:rsid w:val="00DA53F2"/>
    <w:rsid w:val="00DA5C11"/>
    <w:rsid w:val="00DA611F"/>
    <w:rsid w:val="00DA6147"/>
    <w:rsid w:val="00DA61A8"/>
    <w:rsid w:val="00DA6442"/>
    <w:rsid w:val="00DA65EA"/>
    <w:rsid w:val="00DA6BEE"/>
    <w:rsid w:val="00DA6CBA"/>
    <w:rsid w:val="00DA7240"/>
    <w:rsid w:val="00DA7BDB"/>
    <w:rsid w:val="00DB0207"/>
    <w:rsid w:val="00DB05E4"/>
    <w:rsid w:val="00DB0616"/>
    <w:rsid w:val="00DB0BA4"/>
    <w:rsid w:val="00DB0DEE"/>
    <w:rsid w:val="00DB12EB"/>
    <w:rsid w:val="00DB189C"/>
    <w:rsid w:val="00DB1C27"/>
    <w:rsid w:val="00DB1E02"/>
    <w:rsid w:val="00DB200F"/>
    <w:rsid w:val="00DB202C"/>
    <w:rsid w:val="00DB272D"/>
    <w:rsid w:val="00DB2BF1"/>
    <w:rsid w:val="00DB2EE1"/>
    <w:rsid w:val="00DB300A"/>
    <w:rsid w:val="00DB35BD"/>
    <w:rsid w:val="00DB3DB2"/>
    <w:rsid w:val="00DB3DD4"/>
    <w:rsid w:val="00DB4291"/>
    <w:rsid w:val="00DB444E"/>
    <w:rsid w:val="00DB4475"/>
    <w:rsid w:val="00DB4A85"/>
    <w:rsid w:val="00DB4B85"/>
    <w:rsid w:val="00DB5019"/>
    <w:rsid w:val="00DB5374"/>
    <w:rsid w:val="00DB555D"/>
    <w:rsid w:val="00DB5EBD"/>
    <w:rsid w:val="00DB65FA"/>
    <w:rsid w:val="00DB68E0"/>
    <w:rsid w:val="00DB6C0C"/>
    <w:rsid w:val="00DB7215"/>
    <w:rsid w:val="00DB7C41"/>
    <w:rsid w:val="00DC056F"/>
    <w:rsid w:val="00DC05D2"/>
    <w:rsid w:val="00DC0F8B"/>
    <w:rsid w:val="00DC14A3"/>
    <w:rsid w:val="00DC1905"/>
    <w:rsid w:val="00DC19DE"/>
    <w:rsid w:val="00DC1D8E"/>
    <w:rsid w:val="00DC204C"/>
    <w:rsid w:val="00DC2255"/>
    <w:rsid w:val="00DC246F"/>
    <w:rsid w:val="00DC2504"/>
    <w:rsid w:val="00DC3315"/>
    <w:rsid w:val="00DC34B9"/>
    <w:rsid w:val="00DC3C07"/>
    <w:rsid w:val="00DC3D60"/>
    <w:rsid w:val="00DC3EFE"/>
    <w:rsid w:val="00DC5041"/>
    <w:rsid w:val="00DC54F7"/>
    <w:rsid w:val="00DC59F8"/>
    <w:rsid w:val="00DC5B53"/>
    <w:rsid w:val="00DC5BB9"/>
    <w:rsid w:val="00DC5C92"/>
    <w:rsid w:val="00DC5CD9"/>
    <w:rsid w:val="00DC5D14"/>
    <w:rsid w:val="00DC5D79"/>
    <w:rsid w:val="00DC5E93"/>
    <w:rsid w:val="00DC5EA7"/>
    <w:rsid w:val="00DC5F6D"/>
    <w:rsid w:val="00DC63AE"/>
    <w:rsid w:val="00DC647D"/>
    <w:rsid w:val="00DC6BF4"/>
    <w:rsid w:val="00DC70D8"/>
    <w:rsid w:val="00DC7328"/>
    <w:rsid w:val="00DC73E9"/>
    <w:rsid w:val="00DC7565"/>
    <w:rsid w:val="00DC7B53"/>
    <w:rsid w:val="00DC7C05"/>
    <w:rsid w:val="00DC7FE0"/>
    <w:rsid w:val="00DD0071"/>
    <w:rsid w:val="00DD024E"/>
    <w:rsid w:val="00DD04EF"/>
    <w:rsid w:val="00DD08BD"/>
    <w:rsid w:val="00DD09C6"/>
    <w:rsid w:val="00DD0B43"/>
    <w:rsid w:val="00DD0E53"/>
    <w:rsid w:val="00DD0FCC"/>
    <w:rsid w:val="00DD1305"/>
    <w:rsid w:val="00DD180E"/>
    <w:rsid w:val="00DD1940"/>
    <w:rsid w:val="00DD1A3F"/>
    <w:rsid w:val="00DD1FA3"/>
    <w:rsid w:val="00DD2460"/>
    <w:rsid w:val="00DD2A3F"/>
    <w:rsid w:val="00DD2DFA"/>
    <w:rsid w:val="00DD319D"/>
    <w:rsid w:val="00DD37F5"/>
    <w:rsid w:val="00DD387F"/>
    <w:rsid w:val="00DD3A03"/>
    <w:rsid w:val="00DD3A27"/>
    <w:rsid w:val="00DD3AD4"/>
    <w:rsid w:val="00DD3AD8"/>
    <w:rsid w:val="00DD41DF"/>
    <w:rsid w:val="00DD45E5"/>
    <w:rsid w:val="00DD4F5C"/>
    <w:rsid w:val="00DD5E44"/>
    <w:rsid w:val="00DD6083"/>
    <w:rsid w:val="00DD6229"/>
    <w:rsid w:val="00DD65C0"/>
    <w:rsid w:val="00DD7267"/>
    <w:rsid w:val="00DD744B"/>
    <w:rsid w:val="00DD74E9"/>
    <w:rsid w:val="00DD7A9D"/>
    <w:rsid w:val="00DD7C7D"/>
    <w:rsid w:val="00DD7D7E"/>
    <w:rsid w:val="00DD7DF9"/>
    <w:rsid w:val="00DE060D"/>
    <w:rsid w:val="00DE0791"/>
    <w:rsid w:val="00DE1227"/>
    <w:rsid w:val="00DE1756"/>
    <w:rsid w:val="00DE1C35"/>
    <w:rsid w:val="00DE1D83"/>
    <w:rsid w:val="00DE1FD3"/>
    <w:rsid w:val="00DE20C0"/>
    <w:rsid w:val="00DE220D"/>
    <w:rsid w:val="00DE3182"/>
    <w:rsid w:val="00DE3BD6"/>
    <w:rsid w:val="00DE3F2C"/>
    <w:rsid w:val="00DE3F57"/>
    <w:rsid w:val="00DE454C"/>
    <w:rsid w:val="00DE4C98"/>
    <w:rsid w:val="00DE4CDF"/>
    <w:rsid w:val="00DE4D13"/>
    <w:rsid w:val="00DE5762"/>
    <w:rsid w:val="00DE5ED0"/>
    <w:rsid w:val="00DE6148"/>
    <w:rsid w:val="00DE615C"/>
    <w:rsid w:val="00DE6471"/>
    <w:rsid w:val="00DE6737"/>
    <w:rsid w:val="00DE6DE6"/>
    <w:rsid w:val="00DE6F0E"/>
    <w:rsid w:val="00DE6F3B"/>
    <w:rsid w:val="00DE7452"/>
    <w:rsid w:val="00DE74F7"/>
    <w:rsid w:val="00DE7AA5"/>
    <w:rsid w:val="00DE7AC7"/>
    <w:rsid w:val="00DE7FBA"/>
    <w:rsid w:val="00DE7FCA"/>
    <w:rsid w:val="00DF029F"/>
    <w:rsid w:val="00DF0376"/>
    <w:rsid w:val="00DF0863"/>
    <w:rsid w:val="00DF0AAD"/>
    <w:rsid w:val="00DF0C0D"/>
    <w:rsid w:val="00DF0DAE"/>
    <w:rsid w:val="00DF0ED0"/>
    <w:rsid w:val="00DF1061"/>
    <w:rsid w:val="00DF116E"/>
    <w:rsid w:val="00DF120F"/>
    <w:rsid w:val="00DF178F"/>
    <w:rsid w:val="00DF19F4"/>
    <w:rsid w:val="00DF1BA8"/>
    <w:rsid w:val="00DF2185"/>
    <w:rsid w:val="00DF245C"/>
    <w:rsid w:val="00DF2BE9"/>
    <w:rsid w:val="00DF2C8A"/>
    <w:rsid w:val="00DF2ED2"/>
    <w:rsid w:val="00DF300F"/>
    <w:rsid w:val="00DF32CB"/>
    <w:rsid w:val="00DF34B9"/>
    <w:rsid w:val="00DF3A1F"/>
    <w:rsid w:val="00DF3FA4"/>
    <w:rsid w:val="00DF4425"/>
    <w:rsid w:val="00DF451A"/>
    <w:rsid w:val="00DF45A1"/>
    <w:rsid w:val="00DF4801"/>
    <w:rsid w:val="00DF4932"/>
    <w:rsid w:val="00DF5042"/>
    <w:rsid w:val="00DF505D"/>
    <w:rsid w:val="00DF6507"/>
    <w:rsid w:val="00DF6515"/>
    <w:rsid w:val="00DF69BB"/>
    <w:rsid w:val="00DF6EBD"/>
    <w:rsid w:val="00DF75E3"/>
    <w:rsid w:val="00DF7998"/>
    <w:rsid w:val="00DF7CE3"/>
    <w:rsid w:val="00DF7F76"/>
    <w:rsid w:val="00E002F9"/>
    <w:rsid w:val="00E00573"/>
    <w:rsid w:val="00E00665"/>
    <w:rsid w:val="00E00AD3"/>
    <w:rsid w:val="00E00BDB"/>
    <w:rsid w:val="00E00EAE"/>
    <w:rsid w:val="00E0112C"/>
    <w:rsid w:val="00E012BD"/>
    <w:rsid w:val="00E01854"/>
    <w:rsid w:val="00E01AD3"/>
    <w:rsid w:val="00E01F02"/>
    <w:rsid w:val="00E026DF"/>
    <w:rsid w:val="00E02D3A"/>
    <w:rsid w:val="00E0315D"/>
    <w:rsid w:val="00E03A26"/>
    <w:rsid w:val="00E044D3"/>
    <w:rsid w:val="00E046FF"/>
    <w:rsid w:val="00E049EF"/>
    <w:rsid w:val="00E04BEB"/>
    <w:rsid w:val="00E04F57"/>
    <w:rsid w:val="00E05891"/>
    <w:rsid w:val="00E05B9E"/>
    <w:rsid w:val="00E05FC7"/>
    <w:rsid w:val="00E06635"/>
    <w:rsid w:val="00E06898"/>
    <w:rsid w:val="00E068AD"/>
    <w:rsid w:val="00E06962"/>
    <w:rsid w:val="00E06E08"/>
    <w:rsid w:val="00E0730E"/>
    <w:rsid w:val="00E07372"/>
    <w:rsid w:val="00E0753E"/>
    <w:rsid w:val="00E075C7"/>
    <w:rsid w:val="00E075F5"/>
    <w:rsid w:val="00E07B92"/>
    <w:rsid w:val="00E07B99"/>
    <w:rsid w:val="00E1018A"/>
    <w:rsid w:val="00E1024C"/>
    <w:rsid w:val="00E10B4A"/>
    <w:rsid w:val="00E10B66"/>
    <w:rsid w:val="00E11168"/>
    <w:rsid w:val="00E1141D"/>
    <w:rsid w:val="00E114F6"/>
    <w:rsid w:val="00E1165A"/>
    <w:rsid w:val="00E1173F"/>
    <w:rsid w:val="00E11855"/>
    <w:rsid w:val="00E11E50"/>
    <w:rsid w:val="00E11F00"/>
    <w:rsid w:val="00E11F60"/>
    <w:rsid w:val="00E122E9"/>
    <w:rsid w:val="00E12590"/>
    <w:rsid w:val="00E1283C"/>
    <w:rsid w:val="00E12ACE"/>
    <w:rsid w:val="00E12F53"/>
    <w:rsid w:val="00E13253"/>
    <w:rsid w:val="00E13279"/>
    <w:rsid w:val="00E13881"/>
    <w:rsid w:val="00E13AD4"/>
    <w:rsid w:val="00E14208"/>
    <w:rsid w:val="00E14546"/>
    <w:rsid w:val="00E1456D"/>
    <w:rsid w:val="00E148C4"/>
    <w:rsid w:val="00E14B99"/>
    <w:rsid w:val="00E14CB0"/>
    <w:rsid w:val="00E15356"/>
    <w:rsid w:val="00E15EC2"/>
    <w:rsid w:val="00E166DE"/>
    <w:rsid w:val="00E16863"/>
    <w:rsid w:val="00E16CCC"/>
    <w:rsid w:val="00E1726B"/>
    <w:rsid w:val="00E17D42"/>
    <w:rsid w:val="00E208FE"/>
    <w:rsid w:val="00E212EE"/>
    <w:rsid w:val="00E21742"/>
    <w:rsid w:val="00E21859"/>
    <w:rsid w:val="00E21ADC"/>
    <w:rsid w:val="00E21D1D"/>
    <w:rsid w:val="00E21D97"/>
    <w:rsid w:val="00E21DAB"/>
    <w:rsid w:val="00E21F3C"/>
    <w:rsid w:val="00E22359"/>
    <w:rsid w:val="00E225BF"/>
    <w:rsid w:val="00E22761"/>
    <w:rsid w:val="00E22BBA"/>
    <w:rsid w:val="00E23526"/>
    <w:rsid w:val="00E2354B"/>
    <w:rsid w:val="00E2388E"/>
    <w:rsid w:val="00E23B32"/>
    <w:rsid w:val="00E2425A"/>
    <w:rsid w:val="00E24676"/>
    <w:rsid w:val="00E24D76"/>
    <w:rsid w:val="00E2593C"/>
    <w:rsid w:val="00E261CB"/>
    <w:rsid w:val="00E26F73"/>
    <w:rsid w:val="00E2741F"/>
    <w:rsid w:val="00E27530"/>
    <w:rsid w:val="00E3095E"/>
    <w:rsid w:val="00E3103B"/>
    <w:rsid w:val="00E313BC"/>
    <w:rsid w:val="00E316DB"/>
    <w:rsid w:val="00E31B2B"/>
    <w:rsid w:val="00E32464"/>
    <w:rsid w:val="00E32A63"/>
    <w:rsid w:val="00E3316F"/>
    <w:rsid w:val="00E334A9"/>
    <w:rsid w:val="00E33840"/>
    <w:rsid w:val="00E338BC"/>
    <w:rsid w:val="00E33CA2"/>
    <w:rsid w:val="00E33E43"/>
    <w:rsid w:val="00E34228"/>
    <w:rsid w:val="00E3446A"/>
    <w:rsid w:val="00E345F6"/>
    <w:rsid w:val="00E3472F"/>
    <w:rsid w:val="00E34804"/>
    <w:rsid w:val="00E34915"/>
    <w:rsid w:val="00E34971"/>
    <w:rsid w:val="00E34DD1"/>
    <w:rsid w:val="00E35396"/>
    <w:rsid w:val="00E35525"/>
    <w:rsid w:val="00E3567F"/>
    <w:rsid w:val="00E35720"/>
    <w:rsid w:val="00E36927"/>
    <w:rsid w:val="00E36E85"/>
    <w:rsid w:val="00E37384"/>
    <w:rsid w:val="00E40197"/>
    <w:rsid w:val="00E405D8"/>
    <w:rsid w:val="00E405DA"/>
    <w:rsid w:val="00E406DD"/>
    <w:rsid w:val="00E40A8C"/>
    <w:rsid w:val="00E40D30"/>
    <w:rsid w:val="00E40EA7"/>
    <w:rsid w:val="00E40FBC"/>
    <w:rsid w:val="00E41304"/>
    <w:rsid w:val="00E413C1"/>
    <w:rsid w:val="00E416E2"/>
    <w:rsid w:val="00E41B12"/>
    <w:rsid w:val="00E4249D"/>
    <w:rsid w:val="00E42652"/>
    <w:rsid w:val="00E42672"/>
    <w:rsid w:val="00E4272E"/>
    <w:rsid w:val="00E43BF3"/>
    <w:rsid w:val="00E43C35"/>
    <w:rsid w:val="00E43E4F"/>
    <w:rsid w:val="00E440DE"/>
    <w:rsid w:val="00E44344"/>
    <w:rsid w:val="00E444A0"/>
    <w:rsid w:val="00E44A26"/>
    <w:rsid w:val="00E44B58"/>
    <w:rsid w:val="00E44D7E"/>
    <w:rsid w:val="00E44E37"/>
    <w:rsid w:val="00E44E6E"/>
    <w:rsid w:val="00E4506E"/>
    <w:rsid w:val="00E450CE"/>
    <w:rsid w:val="00E45641"/>
    <w:rsid w:val="00E45666"/>
    <w:rsid w:val="00E45BED"/>
    <w:rsid w:val="00E45DAB"/>
    <w:rsid w:val="00E460F3"/>
    <w:rsid w:val="00E46D33"/>
    <w:rsid w:val="00E47183"/>
    <w:rsid w:val="00E472E1"/>
    <w:rsid w:val="00E47585"/>
    <w:rsid w:val="00E4777E"/>
    <w:rsid w:val="00E47835"/>
    <w:rsid w:val="00E500A5"/>
    <w:rsid w:val="00E501BC"/>
    <w:rsid w:val="00E501C2"/>
    <w:rsid w:val="00E505AE"/>
    <w:rsid w:val="00E50676"/>
    <w:rsid w:val="00E508AE"/>
    <w:rsid w:val="00E50AA7"/>
    <w:rsid w:val="00E50DF4"/>
    <w:rsid w:val="00E50F2A"/>
    <w:rsid w:val="00E510A6"/>
    <w:rsid w:val="00E511EA"/>
    <w:rsid w:val="00E517EF"/>
    <w:rsid w:val="00E5185C"/>
    <w:rsid w:val="00E51C48"/>
    <w:rsid w:val="00E51DFF"/>
    <w:rsid w:val="00E51E6F"/>
    <w:rsid w:val="00E51FFB"/>
    <w:rsid w:val="00E52394"/>
    <w:rsid w:val="00E52729"/>
    <w:rsid w:val="00E52A2A"/>
    <w:rsid w:val="00E52C8A"/>
    <w:rsid w:val="00E52D72"/>
    <w:rsid w:val="00E52ED3"/>
    <w:rsid w:val="00E5365B"/>
    <w:rsid w:val="00E54157"/>
    <w:rsid w:val="00E54243"/>
    <w:rsid w:val="00E543F6"/>
    <w:rsid w:val="00E5496A"/>
    <w:rsid w:val="00E54A4E"/>
    <w:rsid w:val="00E54F16"/>
    <w:rsid w:val="00E54F23"/>
    <w:rsid w:val="00E55524"/>
    <w:rsid w:val="00E55B0D"/>
    <w:rsid w:val="00E55E54"/>
    <w:rsid w:val="00E55F10"/>
    <w:rsid w:val="00E55F65"/>
    <w:rsid w:val="00E562F7"/>
    <w:rsid w:val="00E5681E"/>
    <w:rsid w:val="00E56B7D"/>
    <w:rsid w:val="00E56D7C"/>
    <w:rsid w:val="00E56EE0"/>
    <w:rsid w:val="00E57107"/>
    <w:rsid w:val="00E57D54"/>
    <w:rsid w:val="00E57E36"/>
    <w:rsid w:val="00E6060C"/>
    <w:rsid w:val="00E60946"/>
    <w:rsid w:val="00E61050"/>
    <w:rsid w:val="00E613EC"/>
    <w:rsid w:val="00E618F1"/>
    <w:rsid w:val="00E61CD1"/>
    <w:rsid w:val="00E61D3D"/>
    <w:rsid w:val="00E6203A"/>
    <w:rsid w:val="00E621AB"/>
    <w:rsid w:val="00E625C2"/>
    <w:rsid w:val="00E62D46"/>
    <w:rsid w:val="00E63381"/>
    <w:rsid w:val="00E63971"/>
    <w:rsid w:val="00E63E26"/>
    <w:rsid w:val="00E640B8"/>
    <w:rsid w:val="00E640CE"/>
    <w:rsid w:val="00E64433"/>
    <w:rsid w:val="00E64810"/>
    <w:rsid w:val="00E6541D"/>
    <w:rsid w:val="00E65A46"/>
    <w:rsid w:val="00E65BBB"/>
    <w:rsid w:val="00E65C81"/>
    <w:rsid w:val="00E65EAA"/>
    <w:rsid w:val="00E6711A"/>
    <w:rsid w:val="00E675C5"/>
    <w:rsid w:val="00E6795E"/>
    <w:rsid w:val="00E70196"/>
    <w:rsid w:val="00E70210"/>
    <w:rsid w:val="00E7084A"/>
    <w:rsid w:val="00E709D6"/>
    <w:rsid w:val="00E70AB8"/>
    <w:rsid w:val="00E7117D"/>
    <w:rsid w:val="00E717FC"/>
    <w:rsid w:val="00E71C22"/>
    <w:rsid w:val="00E71CB0"/>
    <w:rsid w:val="00E7276B"/>
    <w:rsid w:val="00E72AFD"/>
    <w:rsid w:val="00E72B11"/>
    <w:rsid w:val="00E72D83"/>
    <w:rsid w:val="00E73AD1"/>
    <w:rsid w:val="00E74044"/>
    <w:rsid w:val="00E7439B"/>
    <w:rsid w:val="00E74586"/>
    <w:rsid w:val="00E74DEA"/>
    <w:rsid w:val="00E74E78"/>
    <w:rsid w:val="00E74F34"/>
    <w:rsid w:val="00E75791"/>
    <w:rsid w:val="00E75DB4"/>
    <w:rsid w:val="00E760C1"/>
    <w:rsid w:val="00E7612A"/>
    <w:rsid w:val="00E761DF"/>
    <w:rsid w:val="00E763BF"/>
    <w:rsid w:val="00E764EC"/>
    <w:rsid w:val="00E76650"/>
    <w:rsid w:val="00E76A35"/>
    <w:rsid w:val="00E77155"/>
    <w:rsid w:val="00E777C5"/>
    <w:rsid w:val="00E80390"/>
    <w:rsid w:val="00E807F3"/>
    <w:rsid w:val="00E80BE2"/>
    <w:rsid w:val="00E80C2D"/>
    <w:rsid w:val="00E80F96"/>
    <w:rsid w:val="00E8114E"/>
    <w:rsid w:val="00E81869"/>
    <w:rsid w:val="00E81B61"/>
    <w:rsid w:val="00E8211E"/>
    <w:rsid w:val="00E82164"/>
    <w:rsid w:val="00E821F8"/>
    <w:rsid w:val="00E82390"/>
    <w:rsid w:val="00E82FD8"/>
    <w:rsid w:val="00E8317E"/>
    <w:rsid w:val="00E83F9E"/>
    <w:rsid w:val="00E84803"/>
    <w:rsid w:val="00E84D7D"/>
    <w:rsid w:val="00E8534A"/>
    <w:rsid w:val="00E854D2"/>
    <w:rsid w:val="00E8556F"/>
    <w:rsid w:val="00E85858"/>
    <w:rsid w:val="00E859AE"/>
    <w:rsid w:val="00E859C2"/>
    <w:rsid w:val="00E85ED2"/>
    <w:rsid w:val="00E860F2"/>
    <w:rsid w:val="00E86729"/>
    <w:rsid w:val="00E86B4A"/>
    <w:rsid w:val="00E86B57"/>
    <w:rsid w:val="00E86BB6"/>
    <w:rsid w:val="00E872C3"/>
    <w:rsid w:val="00E900F4"/>
    <w:rsid w:val="00E902B8"/>
    <w:rsid w:val="00E904F9"/>
    <w:rsid w:val="00E9063A"/>
    <w:rsid w:val="00E91176"/>
    <w:rsid w:val="00E912B0"/>
    <w:rsid w:val="00E915D7"/>
    <w:rsid w:val="00E918B5"/>
    <w:rsid w:val="00E91C11"/>
    <w:rsid w:val="00E91F1C"/>
    <w:rsid w:val="00E924FD"/>
    <w:rsid w:val="00E938C3"/>
    <w:rsid w:val="00E95003"/>
    <w:rsid w:val="00E9511B"/>
    <w:rsid w:val="00E95341"/>
    <w:rsid w:val="00E95CAB"/>
    <w:rsid w:val="00E95D64"/>
    <w:rsid w:val="00E96226"/>
    <w:rsid w:val="00E966E1"/>
    <w:rsid w:val="00E967C7"/>
    <w:rsid w:val="00E96BCF"/>
    <w:rsid w:val="00E96C83"/>
    <w:rsid w:val="00E96CCB"/>
    <w:rsid w:val="00E96FAB"/>
    <w:rsid w:val="00E97725"/>
    <w:rsid w:val="00E9790B"/>
    <w:rsid w:val="00E97E30"/>
    <w:rsid w:val="00EA0231"/>
    <w:rsid w:val="00EA094B"/>
    <w:rsid w:val="00EA0994"/>
    <w:rsid w:val="00EA09B0"/>
    <w:rsid w:val="00EA10DE"/>
    <w:rsid w:val="00EA14DC"/>
    <w:rsid w:val="00EA14F8"/>
    <w:rsid w:val="00EA17EA"/>
    <w:rsid w:val="00EA1DBC"/>
    <w:rsid w:val="00EA1DF4"/>
    <w:rsid w:val="00EA1E15"/>
    <w:rsid w:val="00EA1F02"/>
    <w:rsid w:val="00EA2786"/>
    <w:rsid w:val="00EA29C3"/>
    <w:rsid w:val="00EA345C"/>
    <w:rsid w:val="00EA3486"/>
    <w:rsid w:val="00EA3AE9"/>
    <w:rsid w:val="00EA3BBC"/>
    <w:rsid w:val="00EA3C8F"/>
    <w:rsid w:val="00EA439F"/>
    <w:rsid w:val="00EA4825"/>
    <w:rsid w:val="00EA4A67"/>
    <w:rsid w:val="00EA4AC7"/>
    <w:rsid w:val="00EA4D69"/>
    <w:rsid w:val="00EA4E14"/>
    <w:rsid w:val="00EA54CE"/>
    <w:rsid w:val="00EA596D"/>
    <w:rsid w:val="00EA5F82"/>
    <w:rsid w:val="00EA62CC"/>
    <w:rsid w:val="00EA69E9"/>
    <w:rsid w:val="00EA6C4A"/>
    <w:rsid w:val="00EA6F1F"/>
    <w:rsid w:val="00EA705D"/>
    <w:rsid w:val="00EA79AB"/>
    <w:rsid w:val="00EB0359"/>
    <w:rsid w:val="00EB040E"/>
    <w:rsid w:val="00EB09B3"/>
    <w:rsid w:val="00EB0A68"/>
    <w:rsid w:val="00EB0DD6"/>
    <w:rsid w:val="00EB1EFB"/>
    <w:rsid w:val="00EB2762"/>
    <w:rsid w:val="00EB2863"/>
    <w:rsid w:val="00EB28BD"/>
    <w:rsid w:val="00EB2B8E"/>
    <w:rsid w:val="00EB2C35"/>
    <w:rsid w:val="00EB3067"/>
    <w:rsid w:val="00EB31B2"/>
    <w:rsid w:val="00EB329C"/>
    <w:rsid w:val="00EB34D7"/>
    <w:rsid w:val="00EB3612"/>
    <w:rsid w:val="00EB3854"/>
    <w:rsid w:val="00EB4099"/>
    <w:rsid w:val="00EB443C"/>
    <w:rsid w:val="00EB45E3"/>
    <w:rsid w:val="00EB4A17"/>
    <w:rsid w:val="00EB4A7C"/>
    <w:rsid w:val="00EB4DD2"/>
    <w:rsid w:val="00EB54CC"/>
    <w:rsid w:val="00EB5867"/>
    <w:rsid w:val="00EB5A40"/>
    <w:rsid w:val="00EB5C2E"/>
    <w:rsid w:val="00EB5F25"/>
    <w:rsid w:val="00EB5FAB"/>
    <w:rsid w:val="00EB6D07"/>
    <w:rsid w:val="00EB6FAE"/>
    <w:rsid w:val="00EB76CB"/>
    <w:rsid w:val="00EB7B86"/>
    <w:rsid w:val="00EB7BCF"/>
    <w:rsid w:val="00EC00D7"/>
    <w:rsid w:val="00EC1182"/>
    <w:rsid w:val="00EC13BE"/>
    <w:rsid w:val="00EC1606"/>
    <w:rsid w:val="00EC1708"/>
    <w:rsid w:val="00EC1BCD"/>
    <w:rsid w:val="00EC216B"/>
    <w:rsid w:val="00EC3062"/>
    <w:rsid w:val="00EC31A7"/>
    <w:rsid w:val="00EC324C"/>
    <w:rsid w:val="00EC3845"/>
    <w:rsid w:val="00EC3A8F"/>
    <w:rsid w:val="00EC3BFE"/>
    <w:rsid w:val="00EC3D62"/>
    <w:rsid w:val="00EC482D"/>
    <w:rsid w:val="00EC5E21"/>
    <w:rsid w:val="00EC5EB1"/>
    <w:rsid w:val="00EC6624"/>
    <w:rsid w:val="00EC690F"/>
    <w:rsid w:val="00EC6E1C"/>
    <w:rsid w:val="00EC7357"/>
    <w:rsid w:val="00EC7666"/>
    <w:rsid w:val="00EC7783"/>
    <w:rsid w:val="00EC79A0"/>
    <w:rsid w:val="00EC7F96"/>
    <w:rsid w:val="00ED03CD"/>
    <w:rsid w:val="00ED04F0"/>
    <w:rsid w:val="00ED073E"/>
    <w:rsid w:val="00ED0D29"/>
    <w:rsid w:val="00ED0FA8"/>
    <w:rsid w:val="00ED1090"/>
    <w:rsid w:val="00ED1415"/>
    <w:rsid w:val="00ED1473"/>
    <w:rsid w:val="00ED1A0D"/>
    <w:rsid w:val="00ED1B9B"/>
    <w:rsid w:val="00ED22E7"/>
    <w:rsid w:val="00ED244C"/>
    <w:rsid w:val="00ED26A1"/>
    <w:rsid w:val="00ED299B"/>
    <w:rsid w:val="00ED2D42"/>
    <w:rsid w:val="00ED2E16"/>
    <w:rsid w:val="00ED2EBC"/>
    <w:rsid w:val="00ED2F72"/>
    <w:rsid w:val="00ED3C83"/>
    <w:rsid w:val="00ED40DD"/>
    <w:rsid w:val="00ED47D5"/>
    <w:rsid w:val="00ED5054"/>
    <w:rsid w:val="00ED51F2"/>
    <w:rsid w:val="00ED5462"/>
    <w:rsid w:val="00ED67AF"/>
    <w:rsid w:val="00ED69BB"/>
    <w:rsid w:val="00ED6AEA"/>
    <w:rsid w:val="00ED6DA2"/>
    <w:rsid w:val="00ED70D4"/>
    <w:rsid w:val="00ED75A3"/>
    <w:rsid w:val="00ED7891"/>
    <w:rsid w:val="00ED7B84"/>
    <w:rsid w:val="00ED7EBA"/>
    <w:rsid w:val="00EE02ED"/>
    <w:rsid w:val="00EE0570"/>
    <w:rsid w:val="00EE0623"/>
    <w:rsid w:val="00EE0BFB"/>
    <w:rsid w:val="00EE1914"/>
    <w:rsid w:val="00EE1F66"/>
    <w:rsid w:val="00EE2046"/>
    <w:rsid w:val="00EE20B4"/>
    <w:rsid w:val="00EE2101"/>
    <w:rsid w:val="00EE2133"/>
    <w:rsid w:val="00EE21C9"/>
    <w:rsid w:val="00EE287F"/>
    <w:rsid w:val="00EE28FF"/>
    <w:rsid w:val="00EE2A73"/>
    <w:rsid w:val="00EE2AA6"/>
    <w:rsid w:val="00EE33C8"/>
    <w:rsid w:val="00EE39FF"/>
    <w:rsid w:val="00EE3AE3"/>
    <w:rsid w:val="00EE484A"/>
    <w:rsid w:val="00EE4950"/>
    <w:rsid w:val="00EE4B36"/>
    <w:rsid w:val="00EE4F86"/>
    <w:rsid w:val="00EE5418"/>
    <w:rsid w:val="00EE631D"/>
    <w:rsid w:val="00EE63B9"/>
    <w:rsid w:val="00EE6476"/>
    <w:rsid w:val="00EE6959"/>
    <w:rsid w:val="00EE6FE9"/>
    <w:rsid w:val="00EE7435"/>
    <w:rsid w:val="00EE796D"/>
    <w:rsid w:val="00EE79B9"/>
    <w:rsid w:val="00EE7E53"/>
    <w:rsid w:val="00EF03C0"/>
    <w:rsid w:val="00EF07D0"/>
    <w:rsid w:val="00EF082B"/>
    <w:rsid w:val="00EF0DD3"/>
    <w:rsid w:val="00EF122F"/>
    <w:rsid w:val="00EF19B2"/>
    <w:rsid w:val="00EF1B3C"/>
    <w:rsid w:val="00EF1CD9"/>
    <w:rsid w:val="00EF1E1B"/>
    <w:rsid w:val="00EF1F96"/>
    <w:rsid w:val="00EF259C"/>
    <w:rsid w:val="00EF2A8E"/>
    <w:rsid w:val="00EF2B41"/>
    <w:rsid w:val="00EF2B8B"/>
    <w:rsid w:val="00EF2BE0"/>
    <w:rsid w:val="00EF2F30"/>
    <w:rsid w:val="00EF35FC"/>
    <w:rsid w:val="00EF390B"/>
    <w:rsid w:val="00EF3960"/>
    <w:rsid w:val="00EF3AC0"/>
    <w:rsid w:val="00EF3E29"/>
    <w:rsid w:val="00EF3FB5"/>
    <w:rsid w:val="00EF420A"/>
    <w:rsid w:val="00EF4D29"/>
    <w:rsid w:val="00EF4DE8"/>
    <w:rsid w:val="00EF50ED"/>
    <w:rsid w:val="00EF56BD"/>
    <w:rsid w:val="00EF5803"/>
    <w:rsid w:val="00EF59A6"/>
    <w:rsid w:val="00EF646A"/>
    <w:rsid w:val="00EF65BA"/>
    <w:rsid w:val="00EF68B3"/>
    <w:rsid w:val="00EF6BDD"/>
    <w:rsid w:val="00EF6D4D"/>
    <w:rsid w:val="00EF7178"/>
    <w:rsid w:val="00EF7959"/>
    <w:rsid w:val="00EF7AEE"/>
    <w:rsid w:val="00F00454"/>
    <w:rsid w:val="00F00648"/>
    <w:rsid w:val="00F00951"/>
    <w:rsid w:val="00F00AC4"/>
    <w:rsid w:val="00F01074"/>
    <w:rsid w:val="00F01317"/>
    <w:rsid w:val="00F01665"/>
    <w:rsid w:val="00F019F9"/>
    <w:rsid w:val="00F01CBE"/>
    <w:rsid w:val="00F01E14"/>
    <w:rsid w:val="00F0216E"/>
    <w:rsid w:val="00F02240"/>
    <w:rsid w:val="00F026AB"/>
    <w:rsid w:val="00F02E0A"/>
    <w:rsid w:val="00F03534"/>
    <w:rsid w:val="00F039C7"/>
    <w:rsid w:val="00F039D4"/>
    <w:rsid w:val="00F03D6E"/>
    <w:rsid w:val="00F03E89"/>
    <w:rsid w:val="00F0414F"/>
    <w:rsid w:val="00F04219"/>
    <w:rsid w:val="00F050B8"/>
    <w:rsid w:val="00F0516B"/>
    <w:rsid w:val="00F052F9"/>
    <w:rsid w:val="00F05442"/>
    <w:rsid w:val="00F067F0"/>
    <w:rsid w:val="00F06A35"/>
    <w:rsid w:val="00F07928"/>
    <w:rsid w:val="00F07D55"/>
    <w:rsid w:val="00F07F1D"/>
    <w:rsid w:val="00F07F33"/>
    <w:rsid w:val="00F10340"/>
    <w:rsid w:val="00F10588"/>
    <w:rsid w:val="00F106EC"/>
    <w:rsid w:val="00F10E40"/>
    <w:rsid w:val="00F122B0"/>
    <w:rsid w:val="00F1264C"/>
    <w:rsid w:val="00F127D8"/>
    <w:rsid w:val="00F12D4A"/>
    <w:rsid w:val="00F1367F"/>
    <w:rsid w:val="00F14141"/>
    <w:rsid w:val="00F14469"/>
    <w:rsid w:val="00F14477"/>
    <w:rsid w:val="00F144C0"/>
    <w:rsid w:val="00F14A8E"/>
    <w:rsid w:val="00F14C36"/>
    <w:rsid w:val="00F14CF2"/>
    <w:rsid w:val="00F1532B"/>
    <w:rsid w:val="00F1542E"/>
    <w:rsid w:val="00F1547A"/>
    <w:rsid w:val="00F15746"/>
    <w:rsid w:val="00F159F3"/>
    <w:rsid w:val="00F163B1"/>
    <w:rsid w:val="00F16B4C"/>
    <w:rsid w:val="00F170A2"/>
    <w:rsid w:val="00F1710B"/>
    <w:rsid w:val="00F17483"/>
    <w:rsid w:val="00F1760B"/>
    <w:rsid w:val="00F1785C"/>
    <w:rsid w:val="00F17BFF"/>
    <w:rsid w:val="00F17CA4"/>
    <w:rsid w:val="00F17EBD"/>
    <w:rsid w:val="00F203FC"/>
    <w:rsid w:val="00F20908"/>
    <w:rsid w:val="00F210F9"/>
    <w:rsid w:val="00F2168B"/>
    <w:rsid w:val="00F217AD"/>
    <w:rsid w:val="00F21915"/>
    <w:rsid w:val="00F21D03"/>
    <w:rsid w:val="00F21E30"/>
    <w:rsid w:val="00F22209"/>
    <w:rsid w:val="00F2228C"/>
    <w:rsid w:val="00F22473"/>
    <w:rsid w:val="00F2275D"/>
    <w:rsid w:val="00F22A24"/>
    <w:rsid w:val="00F23376"/>
    <w:rsid w:val="00F2362B"/>
    <w:rsid w:val="00F236C8"/>
    <w:rsid w:val="00F23836"/>
    <w:rsid w:val="00F23A13"/>
    <w:rsid w:val="00F24443"/>
    <w:rsid w:val="00F24489"/>
    <w:rsid w:val="00F24C0F"/>
    <w:rsid w:val="00F24DE8"/>
    <w:rsid w:val="00F24EDA"/>
    <w:rsid w:val="00F25080"/>
    <w:rsid w:val="00F25165"/>
    <w:rsid w:val="00F256FD"/>
    <w:rsid w:val="00F25FC8"/>
    <w:rsid w:val="00F26005"/>
    <w:rsid w:val="00F2639F"/>
    <w:rsid w:val="00F27148"/>
    <w:rsid w:val="00F277E0"/>
    <w:rsid w:val="00F30079"/>
    <w:rsid w:val="00F302FB"/>
    <w:rsid w:val="00F303F1"/>
    <w:rsid w:val="00F30674"/>
    <w:rsid w:val="00F30682"/>
    <w:rsid w:val="00F30767"/>
    <w:rsid w:val="00F30EAF"/>
    <w:rsid w:val="00F310CA"/>
    <w:rsid w:val="00F3183D"/>
    <w:rsid w:val="00F31A06"/>
    <w:rsid w:val="00F31A89"/>
    <w:rsid w:val="00F31E5C"/>
    <w:rsid w:val="00F325E7"/>
    <w:rsid w:val="00F32AFB"/>
    <w:rsid w:val="00F32BED"/>
    <w:rsid w:val="00F32E6A"/>
    <w:rsid w:val="00F3302C"/>
    <w:rsid w:val="00F33641"/>
    <w:rsid w:val="00F33D47"/>
    <w:rsid w:val="00F34868"/>
    <w:rsid w:val="00F348FE"/>
    <w:rsid w:val="00F34C96"/>
    <w:rsid w:val="00F34FB4"/>
    <w:rsid w:val="00F34FF2"/>
    <w:rsid w:val="00F350FB"/>
    <w:rsid w:val="00F359D5"/>
    <w:rsid w:val="00F35B35"/>
    <w:rsid w:val="00F35F80"/>
    <w:rsid w:val="00F36402"/>
    <w:rsid w:val="00F368F7"/>
    <w:rsid w:val="00F36BCC"/>
    <w:rsid w:val="00F36BE4"/>
    <w:rsid w:val="00F36C81"/>
    <w:rsid w:val="00F36F3B"/>
    <w:rsid w:val="00F37164"/>
    <w:rsid w:val="00F377E3"/>
    <w:rsid w:val="00F37AAD"/>
    <w:rsid w:val="00F37CBE"/>
    <w:rsid w:val="00F37E7F"/>
    <w:rsid w:val="00F37F26"/>
    <w:rsid w:val="00F37FF0"/>
    <w:rsid w:val="00F400A5"/>
    <w:rsid w:val="00F402EA"/>
    <w:rsid w:val="00F40385"/>
    <w:rsid w:val="00F40553"/>
    <w:rsid w:val="00F4058C"/>
    <w:rsid w:val="00F40A80"/>
    <w:rsid w:val="00F41335"/>
    <w:rsid w:val="00F41483"/>
    <w:rsid w:val="00F4216C"/>
    <w:rsid w:val="00F42712"/>
    <w:rsid w:val="00F42D6A"/>
    <w:rsid w:val="00F42E6D"/>
    <w:rsid w:val="00F4348E"/>
    <w:rsid w:val="00F43781"/>
    <w:rsid w:val="00F44966"/>
    <w:rsid w:val="00F44BA8"/>
    <w:rsid w:val="00F45194"/>
    <w:rsid w:val="00F45746"/>
    <w:rsid w:val="00F45818"/>
    <w:rsid w:val="00F4584D"/>
    <w:rsid w:val="00F45914"/>
    <w:rsid w:val="00F45CA7"/>
    <w:rsid w:val="00F460D4"/>
    <w:rsid w:val="00F46706"/>
    <w:rsid w:val="00F46A83"/>
    <w:rsid w:val="00F46A90"/>
    <w:rsid w:val="00F46D07"/>
    <w:rsid w:val="00F46F99"/>
    <w:rsid w:val="00F47830"/>
    <w:rsid w:val="00F507DC"/>
    <w:rsid w:val="00F5084A"/>
    <w:rsid w:val="00F50A0F"/>
    <w:rsid w:val="00F50F15"/>
    <w:rsid w:val="00F51018"/>
    <w:rsid w:val="00F5127C"/>
    <w:rsid w:val="00F5194E"/>
    <w:rsid w:val="00F519FF"/>
    <w:rsid w:val="00F523D9"/>
    <w:rsid w:val="00F52986"/>
    <w:rsid w:val="00F52DF2"/>
    <w:rsid w:val="00F52ED7"/>
    <w:rsid w:val="00F53477"/>
    <w:rsid w:val="00F542F5"/>
    <w:rsid w:val="00F5436A"/>
    <w:rsid w:val="00F544C7"/>
    <w:rsid w:val="00F54616"/>
    <w:rsid w:val="00F54642"/>
    <w:rsid w:val="00F54856"/>
    <w:rsid w:val="00F54914"/>
    <w:rsid w:val="00F54B04"/>
    <w:rsid w:val="00F552CF"/>
    <w:rsid w:val="00F553FB"/>
    <w:rsid w:val="00F556CA"/>
    <w:rsid w:val="00F55773"/>
    <w:rsid w:val="00F55866"/>
    <w:rsid w:val="00F5586C"/>
    <w:rsid w:val="00F55BEB"/>
    <w:rsid w:val="00F56082"/>
    <w:rsid w:val="00F56394"/>
    <w:rsid w:val="00F5699E"/>
    <w:rsid w:val="00F57354"/>
    <w:rsid w:val="00F57584"/>
    <w:rsid w:val="00F5768A"/>
    <w:rsid w:val="00F57748"/>
    <w:rsid w:val="00F5785E"/>
    <w:rsid w:val="00F57A18"/>
    <w:rsid w:val="00F57AE1"/>
    <w:rsid w:val="00F614B9"/>
    <w:rsid w:val="00F614DB"/>
    <w:rsid w:val="00F61986"/>
    <w:rsid w:val="00F61A42"/>
    <w:rsid w:val="00F61CB8"/>
    <w:rsid w:val="00F61F6F"/>
    <w:rsid w:val="00F62853"/>
    <w:rsid w:val="00F62AC5"/>
    <w:rsid w:val="00F62CB8"/>
    <w:rsid w:val="00F62EDF"/>
    <w:rsid w:val="00F638DF"/>
    <w:rsid w:val="00F639B9"/>
    <w:rsid w:val="00F643F9"/>
    <w:rsid w:val="00F64AE6"/>
    <w:rsid w:val="00F65567"/>
    <w:rsid w:val="00F6573B"/>
    <w:rsid w:val="00F65D64"/>
    <w:rsid w:val="00F66862"/>
    <w:rsid w:val="00F66A44"/>
    <w:rsid w:val="00F67738"/>
    <w:rsid w:val="00F677EC"/>
    <w:rsid w:val="00F678D9"/>
    <w:rsid w:val="00F67901"/>
    <w:rsid w:val="00F67AEA"/>
    <w:rsid w:val="00F70268"/>
    <w:rsid w:val="00F70A17"/>
    <w:rsid w:val="00F70F46"/>
    <w:rsid w:val="00F70FAF"/>
    <w:rsid w:val="00F710DB"/>
    <w:rsid w:val="00F7123F"/>
    <w:rsid w:val="00F713BC"/>
    <w:rsid w:val="00F716E3"/>
    <w:rsid w:val="00F7184A"/>
    <w:rsid w:val="00F71BD4"/>
    <w:rsid w:val="00F71DCB"/>
    <w:rsid w:val="00F71F4C"/>
    <w:rsid w:val="00F72391"/>
    <w:rsid w:val="00F725C3"/>
    <w:rsid w:val="00F72904"/>
    <w:rsid w:val="00F733F5"/>
    <w:rsid w:val="00F7344E"/>
    <w:rsid w:val="00F74066"/>
    <w:rsid w:val="00F74116"/>
    <w:rsid w:val="00F742AB"/>
    <w:rsid w:val="00F745C2"/>
    <w:rsid w:val="00F747E8"/>
    <w:rsid w:val="00F74D0D"/>
    <w:rsid w:val="00F74FD6"/>
    <w:rsid w:val="00F7528C"/>
    <w:rsid w:val="00F75569"/>
    <w:rsid w:val="00F75932"/>
    <w:rsid w:val="00F75C0A"/>
    <w:rsid w:val="00F75C2B"/>
    <w:rsid w:val="00F75E03"/>
    <w:rsid w:val="00F75FA7"/>
    <w:rsid w:val="00F763B3"/>
    <w:rsid w:val="00F76DBF"/>
    <w:rsid w:val="00F7705F"/>
    <w:rsid w:val="00F7780D"/>
    <w:rsid w:val="00F77849"/>
    <w:rsid w:val="00F800BB"/>
    <w:rsid w:val="00F80171"/>
    <w:rsid w:val="00F8050B"/>
    <w:rsid w:val="00F80B45"/>
    <w:rsid w:val="00F80D41"/>
    <w:rsid w:val="00F80E27"/>
    <w:rsid w:val="00F81560"/>
    <w:rsid w:val="00F815A5"/>
    <w:rsid w:val="00F81606"/>
    <w:rsid w:val="00F8184B"/>
    <w:rsid w:val="00F81C12"/>
    <w:rsid w:val="00F82242"/>
    <w:rsid w:val="00F824FE"/>
    <w:rsid w:val="00F8254A"/>
    <w:rsid w:val="00F8287A"/>
    <w:rsid w:val="00F82C14"/>
    <w:rsid w:val="00F82C48"/>
    <w:rsid w:val="00F82D1F"/>
    <w:rsid w:val="00F83080"/>
    <w:rsid w:val="00F83127"/>
    <w:rsid w:val="00F8359E"/>
    <w:rsid w:val="00F8391A"/>
    <w:rsid w:val="00F83AF6"/>
    <w:rsid w:val="00F83B2B"/>
    <w:rsid w:val="00F845E9"/>
    <w:rsid w:val="00F84BE5"/>
    <w:rsid w:val="00F84EB8"/>
    <w:rsid w:val="00F853B6"/>
    <w:rsid w:val="00F85649"/>
    <w:rsid w:val="00F859F3"/>
    <w:rsid w:val="00F864BF"/>
    <w:rsid w:val="00F86529"/>
    <w:rsid w:val="00F86537"/>
    <w:rsid w:val="00F87609"/>
    <w:rsid w:val="00F878D6"/>
    <w:rsid w:val="00F87F98"/>
    <w:rsid w:val="00F9059F"/>
    <w:rsid w:val="00F905DA"/>
    <w:rsid w:val="00F907F4"/>
    <w:rsid w:val="00F908A9"/>
    <w:rsid w:val="00F9098A"/>
    <w:rsid w:val="00F91723"/>
    <w:rsid w:val="00F91D5B"/>
    <w:rsid w:val="00F922A8"/>
    <w:rsid w:val="00F9264D"/>
    <w:rsid w:val="00F92757"/>
    <w:rsid w:val="00F9281A"/>
    <w:rsid w:val="00F92950"/>
    <w:rsid w:val="00F93C90"/>
    <w:rsid w:val="00F94C17"/>
    <w:rsid w:val="00F94DF5"/>
    <w:rsid w:val="00F94F6D"/>
    <w:rsid w:val="00F95209"/>
    <w:rsid w:val="00F9560A"/>
    <w:rsid w:val="00F96452"/>
    <w:rsid w:val="00F96995"/>
    <w:rsid w:val="00F96D37"/>
    <w:rsid w:val="00F96DB0"/>
    <w:rsid w:val="00F97287"/>
    <w:rsid w:val="00F97806"/>
    <w:rsid w:val="00F97B3F"/>
    <w:rsid w:val="00F97E28"/>
    <w:rsid w:val="00F97F58"/>
    <w:rsid w:val="00FA0267"/>
    <w:rsid w:val="00FA053C"/>
    <w:rsid w:val="00FA1187"/>
    <w:rsid w:val="00FA1712"/>
    <w:rsid w:val="00FA17C2"/>
    <w:rsid w:val="00FA1E76"/>
    <w:rsid w:val="00FA2022"/>
    <w:rsid w:val="00FA27FC"/>
    <w:rsid w:val="00FA31F0"/>
    <w:rsid w:val="00FA330E"/>
    <w:rsid w:val="00FA39BD"/>
    <w:rsid w:val="00FA3F44"/>
    <w:rsid w:val="00FA3FCA"/>
    <w:rsid w:val="00FA438E"/>
    <w:rsid w:val="00FA453A"/>
    <w:rsid w:val="00FA4FC2"/>
    <w:rsid w:val="00FA52E5"/>
    <w:rsid w:val="00FA54D6"/>
    <w:rsid w:val="00FA5BF8"/>
    <w:rsid w:val="00FA6635"/>
    <w:rsid w:val="00FA6ADA"/>
    <w:rsid w:val="00FA6DD3"/>
    <w:rsid w:val="00FA6FA4"/>
    <w:rsid w:val="00FA7202"/>
    <w:rsid w:val="00FA7294"/>
    <w:rsid w:val="00FA75A3"/>
    <w:rsid w:val="00FA78AC"/>
    <w:rsid w:val="00FB019E"/>
    <w:rsid w:val="00FB0C75"/>
    <w:rsid w:val="00FB0CAD"/>
    <w:rsid w:val="00FB0CE9"/>
    <w:rsid w:val="00FB10DB"/>
    <w:rsid w:val="00FB19BB"/>
    <w:rsid w:val="00FB1D3C"/>
    <w:rsid w:val="00FB2100"/>
    <w:rsid w:val="00FB227B"/>
    <w:rsid w:val="00FB24F9"/>
    <w:rsid w:val="00FB26AA"/>
    <w:rsid w:val="00FB2CFD"/>
    <w:rsid w:val="00FB2DD8"/>
    <w:rsid w:val="00FB3140"/>
    <w:rsid w:val="00FB3757"/>
    <w:rsid w:val="00FB3A6D"/>
    <w:rsid w:val="00FB3B88"/>
    <w:rsid w:val="00FB3C2A"/>
    <w:rsid w:val="00FB4BC8"/>
    <w:rsid w:val="00FB558C"/>
    <w:rsid w:val="00FB56C4"/>
    <w:rsid w:val="00FB584D"/>
    <w:rsid w:val="00FB5883"/>
    <w:rsid w:val="00FB5E83"/>
    <w:rsid w:val="00FB6068"/>
    <w:rsid w:val="00FB6705"/>
    <w:rsid w:val="00FB7401"/>
    <w:rsid w:val="00FB75D2"/>
    <w:rsid w:val="00FB7C09"/>
    <w:rsid w:val="00FC0012"/>
    <w:rsid w:val="00FC03F7"/>
    <w:rsid w:val="00FC0593"/>
    <w:rsid w:val="00FC09EA"/>
    <w:rsid w:val="00FC0A2B"/>
    <w:rsid w:val="00FC106E"/>
    <w:rsid w:val="00FC10A2"/>
    <w:rsid w:val="00FC11E9"/>
    <w:rsid w:val="00FC1586"/>
    <w:rsid w:val="00FC1725"/>
    <w:rsid w:val="00FC1E65"/>
    <w:rsid w:val="00FC1F2A"/>
    <w:rsid w:val="00FC2A0B"/>
    <w:rsid w:val="00FC2E71"/>
    <w:rsid w:val="00FC3999"/>
    <w:rsid w:val="00FC3D42"/>
    <w:rsid w:val="00FC422E"/>
    <w:rsid w:val="00FC4493"/>
    <w:rsid w:val="00FC4CA0"/>
    <w:rsid w:val="00FC4CD3"/>
    <w:rsid w:val="00FC4E98"/>
    <w:rsid w:val="00FC50E2"/>
    <w:rsid w:val="00FC5CC2"/>
    <w:rsid w:val="00FC5E1B"/>
    <w:rsid w:val="00FC5ED4"/>
    <w:rsid w:val="00FC612B"/>
    <w:rsid w:val="00FC6140"/>
    <w:rsid w:val="00FC6618"/>
    <w:rsid w:val="00FC6664"/>
    <w:rsid w:val="00FC6CC9"/>
    <w:rsid w:val="00FC6E4F"/>
    <w:rsid w:val="00FC6FE0"/>
    <w:rsid w:val="00FC7171"/>
    <w:rsid w:val="00FC767D"/>
    <w:rsid w:val="00FC7A68"/>
    <w:rsid w:val="00FC7DE0"/>
    <w:rsid w:val="00FD017D"/>
    <w:rsid w:val="00FD032E"/>
    <w:rsid w:val="00FD0400"/>
    <w:rsid w:val="00FD0757"/>
    <w:rsid w:val="00FD0BFE"/>
    <w:rsid w:val="00FD1263"/>
    <w:rsid w:val="00FD1C26"/>
    <w:rsid w:val="00FD1E6E"/>
    <w:rsid w:val="00FD2000"/>
    <w:rsid w:val="00FD2770"/>
    <w:rsid w:val="00FD28B4"/>
    <w:rsid w:val="00FD2CDD"/>
    <w:rsid w:val="00FD3318"/>
    <w:rsid w:val="00FD37DF"/>
    <w:rsid w:val="00FD3BA9"/>
    <w:rsid w:val="00FD3EED"/>
    <w:rsid w:val="00FD40D8"/>
    <w:rsid w:val="00FD4233"/>
    <w:rsid w:val="00FD4484"/>
    <w:rsid w:val="00FD4613"/>
    <w:rsid w:val="00FD47E4"/>
    <w:rsid w:val="00FD48EA"/>
    <w:rsid w:val="00FD4976"/>
    <w:rsid w:val="00FD4A08"/>
    <w:rsid w:val="00FD4B7F"/>
    <w:rsid w:val="00FD4BD1"/>
    <w:rsid w:val="00FD4CC4"/>
    <w:rsid w:val="00FD4DFE"/>
    <w:rsid w:val="00FD5884"/>
    <w:rsid w:val="00FD5BDC"/>
    <w:rsid w:val="00FD5D46"/>
    <w:rsid w:val="00FD63D0"/>
    <w:rsid w:val="00FD66A4"/>
    <w:rsid w:val="00FD66E8"/>
    <w:rsid w:val="00FD680E"/>
    <w:rsid w:val="00FD6972"/>
    <w:rsid w:val="00FD69EC"/>
    <w:rsid w:val="00FD7449"/>
    <w:rsid w:val="00FD745F"/>
    <w:rsid w:val="00FD7653"/>
    <w:rsid w:val="00FD775C"/>
    <w:rsid w:val="00FE03BD"/>
    <w:rsid w:val="00FE0DE8"/>
    <w:rsid w:val="00FE0E1C"/>
    <w:rsid w:val="00FE1225"/>
    <w:rsid w:val="00FE12F5"/>
    <w:rsid w:val="00FE1B77"/>
    <w:rsid w:val="00FE1D02"/>
    <w:rsid w:val="00FE2131"/>
    <w:rsid w:val="00FE23C6"/>
    <w:rsid w:val="00FE26A2"/>
    <w:rsid w:val="00FE2717"/>
    <w:rsid w:val="00FE334F"/>
    <w:rsid w:val="00FE3367"/>
    <w:rsid w:val="00FE3665"/>
    <w:rsid w:val="00FE369B"/>
    <w:rsid w:val="00FE38DB"/>
    <w:rsid w:val="00FE3B86"/>
    <w:rsid w:val="00FE3EBA"/>
    <w:rsid w:val="00FE4007"/>
    <w:rsid w:val="00FE4080"/>
    <w:rsid w:val="00FE4089"/>
    <w:rsid w:val="00FE42D3"/>
    <w:rsid w:val="00FE4316"/>
    <w:rsid w:val="00FE4374"/>
    <w:rsid w:val="00FE485E"/>
    <w:rsid w:val="00FE497A"/>
    <w:rsid w:val="00FE4BF0"/>
    <w:rsid w:val="00FE4E7E"/>
    <w:rsid w:val="00FE5033"/>
    <w:rsid w:val="00FE512D"/>
    <w:rsid w:val="00FE5405"/>
    <w:rsid w:val="00FE5880"/>
    <w:rsid w:val="00FE650D"/>
    <w:rsid w:val="00FE6CA7"/>
    <w:rsid w:val="00FE6FAA"/>
    <w:rsid w:val="00FE7347"/>
    <w:rsid w:val="00FE7A1A"/>
    <w:rsid w:val="00FE7BD9"/>
    <w:rsid w:val="00FE7DB4"/>
    <w:rsid w:val="00FF02E5"/>
    <w:rsid w:val="00FF0325"/>
    <w:rsid w:val="00FF08B8"/>
    <w:rsid w:val="00FF0A98"/>
    <w:rsid w:val="00FF0F82"/>
    <w:rsid w:val="00FF142E"/>
    <w:rsid w:val="00FF149B"/>
    <w:rsid w:val="00FF23F0"/>
    <w:rsid w:val="00FF2621"/>
    <w:rsid w:val="00FF2A9E"/>
    <w:rsid w:val="00FF2DF5"/>
    <w:rsid w:val="00FF3069"/>
    <w:rsid w:val="00FF37F5"/>
    <w:rsid w:val="00FF3C3F"/>
    <w:rsid w:val="00FF4571"/>
    <w:rsid w:val="00FF48A9"/>
    <w:rsid w:val="00FF49A3"/>
    <w:rsid w:val="00FF4AA0"/>
    <w:rsid w:val="00FF5777"/>
    <w:rsid w:val="00FF5A05"/>
    <w:rsid w:val="00FF6569"/>
    <w:rsid w:val="00FF65C6"/>
    <w:rsid w:val="00FF68BB"/>
    <w:rsid w:val="00FF6E31"/>
    <w:rsid w:val="00FF7008"/>
    <w:rsid w:val="00FF7376"/>
    <w:rsid w:val="00FF7484"/>
    <w:rsid w:val="00FF781F"/>
    <w:rsid w:val="00FF79C6"/>
    <w:rsid w:val="00FF7E49"/>
    <w:rsid w:val="00FF7E93"/>
    <w:rsid w:val="00FF7F87"/>
    <w:rsid w:val="01D21DDF"/>
    <w:rsid w:val="02397CB2"/>
    <w:rsid w:val="02CD56A1"/>
    <w:rsid w:val="044973F1"/>
    <w:rsid w:val="04654DC4"/>
    <w:rsid w:val="055D0409"/>
    <w:rsid w:val="05993BAE"/>
    <w:rsid w:val="05DD0022"/>
    <w:rsid w:val="06FE2B69"/>
    <w:rsid w:val="07AB0CBD"/>
    <w:rsid w:val="0885360A"/>
    <w:rsid w:val="096A1D90"/>
    <w:rsid w:val="0A6B12FF"/>
    <w:rsid w:val="0B8C7D2D"/>
    <w:rsid w:val="0C3F4671"/>
    <w:rsid w:val="0CF10F4C"/>
    <w:rsid w:val="0CFA68BB"/>
    <w:rsid w:val="0DD45F5A"/>
    <w:rsid w:val="0E5A59B2"/>
    <w:rsid w:val="109F4796"/>
    <w:rsid w:val="114B6541"/>
    <w:rsid w:val="128F5657"/>
    <w:rsid w:val="12C65A18"/>
    <w:rsid w:val="141D2A34"/>
    <w:rsid w:val="142241F7"/>
    <w:rsid w:val="15994F09"/>
    <w:rsid w:val="16B22336"/>
    <w:rsid w:val="17125CEF"/>
    <w:rsid w:val="171C5247"/>
    <w:rsid w:val="173D29EE"/>
    <w:rsid w:val="18EF20B0"/>
    <w:rsid w:val="19FF1F98"/>
    <w:rsid w:val="1AB44EB0"/>
    <w:rsid w:val="1AE709B1"/>
    <w:rsid w:val="1AF50990"/>
    <w:rsid w:val="1B9F5150"/>
    <w:rsid w:val="1BA83473"/>
    <w:rsid w:val="1BB00EE0"/>
    <w:rsid w:val="1C185670"/>
    <w:rsid w:val="1D997963"/>
    <w:rsid w:val="1F7670AF"/>
    <w:rsid w:val="20351D07"/>
    <w:rsid w:val="209F6013"/>
    <w:rsid w:val="20BF6377"/>
    <w:rsid w:val="21693996"/>
    <w:rsid w:val="21B8282B"/>
    <w:rsid w:val="21D43D97"/>
    <w:rsid w:val="221B0AA3"/>
    <w:rsid w:val="23997D75"/>
    <w:rsid w:val="268B5699"/>
    <w:rsid w:val="277F661B"/>
    <w:rsid w:val="278E7F57"/>
    <w:rsid w:val="27B0666A"/>
    <w:rsid w:val="27CD6E6A"/>
    <w:rsid w:val="28F47B14"/>
    <w:rsid w:val="29B72B6A"/>
    <w:rsid w:val="29DA6445"/>
    <w:rsid w:val="2A4379A6"/>
    <w:rsid w:val="2AE00615"/>
    <w:rsid w:val="2B084C49"/>
    <w:rsid w:val="2CC9573A"/>
    <w:rsid w:val="2D1320D1"/>
    <w:rsid w:val="2E350291"/>
    <w:rsid w:val="2EF8575E"/>
    <w:rsid w:val="2F6D385E"/>
    <w:rsid w:val="3252037F"/>
    <w:rsid w:val="32D44B26"/>
    <w:rsid w:val="32FE1BCA"/>
    <w:rsid w:val="330D3165"/>
    <w:rsid w:val="34DA3721"/>
    <w:rsid w:val="36A76CB3"/>
    <w:rsid w:val="39811094"/>
    <w:rsid w:val="3AAA1C17"/>
    <w:rsid w:val="3AC14675"/>
    <w:rsid w:val="3BA55FA8"/>
    <w:rsid w:val="3E027E55"/>
    <w:rsid w:val="3EE56F5D"/>
    <w:rsid w:val="3F537C88"/>
    <w:rsid w:val="3FAC2336"/>
    <w:rsid w:val="3FB4526E"/>
    <w:rsid w:val="415D6B9E"/>
    <w:rsid w:val="42307489"/>
    <w:rsid w:val="436D772C"/>
    <w:rsid w:val="44562EB8"/>
    <w:rsid w:val="451C7A42"/>
    <w:rsid w:val="46EF3754"/>
    <w:rsid w:val="471575B4"/>
    <w:rsid w:val="48713AEE"/>
    <w:rsid w:val="491A2966"/>
    <w:rsid w:val="4B1B2C94"/>
    <w:rsid w:val="4B4E42EC"/>
    <w:rsid w:val="4B7F3584"/>
    <w:rsid w:val="4B841809"/>
    <w:rsid w:val="4C087FCB"/>
    <w:rsid w:val="4CDF4B0F"/>
    <w:rsid w:val="4CEF1B1D"/>
    <w:rsid w:val="4EB64E0E"/>
    <w:rsid w:val="510C4885"/>
    <w:rsid w:val="5B01794F"/>
    <w:rsid w:val="5BB00A38"/>
    <w:rsid w:val="5D315243"/>
    <w:rsid w:val="5D52560C"/>
    <w:rsid w:val="5D560514"/>
    <w:rsid w:val="5EE10E56"/>
    <w:rsid w:val="5EF23269"/>
    <w:rsid w:val="608C2366"/>
    <w:rsid w:val="660C5D78"/>
    <w:rsid w:val="664A4F3F"/>
    <w:rsid w:val="66A90E93"/>
    <w:rsid w:val="66B83F4A"/>
    <w:rsid w:val="69641872"/>
    <w:rsid w:val="6A220F1A"/>
    <w:rsid w:val="6AA3576D"/>
    <w:rsid w:val="6E6B0155"/>
    <w:rsid w:val="6F281D60"/>
    <w:rsid w:val="707D39D1"/>
    <w:rsid w:val="718203C8"/>
    <w:rsid w:val="7185134D"/>
    <w:rsid w:val="734750C9"/>
    <w:rsid w:val="735E1767"/>
    <w:rsid w:val="73B25C33"/>
    <w:rsid w:val="744A79EB"/>
    <w:rsid w:val="763A7C1E"/>
    <w:rsid w:val="76927D67"/>
    <w:rsid w:val="79214247"/>
    <w:rsid w:val="793E290B"/>
    <w:rsid w:val="799A5AD5"/>
    <w:rsid w:val="7A9E3B8E"/>
    <w:rsid w:val="7BBC0074"/>
    <w:rsid w:val="7CD2306F"/>
    <w:rsid w:val="7DB93C59"/>
    <w:rsid w:val="7E206476"/>
    <w:rsid w:val="7EB8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7DED09F2"/>
  <w15:docId w15:val="{E66F3070-F871-43FB-A0CA-CA9A5E46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qFormat/>
    <w:pPr>
      <w:jc w:val="both"/>
    </w:pPr>
    <w:rPr>
      <w:sz w:val="18"/>
    </w:rPr>
  </w:style>
  <w:style w:type="paragraph" w:styleId="BodyText3">
    <w:name w:val="Body Text 3"/>
    <w:basedOn w:val="Normal"/>
    <w:qFormat/>
    <w:pPr>
      <w:jc w:val="both"/>
    </w:pPr>
    <w:rPr>
      <w:sz w:val="20"/>
    </w:rPr>
  </w:style>
  <w:style w:type="paragraph" w:styleId="BodyTextIndent">
    <w:name w:val="Body Text Indent"/>
    <w:basedOn w:val="Normal"/>
    <w:qFormat/>
    <w:pPr>
      <w:ind w:left="720"/>
      <w:jc w:val="both"/>
    </w:pPr>
    <w:rPr>
      <w:sz w:val="20"/>
    </w:rPr>
  </w:style>
  <w:style w:type="paragraph" w:styleId="BodyTextIndent2">
    <w:name w:val="Body Text Indent 2"/>
    <w:basedOn w:val="Normal"/>
    <w:qFormat/>
    <w:pPr>
      <w:ind w:left="720"/>
      <w:jc w:val="both"/>
    </w:pPr>
    <w:rPr>
      <w:sz w:val="18"/>
    </w:rPr>
  </w:style>
  <w:style w:type="paragraph" w:styleId="BodyTextIndent3">
    <w:name w:val="Body Text Indent 3"/>
    <w:basedOn w:val="Normal"/>
    <w:qFormat/>
    <w:pPr>
      <w:ind w:left="720"/>
      <w:jc w:val="both"/>
    </w:pPr>
    <w:rPr>
      <w:sz w:val="16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both"/>
    </w:pPr>
    <w:rPr>
      <w:rFonts w:eastAsia="Calibri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qFormat/>
    <w:rPr>
      <w:rFonts w:ascii="Arial" w:hAnsi="Arial"/>
      <w:sz w:val="22"/>
      <w:lang w:val="en-US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sz w:val="22"/>
      <w:lang w:val="en-US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Arial" w:hAnsi="Arial"/>
      <w:lang w:val="en-US" w:eastAsia="en-US"/>
    </w:rPr>
  </w:style>
  <w:style w:type="character" w:customStyle="1" w:styleId="CommentSubjectChar">
    <w:name w:val="Comment Subject Char"/>
    <w:link w:val="CommentSubject"/>
    <w:qFormat/>
    <w:rPr>
      <w:rFonts w:ascii="Arial" w:hAnsi="Arial"/>
      <w:b/>
      <w:bCs/>
      <w:lang w:val="en-US" w:eastAsia="en-US"/>
    </w:rPr>
  </w:style>
  <w:style w:type="paragraph" w:customStyle="1" w:styleId="Revision1">
    <w:name w:val="Revision1"/>
    <w:hidden/>
    <w:uiPriority w:val="99"/>
    <w:semiHidden/>
    <w:qFormat/>
    <w:rPr>
      <w:rFonts w:ascii="Arial" w:hAnsi="Arial"/>
      <w:sz w:val="22"/>
    </w:rPr>
  </w:style>
  <w:style w:type="paragraph" w:customStyle="1" w:styleId="Body">
    <w:name w:val="Body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ZA"/>
    </w:rPr>
  </w:style>
  <w:style w:type="paragraph" w:customStyle="1" w:styleId="Revision2">
    <w:name w:val="Revision2"/>
    <w:hidden/>
    <w:uiPriority w:val="99"/>
    <w:unhideWhenUsed/>
    <w:qFormat/>
    <w:rPr>
      <w:rFonts w:ascii="Arial" w:hAnsi="Arial"/>
      <w:sz w:val="22"/>
    </w:rPr>
  </w:style>
  <w:style w:type="paragraph" w:customStyle="1" w:styleId="Revision3">
    <w:name w:val="Revision3"/>
    <w:hidden/>
    <w:uiPriority w:val="99"/>
    <w:unhideWhenUsed/>
    <w:qFormat/>
    <w:rPr>
      <w:rFonts w:ascii="Arial" w:hAnsi="Arial"/>
      <w:sz w:val="22"/>
    </w:rPr>
  </w:style>
  <w:style w:type="paragraph" w:customStyle="1" w:styleId="Revision4">
    <w:name w:val="Revision4"/>
    <w:hidden/>
    <w:uiPriority w:val="99"/>
    <w:unhideWhenUsed/>
    <w:qFormat/>
    <w:rPr>
      <w:rFonts w:ascii="Arial" w:hAnsi="Arial"/>
      <w:sz w:val="22"/>
    </w:rPr>
  </w:style>
  <w:style w:type="paragraph" w:customStyle="1" w:styleId="Revision5">
    <w:name w:val="Revision5"/>
    <w:hidden/>
    <w:uiPriority w:val="99"/>
    <w:unhideWhenUsed/>
    <w:qFormat/>
    <w:rPr>
      <w:rFonts w:ascii="Arial" w:hAnsi="Arial"/>
      <w:sz w:val="22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  <w:shd w:val="clear" w:color="auto" w:fill="FFFF00"/>
    </w:rPr>
  </w:style>
  <w:style w:type="paragraph" w:customStyle="1" w:styleId="Revision6">
    <w:name w:val="Revision6"/>
    <w:hidden/>
    <w:uiPriority w:val="99"/>
    <w:unhideWhenUsed/>
    <w:qFormat/>
    <w:rPr>
      <w:rFonts w:ascii="Arial" w:hAnsi="Arial"/>
      <w:sz w:val="22"/>
    </w:rPr>
  </w:style>
  <w:style w:type="paragraph" w:customStyle="1" w:styleId="Revision7">
    <w:name w:val="Revision7"/>
    <w:hidden/>
    <w:uiPriority w:val="99"/>
    <w:unhideWhenUsed/>
    <w:qFormat/>
    <w:rPr>
      <w:rFonts w:ascii="Arial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hAnsi="Courier New" w:cs="Courier New"/>
    </w:rPr>
  </w:style>
  <w:style w:type="character" w:customStyle="1" w:styleId="y2iqfc">
    <w:name w:val="y2iqfc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cedures%20for%20the%20Establishment%20and%20Election%20of%20Governing%20Bodies%20at%20Public%20Schools%20Regulations,%202021\Drafts\William%20Regs%20for%20Governing%20Bodies%20of%20Public%20Schools%20-%20draft%2013%2011022021%20WJ%20ed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DE6ED4-8613-4DFB-8952-1F959A00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William Regs for Governing Bodies of Public Schools - draft 13 11022021 WJ edit.dotx</Template>
  <TotalTime>0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Lionel Van Der Schyf</dc:creator>
  <cp:lastModifiedBy>Duane Christiaans</cp:lastModifiedBy>
  <cp:revision>2</cp:revision>
  <cp:lastPrinted>2024-02-26T12:37:00Z</cp:lastPrinted>
  <dcterms:created xsi:type="dcterms:W3CDTF">2024-03-15T12:07:00Z</dcterms:created>
  <dcterms:modified xsi:type="dcterms:W3CDTF">2024-03-15T12:07:00Z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7224408B59C04BF89434E639649A21C3_13</vt:lpwstr>
  </property>
</Properties>
</file>