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4521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b/>
          <w:bCs/>
          <w:lang w:val="en-ZA"/>
        </w:rPr>
      </w:pPr>
      <w:r>
        <w:rPr>
          <w:rFonts w:ascii="Times New Roman" w:hAnsi="Times New Roman"/>
          <w:b/>
          <w:bCs/>
          <w:lang w:val="en-ZA"/>
        </w:rPr>
        <w:t>ISIHLOMELO C</w:t>
      </w:r>
    </w:p>
    <w:p w14:paraId="45010B5C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</w:p>
    <w:p w14:paraId="541D9260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ISaziso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seNtlanganiso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yoTyunjo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noNyulo</w:t>
      </w:r>
      <w:proofErr w:type="spellEnd"/>
    </w:p>
    <w:p w14:paraId="0D85516F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4E91B9A8" w14:textId="77777777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UNyulo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loTitshala</w:t>
      </w:r>
      <w:proofErr w:type="spellEnd"/>
      <w:r>
        <w:rPr>
          <w:rFonts w:ascii="Times New Roman" w:hAnsi="Times New Roman"/>
          <w:lang w:val="en-ZA"/>
        </w:rPr>
        <w:t xml:space="preserve"> / </w:t>
      </w:r>
      <w:proofErr w:type="spellStart"/>
      <w:r>
        <w:rPr>
          <w:rFonts w:ascii="Times New Roman" w:hAnsi="Times New Roman"/>
          <w:lang w:val="en-ZA"/>
        </w:rPr>
        <w:t>Basebenzi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abangengoBasebenzi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</w:p>
    <w:p w14:paraId="478C53EC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6D7C622B" w14:textId="2DADBC02" w:rsidR="00613AD9" w:rsidRDefault="00CC6F82">
      <w:pPr>
        <w:spacing w:line="276" w:lineRule="auto"/>
        <w:contextualSpacing/>
        <w:jc w:val="center"/>
        <w:rPr>
          <w:rFonts w:ascii="Times New Roman" w:hAnsi="Times New Roman"/>
          <w:lang w:val="en-ZA"/>
        </w:rPr>
      </w:pPr>
      <w:r>
        <w:rPr>
          <w:rFonts w:ascii="Times New Roman" w:hAnsi="Times New Roman"/>
          <w:i/>
          <w:lang w:val="en-ZA"/>
        </w:rPr>
        <w:t>(</w:t>
      </w:r>
      <w:proofErr w:type="spellStart"/>
      <w:r>
        <w:rPr>
          <w:rFonts w:ascii="Times New Roman" w:hAnsi="Times New Roman"/>
          <w:i/>
          <w:lang w:val="en-ZA"/>
        </w:rPr>
        <w:t>Imigaqo</w:t>
      </w:r>
      <w:proofErr w:type="spellEnd"/>
      <w:r>
        <w:rPr>
          <w:rFonts w:ascii="Times New Roman" w:hAnsi="Times New Roman"/>
          <w:i/>
          <w:lang w:val="en-ZA"/>
        </w:rPr>
        <w:t xml:space="preserve"> 25, 26 no27 </w:t>
      </w:r>
      <w:proofErr w:type="spellStart"/>
      <w:r>
        <w:rPr>
          <w:rFonts w:ascii="Times New Roman" w:hAnsi="Times New Roman"/>
          <w:i/>
          <w:lang w:val="en-ZA"/>
        </w:rPr>
        <w:t>yeeNkqubo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zokuSekwa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nokuNyulwa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kwamaBhunga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oLawulo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kwiZikolo</w:t>
      </w:r>
      <w:proofErr w:type="spellEnd"/>
      <w:r>
        <w:rPr>
          <w:rFonts w:ascii="Times New Roman" w:hAnsi="Times New Roman"/>
          <w:i/>
          <w:lang w:val="en-ZA"/>
        </w:rPr>
        <w:t xml:space="preserve"> </w:t>
      </w:r>
      <w:proofErr w:type="spellStart"/>
      <w:r>
        <w:rPr>
          <w:rFonts w:ascii="Times New Roman" w:hAnsi="Times New Roman"/>
          <w:i/>
          <w:lang w:val="en-ZA"/>
        </w:rPr>
        <w:t>zikaWonkewonke</w:t>
      </w:r>
      <w:proofErr w:type="spellEnd"/>
      <w:r>
        <w:rPr>
          <w:rFonts w:ascii="Times New Roman" w:hAnsi="Times New Roman"/>
          <w:i/>
          <w:lang w:val="en-ZA"/>
        </w:rPr>
        <w:t>, 2024)</w:t>
      </w:r>
    </w:p>
    <w:p w14:paraId="57CEF8DE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3A2E3032" w14:textId="77777777" w:rsidR="00613AD9" w:rsidRDefault="00CC6F82">
      <w:pPr>
        <w:spacing w:line="276" w:lineRule="auto"/>
        <w:contextualSpacing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IGAMA LESIKOLO: ______________________________ INOMBOLO YE-EMIS: ________________</w:t>
      </w:r>
    </w:p>
    <w:p w14:paraId="18FBB5F3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0B7FDF35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r>
        <w:t xml:space="preserve"> </w:t>
      </w:r>
      <w:proofErr w:type="spellStart"/>
      <w:r>
        <w:rPr>
          <w:rFonts w:ascii="Times New Roman" w:hAnsi="Times New Roman"/>
          <w:lang w:val="en-ZA"/>
        </w:rPr>
        <w:t>Isaziso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sibhengeza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yotyunjo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nonyulo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yabagqatswa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abazakunyulwa</w:t>
      </w:r>
      <w:proofErr w:type="spellEnd"/>
      <w:r>
        <w:rPr>
          <w:rFonts w:ascii="Times New Roman" w:hAnsi="Times New Roman"/>
          <w:lang w:val="en-ZA"/>
        </w:rPr>
        <w:t xml:space="preserve"> _____________________________________ (</w:t>
      </w:r>
      <w:proofErr w:type="spellStart"/>
      <w:r>
        <w:rPr>
          <w:rFonts w:ascii="Times New Roman" w:hAnsi="Times New Roman"/>
          <w:lang w:val="en-ZA"/>
        </w:rPr>
        <w:t>ootitshala</w:t>
      </w:r>
      <w:proofErr w:type="spellEnd"/>
      <w:r>
        <w:rPr>
          <w:rFonts w:ascii="Times New Roman" w:hAnsi="Times New Roman"/>
          <w:lang w:val="en-ZA"/>
        </w:rPr>
        <w:t xml:space="preserve">/ </w:t>
      </w:r>
      <w:proofErr w:type="spellStart"/>
      <w:r>
        <w:rPr>
          <w:rFonts w:ascii="Times New Roman" w:hAnsi="Times New Roman"/>
          <w:lang w:val="en-ZA"/>
        </w:rPr>
        <w:t>basebenzi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abangengotitshala</w:t>
      </w:r>
      <w:proofErr w:type="spellEnd"/>
      <w:r>
        <w:rPr>
          <w:rFonts w:ascii="Times New Roman" w:hAnsi="Times New Roman"/>
          <w:lang w:val="en-ZA"/>
        </w:rPr>
        <w:t xml:space="preserve">) </w:t>
      </w:r>
      <w:proofErr w:type="spellStart"/>
      <w:r>
        <w:rPr>
          <w:rFonts w:ascii="Times New Roman" w:hAnsi="Times New Roman"/>
          <w:lang w:val="en-ZA"/>
        </w:rPr>
        <w:t>njengamalungu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yesikolo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esikhankanywe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ngentla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iyakubanjwa</w:t>
      </w:r>
      <w:proofErr w:type="spellEnd"/>
      <w:r>
        <w:rPr>
          <w:rFonts w:ascii="Times New Roman" w:hAnsi="Times New Roman"/>
          <w:lang w:val="en-ZA"/>
        </w:rPr>
        <w:t xml:space="preserve"> _____________________(</w:t>
      </w:r>
      <w:proofErr w:type="spellStart"/>
      <w:r>
        <w:rPr>
          <w:rFonts w:ascii="Times New Roman" w:hAnsi="Times New Roman"/>
          <w:lang w:val="en-ZA"/>
        </w:rPr>
        <w:t>umhla</w:t>
      </w:r>
      <w:proofErr w:type="spellEnd"/>
      <w:r>
        <w:rPr>
          <w:rFonts w:ascii="Times New Roman" w:hAnsi="Times New Roman"/>
          <w:lang w:val="en-ZA"/>
        </w:rPr>
        <w:t>) ___________(</w:t>
      </w:r>
      <w:proofErr w:type="spellStart"/>
      <w:r>
        <w:rPr>
          <w:rFonts w:ascii="Times New Roman" w:hAnsi="Times New Roman"/>
          <w:lang w:val="en-ZA"/>
        </w:rPr>
        <w:t>ixesha</w:t>
      </w:r>
      <w:proofErr w:type="spellEnd"/>
      <w:r>
        <w:rPr>
          <w:rFonts w:ascii="Times New Roman" w:hAnsi="Times New Roman"/>
          <w:lang w:val="en-ZA"/>
        </w:rPr>
        <w:t>)  ________________________________________________(</w:t>
      </w:r>
      <w:proofErr w:type="spellStart"/>
      <w:r>
        <w:rPr>
          <w:rFonts w:ascii="Times New Roman" w:hAnsi="Times New Roman"/>
          <w:lang w:val="en-ZA"/>
        </w:rPr>
        <w:t>indawo</w:t>
      </w:r>
      <w:proofErr w:type="spellEnd"/>
      <w:r>
        <w:rPr>
          <w:rFonts w:ascii="Times New Roman" w:hAnsi="Times New Roman"/>
          <w:lang w:val="en-ZA"/>
        </w:rPr>
        <w:t xml:space="preserve">). 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inani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elilamkelekileyo</w:t>
      </w:r>
      <w:proofErr w:type="spellEnd"/>
      <w:r>
        <w:rPr>
          <w:rFonts w:ascii="Times New Roman" w:hAnsi="Times New Roman"/>
          <w:lang w:val="en-ZA"/>
        </w:rPr>
        <w:t xml:space="preserve"> (</w:t>
      </w:r>
      <w:proofErr w:type="spellStart"/>
      <w:r>
        <w:rPr>
          <w:rFonts w:ascii="Times New Roman" w:hAnsi="Times New Roman"/>
          <w:lang w:val="en-ZA"/>
        </w:rPr>
        <w:t>ikhoram</w:t>
      </w:r>
      <w:proofErr w:type="spellEnd"/>
      <w:r>
        <w:rPr>
          <w:rFonts w:ascii="Times New Roman" w:hAnsi="Times New Roman"/>
          <w:lang w:val="en-ZA"/>
        </w:rPr>
        <w:t xml:space="preserve">) </w:t>
      </w:r>
      <w:proofErr w:type="spellStart"/>
      <w:r>
        <w:rPr>
          <w:rFonts w:ascii="Times New Roman" w:hAnsi="Times New Roman"/>
          <w:lang w:val="en-ZA"/>
        </w:rPr>
        <w:t>alifikelelekanga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intlanganiso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ezakulandela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izakubanjwa</w:t>
      </w:r>
      <w:proofErr w:type="spellEnd"/>
      <w:r>
        <w:rPr>
          <w:rFonts w:ascii="Times New Roman" w:hAnsi="Times New Roman"/>
          <w:lang w:val="en-ZA"/>
        </w:rPr>
        <w:t xml:space="preserve"> _____________________________________ (</w:t>
      </w:r>
      <w:proofErr w:type="spellStart"/>
      <w:r>
        <w:rPr>
          <w:rFonts w:ascii="Times New Roman" w:hAnsi="Times New Roman"/>
          <w:lang w:val="en-ZA"/>
        </w:rPr>
        <w:t>umhla</w:t>
      </w:r>
      <w:proofErr w:type="spellEnd"/>
      <w:r>
        <w:rPr>
          <w:rFonts w:ascii="Times New Roman" w:hAnsi="Times New Roman"/>
          <w:lang w:val="en-ZA"/>
        </w:rPr>
        <w:t>) ________________ (</w:t>
      </w:r>
      <w:proofErr w:type="spellStart"/>
      <w:r>
        <w:rPr>
          <w:rFonts w:ascii="Times New Roman" w:hAnsi="Times New Roman"/>
          <w:lang w:val="en-ZA"/>
        </w:rPr>
        <w:t>ixesha</w:t>
      </w:r>
      <w:proofErr w:type="spellEnd"/>
      <w:r>
        <w:rPr>
          <w:rFonts w:ascii="Times New Roman" w:hAnsi="Times New Roman"/>
          <w:lang w:val="en-ZA"/>
        </w:rPr>
        <w:t xml:space="preserve">).  </w:t>
      </w:r>
    </w:p>
    <w:p w14:paraId="43A2A302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51546AC1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Kuyakugqitywa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ngo</w:t>
      </w:r>
      <w:proofErr w:type="spellEnd"/>
      <w:r>
        <w:rPr>
          <w:rFonts w:ascii="Times New Roman" w:hAnsi="Times New Roman"/>
          <w:lang w:val="en-ZA"/>
        </w:rPr>
        <w:t xml:space="preserve"> __________________ (</w:t>
      </w:r>
      <w:proofErr w:type="spellStart"/>
      <w:r>
        <w:rPr>
          <w:rFonts w:ascii="Times New Roman" w:hAnsi="Times New Roman"/>
          <w:lang w:val="en-ZA"/>
        </w:rPr>
        <w:t>ixesha</w:t>
      </w:r>
      <w:proofErr w:type="spellEnd"/>
      <w:r>
        <w:rPr>
          <w:rFonts w:ascii="Times New Roman" w:hAnsi="Times New Roman"/>
          <w:lang w:val="en-ZA"/>
        </w:rPr>
        <w:t xml:space="preserve">) </w:t>
      </w:r>
      <w:proofErr w:type="spellStart"/>
      <w:r>
        <w:rPr>
          <w:rFonts w:ascii="Times New Roman" w:hAnsi="Times New Roman"/>
          <w:lang w:val="en-ZA"/>
        </w:rPr>
        <w:t>ngomhla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yotyunjo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nonyulo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banele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abahlohli</w:t>
      </w:r>
      <w:proofErr w:type="spellEnd"/>
      <w:r>
        <w:rPr>
          <w:rFonts w:ascii="Times New Roman" w:hAnsi="Times New Roman"/>
          <w:lang w:val="en-ZA"/>
        </w:rPr>
        <w:t xml:space="preserve"> / </w:t>
      </w:r>
      <w:proofErr w:type="spellStart"/>
      <w:r>
        <w:rPr>
          <w:rFonts w:ascii="Times New Roman" w:hAnsi="Times New Roman"/>
          <w:lang w:val="en-ZA"/>
        </w:rPr>
        <w:t>basebenzi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abangengo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bahlohli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abanelungelo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lokuvota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abakhoyo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ukuze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iqhube</w:t>
      </w:r>
      <w:proofErr w:type="spellEnd"/>
      <w:r>
        <w:rPr>
          <w:rFonts w:ascii="Times New Roman" w:hAnsi="Times New Roman"/>
          <w:lang w:val="en-ZA"/>
        </w:rPr>
        <w:t xml:space="preserve">. </w:t>
      </w:r>
      <w:proofErr w:type="spellStart"/>
      <w:r>
        <w:rPr>
          <w:rFonts w:ascii="Times New Roman" w:hAnsi="Times New Roman"/>
          <w:lang w:val="en-ZA"/>
        </w:rPr>
        <w:t>Abahlohli</w:t>
      </w:r>
      <w:proofErr w:type="spellEnd"/>
      <w:r>
        <w:rPr>
          <w:rFonts w:ascii="Times New Roman" w:hAnsi="Times New Roman"/>
          <w:lang w:val="en-ZA"/>
        </w:rPr>
        <w:t xml:space="preserve"> / </w:t>
      </w:r>
      <w:proofErr w:type="spellStart"/>
      <w:r>
        <w:rPr>
          <w:rFonts w:ascii="Times New Roman" w:hAnsi="Times New Roman"/>
          <w:lang w:val="en-ZA"/>
        </w:rPr>
        <w:t>basebenzi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abangengo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bahlohli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ngoko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bayakhuthazwa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beze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kwintlanganiso</w:t>
      </w:r>
      <w:proofErr w:type="spellEnd"/>
      <w:r>
        <w:rPr>
          <w:rFonts w:ascii="Times New Roman" w:hAnsi="Times New Roman"/>
          <w:lang w:val="en-ZA"/>
        </w:rPr>
        <w:t xml:space="preserve">. </w:t>
      </w:r>
    </w:p>
    <w:p w14:paraId="2E903E96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6EBDDD7A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Nceda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ufike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phambi</w:t>
      </w:r>
      <w:proofErr w:type="spellEnd"/>
      <w:r>
        <w:rPr>
          <w:rFonts w:ascii="Times New Roman" w:hAnsi="Times New Roman"/>
          <w:lang w:val="en-ZA"/>
        </w:rPr>
        <w:t xml:space="preserve"> __________________ (</w:t>
      </w:r>
      <w:proofErr w:type="spellStart"/>
      <w:r>
        <w:rPr>
          <w:rFonts w:ascii="Times New Roman" w:hAnsi="Times New Roman"/>
          <w:lang w:val="en-ZA"/>
        </w:rPr>
        <w:t>ixesha</w:t>
      </w:r>
      <w:proofErr w:type="spellEnd"/>
      <w:r>
        <w:rPr>
          <w:rFonts w:ascii="Times New Roman" w:hAnsi="Times New Roman"/>
          <w:lang w:val="en-ZA"/>
        </w:rPr>
        <w:t>).</w:t>
      </w:r>
    </w:p>
    <w:p w14:paraId="04E67B1F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190E1A06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Utitshala</w:t>
      </w:r>
      <w:proofErr w:type="spellEnd"/>
      <w:r>
        <w:rPr>
          <w:rFonts w:ascii="Times New Roman" w:hAnsi="Times New Roman"/>
          <w:lang w:val="en-ZA"/>
        </w:rPr>
        <w:t>/</w:t>
      </w:r>
      <w:proofErr w:type="spellStart"/>
      <w:r>
        <w:rPr>
          <w:rFonts w:ascii="Times New Roman" w:hAnsi="Times New Roman"/>
          <w:lang w:val="en-ZA"/>
        </w:rPr>
        <w:t>umsebenzi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ongengotitshala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angatyunjwa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kwintlanganiso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okanye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ngokufaka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kwigosa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lonyulo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lesikolo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zingaphelanga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iintsuku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ezisixhenxe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phambi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kwale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ntlanganiso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ifomu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yotyunjo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egcwaliswe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ngokufanelekileyo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ngumphakamisi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umxhasi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nomgqatswa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otyunjiweyo</w:t>
      </w:r>
      <w:proofErr w:type="spellEnd"/>
      <w:r>
        <w:rPr>
          <w:rFonts w:ascii="Times New Roman" w:hAnsi="Times New Roman"/>
          <w:lang w:val="en-ZA"/>
        </w:rPr>
        <w:t xml:space="preserve">. </w:t>
      </w:r>
      <w:proofErr w:type="spellStart"/>
      <w:r>
        <w:rPr>
          <w:rFonts w:ascii="Times New Roman" w:hAnsi="Times New Roman"/>
          <w:lang w:val="en-ZA"/>
        </w:rPr>
        <w:t>Ngokwale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njongo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ukutyunjwa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luyakwamkelwa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esikolweni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ukusukela</w:t>
      </w:r>
      <w:proofErr w:type="spellEnd"/>
      <w:r>
        <w:rPr>
          <w:rFonts w:ascii="Times New Roman" w:hAnsi="Times New Roman"/>
          <w:lang w:val="en-ZA"/>
        </w:rPr>
        <w:t xml:space="preserve"> ________________________(</w:t>
      </w:r>
      <w:proofErr w:type="spellStart"/>
      <w:r>
        <w:rPr>
          <w:rFonts w:ascii="Times New Roman" w:hAnsi="Times New Roman"/>
          <w:lang w:val="en-ZA"/>
        </w:rPr>
        <w:t>umhla</w:t>
      </w:r>
      <w:proofErr w:type="spellEnd"/>
      <w:r>
        <w:rPr>
          <w:rFonts w:ascii="Times New Roman" w:hAnsi="Times New Roman"/>
          <w:lang w:val="en-ZA"/>
        </w:rPr>
        <w:t xml:space="preserve">) de </w:t>
      </w:r>
      <w:proofErr w:type="spellStart"/>
      <w:r>
        <w:rPr>
          <w:rFonts w:ascii="Times New Roman" w:hAnsi="Times New Roman"/>
          <w:lang w:val="en-ZA"/>
        </w:rPr>
        <w:t>kube</w:t>
      </w:r>
      <w:proofErr w:type="spellEnd"/>
      <w:r>
        <w:rPr>
          <w:rFonts w:ascii="Times New Roman" w:hAnsi="Times New Roman"/>
          <w:lang w:val="en-ZA"/>
        </w:rPr>
        <w:t>___________ (</w:t>
      </w:r>
      <w:proofErr w:type="spellStart"/>
      <w:r>
        <w:rPr>
          <w:rFonts w:ascii="Times New Roman" w:hAnsi="Times New Roman"/>
          <w:lang w:val="en-ZA"/>
        </w:rPr>
        <w:t>ixesha</w:t>
      </w:r>
      <w:proofErr w:type="spellEnd"/>
      <w:r>
        <w:rPr>
          <w:rFonts w:ascii="Times New Roman" w:hAnsi="Times New Roman"/>
          <w:lang w:val="en-ZA"/>
        </w:rPr>
        <w:t xml:space="preserve">) </w:t>
      </w:r>
      <w:proofErr w:type="spellStart"/>
      <w:r>
        <w:rPr>
          <w:rFonts w:ascii="Times New Roman" w:hAnsi="Times New Roman"/>
          <w:lang w:val="en-ZA"/>
        </w:rPr>
        <w:t>ngo</w:t>
      </w:r>
      <w:proofErr w:type="spellEnd"/>
      <w:r>
        <w:rPr>
          <w:rFonts w:ascii="Times New Roman" w:hAnsi="Times New Roman"/>
          <w:lang w:val="en-ZA"/>
        </w:rPr>
        <w:t xml:space="preserve"> ____________________(</w:t>
      </w:r>
      <w:proofErr w:type="spellStart"/>
      <w:r>
        <w:rPr>
          <w:rFonts w:ascii="Times New Roman" w:hAnsi="Times New Roman"/>
          <w:lang w:val="en-ZA"/>
        </w:rPr>
        <w:t>umhla</w:t>
      </w:r>
      <w:proofErr w:type="spellEnd"/>
      <w:r>
        <w:rPr>
          <w:rFonts w:ascii="Times New Roman" w:hAnsi="Times New Roman"/>
          <w:lang w:val="en-ZA"/>
        </w:rPr>
        <w:t>).</w:t>
      </w:r>
    </w:p>
    <w:p w14:paraId="4D090FC7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6FAF1696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inani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labagqatswa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abatyunjiweyo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lilingana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nenani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lamalungu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azakonyulwa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abagqatswa</w:t>
      </w:r>
      <w:proofErr w:type="spellEnd"/>
      <w:r>
        <w:rPr>
          <w:rFonts w:ascii="Times New Roman" w:hAnsi="Times New Roman"/>
          <w:lang w:val="en-ZA"/>
        </w:rPr>
        <w:t xml:space="preserve"> baya </w:t>
      </w:r>
      <w:proofErr w:type="spellStart"/>
      <w:r>
        <w:rPr>
          <w:rFonts w:ascii="Times New Roman" w:hAnsi="Times New Roman"/>
          <w:lang w:val="en-ZA"/>
        </w:rPr>
        <w:t>kuthathwa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njengabonyuliweyo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kwibhunga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lolawulo</w:t>
      </w:r>
      <w:proofErr w:type="spellEnd"/>
      <w:r>
        <w:rPr>
          <w:rFonts w:ascii="Times New Roman" w:hAnsi="Times New Roman"/>
          <w:lang w:val="en-ZA"/>
        </w:rPr>
        <w:t>.</w:t>
      </w:r>
    </w:p>
    <w:p w14:paraId="2B027BC5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proofErr w:type="spellStart"/>
      <w:r>
        <w:rPr>
          <w:rFonts w:ascii="Times New Roman" w:hAnsi="Times New Roman"/>
          <w:lang w:val="en-ZA"/>
        </w:rPr>
        <w:t>Ukuba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abagqatswa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abatyunjiweyo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bangaphezulu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kwenani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lamalungu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azakonyulwa</w:t>
      </w:r>
      <w:proofErr w:type="spellEnd"/>
      <w:r>
        <w:rPr>
          <w:rFonts w:ascii="Times New Roman" w:hAnsi="Times New Roman"/>
          <w:lang w:val="en-ZA"/>
        </w:rPr>
        <w:t xml:space="preserve">, </w:t>
      </w:r>
      <w:proofErr w:type="spellStart"/>
      <w:r>
        <w:rPr>
          <w:rFonts w:ascii="Times New Roman" w:hAnsi="Times New Roman"/>
          <w:lang w:val="en-ZA"/>
        </w:rPr>
        <w:t>uvoto</w:t>
      </w:r>
      <w:proofErr w:type="spellEnd"/>
      <w:r>
        <w:rPr>
          <w:rFonts w:ascii="Times New Roman" w:hAnsi="Times New Roman"/>
          <w:lang w:val="en-ZA"/>
        </w:rPr>
        <w:t xml:space="preserve"> </w:t>
      </w:r>
      <w:proofErr w:type="spellStart"/>
      <w:r>
        <w:rPr>
          <w:rFonts w:ascii="Times New Roman" w:hAnsi="Times New Roman"/>
          <w:lang w:val="en-ZA"/>
        </w:rPr>
        <w:t>luyakuqhutywa</w:t>
      </w:r>
      <w:proofErr w:type="spellEnd"/>
      <w:r>
        <w:rPr>
          <w:rFonts w:ascii="Times New Roman" w:hAnsi="Times New Roman"/>
          <w:lang w:val="en-ZA"/>
        </w:rPr>
        <w:t xml:space="preserve"> emva kokungeniswa kotyunjo.</w:t>
      </w:r>
    </w:p>
    <w:p w14:paraId="1952F109" w14:textId="77777777" w:rsidR="00613AD9" w:rsidRDefault="00613AD9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</w:p>
    <w:p w14:paraId="1DF5B027" w14:textId="77777777" w:rsidR="00613AD9" w:rsidRDefault="00613AD9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en-ZA"/>
        </w:rPr>
      </w:pPr>
    </w:p>
    <w:p w14:paraId="75737F63" w14:textId="77777777" w:rsidR="00613AD9" w:rsidRDefault="00613AD9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en-ZA"/>
        </w:rPr>
      </w:pPr>
    </w:p>
    <w:p w14:paraId="6AEAF425" w14:textId="77777777" w:rsidR="00613AD9" w:rsidRDefault="00CC6F82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8CD3F" wp14:editId="706060C2">
                <wp:simplePos x="0" y="0"/>
                <wp:positionH relativeFrom="column">
                  <wp:posOffset>2852420</wp:posOffset>
                </wp:positionH>
                <wp:positionV relativeFrom="paragraph">
                  <wp:posOffset>160655</wp:posOffset>
                </wp:positionV>
                <wp:extent cx="3076575" cy="0"/>
                <wp:effectExtent l="0" t="0" r="95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CFF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4.6pt;margin-top:12.65pt;width:24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" strokeweight=".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8208" wp14:editId="56EB8285">
                <wp:simplePos x="0" y="0"/>
                <wp:positionH relativeFrom="column">
                  <wp:posOffset>4445</wp:posOffset>
                </wp:positionH>
                <wp:positionV relativeFrom="paragraph">
                  <wp:posOffset>151130</wp:posOffset>
                </wp:positionV>
                <wp:extent cx="170497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6EDE4" id="Straight Arrow Connector 6" o:spid="_x0000_s1026" type="#_x0000_t32" style="position:absolute;margin-left:.35pt;margin-top:11.9pt;width:13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" strokeweight=".5pt"/>
            </w:pict>
          </mc:Fallback>
        </mc:AlternateContent>
      </w:r>
    </w:p>
    <w:p w14:paraId="52A520F5" w14:textId="77777777" w:rsidR="00613AD9" w:rsidRDefault="00CC6F82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>UMHLA</w:t>
      </w:r>
      <w:r>
        <w:rPr>
          <w:rFonts w:ascii="Times New Roman" w:hAnsi="Times New Roman"/>
          <w:lang w:val="en-ZA"/>
        </w:rPr>
        <w:tab/>
        <w:t xml:space="preserve">                                   UTYIKITYO LEGOSA LONYULO LESIKOLO</w:t>
      </w:r>
    </w:p>
    <w:p w14:paraId="23EE380A" w14:textId="77777777" w:rsidR="00613AD9" w:rsidRDefault="00613AD9">
      <w:pPr>
        <w:spacing w:line="276" w:lineRule="auto"/>
        <w:ind w:left="2552" w:hanging="2552"/>
        <w:contextualSpacing/>
        <w:jc w:val="both"/>
        <w:rPr>
          <w:rFonts w:ascii="Times New Roman" w:hAnsi="Times New Roman"/>
          <w:lang w:val="en-ZA"/>
        </w:rPr>
      </w:pPr>
    </w:p>
    <w:p w14:paraId="04E893BB" w14:textId="77777777" w:rsidR="00613AD9" w:rsidRDefault="00613AD9">
      <w:pPr>
        <w:spacing w:line="276" w:lineRule="auto"/>
        <w:ind w:left="3402"/>
        <w:contextualSpacing/>
        <w:jc w:val="both"/>
        <w:rPr>
          <w:rFonts w:ascii="Times New Roman" w:hAnsi="Times New Roman"/>
          <w:lang w:val="en-ZA"/>
        </w:rPr>
      </w:pPr>
    </w:p>
    <w:p w14:paraId="697813F8" w14:textId="77777777" w:rsidR="00613AD9" w:rsidRDefault="00CC6F82">
      <w:pPr>
        <w:spacing w:line="276" w:lineRule="auto"/>
        <w:ind w:left="3402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lang w:val="en-ZA"/>
        </w:rPr>
        <w:t xml:space="preserve">IDILESI: </w:t>
      </w:r>
    </w:p>
    <w:p w14:paraId="3EA30349" w14:textId="77777777" w:rsidR="00613AD9" w:rsidRDefault="00CC6F82">
      <w:pPr>
        <w:spacing w:line="276" w:lineRule="auto"/>
        <w:ind w:left="3402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5680B" wp14:editId="3B7E652F">
                <wp:simplePos x="0" y="0"/>
                <wp:positionH relativeFrom="column">
                  <wp:posOffset>2166620</wp:posOffset>
                </wp:positionH>
                <wp:positionV relativeFrom="paragraph">
                  <wp:posOffset>151765</wp:posOffset>
                </wp:positionV>
                <wp:extent cx="36957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25F85" id="Straight Arrow Connector 5" o:spid="_x0000_s1026" type="#_x0000_t32" style="position:absolute;margin-left:170.6pt;margin-top:11.95pt;width:29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" strokeweight=".5pt"/>
            </w:pict>
          </mc:Fallback>
        </mc:AlternateContent>
      </w:r>
    </w:p>
    <w:p w14:paraId="0EC1DA78" w14:textId="77777777" w:rsidR="00613AD9" w:rsidRDefault="00613AD9">
      <w:pPr>
        <w:spacing w:line="276" w:lineRule="auto"/>
        <w:ind w:left="3402"/>
        <w:contextualSpacing/>
        <w:jc w:val="both"/>
        <w:rPr>
          <w:rFonts w:ascii="Times New Roman" w:hAnsi="Times New Roman"/>
          <w:lang w:val="en-ZA"/>
        </w:rPr>
      </w:pPr>
    </w:p>
    <w:p w14:paraId="3DE6E3FE" w14:textId="77777777" w:rsidR="00613AD9" w:rsidRDefault="00CC6F82">
      <w:pPr>
        <w:spacing w:line="276" w:lineRule="auto"/>
        <w:contextualSpacing/>
        <w:jc w:val="both"/>
        <w:rPr>
          <w:rFonts w:ascii="Times New Roman" w:hAnsi="Times New Roman"/>
          <w:lang w:val="en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D9579" wp14:editId="26ACE1F2">
                <wp:simplePos x="0" y="0"/>
                <wp:positionH relativeFrom="column">
                  <wp:posOffset>2166620</wp:posOffset>
                </wp:positionH>
                <wp:positionV relativeFrom="paragraph">
                  <wp:posOffset>239395</wp:posOffset>
                </wp:positionV>
                <wp:extent cx="371475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D322C" id="Straight Arrow Connector 4" o:spid="_x0000_s1026" type="#_x0000_t32" style="position:absolute;margin-left:170.6pt;margin-top:18.85pt;width:292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" strokeweight=".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2358C" wp14:editId="46AB6835">
                <wp:simplePos x="0" y="0"/>
                <wp:positionH relativeFrom="column">
                  <wp:posOffset>2166620</wp:posOffset>
                </wp:positionH>
                <wp:positionV relativeFrom="paragraph">
                  <wp:posOffset>20320</wp:posOffset>
                </wp:positionV>
                <wp:extent cx="3724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8C55E" id="Straight Arrow Connector 3" o:spid="_x0000_s1026" type="#_x0000_t32" style="position:absolute;margin-left:170.6pt;margin-top:1.6pt;width:293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" strokeweight=".5pt"/>
            </w:pict>
          </mc:Fallback>
        </mc:AlternateContent>
      </w:r>
    </w:p>
    <w:p w14:paraId="5DC55C2A" w14:textId="77777777" w:rsidR="00613AD9" w:rsidRDefault="00CC6F8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776DAFBD" w14:textId="77777777" w:rsidR="00613AD9" w:rsidRDefault="00CC6F82">
      <w:pPr>
        <w:spacing w:line="276" w:lineRule="auto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lastRenderedPageBreak/>
        <w:t>Nceda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ubeke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istampu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seofisi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yegosa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lonyulo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lesikolo</w:t>
      </w:r>
      <w:proofErr w:type="spellEnd"/>
      <w:r>
        <w:rPr>
          <w:rFonts w:ascii="Times New Roman" w:hAnsi="Times New Roman"/>
          <w:szCs w:val="22"/>
        </w:rPr>
        <w:t>:</w:t>
      </w:r>
    </w:p>
    <w:p w14:paraId="45FBE8DC" w14:textId="77777777" w:rsidR="00613AD9" w:rsidRDefault="00613AD9">
      <w:pPr>
        <w:spacing w:line="276" w:lineRule="auto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613AD9" w14:paraId="3E3DF451" w14:textId="77777777">
        <w:trPr>
          <w:trHeight w:val="2717"/>
        </w:trPr>
        <w:tc>
          <w:tcPr>
            <w:tcW w:w="3865" w:type="dxa"/>
            <w:shd w:val="clear" w:color="auto" w:fill="auto"/>
          </w:tcPr>
          <w:p w14:paraId="6C211BDB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4D369BE4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43075311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0B0A99D5" w14:textId="77777777" w:rsidR="00613AD9" w:rsidRDefault="00613AD9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30BC2E03" w14:textId="77777777" w:rsidR="00613AD9" w:rsidRDefault="00CC6F82">
            <w:pPr>
              <w:spacing w:line="276" w:lineRule="auto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STAMP </w:t>
            </w:r>
          </w:p>
        </w:tc>
      </w:tr>
    </w:tbl>
    <w:p w14:paraId="69D2AF59" w14:textId="77777777" w:rsidR="00613AD9" w:rsidRDefault="00613AD9">
      <w:pPr>
        <w:spacing w:line="276" w:lineRule="auto"/>
        <w:contextualSpacing/>
        <w:jc w:val="center"/>
        <w:rPr>
          <w:rFonts w:ascii="Times New Roman" w:hAnsi="Times New Roman"/>
          <w:b/>
          <w:bCs/>
          <w:lang w:val="en-ZA"/>
        </w:rPr>
      </w:pPr>
    </w:p>
    <w:p w14:paraId="529DE710" w14:textId="5A8AE326" w:rsidR="00613AD9" w:rsidRDefault="00613AD9" w:rsidP="00B351E3">
      <w:pPr>
        <w:spacing w:line="276" w:lineRule="auto"/>
        <w:contextualSpacing/>
        <w:rPr>
          <w:rFonts w:ascii="Times New Roman" w:hAnsi="Times New Roman"/>
          <w:lang w:val="en-ZA"/>
        </w:rPr>
      </w:pPr>
    </w:p>
    <w:sectPr w:rsidR="00613AD9">
      <w:pgSz w:w="12240" w:h="15840"/>
      <w:pgMar w:top="851" w:right="13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CF99" w14:textId="77777777" w:rsidR="00226B6B" w:rsidRDefault="00226B6B">
      <w:r>
        <w:separator/>
      </w:r>
    </w:p>
  </w:endnote>
  <w:endnote w:type="continuationSeparator" w:id="0">
    <w:p w14:paraId="5D9842C1" w14:textId="77777777" w:rsidR="00226B6B" w:rsidRDefault="0022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BF30" w14:textId="77777777" w:rsidR="00226B6B" w:rsidRDefault="00226B6B">
      <w:r>
        <w:separator/>
      </w:r>
    </w:p>
  </w:footnote>
  <w:footnote w:type="continuationSeparator" w:id="0">
    <w:p w14:paraId="6A004723" w14:textId="77777777" w:rsidR="00226B6B" w:rsidRDefault="0022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480"/>
    <w:multiLevelType w:val="multilevel"/>
    <w:tmpl w:val="01A53480"/>
    <w:lvl w:ilvl="0">
      <w:start w:val="1"/>
      <w:numFmt w:val="lowerLetter"/>
      <w:lvlText w:val="(%1)"/>
      <w:lvlJc w:val="left"/>
      <w:pPr>
        <w:tabs>
          <w:tab w:val="left" w:pos="2847"/>
        </w:tabs>
        <w:ind w:left="2847" w:hanging="72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3345"/>
        </w:tabs>
        <w:ind w:left="3345" w:hanging="360"/>
      </w:pPr>
    </w:lvl>
    <w:lvl w:ilvl="2">
      <w:start w:val="1"/>
      <w:numFmt w:val="lowerRoman"/>
      <w:lvlText w:val="%3."/>
      <w:lvlJc w:val="right"/>
      <w:pPr>
        <w:tabs>
          <w:tab w:val="left" w:pos="4065"/>
        </w:tabs>
        <w:ind w:left="4065" w:hanging="180"/>
      </w:pPr>
    </w:lvl>
    <w:lvl w:ilvl="3">
      <w:start w:val="1"/>
      <w:numFmt w:val="decimal"/>
      <w:lvlText w:val="%4."/>
      <w:lvlJc w:val="left"/>
      <w:pPr>
        <w:tabs>
          <w:tab w:val="left" w:pos="4785"/>
        </w:tabs>
        <w:ind w:left="4785" w:hanging="360"/>
      </w:pPr>
    </w:lvl>
    <w:lvl w:ilvl="4">
      <w:start w:val="1"/>
      <w:numFmt w:val="lowerLetter"/>
      <w:lvlText w:val="%5."/>
      <w:lvlJc w:val="left"/>
      <w:pPr>
        <w:tabs>
          <w:tab w:val="left" w:pos="5505"/>
        </w:tabs>
        <w:ind w:left="5505" w:hanging="360"/>
      </w:pPr>
    </w:lvl>
    <w:lvl w:ilvl="5">
      <w:start w:val="1"/>
      <w:numFmt w:val="lowerRoman"/>
      <w:lvlText w:val="%6."/>
      <w:lvlJc w:val="right"/>
      <w:pPr>
        <w:tabs>
          <w:tab w:val="left" w:pos="6225"/>
        </w:tabs>
        <w:ind w:left="6225" w:hanging="180"/>
      </w:pPr>
    </w:lvl>
    <w:lvl w:ilvl="6">
      <w:start w:val="1"/>
      <w:numFmt w:val="decimal"/>
      <w:lvlText w:val="%7."/>
      <w:lvlJc w:val="left"/>
      <w:pPr>
        <w:tabs>
          <w:tab w:val="left" w:pos="6945"/>
        </w:tabs>
        <w:ind w:left="6945" w:hanging="360"/>
      </w:pPr>
    </w:lvl>
    <w:lvl w:ilvl="7">
      <w:start w:val="1"/>
      <w:numFmt w:val="lowerLetter"/>
      <w:lvlText w:val="%8."/>
      <w:lvlJc w:val="left"/>
      <w:pPr>
        <w:tabs>
          <w:tab w:val="left" w:pos="7665"/>
        </w:tabs>
        <w:ind w:left="7665" w:hanging="360"/>
      </w:pPr>
    </w:lvl>
    <w:lvl w:ilvl="8">
      <w:start w:val="1"/>
      <w:numFmt w:val="lowerRoman"/>
      <w:lvlText w:val="%9."/>
      <w:lvlJc w:val="right"/>
      <w:pPr>
        <w:tabs>
          <w:tab w:val="left" w:pos="8385"/>
        </w:tabs>
        <w:ind w:left="8385" w:hanging="180"/>
      </w:pPr>
    </w:lvl>
  </w:abstractNum>
  <w:abstractNum w:abstractNumId="1" w15:restartNumberingAfterBreak="0">
    <w:nsid w:val="01D57F8C"/>
    <w:multiLevelType w:val="multilevel"/>
    <w:tmpl w:val="01D57F8C"/>
    <w:lvl w:ilvl="0">
      <w:start w:val="1"/>
      <w:numFmt w:val="lowerLetter"/>
      <w:lvlText w:val="(%1)"/>
      <w:lvlJc w:val="right"/>
      <w:pPr>
        <w:ind w:left="1484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" w15:restartNumberingAfterBreak="0">
    <w:nsid w:val="05391DF9"/>
    <w:multiLevelType w:val="multilevel"/>
    <w:tmpl w:val="05391DF9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3D3"/>
    <w:multiLevelType w:val="multilevel"/>
    <w:tmpl w:val="06E943D3"/>
    <w:lvl w:ilvl="0">
      <w:start w:val="1"/>
      <w:numFmt w:val="lowerRoman"/>
      <w:lvlText w:val="(%1)"/>
      <w:lvlJc w:val="right"/>
      <w:pPr>
        <w:ind w:left="2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75" w:hanging="360"/>
      </w:pPr>
    </w:lvl>
    <w:lvl w:ilvl="2">
      <w:start w:val="1"/>
      <w:numFmt w:val="lowerRoman"/>
      <w:lvlText w:val="%3."/>
      <w:lvlJc w:val="right"/>
      <w:pPr>
        <w:ind w:left="4395" w:hanging="180"/>
      </w:pPr>
    </w:lvl>
    <w:lvl w:ilvl="3">
      <w:start w:val="1"/>
      <w:numFmt w:val="decimal"/>
      <w:lvlText w:val="%4."/>
      <w:lvlJc w:val="left"/>
      <w:pPr>
        <w:ind w:left="5115" w:hanging="360"/>
      </w:pPr>
    </w:lvl>
    <w:lvl w:ilvl="4">
      <w:start w:val="1"/>
      <w:numFmt w:val="lowerLetter"/>
      <w:lvlText w:val="%5."/>
      <w:lvlJc w:val="left"/>
      <w:pPr>
        <w:ind w:left="5835" w:hanging="360"/>
      </w:pPr>
    </w:lvl>
    <w:lvl w:ilvl="5">
      <w:start w:val="1"/>
      <w:numFmt w:val="lowerRoman"/>
      <w:lvlText w:val="%6."/>
      <w:lvlJc w:val="right"/>
      <w:pPr>
        <w:ind w:left="6555" w:hanging="180"/>
      </w:pPr>
    </w:lvl>
    <w:lvl w:ilvl="6">
      <w:start w:val="1"/>
      <w:numFmt w:val="decimal"/>
      <w:lvlText w:val="%7."/>
      <w:lvlJc w:val="left"/>
      <w:pPr>
        <w:ind w:left="7275" w:hanging="360"/>
      </w:pPr>
    </w:lvl>
    <w:lvl w:ilvl="7">
      <w:start w:val="1"/>
      <w:numFmt w:val="lowerLetter"/>
      <w:lvlText w:val="%8."/>
      <w:lvlJc w:val="left"/>
      <w:pPr>
        <w:ind w:left="7995" w:hanging="360"/>
      </w:pPr>
    </w:lvl>
    <w:lvl w:ilvl="8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0BE63651"/>
    <w:multiLevelType w:val="multilevel"/>
    <w:tmpl w:val="0BE63651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E84"/>
    <w:multiLevelType w:val="multilevel"/>
    <w:tmpl w:val="0EBB4E84"/>
    <w:lvl w:ilvl="0">
      <w:start w:val="1"/>
      <w:numFmt w:val="lowerRoman"/>
      <w:lvlText w:val="(%1)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17B3DB7"/>
    <w:multiLevelType w:val="multilevel"/>
    <w:tmpl w:val="117B3DB7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C56"/>
    <w:multiLevelType w:val="multilevel"/>
    <w:tmpl w:val="16016C56"/>
    <w:lvl w:ilvl="0">
      <w:start w:val="1"/>
      <w:numFmt w:val="lowerRoman"/>
      <w:lvlText w:val="(%1)"/>
      <w:lvlJc w:val="right"/>
      <w:pPr>
        <w:ind w:left="720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EB0"/>
    <w:multiLevelType w:val="singleLevel"/>
    <w:tmpl w:val="18093EB0"/>
    <w:lvl w:ilvl="0">
      <w:start w:val="1"/>
      <w:numFmt w:val="lowerLetter"/>
      <w:lvlText w:val="(%1)"/>
      <w:lvlJc w:val="left"/>
      <w:pPr>
        <w:tabs>
          <w:tab w:val="left" w:pos="2160"/>
        </w:tabs>
        <w:ind w:left="2160" w:hanging="720"/>
      </w:pPr>
      <w:rPr>
        <w:rFonts w:hint="default"/>
        <w:i/>
      </w:rPr>
    </w:lvl>
  </w:abstractNum>
  <w:abstractNum w:abstractNumId="9" w15:restartNumberingAfterBreak="0">
    <w:nsid w:val="1B3C0B73"/>
    <w:multiLevelType w:val="multilevel"/>
    <w:tmpl w:val="1B3C0B73"/>
    <w:lvl w:ilvl="0">
      <w:start w:val="1"/>
      <w:numFmt w:val="lowerRoman"/>
      <w:lvlText w:val="(%1)"/>
      <w:lvlJc w:val="right"/>
      <w:pPr>
        <w:ind w:left="22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44" w:hanging="360"/>
      </w:pPr>
    </w:lvl>
    <w:lvl w:ilvl="2">
      <w:start w:val="1"/>
      <w:numFmt w:val="lowerRoman"/>
      <w:lvlText w:val="%3."/>
      <w:lvlJc w:val="right"/>
      <w:pPr>
        <w:ind w:left="3664" w:hanging="180"/>
      </w:pPr>
    </w:lvl>
    <w:lvl w:ilvl="3">
      <w:start w:val="1"/>
      <w:numFmt w:val="decimal"/>
      <w:lvlText w:val="%4."/>
      <w:lvlJc w:val="left"/>
      <w:pPr>
        <w:ind w:left="4384" w:hanging="360"/>
      </w:pPr>
    </w:lvl>
    <w:lvl w:ilvl="4">
      <w:start w:val="1"/>
      <w:numFmt w:val="lowerLetter"/>
      <w:lvlText w:val="%5."/>
      <w:lvlJc w:val="left"/>
      <w:pPr>
        <w:ind w:left="5104" w:hanging="360"/>
      </w:pPr>
    </w:lvl>
    <w:lvl w:ilvl="5">
      <w:start w:val="1"/>
      <w:numFmt w:val="lowerRoman"/>
      <w:lvlText w:val="%6."/>
      <w:lvlJc w:val="right"/>
      <w:pPr>
        <w:ind w:left="5824" w:hanging="180"/>
      </w:pPr>
    </w:lvl>
    <w:lvl w:ilvl="6">
      <w:start w:val="1"/>
      <w:numFmt w:val="decimal"/>
      <w:lvlText w:val="%7."/>
      <w:lvlJc w:val="left"/>
      <w:pPr>
        <w:ind w:left="6544" w:hanging="360"/>
      </w:pPr>
    </w:lvl>
    <w:lvl w:ilvl="7">
      <w:start w:val="1"/>
      <w:numFmt w:val="lowerLetter"/>
      <w:lvlText w:val="%8."/>
      <w:lvlJc w:val="left"/>
      <w:pPr>
        <w:ind w:left="7264" w:hanging="360"/>
      </w:pPr>
    </w:lvl>
    <w:lvl w:ilvl="8">
      <w:start w:val="1"/>
      <w:numFmt w:val="lowerRoman"/>
      <w:lvlText w:val="%9."/>
      <w:lvlJc w:val="right"/>
      <w:pPr>
        <w:ind w:left="7984" w:hanging="180"/>
      </w:pPr>
    </w:lvl>
  </w:abstractNum>
  <w:abstractNum w:abstractNumId="10" w15:restartNumberingAfterBreak="0">
    <w:nsid w:val="298D3B69"/>
    <w:multiLevelType w:val="multilevel"/>
    <w:tmpl w:val="298D3B69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527"/>
    <w:multiLevelType w:val="multilevel"/>
    <w:tmpl w:val="2F186527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DC9A"/>
    <w:multiLevelType w:val="singleLevel"/>
    <w:tmpl w:val="3216DC9A"/>
    <w:lvl w:ilvl="0">
      <w:start w:val="3"/>
      <w:numFmt w:val="decimal"/>
      <w:suff w:val="space"/>
      <w:lvlText w:val="%1."/>
      <w:lvlJc w:val="left"/>
      <w:pPr>
        <w:ind w:left="-60"/>
      </w:pPr>
      <w:rPr>
        <w:rFonts w:hint="default"/>
        <w:b/>
        <w:bCs/>
      </w:rPr>
    </w:lvl>
  </w:abstractNum>
  <w:abstractNum w:abstractNumId="13" w15:restartNumberingAfterBreak="0">
    <w:nsid w:val="3908265A"/>
    <w:multiLevelType w:val="multilevel"/>
    <w:tmpl w:val="3908265A"/>
    <w:lvl w:ilvl="0">
      <w:start w:val="1"/>
      <w:numFmt w:val="lowerLetter"/>
      <w:lvlText w:val="(%1)"/>
      <w:lvlJc w:val="left"/>
      <w:pPr>
        <w:ind w:left="1148" w:hanging="360"/>
      </w:pPr>
      <w:rPr>
        <w:rFonts w:hint="default"/>
        <w:b w:val="0"/>
        <w:i/>
      </w:rPr>
    </w:lvl>
    <w:lvl w:ilvl="1">
      <w:start w:val="1"/>
      <w:numFmt w:val="lowerRoman"/>
      <w:lvlText w:val="(%2)"/>
      <w:lvlJc w:val="left"/>
      <w:pPr>
        <w:ind w:left="222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8" w:hanging="180"/>
      </w:pPr>
    </w:lvl>
    <w:lvl w:ilvl="3">
      <w:start w:val="1"/>
      <w:numFmt w:val="decimal"/>
      <w:lvlText w:val="%4."/>
      <w:lvlJc w:val="left"/>
      <w:pPr>
        <w:ind w:left="3308" w:hanging="360"/>
      </w:pPr>
    </w:lvl>
    <w:lvl w:ilvl="4">
      <w:start w:val="1"/>
      <w:numFmt w:val="lowerLetter"/>
      <w:lvlText w:val="%5."/>
      <w:lvlJc w:val="left"/>
      <w:pPr>
        <w:ind w:left="4028" w:hanging="360"/>
      </w:pPr>
    </w:lvl>
    <w:lvl w:ilvl="5">
      <w:start w:val="1"/>
      <w:numFmt w:val="lowerRoman"/>
      <w:lvlText w:val="%6."/>
      <w:lvlJc w:val="right"/>
      <w:pPr>
        <w:ind w:left="4748" w:hanging="180"/>
      </w:pPr>
    </w:lvl>
    <w:lvl w:ilvl="6">
      <w:start w:val="1"/>
      <w:numFmt w:val="decimal"/>
      <w:lvlText w:val="%7."/>
      <w:lvlJc w:val="left"/>
      <w:pPr>
        <w:ind w:left="5468" w:hanging="360"/>
      </w:pPr>
    </w:lvl>
    <w:lvl w:ilvl="7">
      <w:start w:val="1"/>
      <w:numFmt w:val="lowerLetter"/>
      <w:lvlText w:val="%8."/>
      <w:lvlJc w:val="left"/>
      <w:pPr>
        <w:ind w:left="6188" w:hanging="360"/>
      </w:pPr>
    </w:lvl>
    <w:lvl w:ilvl="8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11A38F0"/>
    <w:multiLevelType w:val="multilevel"/>
    <w:tmpl w:val="411A38F0"/>
    <w:lvl w:ilvl="0">
      <w:start w:val="1"/>
      <w:numFmt w:val="lowerRoman"/>
      <w:lvlText w:val="(%1)"/>
      <w:lvlJc w:val="right"/>
      <w:pPr>
        <w:ind w:left="2204" w:hanging="360"/>
      </w:pPr>
      <w:rPr>
        <w:rFonts w:ascii="Times New Roman" w:eastAsia="Arial" w:hAnsi="Times New Roman" w:cs="Times New Roman" w:hint="default"/>
        <w:color w:val="242121"/>
        <w:w w:val="107"/>
        <w:sz w:val="22"/>
        <w:szCs w:val="22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5840591B"/>
    <w:multiLevelType w:val="multilevel"/>
    <w:tmpl w:val="5840591B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06034"/>
    <w:multiLevelType w:val="multilevel"/>
    <w:tmpl w:val="2AA8D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6AAE"/>
    <w:multiLevelType w:val="multilevel"/>
    <w:tmpl w:val="35D8FE2C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8A4479"/>
    <w:multiLevelType w:val="multilevel"/>
    <w:tmpl w:val="648A4479"/>
    <w:lvl w:ilvl="0">
      <w:start w:val="1"/>
      <w:numFmt w:val="lowerRoman"/>
      <w:lvlText w:val="(%1)"/>
      <w:lvlJc w:val="right"/>
      <w:pPr>
        <w:ind w:left="19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4" w:hanging="360"/>
      </w:pPr>
    </w:lvl>
    <w:lvl w:ilvl="2">
      <w:start w:val="1"/>
      <w:numFmt w:val="lowerRoman"/>
      <w:lvlText w:val="%3."/>
      <w:lvlJc w:val="right"/>
      <w:pPr>
        <w:ind w:left="3364" w:hanging="180"/>
      </w:pPr>
    </w:lvl>
    <w:lvl w:ilvl="3">
      <w:start w:val="1"/>
      <w:numFmt w:val="decimal"/>
      <w:lvlText w:val="%4."/>
      <w:lvlJc w:val="left"/>
      <w:pPr>
        <w:ind w:left="4084" w:hanging="360"/>
      </w:pPr>
    </w:lvl>
    <w:lvl w:ilvl="4">
      <w:start w:val="1"/>
      <w:numFmt w:val="lowerLetter"/>
      <w:lvlText w:val="%5."/>
      <w:lvlJc w:val="left"/>
      <w:pPr>
        <w:ind w:left="4804" w:hanging="360"/>
      </w:pPr>
    </w:lvl>
    <w:lvl w:ilvl="5">
      <w:start w:val="1"/>
      <w:numFmt w:val="lowerRoman"/>
      <w:lvlText w:val="%6."/>
      <w:lvlJc w:val="right"/>
      <w:pPr>
        <w:ind w:left="5524" w:hanging="180"/>
      </w:pPr>
    </w:lvl>
    <w:lvl w:ilvl="6">
      <w:start w:val="1"/>
      <w:numFmt w:val="decimal"/>
      <w:lvlText w:val="%7."/>
      <w:lvlJc w:val="left"/>
      <w:pPr>
        <w:ind w:left="6244" w:hanging="360"/>
      </w:pPr>
    </w:lvl>
    <w:lvl w:ilvl="7">
      <w:start w:val="1"/>
      <w:numFmt w:val="lowerLetter"/>
      <w:lvlText w:val="%8."/>
      <w:lvlJc w:val="left"/>
      <w:pPr>
        <w:ind w:left="6964" w:hanging="360"/>
      </w:pPr>
    </w:lvl>
    <w:lvl w:ilvl="8">
      <w:start w:val="1"/>
      <w:numFmt w:val="lowerRoman"/>
      <w:lvlText w:val="%9."/>
      <w:lvlJc w:val="right"/>
      <w:pPr>
        <w:ind w:left="7684" w:hanging="180"/>
      </w:pPr>
    </w:lvl>
  </w:abstractNum>
  <w:abstractNum w:abstractNumId="19" w15:restartNumberingAfterBreak="0">
    <w:nsid w:val="724D357F"/>
    <w:multiLevelType w:val="multilevel"/>
    <w:tmpl w:val="62583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2B54AA5"/>
    <w:multiLevelType w:val="multilevel"/>
    <w:tmpl w:val="1FE278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7C644B9"/>
    <w:multiLevelType w:val="multilevel"/>
    <w:tmpl w:val="77C644B9"/>
    <w:lvl w:ilvl="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041D45"/>
    <w:multiLevelType w:val="multilevel"/>
    <w:tmpl w:val="7B041D45"/>
    <w:lvl w:ilvl="0">
      <w:start w:val="1"/>
      <w:numFmt w:val="lowerRoman"/>
      <w:lvlText w:val="(%1)"/>
      <w:lvlJc w:val="righ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num w:numId="1" w16cid:durableId="1455101670">
    <w:abstractNumId w:val="16"/>
  </w:num>
  <w:num w:numId="2" w16cid:durableId="1000351828">
    <w:abstractNumId w:val="21"/>
  </w:num>
  <w:num w:numId="3" w16cid:durableId="352345386">
    <w:abstractNumId w:val="0"/>
  </w:num>
  <w:num w:numId="4" w16cid:durableId="1745881671">
    <w:abstractNumId w:val="22"/>
  </w:num>
  <w:num w:numId="5" w16cid:durableId="1236624736">
    <w:abstractNumId w:val="10"/>
  </w:num>
  <w:num w:numId="6" w16cid:durableId="1667047767">
    <w:abstractNumId w:val="12"/>
  </w:num>
  <w:num w:numId="7" w16cid:durableId="1666856871">
    <w:abstractNumId w:val="6"/>
  </w:num>
  <w:num w:numId="8" w16cid:durableId="154230604">
    <w:abstractNumId w:val="9"/>
  </w:num>
  <w:num w:numId="9" w16cid:durableId="62609595">
    <w:abstractNumId w:val="5"/>
  </w:num>
  <w:num w:numId="10" w16cid:durableId="338969515">
    <w:abstractNumId w:val="13"/>
  </w:num>
  <w:num w:numId="11" w16cid:durableId="168764870">
    <w:abstractNumId w:val="18"/>
  </w:num>
  <w:num w:numId="12" w16cid:durableId="1851918107">
    <w:abstractNumId w:val="8"/>
  </w:num>
  <w:num w:numId="13" w16cid:durableId="1233005809">
    <w:abstractNumId w:val="3"/>
  </w:num>
  <w:num w:numId="14" w16cid:durableId="68698212">
    <w:abstractNumId w:val="7"/>
  </w:num>
  <w:num w:numId="15" w16cid:durableId="316570133">
    <w:abstractNumId w:val="17"/>
  </w:num>
  <w:num w:numId="16" w16cid:durableId="1858763112">
    <w:abstractNumId w:val="1"/>
  </w:num>
  <w:num w:numId="17" w16cid:durableId="1162234804">
    <w:abstractNumId w:val="14"/>
  </w:num>
  <w:num w:numId="18" w16cid:durableId="57553901">
    <w:abstractNumId w:val="4"/>
  </w:num>
  <w:num w:numId="19" w16cid:durableId="350647889">
    <w:abstractNumId w:val="2"/>
  </w:num>
  <w:num w:numId="20" w16cid:durableId="47412551">
    <w:abstractNumId w:val="11"/>
  </w:num>
  <w:num w:numId="21" w16cid:durableId="759330133">
    <w:abstractNumId w:val="15"/>
  </w:num>
  <w:num w:numId="22" w16cid:durableId="1737975100">
    <w:abstractNumId w:val="19"/>
  </w:num>
  <w:num w:numId="23" w16cid:durableId="1664506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D"/>
    <w:rsid w:val="0000019D"/>
    <w:rsid w:val="0000054B"/>
    <w:rsid w:val="00000C2C"/>
    <w:rsid w:val="00000CC6"/>
    <w:rsid w:val="00001357"/>
    <w:rsid w:val="000013C1"/>
    <w:rsid w:val="000015DF"/>
    <w:rsid w:val="00001712"/>
    <w:rsid w:val="00001857"/>
    <w:rsid w:val="00002281"/>
    <w:rsid w:val="000025BF"/>
    <w:rsid w:val="00002940"/>
    <w:rsid w:val="00003355"/>
    <w:rsid w:val="0000381B"/>
    <w:rsid w:val="00004F09"/>
    <w:rsid w:val="00005066"/>
    <w:rsid w:val="0000528E"/>
    <w:rsid w:val="00005BF3"/>
    <w:rsid w:val="00005FEA"/>
    <w:rsid w:val="00006BF4"/>
    <w:rsid w:val="00007340"/>
    <w:rsid w:val="000077B5"/>
    <w:rsid w:val="0000782B"/>
    <w:rsid w:val="00007851"/>
    <w:rsid w:val="000079D6"/>
    <w:rsid w:val="00007BB5"/>
    <w:rsid w:val="0001068D"/>
    <w:rsid w:val="00010D8C"/>
    <w:rsid w:val="00010FD8"/>
    <w:rsid w:val="00011776"/>
    <w:rsid w:val="0001184C"/>
    <w:rsid w:val="0001199F"/>
    <w:rsid w:val="00011A45"/>
    <w:rsid w:val="00011D5F"/>
    <w:rsid w:val="00011E7D"/>
    <w:rsid w:val="00011F26"/>
    <w:rsid w:val="00011F4B"/>
    <w:rsid w:val="00012131"/>
    <w:rsid w:val="000124F1"/>
    <w:rsid w:val="00012598"/>
    <w:rsid w:val="0001284F"/>
    <w:rsid w:val="0001300D"/>
    <w:rsid w:val="0001324C"/>
    <w:rsid w:val="000136BE"/>
    <w:rsid w:val="00013CAB"/>
    <w:rsid w:val="00013F1F"/>
    <w:rsid w:val="00013FF7"/>
    <w:rsid w:val="00014063"/>
    <w:rsid w:val="00014A68"/>
    <w:rsid w:val="00014B60"/>
    <w:rsid w:val="00014E8F"/>
    <w:rsid w:val="000156EA"/>
    <w:rsid w:val="00015CB3"/>
    <w:rsid w:val="00016036"/>
    <w:rsid w:val="00016064"/>
    <w:rsid w:val="0001615D"/>
    <w:rsid w:val="00016465"/>
    <w:rsid w:val="000175D5"/>
    <w:rsid w:val="000176FE"/>
    <w:rsid w:val="00017BE7"/>
    <w:rsid w:val="00017D5D"/>
    <w:rsid w:val="00017E74"/>
    <w:rsid w:val="00020649"/>
    <w:rsid w:val="000207D2"/>
    <w:rsid w:val="000208C0"/>
    <w:rsid w:val="00021354"/>
    <w:rsid w:val="00021D5C"/>
    <w:rsid w:val="00021EF2"/>
    <w:rsid w:val="0002242A"/>
    <w:rsid w:val="0002251F"/>
    <w:rsid w:val="000226C5"/>
    <w:rsid w:val="000227FA"/>
    <w:rsid w:val="00022DAD"/>
    <w:rsid w:val="0002311D"/>
    <w:rsid w:val="0002315D"/>
    <w:rsid w:val="00023482"/>
    <w:rsid w:val="00023770"/>
    <w:rsid w:val="00023A37"/>
    <w:rsid w:val="00023C47"/>
    <w:rsid w:val="00023E68"/>
    <w:rsid w:val="00024006"/>
    <w:rsid w:val="00024214"/>
    <w:rsid w:val="00024653"/>
    <w:rsid w:val="000248DC"/>
    <w:rsid w:val="00024B4C"/>
    <w:rsid w:val="00024B7A"/>
    <w:rsid w:val="000255F6"/>
    <w:rsid w:val="00027126"/>
    <w:rsid w:val="00027774"/>
    <w:rsid w:val="00027BF3"/>
    <w:rsid w:val="00027E92"/>
    <w:rsid w:val="00027EE6"/>
    <w:rsid w:val="00030423"/>
    <w:rsid w:val="00030529"/>
    <w:rsid w:val="00030BC5"/>
    <w:rsid w:val="00031421"/>
    <w:rsid w:val="00031EC6"/>
    <w:rsid w:val="00031FC0"/>
    <w:rsid w:val="00032AC1"/>
    <w:rsid w:val="00032DA4"/>
    <w:rsid w:val="00032DDB"/>
    <w:rsid w:val="00032E80"/>
    <w:rsid w:val="00032F0F"/>
    <w:rsid w:val="000330D0"/>
    <w:rsid w:val="0003317D"/>
    <w:rsid w:val="000331DE"/>
    <w:rsid w:val="000339FB"/>
    <w:rsid w:val="000340D6"/>
    <w:rsid w:val="000340FA"/>
    <w:rsid w:val="0003444D"/>
    <w:rsid w:val="0003445D"/>
    <w:rsid w:val="00034C9F"/>
    <w:rsid w:val="00034DA7"/>
    <w:rsid w:val="00034E34"/>
    <w:rsid w:val="00035134"/>
    <w:rsid w:val="00035408"/>
    <w:rsid w:val="00035791"/>
    <w:rsid w:val="000367ED"/>
    <w:rsid w:val="000375E3"/>
    <w:rsid w:val="00037C49"/>
    <w:rsid w:val="00037C84"/>
    <w:rsid w:val="00037DAE"/>
    <w:rsid w:val="00037E6F"/>
    <w:rsid w:val="00037EC1"/>
    <w:rsid w:val="0004031A"/>
    <w:rsid w:val="00040323"/>
    <w:rsid w:val="000406E4"/>
    <w:rsid w:val="00040BCD"/>
    <w:rsid w:val="00040C12"/>
    <w:rsid w:val="00041444"/>
    <w:rsid w:val="00041527"/>
    <w:rsid w:val="0004164D"/>
    <w:rsid w:val="000418A6"/>
    <w:rsid w:val="00041993"/>
    <w:rsid w:val="000420F6"/>
    <w:rsid w:val="00042256"/>
    <w:rsid w:val="00042BD8"/>
    <w:rsid w:val="00042C23"/>
    <w:rsid w:val="00042F85"/>
    <w:rsid w:val="00043273"/>
    <w:rsid w:val="000432FA"/>
    <w:rsid w:val="00043820"/>
    <w:rsid w:val="00043884"/>
    <w:rsid w:val="000438AF"/>
    <w:rsid w:val="000442E2"/>
    <w:rsid w:val="00044551"/>
    <w:rsid w:val="00044A72"/>
    <w:rsid w:val="00044B73"/>
    <w:rsid w:val="000450A4"/>
    <w:rsid w:val="00045511"/>
    <w:rsid w:val="00045BE3"/>
    <w:rsid w:val="000460E8"/>
    <w:rsid w:val="00047045"/>
    <w:rsid w:val="00047A4B"/>
    <w:rsid w:val="00047CE9"/>
    <w:rsid w:val="0005019D"/>
    <w:rsid w:val="00050263"/>
    <w:rsid w:val="00050370"/>
    <w:rsid w:val="00050D48"/>
    <w:rsid w:val="00051ACF"/>
    <w:rsid w:val="00051F9F"/>
    <w:rsid w:val="00052216"/>
    <w:rsid w:val="0005235B"/>
    <w:rsid w:val="0005236A"/>
    <w:rsid w:val="000523BF"/>
    <w:rsid w:val="000526C0"/>
    <w:rsid w:val="00052821"/>
    <w:rsid w:val="00053154"/>
    <w:rsid w:val="0005375B"/>
    <w:rsid w:val="0005383F"/>
    <w:rsid w:val="00053866"/>
    <w:rsid w:val="00053BC3"/>
    <w:rsid w:val="0005440C"/>
    <w:rsid w:val="000546A6"/>
    <w:rsid w:val="00054838"/>
    <w:rsid w:val="00055AAF"/>
    <w:rsid w:val="00055C84"/>
    <w:rsid w:val="00055D88"/>
    <w:rsid w:val="00055F83"/>
    <w:rsid w:val="0005601E"/>
    <w:rsid w:val="000569BB"/>
    <w:rsid w:val="00056A58"/>
    <w:rsid w:val="000570D5"/>
    <w:rsid w:val="000571B0"/>
    <w:rsid w:val="00057610"/>
    <w:rsid w:val="00057723"/>
    <w:rsid w:val="000577D6"/>
    <w:rsid w:val="000579DE"/>
    <w:rsid w:val="00060335"/>
    <w:rsid w:val="000603D2"/>
    <w:rsid w:val="000603ED"/>
    <w:rsid w:val="00060B17"/>
    <w:rsid w:val="00060BAA"/>
    <w:rsid w:val="00060BFB"/>
    <w:rsid w:val="0006155E"/>
    <w:rsid w:val="00061734"/>
    <w:rsid w:val="00061E11"/>
    <w:rsid w:val="00061F39"/>
    <w:rsid w:val="00062732"/>
    <w:rsid w:val="000627CD"/>
    <w:rsid w:val="00062A0A"/>
    <w:rsid w:val="00062AE6"/>
    <w:rsid w:val="00062EEC"/>
    <w:rsid w:val="0006313B"/>
    <w:rsid w:val="000636D8"/>
    <w:rsid w:val="000636E6"/>
    <w:rsid w:val="000639F6"/>
    <w:rsid w:val="00063FC2"/>
    <w:rsid w:val="000646A5"/>
    <w:rsid w:val="000647D4"/>
    <w:rsid w:val="00064C01"/>
    <w:rsid w:val="00064FC3"/>
    <w:rsid w:val="0006547A"/>
    <w:rsid w:val="000654C3"/>
    <w:rsid w:val="000655DF"/>
    <w:rsid w:val="000657B2"/>
    <w:rsid w:val="000658EF"/>
    <w:rsid w:val="00066021"/>
    <w:rsid w:val="00066B2C"/>
    <w:rsid w:val="00066BCD"/>
    <w:rsid w:val="000670DC"/>
    <w:rsid w:val="000679FF"/>
    <w:rsid w:val="00067CE3"/>
    <w:rsid w:val="000707B6"/>
    <w:rsid w:val="00070BF8"/>
    <w:rsid w:val="00070E2E"/>
    <w:rsid w:val="00070F72"/>
    <w:rsid w:val="00070FBD"/>
    <w:rsid w:val="000717BE"/>
    <w:rsid w:val="00071E0B"/>
    <w:rsid w:val="00071FDF"/>
    <w:rsid w:val="0007214E"/>
    <w:rsid w:val="000721BF"/>
    <w:rsid w:val="000726D3"/>
    <w:rsid w:val="0007299F"/>
    <w:rsid w:val="00072A06"/>
    <w:rsid w:val="00072A0C"/>
    <w:rsid w:val="00072B05"/>
    <w:rsid w:val="0007327C"/>
    <w:rsid w:val="00073365"/>
    <w:rsid w:val="000736DA"/>
    <w:rsid w:val="000743C4"/>
    <w:rsid w:val="00074664"/>
    <w:rsid w:val="00074CD3"/>
    <w:rsid w:val="000753F4"/>
    <w:rsid w:val="000758A1"/>
    <w:rsid w:val="00075A8F"/>
    <w:rsid w:val="00076F95"/>
    <w:rsid w:val="000770E7"/>
    <w:rsid w:val="0007713E"/>
    <w:rsid w:val="0007785C"/>
    <w:rsid w:val="00077CBF"/>
    <w:rsid w:val="00080169"/>
    <w:rsid w:val="000804A9"/>
    <w:rsid w:val="000809F4"/>
    <w:rsid w:val="000816A9"/>
    <w:rsid w:val="00081A3F"/>
    <w:rsid w:val="00081A48"/>
    <w:rsid w:val="00081ADA"/>
    <w:rsid w:val="00081D1D"/>
    <w:rsid w:val="000821F3"/>
    <w:rsid w:val="000828A0"/>
    <w:rsid w:val="00082F4B"/>
    <w:rsid w:val="00083785"/>
    <w:rsid w:val="000837E1"/>
    <w:rsid w:val="00083838"/>
    <w:rsid w:val="00083AEE"/>
    <w:rsid w:val="00083CFD"/>
    <w:rsid w:val="00084693"/>
    <w:rsid w:val="000846D6"/>
    <w:rsid w:val="00084A01"/>
    <w:rsid w:val="00084D2A"/>
    <w:rsid w:val="00084D6F"/>
    <w:rsid w:val="00085112"/>
    <w:rsid w:val="00085610"/>
    <w:rsid w:val="00085FE6"/>
    <w:rsid w:val="000866AE"/>
    <w:rsid w:val="00086F4A"/>
    <w:rsid w:val="00086F4D"/>
    <w:rsid w:val="00087BDB"/>
    <w:rsid w:val="00087D1C"/>
    <w:rsid w:val="00090093"/>
    <w:rsid w:val="000901D3"/>
    <w:rsid w:val="000909BF"/>
    <w:rsid w:val="00090AD4"/>
    <w:rsid w:val="00090FC4"/>
    <w:rsid w:val="000915B3"/>
    <w:rsid w:val="000919A2"/>
    <w:rsid w:val="00091B53"/>
    <w:rsid w:val="00091F19"/>
    <w:rsid w:val="0009226A"/>
    <w:rsid w:val="00092398"/>
    <w:rsid w:val="000929F5"/>
    <w:rsid w:val="00092AF8"/>
    <w:rsid w:val="00092B26"/>
    <w:rsid w:val="00092E8D"/>
    <w:rsid w:val="00092EF1"/>
    <w:rsid w:val="000933F6"/>
    <w:rsid w:val="000935D3"/>
    <w:rsid w:val="0009399A"/>
    <w:rsid w:val="00093AF0"/>
    <w:rsid w:val="000941C3"/>
    <w:rsid w:val="0009430C"/>
    <w:rsid w:val="00094510"/>
    <w:rsid w:val="00094C5E"/>
    <w:rsid w:val="00094D83"/>
    <w:rsid w:val="000950B0"/>
    <w:rsid w:val="000953C6"/>
    <w:rsid w:val="000955F4"/>
    <w:rsid w:val="000956EF"/>
    <w:rsid w:val="000958B2"/>
    <w:rsid w:val="00095AF3"/>
    <w:rsid w:val="0009627B"/>
    <w:rsid w:val="00096624"/>
    <w:rsid w:val="000968FA"/>
    <w:rsid w:val="00096B0C"/>
    <w:rsid w:val="00096C79"/>
    <w:rsid w:val="00096CEF"/>
    <w:rsid w:val="00096F1A"/>
    <w:rsid w:val="000972FA"/>
    <w:rsid w:val="0009743F"/>
    <w:rsid w:val="0009754F"/>
    <w:rsid w:val="00097569"/>
    <w:rsid w:val="00097613"/>
    <w:rsid w:val="00097F12"/>
    <w:rsid w:val="000A040B"/>
    <w:rsid w:val="000A0C58"/>
    <w:rsid w:val="000A0D08"/>
    <w:rsid w:val="000A11ED"/>
    <w:rsid w:val="000A16FF"/>
    <w:rsid w:val="000A1842"/>
    <w:rsid w:val="000A1CD6"/>
    <w:rsid w:val="000A1F3F"/>
    <w:rsid w:val="000A21E6"/>
    <w:rsid w:val="000A2398"/>
    <w:rsid w:val="000A23B9"/>
    <w:rsid w:val="000A2860"/>
    <w:rsid w:val="000A29C4"/>
    <w:rsid w:val="000A2AA4"/>
    <w:rsid w:val="000A2B29"/>
    <w:rsid w:val="000A2C1B"/>
    <w:rsid w:val="000A2DC9"/>
    <w:rsid w:val="000A2DF9"/>
    <w:rsid w:val="000A3317"/>
    <w:rsid w:val="000A3561"/>
    <w:rsid w:val="000A387F"/>
    <w:rsid w:val="000A42FE"/>
    <w:rsid w:val="000A43F5"/>
    <w:rsid w:val="000A551E"/>
    <w:rsid w:val="000A5522"/>
    <w:rsid w:val="000A5545"/>
    <w:rsid w:val="000A56EF"/>
    <w:rsid w:val="000A5995"/>
    <w:rsid w:val="000A5E61"/>
    <w:rsid w:val="000A62A6"/>
    <w:rsid w:val="000A68AE"/>
    <w:rsid w:val="000A742A"/>
    <w:rsid w:val="000A7441"/>
    <w:rsid w:val="000A7551"/>
    <w:rsid w:val="000A7777"/>
    <w:rsid w:val="000A7BDD"/>
    <w:rsid w:val="000B005F"/>
    <w:rsid w:val="000B0267"/>
    <w:rsid w:val="000B09D9"/>
    <w:rsid w:val="000B0DF3"/>
    <w:rsid w:val="000B0F32"/>
    <w:rsid w:val="000B1125"/>
    <w:rsid w:val="000B114A"/>
    <w:rsid w:val="000B11C7"/>
    <w:rsid w:val="000B201E"/>
    <w:rsid w:val="000B2584"/>
    <w:rsid w:val="000B29CB"/>
    <w:rsid w:val="000B31AA"/>
    <w:rsid w:val="000B44F7"/>
    <w:rsid w:val="000B4824"/>
    <w:rsid w:val="000B4DEA"/>
    <w:rsid w:val="000B4EF4"/>
    <w:rsid w:val="000B5175"/>
    <w:rsid w:val="000B5543"/>
    <w:rsid w:val="000B6005"/>
    <w:rsid w:val="000B6221"/>
    <w:rsid w:val="000B6B38"/>
    <w:rsid w:val="000B6B62"/>
    <w:rsid w:val="000B6D9E"/>
    <w:rsid w:val="000B6EB8"/>
    <w:rsid w:val="000B6F28"/>
    <w:rsid w:val="000B71B3"/>
    <w:rsid w:val="000B7A72"/>
    <w:rsid w:val="000C0CBC"/>
    <w:rsid w:val="000C1090"/>
    <w:rsid w:val="000C1B0F"/>
    <w:rsid w:val="000C1B84"/>
    <w:rsid w:val="000C1CCA"/>
    <w:rsid w:val="000C28EC"/>
    <w:rsid w:val="000C2C4D"/>
    <w:rsid w:val="000C30C5"/>
    <w:rsid w:val="000C31F8"/>
    <w:rsid w:val="000C3373"/>
    <w:rsid w:val="000C3706"/>
    <w:rsid w:val="000C40EF"/>
    <w:rsid w:val="000C4457"/>
    <w:rsid w:val="000C46A7"/>
    <w:rsid w:val="000C46BD"/>
    <w:rsid w:val="000C4E51"/>
    <w:rsid w:val="000C54DC"/>
    <w:rsid w:val="000C562E"/>
    <w:rsid w:val="000C56B6"/>
    <w:rsid w:val="000C5813"/>
    <w:rsid w:val="000C62FF"/>
    <w:rsid w:val="000C6498"/>
    <w:rsid w:val="000C67C6"/>
    <w:rsid w:val="000C7501"/>
    <w:rsid w:val="000C7507"/>
    <w:rsid w:val="000C7879"/>
    <w:rsid w:val="000C7D26"/>
    <w:rsid w:val="000D0BF0"/>
    <w:rsid w:val="000D0C2C"/>
    <w:rsid w:val="000D0F91"/>
    <w:rsid w:val="000D10F3"/>
    <w:rsid w:val="000D1689"/>
    <w:rsid w:val="000D1B2D"/>
    <w:rsid w:val="000D1C86"/>
    <w:rsid w:val="000D1ED9"/>
    <w:rsid w:val="000D22AE"/>
    <w:rsid w:val="000D2486"/>
    <w:rsid w:val="000D28B6"/>
    <w:rsid w:val="000D2A72"/>
    <w:rsid w:val="000D2ADE"/>
    <w:rsid w:val="000D2E83"/>
    <w:rsid w:val="000D3181"/>
    <w:rsid w:val="000D3571"/>
    <w:rsid w:val="000D36D9"/>
    <w:rsid w:val="000D3B39"/>
    <w:rsid w:val="000D3E22"/>
    <w:rsid w:val="000D3F94"/>
    <w:rsid w:val="000D4B60"/>
    <w:rsid w:val="000D5610"/>
    <w:rsid w:val="000D6072"/>
    <w:rsid w:val="000D60BA"/>
    <w:rsid w:val="000D629E"/>
    <w:rsid w:val="000D6A07"/>
    <w:rsid w:val="000D7303"/>
    <w:rsid w:val="000D7750"/>
    <w:rsid w:val="000D7DE4"/>
    <w:rsid w:val="000D7F80"/>
    <w:rsid w:val="000E05DA"/>
    <w:rsid w:val="000E0641"/>
    <w:rsid w:val="000E0B1A"/>
    <w:rsid w:val="000E1215"/>
    <w:rsid w:val="000E125D"/>
    <w:rsid w:val="000E221C"/>
    <w:rsid w:val="000E2F24"/>
    <w:rsid w:val="000E31AA"/>
    <w:rsid w:val="000E33E5"/>
    <w:rsid w:val="000E35CD"/>
    <w:rsid w:val="000E37D1"/>
    <w:rsid w:val="000E3B6E"/>
    <w:rsid w:val="000E4223"/>
    <w:rsid w:val="000E44F5"/>
    <w:rsid w:val="000E453A"/>
    <w:rsid w:val="000E487C"/>
    <w:rsid w:val="000E4A06"/>
    <w:rsid w:val="000E4C3F"/>
    <w:rsid w:val="000E4E1D"/>
    <w:rsid w:val="000E5206"/>
    <w:rsid w:val="000E535B"/>
    <w:rsid w:val="000E6388"/>
    <w:rsid w:val="000E647E"/>
    <w:rsid w:val="000E6C64"/>
    <w:rsid w:val="000E797F"/>
    <w:rsid w:val="000E7A7D"/>
    <w:rsid w:val="000E7D30"/>
    <w:rsid w:val="000E7D57"/>
    <w:rsid w:val="000E7DCD"/>
    <w:rsid w:val="000F021E"/>
    <w:rsid w:val="000F0342"/>
    <w:rsid w:val="000F0361"/>
    <w:rsid w:val="000F0991"/>
    <w:rsid w:val="000F0FA6"/>
    <w:rsid w:val="000F1A28"/>
    <w:rsid w:val="000F1A6D"/>
    <w:rsid w:val="000F1D1D"/>
    <w:rsid w:val="000F2517"/>
    <w:rsid w:val="000F2C6F"/>
    <w:rsid w:val="000F2C91"/>
    <w:rsid w:val="000F2F0D"/>
    <w:rsid w:val="000F3095"/>
    <w:rsid w:val="000F3178"/>
    <w:rsid w:val="000F32A8"/>
    <w:rsid w:val="000F3455"/>
    <w:rsid w:val="000F3F8F"/>
    <w:rsid w:val="000F44CF"/>
    <w:rsid w:val="000F46DC"/>
    <w:rsid w:val="000F4C02"/>
    <w:rsid w:val="000F4C05"/>
    <w:rsid w:val="000F5E06"/>
    <w:rsid w:val="000F6106"/>
    <w:rsid w:val="000F6130"/>
    <w:rsid w:val="000F6998"/>
    <w:rsid w:val="000F6C34"/>
    <w:rsid w:val="000F721C"/>
    <w:rsid w:val="000F7605"/>
    <w:rsid w:val="000F7970"/>
    <w:rsid w:val="001006BA"/>
    <w:rsid w:val="00100796"/>
    <w:rsid w:val="00100BE6"/>
    <w:rsid w:val="00100D92"/>
    <w:rsid w:val="001014CC"/>
    <w:rsid w:val="00101921"/>
    <w:rsid w:val="00101BD6"/>
    <w:rsid w:val="00102315"/>
    <w:rsid w:val="00102346"/>
    <w:rsid w:val="00102595"/>
    <w:rsid w:val="0010286E"/>
    <w:rsid w:val="00102D77"/>
    <w:rsid w:val="00102F6D"/>
    <w:rsid w:val="001031DA"/>
    <w:rsid w:val="00103306"/>
    <w:rsid w:val="001035ED"/>
    <w:rsid w:val="00103A09"/>
    <w:rsid w:val="00105506"/>
    <w:rsid w:val="00106885"/>
    <w:rsid w:val="00106AEB"/>
    <w:rsid w:val="00106CE1"/>
    <w:rsid w:val="00106D0C"/>
    <w:rsid w:val="00107256"/>
    <w:rsid w:val="00107505"/>
    <w:rsid w:val="00107F94"/>
    <w:rsid w:val="00110566"/>
    <w:rsid w:val="00110A1E"/>
    <w:rsid w:val="00110B0F"/>
    <w:rsid w:val="00110BBF"/>
    <w:rsid w:val="00110FA4"/>
    <w:rsid w:val="00111D41"/>
    <w:rsid w:val="00111EE1"/>
    <w:rsid w:val="00111FE1"/>
    <w:rsid w:val="00112175"/>
    <w:rsid w:val="0011261E"/>
    <w:rsid w:val="00112B01"/>
    <w:rsid w:val="00112E05"/>
    <w:rsid w:val="001142AA"/>
    <w:rsid w:val="001143C4"/>
    <w:rsid w:val="0011476F"/>
    <w:rsid w:val="001152A3"/>
    <w:rsid w:val="001153C0"/>
    <w:rsid w:val="001158F2"/>
    <w:rsid w:val="00115B16"/>
    <w:rsid w:val="00115C1B"/>
    <w:rsid w:val="00116985"/>
    <w:rsid w:val="00116B1B"/>
    <w:rsid w:val="00117292"/>
    <w:rsid w:val="00117948"/>
    <w:rsid w:val="00117EDF"/>
    <w:rsid w:val="001200FC"/>
    <w:rsid w:val="0012063B"/>
    <w:rsid w:val="00120938"/>
    <w:rsid w:val="00120A4E"/>
    <w:rsid w:val="00120E44"/>
    <w:rsid w:val="001214B6"/>
    <w:rsid w:val="001223B2"/>
    <w:rsid w:val="001224A1"/>
    <w:rsid w:val="001227C6"/>
    <w:rsid w:val="001228CF"/>
    <w:rsid w:val="00123056"/>
    <w:rsid w:val="0012318B"/>
    <w:rsid w:val="00123231"/>
    <w:rsid w:val="0012347F"/>
    <w:rsid w:val="0012365B"/>
    <w:rsid w:val="00123F6C"/>
    <w:rsid w:val="00123FED"/>
    <w:rsid w:val="0012425F"/>
    <w:rsid w:val="001242FC"/>
    <w:rsid w:val="00124330"/>
    <w:rsid w:val="0012438C"/>
    <w:rsid w:val="001245EE"/>
    <w:rsid w:val="00124D0C"/>
    <w:rsid w:val="00125856"/>
    <w:rsid w:val="00125BD5"/>
    <w:rsid w:val="00125E83"/>
    <w:rsid w:val="00126139"/>
    <w:rsid w:val="00126BDC"/>
    <w:rsid w:val="00126E74"/>
    <w:rsid w:val="001273B1"/>
    <w:rsid w:val="00127FA6"/>
    <w:rsid w:val="00130088"/>
    <w:rsid w:val="001302BD"/>
    <w:rsid w:val="00130677"/>
    <w:rsid w:val="00130883"/>
    <w:rsid w:val="00130CB2"/>
    <w:rsid w:val="00131186"/>
    <w:rsid w:val="00131978"/>
    <w:rsid w:val="00131AAF"/>
    <w:rsid w:val="0013226D"/>
    <w:rsid w:val="00132385"/>
    <w:rsid w:val="001333B4"/>
    <w:rsid w:val="00133532"/>
    <w:rsid w:val="00133562"/>
    <w:rsid w:val="00133A70"/>
    <w:rsid w:val="00133C79"/>
    <w:rsid w:val="00133D11"/>
    <w:rsid w:val="001342F9"/>
    <w:rsid w:val="00134F28"/>
    <w:rsid w:val="0013545C"/>
    <w:rsid w:val="00135C0A"/>
    <w:rsid w:val="00135FB8"/>
    <w:rsid w:val="00136603"/>
    <w:rsid w:val="00136C33"/>
    <w:rsid w:val="00136E13"/>
    <w:rsid w:val="001370F4"/>
    <w:rsid w:val="00137338"/>
    <w:rsid w:val="0013771B"/>
    <w:rsid w:val="00137915"/>
    <w:rsid w:val="00137AB6"/>
    <w:rsid w:val="00137C5F"/>
    <w:rsid w:val="00137CB6"/>
    <w:rsid w:val="00137D6F"/>
    <w:rsid w:val="00137DC3"/>
    <w:rsid w:val="00137FD3"/>
    <w:rsid w:val="001402AB"/>
    <w:rsid w:val="0014050F"/>
    <w:rsid w:val="00140732"/>
    <w:rsid w:val="00140D9A"/>
    <w:rsid w:val="0014147F"/>
    <w:rsid w:val="00141FE5"/>
    <w:rsid w:val="001422D6"/>
    <w:rsid w:val="00142574"/>
    <w:rsid w:val="001425A5"/>
    <w:rsid w:val="001427A0"/>
    <w:rsid w:val="0014288D"/>
    <w:rsid w:val="00142C2C"/>
    <w:rsid w:val="0014323F"/>
    <w:rsid w:val="0014350F"/>
    <w:rsid w:val="001439D4"/>
    <w:rsid w:val="00144108"/>
    <w:rsid w:val="00144F73"/>
    <w:rsid w:val="00144FAB"/>
    <w:rsid w:val="00145727"/>
    <w:rsid w:val="001457F8"/>
    <w:rsid w:val="00145F30"/>
    <w:rsid w:val="00146777"/>
    <w:rsid w:val="00146EC2"/>
    <w:rsid w:val="00147739"/>
    <w:rsid w:val="00147775"/>
    <w:rsid w:val="00147B94"/>
    <w:rsid w:val="001506E0"/>
    <w:rsid w:val="0015149D"/>
    <w:rsid w:val="00151512"/>
    <w:rsid w:val="00151722"/>
    <w:rsid w:val="001518B3"/>
    <w:rsid w:val="00152535"/>
    <w:rsid w:val="0015256D"/>
    <w:rsid w:val="0015282A"/>
    <w:rsid w:val="00152C21"/>
    <w:rsid w:val="0015303E"/>
    <w:rsid w:val="00153207"/>
    <w:rsid w:val="001535FA"/>
    <w:rsid w:val="00153B06"/>
    <w:rsid w:val="00153B97"/>
    <w:rsid w:val="00153D38"/>
    <w:rsid w:val="00154077"/>
    <w:rsid w:val="00154C40"/>
    <w:rsid w:val="00154E17"/>
    <w:rsid w:val="00154FCE"/>
    <w:rsid w:val="00155398"/>
    <w:rsid w:val="00155666"/>
    <w:rsid w:val="00155702"/>
    <w:rsid w:val="0015598D"/>
    <w:rsid w:val="001560BE"/>
    <w:rsid w:val="0015612A"/>
    <w:rsid w:val="001569FA"/>
    <w:rsid w:val="00156AB8"/>
    <w:rsid w:val="00156D80"/>
    <w:rsid w:val="00156E47"/>
    <w:rsid w:val="00157050"/>
    <w:rsid w:val="00157433"/>
    <w:rsid w:val="001603A9"/>
    <w:rsid w:val="001607AB"/>
    <w:rsid w:val="00160A10"/>
    <w:rsid w:val="00160EF2"/>
    <w:rsid w:val="001621A8"/>
    <w:rsid w:val="001624B7"/>
    <w:rsid w:val="001626C2"/>
    <w:rsid w:val="001628FF"/>
    <w:rsid w:val="00162912"/>
    <w:rsid w:val="00162AFB"/>
    <w:rsid w:val="00163566"/>
    <w:rsid w:val="0016383C"/>
    <w:rsid w:val="00163B38"/>
    <w:rsid w:val="00164705"/>
    <w:rsid w:val="00164DFC"/>
    <w:rsid w:val="0016504D"/>
    <w:rsid w:val="001657A2"/>
    <w:rsid w:val="00165A2E"/>
    <w:rsid w:val="00165D2A"/>
    <w:rsid w:val="0016602A"/>
    <w:rsid w:val="0016604A"/>
    <w:rsid w:val="00166DC1"/>
    <w:rsid w:val="00166E89"/>
    <w:rsid w:val="001673F5"/>
    <w:rsid w:val="001674B7"/>
    <w:rsid w:val="0016753E"/>
    <w:rsid w:val="001678B2"/>
    <w:rsid w:val="00167AF7"/>
    <w:rsid w:val="001703F6"/>
    <w:rsid w:val="00170869"/>
    <w:rsid w:val="00171271"/>
    <w:rsid w:val="001719B4"/>
    <w:rsid w:val="00171A0E"/>
    <w:rsid w:val="00171F46"/>
    <w:rsid w:val="0017201F"/>
    <w:rsid w:val="00172535"/>
    <w:rsid w:val="001728A6"/>
    <w:rsid w:val="00172B63"/>
    <w:rsid w:val="00172BC8"/>
    <w:rsid w:val="00172FB9"/>
    <w:rsid w:val="00173E11"/>
    <w:rsid w:val="001741A6"/>
    <w:rsid w:val="001742B4"/>
    <w:rsid w:val="00174525"/>
    <w:rsid w:val="00174B6D"/>
    <w:rsid w:val="00174FA5"/>
    <w:rsid w:val="00175345"/>
    <w:rsid w:val="0017586F"/>
    <w:rsid w:val="00175D45"/>
    <w:rsid w:val="001763DB"/>
    <w:rsid w:val="00176870"/>
    <w:rsid w:val="001772EB"/>
    <w:rsid w:val="00177645"/>
    <w:rsid w:val="00177817"/>
    <w:rsid w:val="0017783F"/>
    <w:rsid w:val="0017787A"/>
    <w:rsid w:val="00177ADC"/>
    <w:rsid w:val="00177E55"/>
    <w:rsid w:val="001807E7"/>
    <w:rsid w:val="00180C4C"/>
    <w:rsid w:val="00180D2F"/>
    <w:rsid w:val="00181CD9"/>
    <w:rsid w:val="00181F5D"/>
    <w:rsid w:val="00182037"/>
    <w:rsid w:val="00182768"/>
    <w:rsid w:val="00182AA1"/>
    <w:rsid w:val="00182EED"/>
    <w:rsid w:val="001830BE"/>
    <w:rsid w:val="001830F8"/>
    <w:rsid w:val="0018333B"/>
    <w:rsid w:val="0018349B"/>
    <w:rsid w:val="00183909"/>
    <w:rsid w:val="00184509"/>
    <w:rsid w:val="00184572"/>
    <w:rsid w:val="00184720"/>
    <w:rsid w:val="00184EB7"/>
    <w:rsid w:val="0018514A"/>
    <w:rsid w:val="001853F0"/>
    <w:rsid w:val="001854F6"/>
    <w:rsid w:val="00185716"/>
    <w:rsid w:val="00185DE1"/>
    <w:rsid w:val="00185E06"/>
    <w:rsid w:val="00185EF3"/>
    <w:rsid w:val="00186763"/>
    <w:rsid w:val="00186C56"/>
    <w:rsid w:val="00186D47"/>
    <w:rsid w:val="0018739D"/>
    <w:rsid w:val="001875E2"/>
    <w:rsid w:val="00187637"/>
    <w:rsid w:val="0018776E"/>
    <w:rsid w:val="00187D42"/>
    <w:rsid w:val="00187D4A"/>
    <w:rsid w:val="00187FF8"/>
    <w:rsid w:val="00190070"/>
    <w:rsid w:val="001900B8"/>
    <w:rsid w:val="001901D7"/>
    <w:rsid w:val="00190CE1"/>
    <w:rsid w:val="00190D8A"/>
    <w:rsid w:val="00190DA9"/>
    <w:rsid w:val="00190F70"/>
    <w:rsid w:val="00191148"/>
    <w:rsid w:val="0019137F"/>
    <w:rsid w:val="00191CD2"/>
    <w:rsid w:val="00192704"/>
    <w:rsid w:val="00192915"/>
    <w:rsid w:val="001929D3"/>
    <w:rsid w:val="00192A08"/>
    <w:rsid w:val="00192DC3"/>
    <w:rsid w:val="001931AE"/>
    <w:rsid w:val="0019377C"/>
    <w:rsid w:val="00193998"/>
    <w:rsid w:val="00193DCA"/>
    <w:rsid w:val="0019449A"/>
    <w:rsid w:val="00194E2E"/>
    <w:rsid w:val="00194F6A"/>
    <w:rsid w:val="0019583A"/>
    <w:rsid w:val="0019619D"/>
    <w:rsid w:val="001962E5"/>
    <w:rsid w:val="001967A3"/>
    <w:rsid w:val="00196EB8"/>
    <w:rsid w:val="001973C9"/>
    <w:rsid w:val="001973FF"/>
    <w:rsid w:val="001974BB"/>
    <w:rsid w:val="00197527"/>
    <w:rsid w:val="001976BE"/>
    <w:rsid w:val="001977E8"/>
    <w:rsid w:val="00197C24"/>
    <w:rsid w:val="001A0012"/>
    <w:rsid w:val="001A0798"/>
    <w:rsid w:val="001A0C96"/>
    <w:rsid w:val="001A0DAC"/>
    <w:rsid w:val="001A10EE"/>
    <w:rsid w:val="001A1499"/>
    <w:rsid w:val="001A1944"/>
    <w:rsid w:val="001A1D4E"/>
    <w:rsid w:val="001A1E45"/>
    <w:rsid w:val="001A1F68"/>
    <w:rsid w:val="001A2034"/>
    <w:rsid w:val="001A209C"/>
    <w:rsid w:val="001A2107"/>
    <w:rsid w:val="001A2316"/>
    <w:rsid w:val="001A25B0"/>
    <w:rsid w:val="001A2AA1"/>
    <w:rsid w:val="001A2E66"/>
    <w:rsid w:val="001A2FFE"/>
    <w:rsid w:val="001A356E"/>
    <w:rsid w:val="001A3932"/>
    <w:rsid w:val="001A3A41"/>
    <w:rsid w:val="001A4414"/>
    <w:rsid w:val="001A4468"/>
    <w:rsid w:val="001A4816"/>
    <w:rsid w:val="001A491E"/>
    <w:rsid w:val="001A4B5B"/>
    <w:rsid w:val="001A54A3"/>
    <w:rsid w:val="001A5651"/>
    <w:rsid w:val="001A5904"/>
    <w:rsid w:val="001A6306"/>
    <w:rsid w:val="001A6AE1"/>
    <w:rsid w:val="001A6B82"/>
    <w:rsid w:val="001A6D74"/>
    <w:rsid w:val="001A723C"/>
    <w:rsid w:val="001A7278"/>
    <w:rsid w:val="001A73D1"/>
    <w:rsid w:val="001A7819"/>
    <w:rsid w:val="001A7ABD"/>
    <w:rsid w:val="001A7CEA"/>
    <w:rsid w:val="001B0A44"/>
    <w:rsid w:val="001B0EE2"/>
    <w:rsid w:val="001B1078"/>
    <w:rsid w:val="001B1955"/>
    <w:rsid w:val="001B195D"/>
    <w:rsid w:val="001B199C"/>
    <w:rsid w:val="001B1AE1"/>
    <w:rsid w:val="001B1BE8"/>
    <w:rsid w:val="001B1EB7"/>
    <w:rsid w:val="001B2206"/>
    <w:rsid w:val="001B238E"/>
    <w:rsid w:val="001B2A18"/>
    <w:rsid w:val="001B2CC6"/>
    <w:rsid w:val="001B3046"/>
    <w:rsid w:val="001B3B96"/>
    <w:rsid w:val="001B3FC7"/>
    <w:rsid w:val="001B44B6"/>
    <w:rsid w:val="001B499F"/>
    <w:rsid w:val="001B4B3B"/>
    <w:rsid w:val="001B4D39"/>
    <w:rsid w:val="001B51DD"/>
    <w:rsid w:val="001B59D2"/>
    <w:rsid w:val="001B5E90"/>
    <w:rsid w:val="001B646A"/>
    <w:rsid w:val="001B6E9E"/>
    <w:rsid w:val="001B702F"/>
    <w:rsid w:val="001B7065"/>
    <w:rsid w:val="001B73F3"/>
    <w:rsid w:val="001B7728"/>
    <w:rsid w:val="001B7A70"/>
    <w:rsid w:val="001B7B7C"/>
    <w:rsid w:val="001B7DA0"/>
    <w:rsid w:val="001B7FA3"/>
    <w:rsid w:val="001C00E7"/>
    <w:rsid w:val="001C0B89"/>
    <w:rsid w:val="001C0D41"/>
    <w:rsid w:val="001C0E69"/>
    <w:rsid w:val="001C18E9"/>
    <w:rsid w:val="001C2313"/>
    <w:rsid w:val="001C2402"/>
    <w:rsid w:val="001C242A"/>
    <w:rsid w:val="001C2B17"/>
    <w:rsid w:val="001C2D61"/>
    <w:rsid w:val="001C2E3F"/>
    <w:rsid w:val="001C2F25"/>
    <w:rsid w:val="001C31A8"/>
    <w:rsid w:val="001C345B"/>
    <w:rsid w:val="001C3556"/>
    <w:rsid w:val="001C396B"/>
    <w:rsid w:val="001C3EEA"/>
    <w:rsid w:val="001C46FD"/>
    <w:rsid w:val="001C498F"/>
    <w:rsid w:val="001C4D0B"/>
    <w:rsid w:val="001C53D4"/>
    <w:rsid w:val="001C5443"/>
    <w:rsid w:val="001C55B5"/>
    <w:rsid w:val="001C5BCA"/>
    <w:rsid w:val="001C6145"/>
    <w:rsid w:val="001C61B2"/>
    <w:rsid w:val="001C66AA"/>
    <w:rsid w:val="001C6B6B"/>
    <w:rsid w:val="001C6C81"/>
    <w:rsid w:val="001C7014"/>
    <w:rsid w:val="001C7250"/>
    <w:rsid w:val="001C770D"/>
    <w:rsid w:val="001C7A59"/>
    <w:rsid w:val="001C7D76"/>
    <w:rsid w:val="001D16F1"/>
    <w:rsid w:val="001D1ADA"/>
    <w:rsid w:val="001D1BDC"/>
    <w:rsid w:val="001D23B2"/>
    <w:rsid w:val="001D23E2"/>
    <w:rsid w:val="001D2425"/>
    <w:rsid w:val="001D2617"/>
    <w:rsid w:val="001D28FD"/>
    <w:rsid w:val="001D2D40"/>
    <w:rsid w:val="001D2E7E"/>
    <w:rsid w:val="001D2E81"/>
    <w:rsid w:val="001D3372"/>
    <w:rsid w:val="001D33CC"/>
    <w:rsid w:val="001D3FC4"/>
    <w:rsid w:val="001D456D"/>
    <w:rsid w:val="001D504C"/>
    <w:rsid w:val="001D510A"/>
    <w:rsid w:val="001D5307"/>
    <w:rsid w:val="001D55A0"/>
    <w:rsid w:val="001D5913"/>
    <w:rsid w:val="001D5C63"/>
    <w:rsid w:val="001D6285"/>
    <w:rsid w:val="001D6739"/>
    <w:rsid w:val="001D6B68"/>
    <w:rsid w:val="001D6EAB"/>
    <w:rsid w:val="001D6EC9"/>
    <w:rsid w:val="001D6F1C"/>
    <w:rsid w:val="001D7064"/>
    <w:rsid w:val="001D73CD"/>
    <w:rsid w:val="001E006C"/>
    <w:rsid w:val="001E06D7"/>
    <w:rsid w:val="001E0744"/>
    <w:rsid w:val="001E0A8C"/>
    <w:rsid w:val="001E0C32"/>
    <w:rsid w:val="001E1077"/>
    <w:rsid w:val="001E196A"/>
    <w:rsid w:val="001E1D57"/>
    <w:rsid w:val="001E221A"/>
    <w:rsid w:val="001E2693"/>
    <w:rsid w:val="001E2D6E"/>
    <w:rsid w:val="001E2E20"/>
    <w:rsid w:val="001E30D5"/>
    <w:rsid w:val="001E3ED0"/>
    <w:rsid w:val="001E4038"/>
    <w:rsid w:val="001E44B6"/>
    <w:rsid w:val="001E4789"/>
    <w:rsid w:val="001E4A56"/>
    <w:rsid w:val="001E4D3B"/>
    <w:rsid w:val="001E4E6A"/>
    <w:rsid w:val="001E4E8E"/>
    <w:rsid w:val="001E567F"/>
    <w:rsid w:val="001E5ACB"/>
    <w:rsid w:val="001E5BF9"/>
    <w:rsid w:val="001E5C6C"/>
    <w:rsid w:val="001E5DC5"/>
    <w:rsid w:val="001E6134"/>
    <w:rsid w:val="001E6823"/>
    <w:rsid w:val="001E6D19"/>
    <w:rsid w:val="001E6E45"/>
    <w:rsid w:val="001E742F"/>
    <w:rsid w:val="001E791C"/>
    <w:rsid w:val="001F01BD"/>
    <w:rsid w:val="001F0484"/>
    <w:rsid w:val="001F0901"/>
    <w:rsid w:val="001F0D5B"/>
    <w:rsid w:val="001F0E41"/>
    <w:rsid w:val="001F16C9"/>
    <w:rsid w:val="001F1702"/>
    <w:rsid w:val="001F1760"/>
    <w:rsid w:val="001F25E2"/>
    <w:rsid w:val="001F26B7"/>
    <w:rsid w:val="001F27D4"/>
    <w:rsid w:val="001F2928"/>
    <w:rsid w:val="001F2C80"/>
    <w:rsid w:val="001F2DC0"/>
    <w:rsid w:val="001F2DF6"/>
    <w:rsid w:val="001F36FF"/>
    <w:rsid w:val="001F3879"/>
    <w:rsid w:val="001F3A96"/>
    <w:rsid w:val="001F40F1"/>
    <w:rsid w:val="001F4222"/>
    <w:rsid w:val="001F448C"/>
    <w:rsid w:val="001F4680"/>
    <w:rsid w:val="001F4B73"/>
    <w:rsid w:val="001F4FC5"/>
    <w:rsid w:val="001F55C1"/>
    <w:rsid w:val="001F563F"/>
    <w:rsid w:val="001F5B15"/>
    <w:rsid w:val="001F5C10"/>
    <w:rsid w:val="001F614D"/>
    <w:rsid w:val="001F627B"/>
    <w:rsid w:val="001F6A33"/>
    <w:rsid w:val="001F6BF8"/>
    <w:rsid w:val="001F6DC9"/>
    <w:rsid w:val="001F6DE4"/>
    <w:rsid w:val="001F6EDA"/>
    <w:rsid w:val="001F7932"/>
    <w:rsid w:val="001F7CBF"/>
    <w:rsid w:val="001F7E91"/>
    <w:rsid w:val="001F7EE4"/>
    <w:rsid w:val="001F7F26"/>
    <w:rsid w:val="00201240"/>
    <w:rsid w:val="00201288"/>
    <w:rsid w:val="0020138A"/>
    <w:rsid w:val="00201569"/>
    <w:rsid w:val="0020171C"/>
    <w:rsid w:val="00201929"/>
    <w:rsid w:val="002022DC"/>
    <w:rsid w:val="00202437"/>
    <w:rsid w:val="00202456"/>
    <w:rsid w:val="002028F8"/>
    <w:rsid w:val="002031EA"/>
    <w:rsid w:val="002036B7"/>
    <w:rsid w:val="0020389E"/>
    <w:rsid w:val="00203922"/>
    <w:rsid w:val="002039EB"/>
    <w:rsid w:val="00203B17"/>
    <w:rsid w:val="00203B8A"/>
    <w:rsid w:val="002047B9"/>
    <w:rsid w:val="00204B33"/>
    <w:rsid w:val="00204F91"/>
    <w:rsid w:val="0020571A"/>
    <w:rsid w:val="00205AF7"/>
    <w:rsid w:val="002064D5"/>
    <w:rsid w:val="00206717"/>
    <w:rsid w:val="00207218"/>
    <w:rsid w:val="0020734B"/>
    <w:rsid w:val="00207B84"/>
    <w:rsid w:val="00207CFB"/>
    <w:rsid w:val="00210344"/>
    <w:rsid w:val="00210A5A"/>
    <w:rsid w:val="00210BBA"/>
    <w:rsid w:val="00210BC3"/>
    <w:rsid w:val="00211763"/>
    <w:rsid w:val="002118A9"/>
    <w:rsid w:val="00211A67"/>
    <w:rsid w:val="00211AC8"/>
    <w:rsid w:val="00211EC7"/>
    <w:rsid w:val="00211F9B"/>
    <w:rsid w:val="002123E5"/>
    <w:rsid w:val="002133C8"/>
    <w:rsid w:val="00213655"/>
    <w:rsid w:val="00213E3E"/>
    <w:rsid w:val="002140B0"/>
    <w:rsid w:val="00214147"/>
    <w:rsid w:val="0021469B"/>
    <w:rsid w:val="00214894"/>
    <w:rsid w:val="00214950"/>
    <w:rsid w:val="002151FC"/>
    <w:rsid w:val="002156D7"/>
    <w:rsid w:val="00215901"/>
    <w:rsid w:val="002159E4"/>
    <w:rsid w:val="00215AE5"/>
    <w:rsid w:val="00215EAD"/>
    <w:rsid w:val="00216B6E"/>
    <w:rsid w:val="00217539"/>
    <w:rsid w:val="00217754"/>
    <w:rsid w:val="0021787F"/>
    <w:rsid w:val="00220979"/>
    <w:rsid w:val="00220B67"/>
    <w:rsid w:val="00221943"/>
    <w:rsid w:val="00221A92"/>
    <w:rsid w:val="00221B40"/>
    <w:rsid w:val="00222099"/>
    <w:rsid w:val="0022252B"/>
    <w:rsid w:val="00222928"/>
    <w:rsid w:val="00222A46"/>
    <w:rsid w:val="002234E5"/>
    <w:rsid w:val="002235C9"/>
    <w:rsid w:val="00223CA8"/>
    <w:rsid w:val="00223DC7"/>
    <w:rsid w:val="00223FB9"/>
    <w:rsid w:val="00224276"/>
    <w:rsid w:val="00224478"/>
    <w:rsid w:val="00224514"/>
    <w:rsid w:val="002245F3"/>
    <w:rsid w:val="00224786"/>
    <w:rsid w:val="00224989"/>
    <w:rsid w:val="0022505C"/>
    <w:rsid w:val="00225162"/>
    <w:rsid w:val="00225169"/>
    <w:rsid w:val="002261A4"/>
    <w:rsid w:val="002265E6"/>
    <w:rsid w:val="002267EE"/>
    <w:rsid w:val="00226B6B"/>
    <w:rsid w:val="00226EC1"/>
    <w:rsid w:val="002270AF"/>
    <w:rsid w:val="00227602"/>
    <w:rsid w:val="002277D2"/>
    <w:rsid w:val="0022794A"/>
    <w:rsid w:val="0023009A"/>
    <w:rsid w:val="002300D4"/>
    <w:rsid w:val="00230253"/>
    <w:rsid w:val="00230751"/>
    <w:rsid w:val="0023081C"/>
    <w:rsid w:val="00231112"/>
    <w:rsid w:val="00231484"/>
    <w:rsid w:val="002314B3"/>
    <w:rsid w:val="0023169F"/>
    <w:rsid w:val="0023232C"/>
    <w:rsid w:val="002323DB"/>
    <w:rsid w:val="00232441"/>
    <w:rsid w:val="002331E2"/>
    <w:rsid w:val="002332B0"/>
    <w:rsid w:val="002333AA"/>
    <w:rsid w:val="00233671"/>
    <w:rsid w:val="0023396B"/>
    <w:rsid w:val="00233C4B"/>
    <w:rsid w:val="0023464D"/>
    <w:rsid w:val="002350AD"/>
    <w:rsid w:val="002351F1"/>
    <w:rsid w:val="0023577A"/>
    <w:rsid w:val="00235DED"/>
    <w:rsid w:val="0023640A"/>
    <w:rsid w:val="00236428"/>
    <w:rsid w:val="002365FA"/>
    <w:rsid w:val="0023661C"/>
    <w:rsid w:val="002369AC"/>
    <w:rsid w:val="00236CA1"/>
    <w:rsid w:val="0023764E"/>
    <w:rsid w:val="0023799C"/>
    <w:rsid w:val="00240E04"/>
    <w:rsid w:val="002419EE"/>
    <w:rsid w:val="002420B4"/>
    <w:rsid w:val="0024232F"/>
    <w:rsid w:val="002429ED"/>
    <w:rsid w:val="00242C99"/>
    <w:rsid w:val="00242D50"/>
    <w:rsid w:val="00242E11"/>
    <w:rsid w:val="002434F4"/>
    <w:rsid w:val="00243554"/>
    <w:rsid w:val="0024399D"/>
    <w:rsid w:val="00243B0A"/>
    <w:rsid w:val="00243B67"/>
    <w:rsid w:val="00243E1E"/>
    <w:rsid w:val="002443DF"/>
    <w:rsid w:val="002443EE"/>
    <w:rsid w:val="00244633"/>
    <w:rsid w:val="00244C5C"/>
    <w:rsid w:val="002455FE"/>
    <w:rsid w:val="00245603"/>
    <w:rsid w:val="0024574D"/>
    <w:rsid w:val="00245AD1"/>
    <w:rsid w:val="00245CAB"/>
    <w:rsid w:val="00245FC9"/>
    <w:rsid w:val="002461E1"/>
    <w:rsid w:val="0024668E"/>
    <w:rsid w:val="00246B22"/>
    <w:rsid w:val="00250918"/>
    <w:rsid w:val="00250E4B"/>
    <w:rsid w:val="002514CC"/>
    <w:rsid w:val="00251536"/>
    <w:rsid w:val="00251585"/>
    <w:rsid w:val="00251D27"/>
    <w:rsid w:val="00251E15"/>
    <w:rsid w:val="00251F87"/>
    <w:rsid w:val="00251FBA"/>
    <w:rsid w:val="002520BA"/>
    <w:rsid w:val="0025240D"/>
    <w:rsid w:val="00252510"/>
    <w:rsid w:val="002529BC"/>
    <w:rsid w:val="00252EBE"/>
    <w:rsid w:val="00252ED4"/>
    <w:rsid w:val="0025322E"/>
    <w:rsid w:val="00253519"/>
    <w:rsid w:val="00253556"/>
    <w:rsid w:val="00253978"/>
    <w:rsid w:val="00253D35"/>
    <w:rsid w:val="00253FBF"/>
    <w:rsid w:val="002546D9"/>
    <w:rsid w:val="0025485A"/>
    <w:rsid w:val="00254910"/>
    <w:rsid w:val="002553B0"/>
    <w:rsid w:val="00255721"/>
    <w:rsid w:val="00255957"/>
    <w:rsid w:val="00255FFA"/>
    <w:rsid w:val="00256CF7"/>
    <w:rsid w:val="00256E67"/>
    <w:rsid w:val="002571D5"/>
    <w:rsid w:val="00257962"/>
    <w:rsid w:val="00257B42"/>
    <w:rsid w:val="00257C40"/>
    <w:rsid w:val="00257CA5"/>
    <w:rsid w:val="00257FF9"/>
    <w:rsid w:val="0026010B"/>
    <w:rsid w:val="002607F1"/>
    <w:rsid w:val="00260A7E"/>
    <w:rsid w:val="002614EB"/>
    <w:rsid w:val="002617E8"/>
    <w:rsid w:val="00261902"/>
    <w:rsid w:val="00261DC8"/>
    <w:rsid w:val="002632F3"/>
    <w:rsid w:val="00263924"/>
    <w:rsid w:val="00263DF4"/>
    <w:rsid w:val="00264312"/>
    <w:rsid w:val="00264469"/>
    <w:rsid w:val="002649DA"/>
    <w:rsid w:val="00264CC8"/>
    <w:rsid w:val="00265289"/>
    <w:rsid w:val="002652B5"/>
    <w:rsid w:val="00265620"/>
    <w:rsid w:val="00265645"/>
    <w:rsid w:val="002656B3"/>
    <w:rsid w:val="0026672F"/>
    <w:rsid w:val="00266843"/>
    <w:rsid w:val="00266C59"/>
    <w:rsid w:val="0026718F"/>
    <w:rsid w:val="00267491"/>
    <w:rsid w:val="00267598"/>
    <w:rsid w:val="00267859"/>
    <w:rsid w:val="002679FE"/>
    <w:rsid w:val="00267C1D"/>
    <w:rsid w:val="00267F21"/>
    <w:rsid w:val="002700CF"/>
    <w:rsid w:val="00270D63"/>
    <w:rsid w:val="00270DA7"/>
    <w:rsid w:val="00271013"/>
    <w:rsid w:val="00271168"/>
    <w:rsid w:val="00271BDF"/>
    <w:rsid w:val="00271D27"/>
    <w:rsid w:val="00271E6F"/>
    <w:rsid w:val="002721CF"/>
    <w:rsid w:val="002724A4"/>
    <w:rsid w:val="002726A8"/>
    <w:rsid w:val="0027297A"/>
    <w:rsid w:val="0027298E"/>
    <w:rsid w:val="002732C5"/>
    <w:rsid w:val="0027335C"/>
    <w:rsid w:val="002733D0"/>
    <w:rsid w:val="00273FA1"/>
    <w:rsid w:val="0027416A"/>
    <w:rsid w:val="002745F6"/>
    <w:rsid w:val="00274AAA"/>
    <w:rsid w:val="00274B52"/>
    <w:rsid w:val="00275163"/>
    <w:rsid w:val="00275422"/>
    <w:rsid w:val="00275639"/>
    <w:rsid w:val="0027585E"/>
    <w:rsid w:val="00275BBB"/>
    <w:rsid w:val="00275DEB"/>
    <w:rsid w:val="00275F7E"/>
    <w:rsid w:val="00276BE2"/>
    <w:rsid w:val="00277406"/>
    <w:rsid w:val="002777BE"/>
    <w:rsid w:val="00280076"/>
    <w:rsid w:val="0028066F"/>
    <w:rsid w:val="002806F1"/>
    <w:rsid w:val="0028079C"/>
    <w:rsid w:val="0028166F"/>
    <w:rsid w:val="002817FF"/>
    <w:rsid w:val="0028183A"/>
    <w:rsid w:val="00281982"/>
    <w:rsid w:val="00281D45"/>
    <w:rsid w:val="00281F2F"/>
    <w:rsid w:val="00282A53"/>
    <w:rsid w:val="00282B23"/>
    <w:rsid w:val="0028323F"/>
    <w:rsid w:val="002834F2"/>
    <w:rsid w:val="0028366E"/>
    <w:rsid w:val="00283926"/>
    <w:rsid w:val="00283A29"/>
    <w:rsid w:val="00283BF7"/>
    <w:rsid w:val="00283FEF"/>
    <w:rsid w:val="0028441F"/>
    <w:rsid w:val="0028455A"/>
    <w:rsid w:val="002845EB"/>
    <w:rsid w:val="002849BE"/>
    <w:rsid w:val="00285013"/>
    <w:rsid w:val="002850D3"/>
    <w:rsid w:val="00285976"/>
    <w:rsid w:val="00285979"/>
    <w:rsid w:val="00285BDE"/>
    <w:rsid w:val="00285CA5"/>
    <w:rsid w:val="002864A8"/>
    <w:rsid w:val="0028737D"/>
    <w:rsid w:val="002875D3"/>
    <w:rsid w:val="002877B0"/>
    <w:rsid w:val="0028787C"/>
    <w:rsid w:val="00290159"/>
    <w:rsid w:val="00290BC9"/>
    <w:rsid w:val="00290C28"/>
    <w:rsid w:val="00290EF8"/>
    <w:rsid w:val="0029129E"/>
    <w:rsid w:val="00291510"/>
    <w:rsid w:val="00291539"/>
    <w:rsid w:val="00291613"/>
    <w:rsid w:val="00291DA1"/>
    <w:rsid w:val="00292199"/>
    <w:rsid w:val="002923F8"/>
    <w:rsid w:val="002928F1"/>
    <w:rsid w:val="00292A61"/>
    <w:rsid w:val="00292BE0"/>
    <w:rsid w:val="00292C49"/>
    <w:rsid w:val="00292D2B"/>
    <w:rsid w:val="00292E24"/>
    <w:rsid w:val="00292FE0"/>
    <w:rsid w:val="002931CE"/>
    <w:rsid w:val="0029326F"/>
    <w:rsid w:val="0029350E"/>
    <w:rsid w:val="00293A30"/>
    <w:rsid w:val="00293C85"/>
    <w:rsid w:val="002942EE"/>
    <w:rsid w:val="00294536"/>
    <w:rsid w:val="00294B68"/>
    <w:rsid w:val="002950E0"/>
    <w:rsid w:val="00295610"/>
    <w:rsid w:val="00295744"/>
    <w:rsid w:val="00295D18"/>
    <w:rsid w:val="002963AC"/>
    <w:rsid w:val="0029645B"/>
    <w:rsid w:val="00296555"/>
    <w:rsid w:val="0029658C"/>
    <w:rsid w:val="002966F0"/>
    <w:rsid w:val="00296789"/>
    <w:rsid w:val="00296D47"/>
    <w:rsid w:val="002973F5"/>
    <w:rsid w:val="002975CC"/>
    <w:rsid w:val="0029778E"/>
    <w:rsid w:val="00297B09"/>
    <w:rsid w:val="00297FFD"/>
    <w:rsid w:val="002A0068"/>
    <w:rsid w:val="002A0630"/>
    <w:rsid w:val="002A0FDA"/>
    <w:rsid w:val="002A1860"/>
    <w:rsid w:val="002A1C38"/>
    <w:rsid w:val="002A1D81"/>
    <w:rsid w:val="002A2476"/>
    <w:rsid w:val="002A3563"/>
    <w:rsid w:val="002A3635"/>
    <w:rsid w:val="002A3874"/>
    <w:rsid w:val="002A3F69"/>
    <w:rsid w:val="002A45DA"/>
    <w:rsid w:val="002A4933"/>
    <w:rsid w:val="002A4A17"/>
    <w:rsid w:val="002A5293"/>
    <w:rsid w:val="002A5536"/>
    <w:rsid w:val="002A594A"/>
    <w:rsid w:val="002A5B81"/>
    <w:rsid w:val="002A5BCB"/>
    <w:rsid w:val="002A5CD9"/>
    <w:rsid w:val="002A6800"/>
    <w:rsid w:val="002A6B17"/>
    <w:rsid w:val="002A6DC3"/>
    <w:rsid w:val="002A6DE5"/>
    <w:rsid w:val="002A6FEF"/>
    <w:rsid w:val="002A76DD"/>
    <w:rsid w:val="002B0811"/>
    <w:rsid w:val="002B0923"/>
    <w:rsid w:val="002B0934"/>
    <w:rsid w:val="002B098A"/>
    <w:rsid w:val="002B0DAB"/>
    <w:rsid w:val="002B1179"/>
    <w:rsid w:val="002B136E"/>
    <w:rsid w:val="002B13AB"/>
    <w:rsid w:val="002B1763"/>
    <w:rsid w:val="002B17AF"/>
    <w:rsid w:val="002B1A40"/>
    <w:rsid w:val="002B2262"/>
    <w:rsid w:val="002B28A3"/>
    <w:rsid w:val="002B2E84"/>
    <w:rsid w:val="002B30D9"/>
    <w:rsid w:val="002B3264"/>
    <w:rsid w:val="002B3592"/>
    <w:rsid w:val="002B3AEA"/>
    <w:rsid w:val="002B3CAA"/>
    <w:rsid w:val="002B3EA0"/>
    <w:rsid w:val="002B3FEA"/>
    <w:rsid w:val="002B4039"/>
    <w:rsid w:val="002B4221"/>
    <w:rsid w:val="002B4665"/>
    <w:rsid w:val="002B496E"/>
    <w:rsid w:val="002B4C21"/>
    <w:rsid w:val="002B4EA8"/>
    <w:rsid w:val="002B5123"/>
    <w:rsid w:val="002B53DF"/>
    <w:rsid w:val="002B5DBD"/>
    <w:rsid w:val="002B6DA9"/>
    <w:rsid w:val="002B7218"/>
    <w:rsid w:val="002B74EC"/>
    <w:rsid w:val="002B757A"/>
    <w:rsid w:val="002B75C4"/>
    <w:rsid w:val="002B7FF6"/>
    <w:rsid w:val="002C057E"/>
    <w:rsid w:val="002C0606"/>
    <w:rsid w:val="002C0C5A"/>
    <w:rsid w:val="002C0C5B"/>
    <w:rsid w:val="002C0F3E"/>
    <w:rsid w:val="002C1699"/>
    <w:rsid w:val="002C1C77"/>
    <w:rsid w:val="002C2141"/>
    <w:rsid w:val="002C245D"/>
    <w:rsid w:val="002C2481"/>
    <w:rsid w:val="002C26D9"/>
    <w:rsid w:val="002C2B5E"/>
    <w:rsid w:val="002C3332"/>
    <w:rsid w:val="002C35BE"/>
    <w:rsid w:val="002C3802"/>
    <w:rsid w:val="002C3C61"/>
    <w:rsid w:val="002C3D80"/>
    <w:rsid w:val="002C3E06"/>
    <w:rsid w:val="002C3FAE"/>
    <w:rsid w:val="002C439D"/>
    <w:rsid w:val="002C4429"/>
    <w:rsid w:val="002C49C0"/>
    <w:rsid w:val="002C4D7E"/>
    <w:rsid w:val="002C4E37"/>
    <w:rsid w:val="002C57CA"/>
    <w:rsid w:val="002C5930"/>
    <w:rsid w:val="002C5C69"/>
    <w:rsid w:val="002C5E7D"/>
    <w:rsid w:val="002C6202"/>
    <w:rsid w:val="002C6577"/>
    <w:rsid w:val="002C729C"/>
    <w:rsid w:val="002C7684"/>
    <w:rsid w:val="002D0513"/>
    <w:rsid w:val="002D0DC6"/>
    <w:rsid w:val="002D0E44"/>
    <w:rsid w:val="002D0E82"/>
    <w:rsid w:val="002D0F99"/>
    <w:rsid w:val="002D12A1"/>
    <w:rsid w:val="002D237C"/>
    <w:rsid w:val="002D258D"/>
    <w:rsid w:val="002D2EB4"/>
    <w:rsid w:val="002D2F57"/>
    <w:rsid w:val="002D31E2"/>
    <w:rsid w:val="002D3256"/>
    <w:rsid w:val="002D37B7"/>
    <w:rsid w:val="002D3804"/>
    <w:rsid w:val="002D3A43"/>
    <w:rsid w:val="002D3B11"/>
    <w:rsid w:val="002D3C1A"/>
    <w:rsid w:val="002D3EA1"/>
    <w:rsid w:val="002D3EAB"/>
    <w:rsid w:val="002D4B0B"/>
    <w:rsid w:val="002D4DDC"/>
    <w:rsid w:val="002D4EAD"/>
    <w:rsid w:val="002D5567"/>
    <w:rsid w:val="002D583A"/>
    <w:rsid w:val="002D594B"/>
    <w:rsid w:val="002D5BC3"/>
    <w:rsid w:val="002D5D04"/>
    <w:rsid w:val="002D601E"/>
    <w:rsid w:val="002D61E9"/>
    <w:rsid w:val="002D6642"/>
    <w:rsid w:val="002D6A70"/>
    <w:rsid w:val="002D6D25"/>
    <w:rsid w:val="002D6D80"/>
    <w:rsid w:val="002D6F72"/>
    <w:rsid w:val="002D7441"/>
    <w:rsid w:val="002D76CC"/>
    <w:rsid w:val="002D7AE4"/>
    <w:rsid w:val="002E05BC"/>
    <w:rsid w:val="002E06FE"/>
    <w:rsid w:val="002E08EB"/>
    <w:rsid w:val="002E1016"/>
    <w:rsid w:val="002E10F7"/>
    <w:rsid w:val="002E1993"/>
    <w:rsid w:val="002E1AB7"/>
    <w:rsid w:val="002E1BA1"/>
    <w:rsid w:val="002E1CD2"/>
    <w:rsid w:val="002E249F"/>
    <w:rsid w:val="002E2D5B"/>
    <w:rsid w:val="002E2E3A"/>
    <w:rsid w:val="002E341C"/>
    <w:rsid w:val="002E361D"/>
    <w:rsid w:val="002E3A4E"/>
    <w:rsid w:val="002E449A"/>
    <w:rsid w:val="002E47E6"/>
    <w:rsid w:val="002E4D0F"/>
    <w:rsid w:val="002E5480"/>
    <w:rsid w:val="002E5CBE"/>
    <w:rsid w:val="002E5CE3"/>
    <w:rsid w:val="002E5EAA"/>
    <w:rsid w:val="002E5F08"/>
    <w:rsid w:val="002E667B"/>
    <w:rsid w:val="002E6874"/>
    <w:rsid w:val="002E6C9C"/>
    <w:rsid w:val="002E6D8F"/>
    <w:rsid w:val="002E7254"/>
    <w:rsid w:val="002E7642"/>
    <w:rsid w:val="002E7643"/>
    <w:rsid w:val="002E7E34"/>
    <w:rsid w:val="002F02E8"/>
    <w:rsid w:val="002F0318"/>
    <w:rsid w:val="002F06F0"/>
    <w:rsid w:val="002F0BF1"/>
    <w:rsid w:val="002F0DE3"/>
    <w:rsid w:val="002F0EF6"/>
    <w:rsid w:val="002F0F05"/>
    <w:rsid w:val="002F113F"/>
    <w:rsid w:val="002F1205"/>
    <w:rsid w:val="002F1C06"/>
    <w:rsid w:val="002F1D3D"/>
    <w:rsid w:val="002F1D3F"/>
    <w:rsid w:val="002F2509"/>
    <w:rsid w:val="002F2683"/>
    <w:rsid w:val="002F2AD1"/>
    <w:rsid w:val="002F2BF1"/>
    <w:rsid w:val="002F464F"/>
    <w:rsid w:val="002F4656"/>
    <w:rsid w:val="002F4668"/>
    <w:rsid w:val="002F478B"/>
    <w:rsid w:val="002F4E7E"/>
    <w:rsid w:val="002F50D0"/>
    <w:rsid w:val="002F50D2"/>
    <w:rsid w:val="002F566A"/>
    <w:rsid w:val="002F6593"/>
    <w:rsid w:val="002F69C6"/>
    <w:rsid w:val="002F6B96"/>
    <w:rsid w:val="002F6D84"/>
    <w:rsid w:val="002F713E"/>
    <w:rsid w:val="002F71F5"/>
    <w:rsid w:val="002F7429"/>
    <w:rsid w:val="002F7A42"/>
    <w:rsid w:val="00300153"/>
    <w:rsid w:val="00300D6A"/>
    <w:rsid w:val="00300D92"/>
    <w:rsid w:val="00300E81"/>
    <w:rsid w:val="00300EF1"/>
    <w:rsid w:val="00301284"/>
    <w:rsid w:val="00301461"/>
    <w:rsid w:val="0030160E"/>
    <w:rsid w:val="00301628"/>
    <w:rsid w:val="00301B67"/>
    <w:rsid w:val="00301C4B"/>
    <w:rsid w:val="003021C8"/>
    <w:rsid w:val="00302356"/>
    <w:rsid w:val="003024B6"/>
    <w:rsid w:val="00302D58"/>
    <w:rsid w:val="00302DFC"/>
    <w:rsid w:val="0030319A"/>
    <w:rsid w:val="00303402"/>
    <w:rsid w:val="00303520"/>
    <w:rsid w:val="003039F6"/>
    <w:rsid w:val="00303A7F"/>
    <w:rsid w:val="00303FE3"/>
    <w:rsid w:val="00304025"/>
    <w:rsid w:val="003040CC"/>
    <w:rsid w:val="00304F0B"/>
    <w:rsid w:val="00305226"/>
    <w:rsid w:val="0030522B"/>
    <w:rsid w:val="003052E8"/>
    <w:rsid w:val="003052F4"/>
    <w:rsid w:val="0030535F"/>
    <w:rsid w:val="003055CA"/>
    <w:rsid w:val="00305AE5"/>
    <w:rsid w:val="00305B82"/>
    <w:rsid w:val="00305FBA"/>
    <w:rsid w:val="0030643E"/>
    <w:rsid w:val="0030653C"/>
    <w:rsid w:val="003065A7"/>
    <w:rsid w:val="00306783"/>
    <w:rsid w:val="00306891"/>
    <w:rsid w:val="00306CC0"/>
    <w:rsid w:val="00307009"/>
    <w:rsid w:val="003070CB"/>
    <w:rsid w:val="003072B9"/>
    <w:rsid w:val="003077BC"/>
    <w:rsid w:val="003078EA"/>
    <w:rsid w:val="00307A6E"/>
    <w:rsid w:val="00307E69"/>
    <w:rsid w:val="00310406"/>
    <w:rsid w:val="00310824"/>
    <w:rsid w:val="003118E8"/>
    <w:rsid w:val="00311BC6"/>
    <w:rsid w:val="00311BFA"/>
    <w:rsid w:val="00311E30"/>
    <w:rsid w:val="00311FF4"/>
    <w:rsid w:val="00312081"/>
    <w:rsid w:val="0031236E"/>
    <w:rsid w:val="0031272E"/>
    <w:rsid w:val="00312EBD"/>
    <w:rsid w:val="00313338"/>
    <w:rsid w:val="00313B49"/>
    <w:rsid w:val="00313C43"/>
    <w:rsid w:val="003143FF"/>
    <w:rsid w:val="00314C34"/>
    <w:rsid w:val="00314E07"/>
    <w:rsid w:val="00314E3D"/>
    <w:rsid w:val="00314FE3"/>
    <w:rsid w:val="0031516D"/>
    <w:rsid w:val="003151CA"/>
    <w:rsid w:val="0031531B"/>
    <w:rsid w:val="003158FA"/>
    <w:rsid w:val="00315AFE"/>
    <w:rsid w:val="00315FDA"/>
    <w:rsid w:val="003168BA"/>
    <w:rsid w:val="0031692F"/>
    <w:rsid w:val="00316A43"/>
    <w:rsid w:val="00316A50"/>
    <w:rsid w:val="00317613"/>
    <w:rsid w:val="003176F4"/>
    <w:rsid w:val="0031773D"/>
    <w:rsid w:val="00317CE7"/>
    <w:rsid w:val="00317D2A"/>
    <w:rsid w:val="00317FE6"/>
    <w:rsid w:val="00320248"/>
    <w:rsid w:val="003202CB"/>
    <w:rsid w:val="00320663"/>
    <w:rsid w:val="00320BA2"/>
    <w:rsid w:val="00321361"/>
    <w:rsid w:val="003213A9"/>
    <w:rsid w:val="00321581"/>
    <w:rsid w:val="00321C90"/>
    <w:rsid w:val="00322C3B"/>
    <w:rsid w:val="00322FEC"/>
    <w:rsid w:val="003230C5"/>
    <w:rsid w:val="00323876"/>
    <w:rsid w:val="00323BE4"/>
    <w:rsid w:val="003240C0"/>
    <w:rsid w:val="00324187"/>
    <w:rsid w:val="00324321"/>
    <w:rsid w:val="003245B4"/>
    <w:rsid w:val="003247D5"/>
    <w:rsid w:val="003248A0"/>
    <w:rsid w:val="0032492A"/>
    <w:rsid w:val="00324E58"/>
    <w:rsid w:val="00324F15"/>
    <w:rsid w:val="00325476"/>
    <w:rsid w:val="003257C0"/>
    <w:rsid w:val="00325F78"/>
    <w:rsid w:val="00326102"/>
    <w:rsid w:val="00326BC6"/>
    <w:rsid w:val="00327A0F"/>
    <w:rsid w:val="00327CF0"/>
    <w:rsid w:val="00330303"/>
    <w:rsid w:val="0033059F"/>
    <w:rsid w:val="003307B2"/>
    <w:rsid w:val="00330B84"/>
    <w:rsid w:val="00330DA7"/>
    <w:rsid w:val="0033101F"/>
    <w:rsid w:val="00331120"/>
    <w:rsid w:val="003311CC"/>
    <w:rsid w:val="00331218"/>
    <w:rsid w:val="00331625"/>
    <w:rsid w:val="00331769"/>
    <w:rsid w:val="003323D4"/>
    <w:rsid w:val="003328C2"/>
    <w:rsid w:val="003338FB"/>
    <w:rsid w:val="00333945"/>
    <w:rsid w:val="003343DA"/>
    <w:rsid w:val="003344AB"/>
    <w:rsid w:val="003345F9"/>
    <w:rsid w:val="00334601"/>
    <w:rsid w:val="00334BDE"/>
    <w:rsid w:val="00334EAF"/>
    <w:rsid w:val="00334F46"/>
    <w:rsid w:val="00334FE6"/>
    <w:rsid w:val="003356F6"/>
    <w:rsid w:val="00335F88"/>
    <w:rsid w:val="00335FAB"/>
    <w:rsid w:val="00335FDA"/>
    <w:rsid w:val="0033645E"/>
    <w:rsid w:val="00336BA9"/>
    <w:rsid w:val="00336FAF"/>
    <w:rsid w:val="0033701A"/>
    <w:rsid w:val="003375E4"/>
    <w:rsid w:val="00337767"/>
    <w:rsid w:val="00337AF8"/>
    <w:rsid w:val="0034008F"/>
    <w:rsid w:val="003401A4"/>
    <w:rsid w:val="003409D1"/>
    <w:rsid w:val="00340C3D"/>
    <w:rsid w:val="00340C95"/>
    <w:rsid w:val="003411D0"/>
    <w:rsid w:val="003411F1"/>
    <w:rsid w:val="00341415"/>
    <w:rsid w:val="003420FE"/>
    <w:rsid w:val="00342164"/>
    <w:rsid w:val="00342E21"/>
    <w:rsid w:val="00342FB6"/>
    <w:rsid w:val="00343159"/>
    <w:rsid w:val="00343220"/>
    <w:rsid w:val="00343A0F"/>
    <w:rsid w:val="00344ABC"/>
    <w:rsid w:val="00344C6A"/>
    <w:rsid w:val="00344CD0"/>
    <w:rsid w:val="00344D04"/>
    <w:rsid w:val="00344F67"/>
    <w:rsid w:val="0034584E"/>
    <w:rsid w:val="003461D8"/>
    <w:rsid w:val="00346655"/>
    <w:rsid w:val="0034676A"/>
    <w:rsid w:val="00346A34"/>
    <w:rsid w:val="00346E96"/>
    <w:rsid w:val="0034771D"/>
    <w:rsid w:val="00347AEE"/>
    <w:rsid w:val="00350A45"/>
    <w:rsid w:val="00351427"/>
    <w:rsid w:val="00351B11"/>
    <w:rsid w:val="00351C27"/>
    <w:rsid w:val="00351D70"/>
    <w:rsid w:val="0035208D"/>
    <w:rsid w:val="00352717"/>
    <w:rsid w:val="0035282C"/>
    <w:rsid w:val="00352EFB"/>
    <w:rsid w:val="0035316C"/>
    <w:rsid w:val="003536E4"/>
    <w:rsid w:val="00353DEE"/>
    <w:rsid w:val="00353E72"/>
    <w:rsid w:val="00354BDE"/>
    <w:rsid w:val="00354DA3"/>
    <w:rsid w:val="00354F91"/>
    <w:rsid w:val="00355728"/>
    <w:rsid w:val="003558E1"/>
    <w:rsid w:val="00355BD9"/>
    <w:rsid w:val="00355FFE"/>
    <w:rsid w:val="00356119"/>
    <w:rsid w:val="0035611C"/>
    <w:rsid w:val="003563BE"/>
    <w:rsid w:val="00356536"/>
    <w:rsid w:val="00356650"/>
    <w:rsid w:val="003566C9"/>
    <w:rsid w:val="00356CE0"/>
    <w:rsid w:val="00356EBC"/>
    <w:rsid w:val="00356FE0"/>
    <w:rsid w:val="00357047"/>
    <w:rsid w:val="003576E3"/>
    <w:rsid w:val="00357897"/>
    <w:rsid w:val="00357B09"/>
    <w:rsid w:val="00357FD5"/>
    <w:rsid w:val="00357FEE"/>
    <w:rsid w:val="00361483"/>
    <w:rsid w:val="003614CE"/>
    <w:rsid w:val="0036167A"/>
    <w:rsid w:val="00361E5A"/>
    <w:rsid w:val="003621A5"/>
    <w:rsid w:val="00362210"/>
    <w:rsid w:val="003625CF"/>
    <w:rsid w:val="003629C6"/>
    <w:rsid w:val="00362E7A"/>
    <w:rsid w:val="00363479"/>
    <w:rsid w:val="0036367F"/>
    <w:rsid w:val="00363AB5"/>
    <w:rsid w:val="00363AED"/>
    <w:rsid w:val="00363B7D"/>
    <w:rsid w:val="00363C6B"/>
    <w:rsid w:val="00363F3C"/>
    <w:rsid w:val="003646E5"/>
    <w:rsid w:val="003648DD"/>
    <w:rsid w:val="0036516E"/>
    <w:rsid w:val="00365268"/>
    <w:rsid w:val="00365B7A"/>
    <w:rsid w:val="00365BC3"/>
    <w:rsid w:val="00365C8E"/>
    <w:rsid w:val="00365F50"/>
    <w:rsid w:val="00365FD6"/>
    <w:rsid w:val="003665EB"/>
    <w:rsid w:val="0036691A"/>
    <w:rsid w:val="00366B38"/>
    <w:rsid w:val="00366E63"/>
    <w:rsid w:val="00367818"/>
    <w:rsid w:val="00370127"/>
    <w:rsid w:val="00370603"/>
    <w:rsid w:val="003708A9"/>
    <w:rsid w:val="003709CA"/>
    <w:rsid w:val="00370E4C"/>
    <w:rsid w:val="003710B4"/>
    <w:rsid w:val="003710CE"/>
    <w:rsid w:val="003711CA"/>
    <w:rsid w:val="003713A8"/>
    <w:rsid w:val="00371435"/>
    <w:rsid w:val="00371544"/>
    <w:rsid w:val="0037184A"/>
    <w:rsid w:val="0037187F"/>
    <w:rsid w:val="003718A5"/>
    <w:rsid w:val="0037196D"/>
    <w:rsid w:val="00372021"/>
    <w:rsid w:val="0037217F"/>
    <w:rsid w:val="00372257"/>
    <w:rsid w:val="003722A2"/>
    <w:rsid w:val="0037340E"/>
    <w:rsid w:val="00373553"/>
    <w:rsid w:val="00373631"/>
    <w:rsid w:val="003739E0"/>
    <w:rsid w:val="00373CFE"/>
    <w:rsid w:val="0037419F"/>
    <w:rsid w:val="00375199"/>
    <w:rsid w:val="003751A8"/>
    <w:rsid w:val="003754A9"/>
    <w:rsid w:val="00375509"/>
    <w:rsid w:val="00375CEF"/>
    <w:rsid w:val="003760B3"/>
    <w:rsid w:val="00376277"/>
    <w:rsid w:val="0037673B"/>
    <w:rsid w:val="0037706F"/>
    <w:rsid w:val="00377660"/>
    <w:rsid w:val="00377C94"/>
    <w:rsid w:val="003802D5"/>
    <w:rsid w:val="00380715"/>
    <w:rsid w:val="003808A7"/>
    <w:rsid w:val="00381024"/>
    <w:rsid w:val="0038124A"/>
    <w:rsid w:val="003818FB"/>
    <w:rsid w:val="0038197F"/>
    <w:rsid w:val="00381AD5"/>
    <w:rsid w:val="0038230C"/>
    <w:rsid w:val="00382310"/>
    <w:rsid w:val="003823C1"/>
    <w:rsid w:val="0038265D"/>
    <w:rsid w:val="003829EC"/>
    <w:rsid w:val="00382A1E"/>
    <w:rsid w:val="00382CF1"/>
    <w:rsid w:val="00383384"/>
    <w:rsid w:val="00383575"/>
    <w:rsid w:val="00383827"/>
    <w:rsid w:val="00383B19"/>
    <w:rsid w:val="00383C8C"/>
    <w:rsid w:val="00383DD6"/>
    <w:rsid w:val="0038417A"/>
    <w:rsid w:val="00384266"/>
    <w:rsid w:val="00384329"/>
    <w:rsid w:val="003843CA"/>
    <w:rsid w:val="00384599"/>
    <w:rsid w:val="003849C1"/>
    <w:rsid w:val="00384D1F"/>
    <w:rsid w:val="00384E21"/>
    <w:rsid w:val="00385195"/>
    <w:rsid w:val="00385287"/>
    <w:rsid w:val="003856DC"/>
    <w:rsid w:val="00385C84"/>
    <w:rsid w:val="00386657"/>
    <w:rsid w:val="003869D8"/>
    <w:rsid w:val="00387357"/>
    <w:rsid w:val="00387394"/>
    <w:rsid w:val="00387E0D"/>
    <w:rsid w:val="0039070A"/>
    <w:rsid w:val="00390B84"/>
    <w:rsid w:val="0039192F"/>
    <w:rsid w:val="00391D73"/>
    <w:rsid w:val="00392558"/>
    <w:rsid w:val="0039257E"/>
    <w:rsid w:val="00392592"/>
    <w:rsid w:val="00392ECF"/>
    <w:rsid w:val="00393F41"/>
    <w:rsid w:val="003947C7"/>
    <w:rsid w:val="003947E6"/>
    <w:rsid w:val="0039482F"/>
    <w:rsid w:val="00395747"/>
    <w:rsid w:val="00396006"/>
    <w:rsid w:val="003960FD"/>
    <w:rsid w:val="00396205"/>
    <w:rsid w:val="0039656E"/>
    <w:rsid w:val="00396CAA"/>
    <w:rsid w:val="003970E4"/>
    <w:rsid w:val="0039721C"/>
    <w:rsid w:val="00397256"/>
    <w:rsid w:val="003979CB"/>
    <w:rsid w:val="00397E10"/>
    <w:rsid w:val="003A00B9"/>
    <w:rsid w:val="003A06FE"/>
    <w:rsid w:val="003A0C68"/>
    <w:rsid w:val="003A0D87"/>
    <w:rsid w:val="003A1795"/>
    <w:rsid w:val="003A1AF2"/>
    <w:rsid w:val="003A1D95"/>
    <w:rsid w:val="003A2713"/>
    <w:rsid w:val="003A2D73"/>
    <w:rsid w:val="003A2E45"/>
    <w:rsid w:val="003A3CB0"/>
    <w:rsid w:val="003A4126"/>
    <w:rsid w:val="003A4428"/>
    <w:rsid w:val="003A473B"/>
    <w:rsid w:val="003A4C54"/>
    <w:rsid w:val="003A5012"/>
    <w:rsid w:val="003A516E"/>
    <w:rsid w:val="003A5E69"/>
    <w:rsid w:val="003A6C9C"/>
    <w:rsid w:val="003A6F14"/>
    <w:rsid w:val="003A7176"/>
    <w:rsid w:val="003A7189"/>
    <w:rsid w:val="003A7388"/>
    <w:rsid w:val="003A74D0"/>
    <w:rsid w:val="003A7ACC"/>
    <w:rsid w:val="003A7C38"/>
    <w:rsid w:val="003A7E45"/>
    <w:rsid w:val="003B03B8"/>
    <w:rsid w:val="003B045E"/>
    <w:rsid w:val="003B0A8E"/>
    <w:rsid w:val="003B0E41"/>
    <w:rsid w:val="003B0E46"/>
    <w:rsid w:val="003B105B"/>
    <w:rsid w:val="003B1608"/>
    <w:rsid w:val="003B1670"/>
    <w:rsid w:val="003B18AF"/>
    <w:rsid w:val="003B1F27"/>
    <w:rsid w:val="003B2196"/>
    <w:rsid w:val="003B2715"/>
    <w:rsid w:val="003B2822"/>
    <w:rsid w:val="003B2838"/>
    <w:rsid w:val="003B2C8D"/>
    <w:rsid w:val="003B2C91"/>
    <w:rsid w:val="003B38F5"/>
    <w:rsid w:val="003B3DAA"/>
    <w:rsid w:val="003B424A"/>
    <w:rsid w:val="003B43FA"/>
    <w:rsid w:val="003B4E31"/>
    <w:rsid w:val="003B4F38"/>
    <w:rsid w:val="003B4FC3"/>
    <w:rsid w:val="003B5130"/>
    <w:rsid w:val="003B5345"/>
    <w:rsid w:val="003B5478"/>
    <w:rsid w:val="003B5DC7"/>
    <w:rsid w:val="003B60DF"/>
    <w:rsid w:val="003B60E4"/>
    <w:rsid w:val="003B6DA0"/>
    <w:rsid w:val="003B7161"/>
    <w:rsid w:val="003B7164"/>
    <w:rsid w:val="003B71C6"/>
    <w:rsid w:val="003B76E6"/>
    <w:rsid w:val="003B7D0F"/>
    <w:rsid w:val="003C0D52"/>
    <w:rsid w:val="003C0DE4"/>
    <w:rsid w:val="003C0E58"/>
    <w:rsid w:val="003C1269"/>
    <w:rsid w:val="003C12C7"/>
    <w:rsid w:val="003C12E2"/>
    <w:rsid w:val="003C175F"/>
    <w:rsid w:val="003C1A09"/>
    <w:rsid w:val="003C1A1D"/>
    <w:rsid w:val="003C1A6D"/>
    <w:rsid w:val="003C1BE3"/>
    <w:rsid w:val="003C1C1B"/>
    <w:rsid w:val="003C1D2F"/>
    <w:rsid w:val="003C2662"/>
    <w:rsid w:val="003C2E12"/>
    <w:rsid w:val="003C3345"/>
    <w:rsid w:val="003C376A"/>
    <w:rsid w:val="003C38D0"/>
    <w:rsid w:val="003C3943"/>
    <w:rsid w:val="003C3964"/>
    <w:rsid w:val="003C3B53"/>
    <w:rsid w:val="003C3D5C"/>
    <w:rsid w:val="003C46B5"/>
    <w:rsid w:val="003C4AB9"/>
    <w:rsid w:val="003C4E60"/>
    <w:rsid w:val="003C4F8C"/>
    <w:rsid w:val="003C4FF7"/>
    <w:rsid w:val="003C537A"/>
    <w:rsid w:val="003C53E9"/>
    <w:rsid w:val="003C556A"/>
    <w:rsid w:val="003C5580"/>
    <w:rsid w:val="003C55B1"/>
    <w:rsid w:val="003C59AA"/>
    <w:rsid w:val="003C5C62"/>
    <w:rsid w:val="003C5E12"/>
    <w:rsid w:val="003C5E34"/>
    <w:rsid w:val="003C68D9"/>
    <w:rsid w:val="003C6B7F"/>
    <w:rsid w:val="003C7226"/>
    <w:rsid w:val="003C7ACC"/>
    <w:rsid w:val="003C7BD7"/>
    <w:rsid w:val="003C7D4E"/>
    <w:rsid w:val="003C7E84"/>
    <w:rsid w:val="003D0398"/>
    <w:rsid w:val="003D0560"/>
    <w:rsid w:val="003D067D"/>
    <w:rsid w:val="003D0691"/>
    <w:rsid w:val="003D094D"/>
    <w:rsid w:val="003D0A31"/>
    <w:rsid w:val="003D0CA2"/>
    <w:rsid w:val="003D0CC3"/>
    <w:rsid w:val="003D1070"/>
    <w:rsid w:val="003D14C1"/>
    <w:rsid w:val="003D16B1"/>
    <w:rsid w:val="003D19EE"/>
    <w:rsid w:val="003D1EE8"/>
    <w:rsid w:val="003D21EB"/>
    <w:rsid w:val="003D2267"/>
    <w:rsid w:val="003D2396"/>
    <w:rsid w:val="003D2790"/>
    <w:rsid w:val="003D2951"/>
    <w:rsid w:val="003D2CBF"/>
    <w:rsid w:val="003D2D39"/>
    <w:rsid w:val="003D2E24"/>
    <w:rsid w:val="003D30A7"/>
    <w:rsid w:val="003D315F"/>
    <w:rsid w:val="003D31E5"/>
    <w:rsid w:val="003D36DB"/>
    <w:rsid w:val="003D3AD5"/>
    <w:rsid w:val="003D3D86"/>
    <w:rsid w:val="003D44D5"/>
    <w:rsid w:val="003D45A8"/>
    <w:rsid w:val="003D48B0"/>
    <w:rsid w:val="003D5611"/>
    <w:rsid w:val="003D56F9"/>
    <w:rsid w:val="003D5775"/>
    <w:rsid w:val="003D5907"/>
    <w:rsid w:val="003D605C"/>
    <w:rsid w:val="003D616F"/>
    <w:rsid w:val="003D63BB"/>
    <w:rsid w:val="003D64DA"/>
    <w:rsid w:val="003D67B8"/>
    <w:rsid w:val="003D67D0"/>
    <w:rsid w:val="003D67FE"/>
    <w:rsid w:val="003D6F49"/>
    <w:rsid w:val="003D735A"/>
    <w:rsid w:val="003D765F"/>
    <w:rsid w:val="003D7A53"/>
    <w:rsid w:val="003E00DB"/>
    <w:rsid w:val="003E0466"/>
    <w:rsid w:val="003E068D"/>
    <w:rsid w:val="003E0B43"/>
    <w:rsid w:val="003E1401"/>
    <w:rsid w:val="003E1F59"/>
    <w:rsid w:val="003E2367"/>
    <w:rsid w:val="003E2984"/>
    <w:rsid w:val="003E2B2E"/>
    <w:rsid w:val="003E2C3B"/>
    <w:rsid w:val="003E33AA"/>
    <w:rsid w:val="003E404F"/>
    <w:rsid w:val="003E4587"/>
    <w:rsid w:val="003E4969"/>
    <w:rsid w:val="003E56DC"/>
    <w:rsid w:val="003E5EEC"/>
    <w:rsid w:val="003E5F6F"/>
    <w:rsid w:val="003E6214"/>
    <w:rsid w:val="003E67B5"/>
    <w:rsid w:val="003E6ED8"/>
    <w:rsid w:val="003E6F95"/>
    <w:rsid w:val="003E7001"/>
    <w:rsid w:val="003E74BB"/>
    <w:rsid w:val="003E74C3"/>
    <w:rsid w:val="003E75CB"/>
    <w:rsid w:val="003E79CD"/>
    <w:rsid w:val="003E7D06"/>
    <w:rsid w:val="003F0136"/>
    <w:rsid w:val="003F0548"/>
    <w:rsid w:val="003F0BA9"/>
    <w:rsid w:val="003F0E13"/>
    <w:rsid w:val="003F0ECA"/>
    <w:rsid w:val="003F0F04"/>
    <w:rsid w:val="003F1138"/>
    <w:rsid w:val="003F125E"/>
    <w:rsid w:val="003F1847"/>
    <w:rsid w:val="003F18A2"/>
    <w:rsid w:val="003F193D"/>
    <w:rsid w:val="003F28BC"/>
    <w:rsid w:val="003F2EE6"/>
    <w:rsid w:val="003F31E9"/>
    <w:rsid w:val="003F3349"/>
    <w:rsid w:val="003F33EB"/>
    <w:rsid w:val="003F3A7F"/>
    <w:rsid w:val="003F3D3B"/>
    <w:rsid w:val="003F3E69"/>
    <w:rsid w:val="003F40CD"/>
    <w:rsid w:val="003F5643"/>
    <w:rsid w:val="003F57FE"/>
    <w:rsid w:val="003F6127"/>
    <w:rsid w:val="003F6394"/>
    <w:rsid w:val="003F754E"/>
    <w:rsid w:val="003F793F"/>
    <w:rsid w:val="0040095B"/>
    <w:rsid w:val="00401129"/>
    <w:rsid w:val="00401867"/>
    <w:rsid w:val="00401CCD"/>
    <w:rsid w:val="0040210C"/>
    <w:rsid w:val="0040254D"/>
    <w:rsid w:val="00402765"/>
    <w:rsid w:val="004029B1"/>
    <w:rsid w:val="004030DD"/>
    <w:rsid w:val="004031EC"/>
    <w:rsid w:val="0040359A"/>
    <w:rsid w:val="0040384C"/>
    <w:rsid w:val="004039AA"/>
    <w:rsid w:val="0040455C"/>
    <w:rsid w:val="004046E6"/>
    <w:rsid w:val="00404A11"/>
    <w:rsid w:val="00404F05"/>
    <w:rsid w:val="00405225"/>
    <w:rsid w:val="00405948"/>
    <w:rsid w:val="004059FB"/>
    <w:rsid w:val="00405C5E"/>
    <w:rsid w:val="004067DE"/>
    <w:rsid w:val="00406C94"/>
    <w:rsid w:val="004073A4"/>
    <w:rsid w:val="0040767A"/>
    <w:rsid w:val="004079A7"/>
    <w:rsid w:val="00407A18"/>
    <w:rsid w:val="00410330"/>
    <w:rsid w:val="00410460"/>
    <w:rsid w:val="00410615"/>
    <w:rsid w:val="00410EAD"/>
    <w:rsid w:val="004122E1"/>
    <w:rsid w:val="00412410"/>
    <w:rsid w:val="00412684"/>
    <w:rsid w:val="004129C4"/>
    <w:rsid w:val="00412C12"/>
    <w:rsid w:val="004133FE"/>
    <w:rsid w:val="0041340F"/>
    <w:rsid w:val="004139D4"/>
    <w:rsid w:val="00413C4C"/>
    <w:rsid w:val="00414663"/>
    <w:rsid w:val="0041471F"/>
    <w:rsid w:val="0041486B"/>
    <w:rsid w:val="00414DEF"/>
    <w:rsid w:val="004150DE"/>
    <w:rsid w:val="004154D4"/>
    <w:rsid w:val="00415546"/>
    <w:rsid w:val="0041585C"/>
    <w:rsid w:val="00415C96"/>
    <w:rsid w:val="00415CFC"/>
    <w:rsid w:val="00415EE9"/>
    <w:rsid w:val="0041606F"/>
    <w:rsid w:val="0041614A"/>
    <w:rsid w:val="004161F5"/>
    <w:rsid w:val="004165FD"/>
    <w:rsid w:val="004169CD"/>
    <w:rsid w:val="00416C62"/>
    <w:rsid w:val="00417010"/>
    <w:rsid w:val="0041724E"/>
    <w:rsid w:val="0042069C"/>
    <w:rsid w:val="00420846"/>
    <w:rsid w:val="004214A2"/>
    <w:rsid w:val="004218B3"/>
    <w:rsid w:val="004218C4"/>
    <w:rsid w:val="00421F21"/>
    <w:rsid w:val="004221C6"/>
    <w:rsid w:val="0042220E"/>
    <w:rsid w:val="004222BE"/>
    <w:rsid w:val="004224B8"/>
    <w:rsid w:val="00422CFE"/>
    <w:rsid w:val="00423113"/>
    <w:rsid w:val="00423123"/>
    <w:rsid w:val="0042368E"/>
    <w:rsid w:val="00424053"/>
    <w:rsid w:val="00424545"/>
    <w:rsid w:val="00424764"/>
    <w:rsid w:val="00424D86"/>
    <w:rsid w:val="00424E0C"/>
    <w:rsid w:val="0042500F"/>
    <w:rsid w:val="004254B1"/>
    <w:rsid w:val="004256EC"/>
    <w:rsid w:val="00425D83"/>
    <w:rsid w:val="00425DCE"/>
    <w:rsid w:val="0042639A"/>
    <w:rsid w:val="0042679A"/>
    <w:rsid w:val="00426843"/>
    <w:rsid w:val="00427038"/>
    <w:rsid w:val="004271EA"/>
    <w:rsid w:val="00427453"/>
    <w:rsid w:val="004278A7"/>
    <w:rsid w:val="00427B7A"/>
    <w:rsid w:val="00427C08"/>
    <w:rsid w:val="00427D76"/>
    <w:rsid w:val="00430190"/>
    <w:rsid w:val="00430580"/>
    <w:rsid w:val="004309B3"/>
    <w:rsid w:val="00430B02"/>
    <w:rsid w:val="00430BEB"/>
    <w:rsid w:val="00430FAC"/>
    <w:rsid w:val="00431BDD"/>
    <w:rsid w:val="00431C90"/>
    <w:rsid w:val="00432444"/>
    <w:rsid w:val="004327E5"/>
    <w:rsid w:val="00432B68"/>
    <w:rsid w:val="00432FDC"/>
    <w:rsid w:val="00433050"/>
    <w:rsid w:val="004338F5"/>
    <w:rsid w:val="00434582"/>
    <w:rsid w:val="004347A1"/>
    <w:rsid w:val="004350F0"/>
    <w:rsid w:val="004356B1"/>
    <w:rsid w:val="00435793"/>
    <w:rsid w:val="004362D6"/>
    <w:rsid w:val="00436B5E"/>
    <w:rsid w:val="00436C66"/>
    <w:rsid w:val="00436E7E"/>
    <w:rsid w:val="004370CE"/>
    <w:rsid w:val="00437265"/>
    <w:rsid w:val="004374A0"/>
    <w:rsid w:val="00440431"/>
    <w:rsid w:val="00440508"/>
    <w:rsid w:val="004409FD"/>
    <w:rsid w:val="0044126F"/>
    <w:rsid w:val="00441828"/>
    <w:rsid w:val="00441A34"/>
    <w:rsid w:val="00441A49"/>
    <w:rsid w:val="00442A9E"/>
    <w:rsid w:val="00442C48"/>
    <w:rsid w:val="004433D1"/>
    <w:rsid w:val="004434F4"/>
    <w:rsid w:val="004439D7"/>
    <w:rsid w:val="00443D2D"/>
    <w:rsid w:val="00443E1D"/>
    <w:rsid w:val="00444479"/>
    <w:rsid w:val="00444484"/>
    <w:rsid w:val="004447C8"/>
    <w:rsid w:val="00444E91"/>
    <w:rsid w:val="00445074"/>
    <w:rsid w:val="00445731"/>
    <w:rsid w:val="00445CB1"/>
    <w:rsid w:val="00445F74"/>
    <w:rsid w:val="004462DC"/>
    <w:rsid w:val="00446AD0"/>
    <w:rsid w:val="00446D1D"/>
    <w:rsid w:val="0044703D"/>
    <w:rsid w:val="004470F4"/>
    <w:rsid w:val="00447178"/>
    <w:rsid w:val="004479F4"/>
    <w:rsid w:val="00447C87"/>
    <w:rsid w:val="00450784"/>
    <w:rsid w:val="004518F8"/>
    <w:rsid w:val="00452784"/>
    <w:rsid w:val="00453027"/>
    <w:rsid w:val="00453867"/>
    <w:rsid w:val="00453F13"/>
    <w:rsid w:val="0045418E"/>
    <w:rsid w:val="004542F6"/>
    <w:rsid w:val="004544FC"/>
    <w:rsid w:val="004547BB"/>
    <w:rsid w:val="00454A30"/>
    <w:rsid w:val="00454C94"/>
    <w:rsid w:val="00454E0B"/>
    <w:rsid w:val="00454F3F"/>
    <w:rsid w:val="00455111"/>
    <w:rsid w:val="00455A71"/>
    <w:rsid w:val="00455D9E"/>
    <w:rsid w:val="004566CE"/>
    <w:rsid w:val="00456CC2"/>
    <w:rsid w:val="0045736B"/>
    <w:rsid w:val="0045790F"/>
    <w:rsid w:val="00457A17"/>
    <w:rsid w:val="00457E14"/>
    <w:rsid w:val="00460829"/>
    <w:rsid w:val="004608CB"/>
    <w:rsid w:val="004609DF"/>
    <w:rsid w:val="00460AD6"/>
    <w:rsid w:val="0046113F"/>
    <w:rsid w:val="00461274"/>
    <w:rsid w:val="00461C49"/>
    <w:rsid w:val="00461D02"/>
    <w:rsid w:val="00461E9C"/>
    <w:rsid w:val="00461F56"/>
    <w:rsid w:val="0046263E"/>
    <w:rsid w:val="00462749"/>
    <w:rsid w:val="00462D27"/>
    <w:rsid w:val="00462E48"/>
    <w:rsid w:val="00462F3E"/>
    <w:rsid w:val="0046393B"/>
    <w:rsid w:val="00463E97"/>
    <w:rsid w:val="00463E99"/>
    <w:rsid w:val="004640BC"/>
    <w:rsid w:val="00464243"/>
    <w:rsid w:val="00464303"/>
    <w:rsid w:val="0046479E"/>
    <w:rsid w:val="004649DF"/>
    <w:rsid w:val="00464BB5"/>
    <w:rsid w:val="00464C54"/>
    <w:rsid w:val="00464D8B"/>
    <w:rsid w:val="00464F47"/>
    <w:rsid w:val="004657E6"/>
    <w:rsid w:val="00465B4C"/>
    <w:rsid w:val="00465D2F"/>
    <w:rsid w:val="004661A9"/>
    <w:rsid w:val="00466DA3"/>
    <w:rsid w:val="00467121"/>
    <w:rsid w:val="0046713C"/>
    <w:rsid w:val="00467702"/>
    <w:rsid w:val="00470139"/>
    <w:rsid w:val="00470952"/>
    <w:rsid w:val="00470A81"/>
    <w:rsid w:val="004715F1"/>
    <w:rsid w:val="00471880"/>
    <w:rsid w:val="00471904"/>
    <w:rsid w:val="004725B9"/>
    <w:rsid w:val="004731A6"/>
    <w:rsid w:val="004733E9"/>
    <w:rsid w:val="00473646"/>
    <w:rsid w:val="004738EF"/>
    <w:rsid w:val="00473C33"/>
    <w:rsid w:val="004743F3"/>
    <w:rsid w:val="00474890"/>
    <w:rsid w:val="00474906"/>
    <w:rsid w:val="00474C06"/>
    <w:rsid w:val="00474EEE"/>
    <w:rsid w:val="0047534F"/>
    <w:rsid w:val="004754D2"/>
    <w:rsid w:val="00475806"/>
    <w:rsid w:val="00476346"/>
    <w:rsid w:val="0047659F"/>
    <w:rsid w:val="00476616"/>
    <w:rsid w:val="00476C87"/>
    <w:rsid w:val="00477C15"/>
    <w:rsid w:val="00477F99"/>
    <w:rsid w:val="00480143"/>
    <w:rsid w:val="004803C1"/>
    <w:rsid w:val="00480436"/>
    <w:rsid w:val="004807DB"/>
    <w:rsid w:val="00480FE5"/>
    <w:rsid w:val="00481013"/>
    <w:rsid w:val="00481868"/>
    <w:rsid w:val="00481BFE"/>
    <w:rsid w:val="00481D8C"/>
    <w:rsid w:val="00481E57"/>
    <w:rsid w:val="00482011"/>
    <w:rsid w:val="004820AF"/>
    <w:rsid w:val="004820DA"/>
    <w:rsid w:val="004822D9"/>
    <w:rsid w:val="0048267B"/>
    <w:rsid w:val="00483556"/>
    <w:rsid w:val="00483AB8"/>
    <w:rsid w:val="00483F1B"/>
    <w:rsid w:val="00484279"/>
    <w:rsid w:val="004843AE"/>
    <w:rsid w:val="004844E6"/>
    <w:rsid w:val="00484DA7"/>
    <w:rsid w:val="0048511E"/>
    <w:rsid w:val="004852A7"/>
    <w:rsid w:val="00485456"/>
    <w:rsid w:val="00485B7E"/>
    <w:rsid w:val="00485E3C"/>
    <w:rsid w:val="00486886"/>
    <w:rsid w:val="004868C9"/>
    <w:rsid w:val="00486BDC"/>
    <w:rsid w:val="00486ED2"/>
    <w:rsid w:val="004871E1"/>
    <w:rsid w:val="0048743B"/>
    <w:rsid w:val="00487547"/>
    <w:rsid w:val="004879DC"/>
    <w:rsid w:val="00487AEA"/>
    <w:rsid w:val="004900ED"/>
    <w:rsid w:val="00490124"/>
    <w:rsid w:val="004901E2"/>
    <w:rsid w:val="00490444"/>
    <w:rsid w:val="00490635"/>
    <w:rsid w:val="00490BAE"/>
    <w:rsid w:val="004911A3"/>
    <w:rsid w:val="004912FE"/>
    <w:rsid w:val="004915B0"/>
    <w:rsid w:val="004917A1"/>
    <w:rsid w:val="0049180B"/>
    <w:rsid w:val="00491DF2"/>
    <w:rsid w:val="00491F2C"/>
    <w:rsid w:val="00491F65"/>
    <w:rsid w:val="004920AC"/>
    <w:rsid w:val="00492278"/>
    <w:rsid w:val="0049239A"/>
    <w:rsid w:val="00492C62"/>
    <w:rsid w:val="00493A67"/>
    <w:rsid w:val="00493AF6"/>
    <w:rsid w:val="00493F6C"/>
    <w:rsid w:val="0049474E"/>
    <w:rsid w:val="004949A6"/>
    <w:rsid w:val="00495444"/>
    <w:rsid w:val="00495922"/>
    <w:rsid w:val="00496704"/>
    <w:rsid w:val="0049698C"/>
    <w:rsid w:val="004978FB"/>
    <w:rsid w:val="0049797F"/>
    <w:rsid w:val="00497BD4"/>
    <w:rsid w:val="00497CA4"/>
    <w:rsid w:val="004A0784"/>
    <w:rsid w:val="004A081B"/>
    <w:rsid w:val="004A0A76"/>
    <w:rsid w:val="004A0B03"/>
    <w:rsid w:val="004A0FCA"/>
    <w:rsid w:val="004A10D4"/>
    <w:rsid w:val="004A1230"/>
    <w:rsid w:val="004A28E7"/>
    <w:rsid w:val="004A3478"/>
    <w:rsid w:val="004A3522"/>
    <w:rsid w:val="004A382D"/>
    <w:rsid w:val="004A3C89"/>
    <w:rsid w:val="004A3DEA"/>
    <w:rsid w:val="004A3F11"/>
    <w:rsid w:val="004A41E2"/>
    <w:rsid w:val="004A44B9"/>
    <w:rsid w:val="004A4672"/>
    <w:rsid w:val="004A52ED"/>
    <w:rsid w:val="004A5854"/>
    <w:rsid w:val="004A5A94"/>
    <w:rsid w:val="004A687E"/>
    <w:rsid w:val="004A6B33"/>
    <w:rsid w:val="004A6EDC"/>
    <w:rsid w:val="004A72B4"/>
    <w:rsid w:val="004B05FF"/>
    <w:rsid w:val="004B088C"/>
    <w:rsid w:val="004B1B83"/>
    <w:rsid w:val="004B1BFA"/>
    <w:rsid w:val="004B2299"/>
    <w:rsid w:val="004B2A85"/>
    <w:rsid w:val="004B2BF1"/>
    <w:rsid w:val="004B2DD4"/>
    <w:rsid w:val="004B2DFC"/>
    <w:rsid w:val="004B373B"/>
    <w:rsid w:val="004B38E8"/>
    <w:rsid w:val="004B3D01"/>
    <w:rsid w:val="004B4065"/>
    <w:rsid w:val="004B417E"/>
    <w:rsid w:val="004B4BA3"/>
    <w:rsid w:val="004B50F3"/>
    <w:rsid w:val="004B511E"/>
    <w:rsid w:val="004B5C99"/>
    <w:rsid w:val="004B5D01"/>
    <w:rsid w:val="004B6054"/>
    <w:rsid w:val="004B6190"/>
    <w:rsid w:val="004B6316"/>
    <w:rsid w:val="004B6672"/>
    <w:rsid w:val="004B6C96"/>
    <w:rsid w:val="004B6CF8"/>
    <w:rsid w:val="004B6F14"/>
    <w:rsid w:val="004B70E6"/>
    <w:rsid w:val="004B7105"/>
    <w:rsid w:val="004B72E9"/>
    <w:rsid w:val="004B7583"/>
    <w:rsid w:val="004B7A7A"/>
    <w:rsid w:val="004B7FDC"/>
    <w:rsid w:val="004C02B5"/>
    <w:rsid w:val="004C0360"/>
    <w:rsid w:val="004C076C"/>
    <w:rsid w:val="004C0801"/>
    <w:rsid w:val="004C0E48"/>
    <w:rsid w:val="004C13AD"/>
    <w:rsid w:val="004C13BD"/>
    <w:rsid w:val="004C1542"/>
    <w:rsid w:val="004C15A0"/>
    <w:rsid w:val="004C16EA"/>
    <w:rsid w:val="004C19F8"/>
    <w:rsid w:val="004C1C26"/>
    <w:rsid w:val="004C1E15"/>
    <w:rsid w:val="004C248B"/>
    <w:rsid w:val="004C24C0"/>
    <w:rsid w:val="004C3FCE"/>
    <w:rsid w:val="004C407B"/>
    <w:rsid w:val="004C4138"/>
    <w:rsid w:val="004C413B"/>
    <w:rsid w:val="004C4632"/>
    <w:rsid w:val="004C584A"/>
    <w:rsid w:val="004C5A88"/>
    <w:rsid w:val="004C600C"/>
    <w:rsid w:val="004C6143"/>
    <w:rsid w:val="004C621B"/>
    <w:rsid w:val="004C64A3"/>
    <w:rsid w:val="004C684B"/>
    <w:rsid w:val="004C6EAB"/>
    <w:rsid w:val="004C7281"/>
    <w:rsid w:val="004C78BD"/>
    <w:rsid w:val="004C7DD1"/>
    <w:rsid w:val="004D00C6"/>
    <w:rsid w:val="004D0195"/>
    <w:rsid w:val="004D062E"/>
    <w:rsid w:val="004D0731"/>
    <w:rsid w:val="004D0890"/>
    <w:rsid w:val="004D1202"/>
    <w:rsid w:val="004D1C73"/>
    <w:rsid w:val="004D1DB6"/>
    <w:rsid w:val="004D207D"/>
    <w:rsid w:val="004D2089"/>
    <w:rsid w:val="004D2825"/>
    <w:rsid w:val="004D2C01"/>
    <w:rsid w:val="004D2F87"/>
    <w:rsid w:val="004D321B"/>
    <w:rsid w:val="004D3701"/>
    <w:rsid w:val="004D3BC1"/>
    <w:rsid w:val="004D4144"/>
    <w:rsid w:val="004D4925"/>
    <w:rsid w:val="004D5055"/>
    <w:rsid w:val="004D50EC"/>
    <w:rsid w:val="004D5519"/>
    <w:rsid w:val="004D5606"/>
    <w:rsid w:val="004D60EF"/>
    <w:rsid w:val="004D62B7"/>
    <w:rsid w:val="004D70FD"/>
    <w:rsid w:val="004D713E"/>
    <w:rsid w:val="004D71EE"/>
    <w:rsid w:val="004D7393"/>
    <w:rsid w:val="004D7573"/>
    <w:rsid w:val="004D7829"/>
    <w:rsid w:val="004D7A6A"/>
    <w:rsid w:val="004E0330"/>
    <w:rsid w:val="004E04C0"/>
    <w:rsid w:val="004E13FC"/>
    <w:rsid w:val="004E140D"/>
    <w:rsid w:val="004E14B6"/>
    <w:rsid w:val="004E15D9"/>
    <w:rsid w:val="004E16B4"/>
    <w:rsid w:val="004E1A22"/>
    <w:rsid w:val="004E1BD3"/>
    <w:rsid w:val="004E1E09"/>
    <w:rsid w:val="004E22A6"/>
    <w:rsid w:val="004E22FF"/>
    <w:rsid w:val="004E2B65"/>
    <w:rsid w:val="004E2CC5"/>
    <w:rsid w:val="004E2E77"/>
    <w:rsid w:val="004E32F8"/>
    <w:rsid w:val="004E36E1"/>
    <w:rsid w:val="004E3701"/>
    <w:rsid w:val="004E3816"/>
    <w:rsid w:val="004E3A0E"/>
    <w:rsid w:val="004E3B74"/>
    <w:rsid w:val="004E3DEE"/>
    <w:rsid w:val="004E3E2A"/>
    <w:rsid w:val="004E4180"/>
    <w:rsid w:val="004E44DC"/>
    <w:rsid w:val="004E4684"/>
    <w:rsid w:val="004E4754"/>
    <w:rsid w:val="004E4B53"/>
    <w:rsid w:val="004E4B7D"/>
    <w:rsid w:val="004E4F5C"/>
    <w:rsid w:val="004E5481"/>
    <w:rsid w:val="004E568D"/>
    <w:rsid w:val="004E5A6F"/>
    <w:rsid w:val="004E5CC1"/>
    <w:rsid w:val="004E5CCE"/>
    <w:rsid w:val="004E5F9E"/>
    <w:rsid w:val="004E642A"/>
    <w:rsid w:val="004E72E0"/>
    <w:rsid w:val="004F00B6"/>
    <w:rsid w:val="004F031A"/>
    <w:rsid w:val="004F057A"/>
    <w:rsid w:val="004F07EE"/>
    <w:rsid w:val="004F0A70"/>
    <w:rsid w:val="004F1066"/>
    <w:rsid w:val="004F1087"/>
    <w:rsid w:val="004F124C"/>
    <w:rsid w:val="004F13E4"/>
    <w:rsid w:val="004F1880"/>
    <w:rsid w:val="004F18FD"/>
    <w:rsid w:val="004F1967"/>
    <w:rsid w:val="004F1986"/>
    <w:rsid w:val="004F1B0B"/>
    <w:rsid w:val="004F229B"/>
    <w:rsid w:val="004F2BD3"/>
    <w:rsid w:val="004F2CBF"/>
    <w:rsid w:val="004F2EA8"/>
    <w:rsid w:val="004F3011"/>
    <w:rsid w:val="004F3BB3"/>
    <w:rsid w:val="004F3C5F"/>
    <w:rsid w:val="004F3D14"/>
    <w:rsid w:val="004F40EC"/>
    <w:rsid w:val="004F4A97"/>
    <w:rsid w:val="004F4C94"/>
    <w:rsid w:val="004F52A3"/>
    <w:rsid w:val="004F561E"/>
    <w:rsid w:val="004F5863"/>
    <w:rsid w:val="004F5962"/>
    <w:rsid w:val="004F5FAD"/>
    <w:rsid w:val="004F603F"/>
    <w:rsid w:val="004F611E"/>
    <w:rsid w:val="004F6215"/>
    <w:rsid w:val="004F6437"/>
    <w:rsid w:val="004F6610"/>
    <w:rsid w:val="004F6894"/>
    <w:rsid w:val="004F694E"/>
    <w:rsid w:val="004F6FF7"/>
    <w:rsid w:val="004F7196"/>
    <w:rsid w:val="004F719E"/>
    <w:rsid w:val="004F747C"/>
    <w:rsid w:val="004F7874"/>
    <w:rsid w:val="004F7ECF"/>
    <w:rsid w:val="00500269"/>
    <w:rsid w:val="00500317"/>
    <w:rsid w:val="0050038E"/>
    <w:rsid w:val="005004F1"/>
    <w:rsid w:val="005007B4"/>
    <w:rsid w:val="005020DD"/>
    <w:rsid w:val="00502288"/>
    <w:rsid w:val="005022E0"/>
    <w:rsid w:val="005025CF"/>
    <w:rsid w:val="00502950"/>
    <w:rsid w:val="00502C31"/>
    <w:rsid w:val="00502E8D"/>
    <w:rsid w:val="0050331C"/>
    <w:rsid w:val="00503559"/>
    <w:rsid w:val="00503A81"/>
    <w:rsid w:val="00504493"/>
    <w:rsid w:val="00504835"/>
    <w:rsid w:val="00505154"/>
    <w:rsid w:val="00505371"/>
    <w:rsid w:val="00505F65"/>
    <w:rsid w:val="00506135"/>
    <w:rsid w:val="005062D0"/>
    <w:rsid w:val="005062FE"/>
    <w:rsid w:val="00506C2E"/>
    <w:rsid w:val="00506D57"/>
    <w:rsid w:val="00506FD0"/>
    <w:rsid w:val="00507016"/>
    <w:rsid w:val="00507382"/>
    <w:rsid w:val="00507469"/>
    <w:rsid w:val="0050765C"/>
    <w:rsid w:val="00507880"/>
    <w:rsid w:val="00507909"/>
    <w:rsid w:val="005079DE"/>
    <w:rsid w:val="00507D56"/>
    <w:rsid w:val="00507E64"/>
    <w:rsid w:val="005106FF"/>
    <w:rsid w:val="005108CA"/>
    <w:rsid w:val="00510AF4"/>
    <w:rsid w:val="00510E6E"/>
    <w:rsid w:val="00511216"/>
    <w:rsid w:val="005112E1"/>
    <w:rsid w:val="00511956"/>
    <w:rsid w:val="005119D3"/>
    <w:rsid w:val="00511B00"/>
    <w:rsid w:val="005120D7"/>
    <w:rsid w:val="00513380"/>
    <w:rsid w:val="00513666"/>
    <w:rsid w:val="0051422B"/>
    <w:rsid w:val="005146F6"/>
    <w:rsid w:val="00514E04"/>
    <w:rsid w:val="005155F7"/>
    <w:rsid w:val="00515CAF"/>
    <w:rsid w:val="00516052"/>
    <w:rsid w:val="005165F1"/>
    <w:rsid w:val="0051695D"/>
    <w:rsid w:val="00516B83"/>
    <w:rsid w:val="00517191"/>
    <w:rsid w:val="00517DBD"/>
    <w:rsid w:val="00517E22"/>
    <w:rsid w:val="00517EC4"/>
    <w:rsid w:val="0052050E"/>
    <w:rsid w:val="00520D8F"/>
    <w:rsid w:val="005214F2"/>
    <w:rsid w:val="005217AC"/>
    <w:rsid w:val="0052188B"/>
    <w:rsid w:val="00521A3F"/>
    <w:rsid w:val="00521DA2"/>
    <w:rsid w:val="005224DD"/>
    <w:rsid w:val="00522966"/>
    <w:rsid w:val="00522FD9"/>
    <w:rsid w:val="0052305A"/>
    <w:rsid w:val="005232EA"/>
    <w:rsid w:val="0052333E"/>
    <w:rsid w:val="00523582"/>
    <w:rsid w:val="00523A65"/>
    <w:rsid w:val="00523D43"/>
    <w:rsid w:val="00523DF0"/>
    <w:rsid w:val="00523EAC"/>
    <w:rsid w:val="00524271"/>
    <w:rsid w:val="00524E52"/>
    <w:rsid w:val="00524F9F"/>
    <w:rsid w:val="00525D89"/>
    <w:rsid w:val="005266F1"/>
    <w:rsid w:val="00526717"/>
    <w:rsid w:val="00526F9D"/>
    <w:rsid w:val="0052746C"/>
    <w:rsid w:val="0052751F"/>
    <w:rsid w:val="005278B8"/>
    <w:rsid w:val="00530761"/>
    <w:rsid w:val="00530A8C"/>
    <w:rsid w:val="00530D19"/>
    <w:rsid w:val="00531439"/>
    <w:rsid w:val="0053148B"/>
    <w:rsid w:val="00531658"/>
    <w:rsid w:val="00531724"/>
    <w:rsid w:val="005317AA"/>
    <w:rsid w:val="005320B4"/>
    <w:rsid w:val="00532430"/>
    <w:rsid w:val="0053246A"/>
    <w:rsid w:val="005325C3"/>
    <w:rsid w:val="00532607"/>
    <w:rsid w:val="00533091"/>
    <w:rsid w:val="00533529"/>
    <w:rsid w:val="0053385A"/>
    <w:rsid w:val="00533F9C"/>
    <w:rsid w:val="0053406F"/>
    <w:rsid w:val="0053446F"/>
    <w:rsid w:val="00534AB8"/>
    <w:rsid w:val="005351BB"/>
    <w:rsid w:val="00535DB3"/>
    <w:rsid w:val="00535E8F"/>
    <w:rsid w:val="005363BB"/>
    <w:rsid w:val="00536699"/>
    <w:rsid w:val="00536E5F"/>
    <w:rsid w:val="005372B2"/>
    <w:rsid w:val="005378A2"/>
    <w:rsid w:val="00537985"/>
    <w:rsid w:val="00537D37"/>
    <w:rsid w:val="00540014"/>
    <w:rsid w:val="005405DE"/>
    <w:rsid w:val="005408BE"/>
    <w:rsid w:val="00540A23"/>
    <w:rsid w:val="00540CF7"/>
    <w:rsid w:val="00541A40"/>
    <w:rsid w:val="00541AFC"/>
    <w:rsid w:val="00541E59"/>
    <w:rsid w:val="0054245E"/>
    <w:rsid w:val="00542831"/>
    <w:rsid w:val="00542933"/>
    <w:rsid w:val="00542BAD"/>
    <w:rsid w:val="00542C8D"/>
    <w:rsid w:val="005431AF"/>
    <w:rsid w:val="00543B26"/>
    <w:rsid w:val="00543B7B"/>
    <w:rsid w:val="00543B98"/>
    <w:rsid w:val="00543EE3"/>
    <w:rsid w:val="00543F5F"/>
    <w:rsid w:val="005440AA"/>
    <w:rsid w:val="005441E6"/>
    <w:rsid w:val="00544F67"/>
    <w:rsid w:val="00545477"/>
    <w:rsid w:val="00545702"/>
    <w:rsid w:val="00545A45"/>
    <w:rsid w:val="00545C7F"/>
    <w:rsid w:val="005469D6"/>
    <w:rsid w:val="00546D33"/>
    <w:rsid w:val="00546EAE"/>
    <w:rsid w:val="0054775C"/>
    <w:rsid w:val="00547991"/>
    <w:rsid w:val="00547994"/>
    <w:rsid w:val="00550331"/>
    <w:rsid w:val="00550378"/>
    <w:rsid w:val="00550760"/>
    <w:rsid w:val="00550874"/>
    <w:rsid w:val="0055093F"/>
    <w:rsid w:val="005512FA"/>
    <w:rsid w:val="005515EF"/>
    <w:rsid w:val="00551B37"/>
    <w:rsid w:val="00552103"/>
    <w:rsid w:val="005522BF"/>
    <w:rsid w:val="0055244F"/>
    <w:rsid w:val="00552F62"/>
    <w:rsid w:val="005530EA"/>
    <w:rsid w:val="00553567"/>
    <w:rsid w:val="00554376"/>
    <w:rsid w:val="0055444D"/>
    <w:rsid w:val="00554477"/>
    <w:rsid w:val="0055497E"/>
    <w:rsid w:val="00554A4C"/>
    <w:rsid w:val="00554E68"/>
    <w:rsid w:val="0055518F"/>
    <w:rsid w:val="0055571F"/>
    <w:rsid w:val="00555E48"/>
    <w:rsid w:val="00556683"/>
    <w:rsid w:val="00556B0B"/>
    <w:rsid w:val="00556CBD"/>
    <w:rsid w:val="00556D42"/>
    <w:rsid w:val="00556F37"/>
    <w:rsid w:val="00556FC5"/>
    <w:rsid w:val="005571E9"/>
    <w:rsid w:val="005576AB"/>
    <w:rsid w:val="005576D0"/>
    <w:rsid w:val="005577DA"/>
    <w:rsid w:val="00557941"/>
    <w:rsid w:val="00557A7E"/>
    <w:rsid w:val="00560467"/>
    <w:rsid w:val="0056072F"/>
    <w:rsid w:val="005607D2"/>
    <w:rsid w:val="00560B25"/>
    <w:rsid w:val="005617A6"/>
    <w:rsid w:val="00561A59"/>
    <w:rsid w:val="00561EFF"/>
    <w:rsid w:val="005625F3"/>
    <w:rsid w:val="0056286F"/>
    <w:rsid w:val="005632EE"/>
    <w:rsid w:val="005635F9"/>
    <w:rsid w:val="005639CB"/>
    <w:rsid w:val="00563C91"/>
    <w:rsid w:val="0056418D"/>
    <w:rsid w:val="00564A1B"/>
    <w:rsid w:val="00564B6F"/>
    <w:rsid w:val="00564D99"/>
    <w:rsid w:val="0056501B"/>
    <w:rsid w:val="0056548A"/>
    <w:rsid w:val="005655A1"/>
    <w:rsid w:val="0056564B"/>
    <w:rsid w:val="00565B2F"/>
    <w:rsid w:val="005661AE"/>
    <w:rsid w:val="005661BB"/>
    <w:rsid w:val="005662CC"/>
    <w:rsid w:val="00566834"/>
    <w:rsid w:val="005669FB"/>
    <w:rsid w:val="00566A3E"/>
    <w:rsid w:val="00566B83"/>
    <w:rsid w:val="00566C96"/>
    <w:rsid w:val="0056730F"/>
    <w:rsid w:val="005675FB"/>
    <w:rsid w:val="005676BB"/>
    <w:rsid w:val="00567BBC"/>
    <w:rsid w:val="00567DE8"/>
    <w:rsid w:val="00567E6F"/>
    <w:rsid w:val="0057009D"/>
    <w:rsid w:val="005704E6"/>
    <w:rsid w:val="005705EC"/>
    <w:rsid w:val="00570854"/>
    <w:rsid w:val="00570AD7"/>
    <w:rsid w:val="00570D3E"/>
    <w:rsid w:val="0057126A"/>
    <w:rsid w:val="00571677"/>
    <w:rsid w:val="0057176F"/>
    <w:rsid w:val="005719A7"/>
    <w:rsid w:val="005723AF"/>
    <w:rsid w:val="0057251C"/>
    <w:rsid w:val="00572957"/>
    <w:rsid w:val="00572BC7"/>
    <w:rsid w:val="005734FA"/>
    <w:rsid w:val="0057355F"/>
    <w:rsid w:val="00573793"/>
    <w:rsid w:val="00573AC3"/>
    <w:rsid w:val="00573ECC"/>
    <w:rsid w:val="0057490D"/>
    <w:rsid w:val="0057586D"/>
    <w:rsid w:val="005761E3"/>
    <w:rsid w:val="005762C4"/>
    <w:rsid w:val="0057712B"/>
    <w:rsid w:val="0057730C"/>
    <w:rsid w:val="005773C3"/>
    <w:rsid w:val="0057752F"/>
    <w:rsid w:val="0057761D"/>
    <w:rsid w:val="005800ED"/>
    <w:rsid w:val="00580427"/>
    <w:rsid w:val="0058070C"/>
    <w:rsid w:val="00580A04"/>
    <w:rsid w:val="00580A2E"/>
    <w:rsid w:val="00580F61"/>
    <w:rsid w:val="0058106F"/>
    <w:rsid w:val="005819FE"/>
    <w:rsid w:val="00581ABD"/>
    <w:rsid w:val="00581B1A"/>
    <w:rsid w:val="00581B60"/>
    <w:rsid w:val="00582032"/>
    <w:rsid w:val="00582AD0"/>
    <w:rsid w:val="00582C6A"/>
    <w:rsid w:val="00582C85"/>
    <w:rsid w:val="00582D1C"/>
    <w:rsid w:val="00583531"/>
    <w:rsid w:val="005846E2"/>
    <w:rsid w:val="00584BFA"/>
    <w:rsid w:val="00584E96"/>
    <w:rsid w:val="00584ED5"/>
    <w:rsid w:val="00584F36"/>
    <w:rsid w:val="0058539E"/>
    <w:rsid w:val="00585668"/>
    <w:rsid w:val="005859B6"/>
    <w:rsid w:val="00585BC2"/>
    <w:rsid w:val="00585E6A"/>
    <w:rsid w:val="00585EFC"/>
    <w:rsid w:val="00585EFE"/>
    <w:rsid w:val="0058633A"/>
    <w:rsid w:val="00586396"/>
    <w:rsid w:val="005868FD"/>
    <w:rsid w:val="00586D43"/>
    <w:rsid w:val="00586E59"/>
    <w:rsid w:val="00587871"/>
    <w:rsid w:val="00587AD1"/>
    <w:rsid w:val="005906EC"/>
    <w:rsid w:val="00590782"/>
    <w:rsid w:val="00590C5C"/>
    <w:rsid w:val="00590F5F"/>
    <w:rsid w:val="00590FE6"/>
    <w:rsid w:val="00591346"/>
    <w:rsid w:val="005915D8"/>
    <w:rsid w:val="00591922"/>
    <w:rsid w:val="00591932"/>
    <w:rsid w:val="00591B8C"/>
    <w:rsid w:val="00592215"/>
    <w:rsid w:val="00592A2A"/>
    <w:rsid w:val="00592AEF"/>
    <w:rsid w:val="00592C3A"/>
    <w:rsid w:val="00592F50"/>
    <w:rsid w:val="005936E0"/>
    <w:rsid w:val="00595AB4"/>
    <w:rsid w:val="00595B91"/>
    <w:rsid w:val="0059615F"/>
    <w:rsid w:val="00596410"/>
    <w:rsid w:val="00596951"/>
    <w:rsid w:val="00596A9A"/>
    <w:rsid w:val="00596DFE"/>
    <w:rsid w:val="0059711A"/>
    <w:rsid w:val="00597464"/>
    <w:rsid w:val="00597573"/>
    <w:rsid w:val="005977E0"/>
    <w:rsid w:val="005978EF"/>
    <w:rsid w:val="00597E41"/>
    <w:rsid w:val="005A01E6"/>
    <w:rsid w:val="005A09B1"/>
    <w:rsid w:val="005A0C06"/>
    <w:rsid w:val="005A1927"/>
    <w:rsid w:val="005A1A04"/>
    <w:rsid w:val="005A1A5B"/>
    <w:rsid w:val="005A1D27"/>
    <w:rsid w:val="005A1F7A"/>
    <w:rsid w:val="005A2483"/>
    <w:rsid w:val="005A255F"/>
    <w:rsid w:val="005A28C1"/>
    <w:rsid w:val="005A2C25"/>
    <w:rsid w:val="005A2E27"/>
    <w:rsid w:val="005A33AA"/>
    <w:rsid w:val="005A3FF5"/>
    <w:rsid w:val="005A40A4"/>
    <w:rsid w:val="005A419D"/>
    <w:rsid w:val="005A48B2"/>
    <w:rsid w:val="005A4A36"/>
    <w:rsid w:val="005A5470"/>
    <w:rsid w:val="005A5682"/>
    <w:rsid w:val="005A5DE7"/>
    <w:rsid w:val="005A616E"/>
    <w:rsid w:val="005A619E"/>
    <w:rsid w:val="005A6854"/>
    <w:rsid w:val="005A6DAC"/>
    <w:rsid w:val="005A7001"/>
    <w:rsid w:val="005A7047"/>
    <w:rsid w:val="005A71EA"/>
    <w:rsid w:val="005A78B8"/>
    <w:rsid w:val="005A7AA3"/>
    <w:rsid w:val="005B039D"/>
    <w:rsid w:val="005B05EB"/>
    <w:rsid w:val="005B08D1"/>
    <w:rsid w:val="005B0953"/>
    <w:rsid w:val="005B09DC"/>
    <w:rsid w:val="005B0FC0"/>
    <w:rsid w:val="005B1267"/>
    <w:rsid w:val="005B193F"/>
    <w:rsid w:val="005B1BC2"/>
    <w:rsid w:val="005B1D09"/>
    <w:rsid w:val="005B23CC"/>
    <w:rsid w:val="005B2560"/>
    <w:rsid w:val="005B2738"/>
    <w:rsid w:val="005B28B0"/>
    <w:rsid w:val="005B2962"/>
    <w:rsid w:val="005B2AA0"/>
    <w:rsid w:val="005B34FC"/>
    <w:rsid w:val="005B3823"/>
    <w:rsid w:val="005B38FC"/>
    <w:rsid w:val="005B3A11"/>
    <w:rsid w:val="005B3B27"/>
    <w:rsid w:val="005B3E65"/>
    <w:rsid w:val="005B3F79"/>
    <w:rsid w:val="005B3F89"/>
    <w:rsid w:val="005B403B"/>
    <w:rsid w:val="005B4308"/>
    <w:rsid w:val="005B460D"/>
    <w:rsid w:val="005B4836"/>
    <w:rsid w:val="005B4991"/>
    <w:rsid w:val="005B4B43"/>
    <w:rsid w:val="005B53E6"/>
    <w:rsid w:val="005B5FB7"/>
    <w:rsid w:val="005B5FF3"/>
    <w:rsid w:val="005B623D"/>
    <w:rsid w:val="005B693E"/>
    <w:rsid w:val="005B71CB"/>
    <w:rsid w:val="005B731B"/>
    <w:rsid w:val="005B73D7"/>
    <w:rsid w:val="005B765F"/>
    <w:rsid w:val="005B7A89"/>
    <w:rsid w:val="005B7C99"/>
    <w:rsid w:val="005B7D32"/>
    <w:rsid w:val="005C001A"/>
    <w:rsid w:val="005C00BA"/>
    <w:rsid w:val="005C0298"/>
    <w:rsid w:val="005C064D"/>
    <w:rsid w:val="005C0BAB"/>
    <w:rsid w:val="005C0D84"/>
    <w:rsid w:val="005C0E69"/>
    <w:rsid w:val="005C244B"/>
    <w:rsid w:val="005C27EB"/>
    <w:rsid w:val="005C2945"/>
    <w:rsid w:val="005C3438"/>
    <w:rsid w:val="005C39ED"/>
    <w:rsid w:val="005C3C56"/>
    <w:rsid w:val="005C3D6E"/>
    <w:rsid w:val="005C3F2C"/>
    <w:rsid w:val="005C40AF"/>
    <w:rsid w:val="005C4301"/>
    <w:rsid w:val="005C4460"/>
    <w:rsid w:val="005C4B9E"/>
    <w:rsid w:val="005C4C01"/>
    <w:rsid w:val="005C51CE"/>
    <w:rsid w:val="005C5335"/>
    <w:rsid w:val="005C58A7"/>
    <w:rsid w:val="005C5E50"/>
    <w:rsid w:val="005C5F48"/>
    <w:rsid w:val="005C64B0"/>
    <w:rsid w:val="005C6592"/>
    <w:rsid w:val="005C68F2"/>
    <w:rsid w:val="005C7975"/>
    <w:rsid w:val="005C7DCD"/>
    <w:rsid w:val="005D0190"/>
    <w:rsid w:val="005D0B60"/>
    <w:rsid w:val="005D0BA9"/>
    <w:rsid w:val="005D0E02"/>
    <w:rsid w:val="005D15CD"/>
    <w:rsid w:val="005D21B8"/>
    <w:rsid w:val="005D28AA"/>
    <w:rsid w:val="005D2A45"/>
    <w:rsid w:val="005D2DEC"/>
    <w:rsid w:val="005D393A"/>
    <w:rsid w:val="005D3D42"/>
    <w:rsid w:val="005D455F"/>
    <w:rsid w:val="005D49A2"/>
    <w:rsid w:val="005D4FC3"/>
    <w:rsid w:val="005D5114"/>
    <w:rsid w:val="005D5246"/>
    <w:rsid w:val="005D5434"/>
    <w:rsid w:val="005D56E8"/>
    <w:rsid w:val="005D571F"/>
    <w:rsid w:val="005D599B"/>
    <w:rsid w:val="005D59FC"/>
    <w:rsid w:val="005D5AD9"/>
    <w:rsid w:val="005D5B44"/>
    <w:rsid w:val="005D5DED"/>
    <w:rsid w:val="005D61B8"/>
    <w:rsid w:val="005D6568"/>
    <w:rsid w:val="005D6790"/>
    <w:rsid w:val="005D6A6C"/>
    <w:rsid w:val="005D6B6F"/>
    <w:rsid w:val="005D6CCE"/>
    <w:rsid w:val="005D6FE7"/>
    <w:rsid w:val="005D7B4F"/>
    <w:rsid w:val="005D7F5C"/>
    <w:rsid w:val="005E0477"/>
    <w:rsid w:val="005E07F0"/>
    <w:rsid w:val="005E080E"/>
    <w:rsid w:val="005E133D"/>
    <w:rsid w:val="005E18DC"/>
    <w:rsid w:val="005E1CAE"/>
    <w:rsid w:val="005E1CBB"/>
    <w:rsid w:val="005E1E37"/>
    <w:rsid w:val="005E20C5"/>
    <w:rsid w:val="005E25E1"/>
    <w:rsid w:val="005E2737"/>
    <w:rsid w:val="005E2753"/>
    <w:rsid w:val="005E286A"/>
    <w:rsid w:val="005E2C76"/>
    <w:rsid w:val="005E3040"/>
    <w:rsid w:val="005E32F6"/>
    <w:rsid w:val="005E3482"/>
    <w:rsid w:val="005E3B7F"/>
    <w:rsid w:val="005E3E21"/>
    <w:rsid w:val="005E4318"/>
    <w:rsid w:val="005E4A03"/>
    <w:rsid w:val="005E4F7B"/>
    <w:rsid w:val="005E4FB6"/>
    <w:rsid w:val="005E55FA"/>
    <w:rsid w:val="005E5663"/>
    <w:rsid w:val="005E58DA"/>
    <w:rsid w:val="005E5A48"/>
    <w:rsid w:val="005E6219"/>
    <w:rsid w:val="005E6274"/>
    <w:rsid w:val="005E686B"/>
    <w:rsid w:val="005E692D"/>
    <w:rsid w:val="005E6BE5"/>
    <w:rsid w:val="005E6EC3"/>
    <w:rsid w:val="005E743F"/>
    <w:rsid w:val="005E799A"/>
    <w:rsid w:val="005F00D4"/>
    <w:rsid w:val="005F0427"/>
    <w:rsid w:val="005F04A8"/>
    <w:rsid w:val="005F10FF"/>
    <w:rsid w:val="005F1694"/>
    <w:rsid w:val="005F169B"/>
    <w:rsid w:val="005F1B0F"/>
    <w:rsid w:val="005F24F9"/>
    <w:rsid w:val="005F25D9"/>
    <w:rsid w:val="005F2A10"/>
    <w:rsid w:val="005F2EE1"/>
    <w:rsid w:val="005F30A7"/>
    <w:rsid w:val="005F3185"/>
    <w:rsid w:val="005F3EF2"/>
    <w:rsid w:val="005F42A2"/>
    <w:rsid w:val="005F4778"/>
    <w:rsid w:val="005F4D68"/>
    <w:rsid w:val="005F5180"/>
    <w:rsid w:val="005F536A"/>
    <w:rsid w:val="005F56D5"/>
    <w:rsid w:val="005F5DBC"/>
    <w:rsid w:val="005F63FA"/>
    <w:rsid w:val="005F67F0"/>
    <w:rsid w:val="005F68A7"/>
    <w:rsid w:val="005F7046"/>
    <w:rsid w:val="005F73FF"/>
    <w:rsid w:val="005F7870"/>
    <w:rsid w:val="005F795D"/>
    <w:rsid w:val="006001D8"/>
    <w:rsid w:val="00600592"/>
    <w:rsid w:val="00600C1A"/>
    <w:rsid w:val="00600C93"/>
    <w:rsid w:val="006011B2"/>
    <w:rsid w:val="00601775"/>
    <w:rsid w:val="0060215C"/>
    <w:rsid w:val="006021FE"/>
    <w:rsid w:val="0060272B"/>
    <w:rsid w:val="00602A2E"/>
    <w:rsid w:val="00602B2A"/>
    <w:rsid w:val="006030A0"/>
    <w:rsid w:val="006033DF"/>
    <w:rsid w:val="006034D2"/>
    <w:rsid w:val="00603573"/>
    <w:rsid w:val="006039F7"/>
    <w:rsid w:val="00604002"/>
    <w:rsid w:val="00604084"/>
    <w:rsid w:val="006040AC"/>
    <w:rsid w:val="00604138"/>
    <w:rsid w:val="0060457C"/>
    <w:rsid w:val="0060477D"/>
    <w:rsid w:val="00604AAE"/>
    <w:rsid w:val="00605043"/>
    <w:rsid w:val="00605334"/>
    <w:rsid w:val="006053F4"/>
    <w:rsid w:val="00605486"/>
    <w:rsid w:val="00605950"/>
    <w:rsid w:val="00605AA6"/>
    <w:rsid w:val="00605AE0"/>
    <w:rsid w:val="00606352"/>
    <w:rsid w:val="00606447"/>
    <w:rsid w:val="00606476"/>
    <w:rsid w:val="00606580"/>
    <w:rsid w:val="006066F7"/>
    <w:rsid w:val="00606785"/>
    <w:rsid w:val="006067E5"/>
    <w:rsid w:val="00606907"/>
    <w:rsid w:val="00606A8A"/>
    <w:rsid w:val="0060746C"/>
    <w:rsid w:val="00607CD4"/>
    <w:rsid w:val="00607D9F"/>
    <w:rsid w:val="00607E9F"/>
    <w:rsid w:val="006101A4"/>
    <w:rsid w:val="0061066F"/>
    <w:rsid w:val="00610815"/>
    <w:rsid w:val="00610C4B"/>
    <w:rsid w:val="00610D92"/>
    <w:rsid w:val="00610F81"/>
    <w:rsid w:val="0061122E"/>
    <w:rsid w:val="00611338"/>
    <w:rsid w:val="0061163F"/>
    <w:rsid w:val="00611B41"/>
    <w:rsid w:val="006120F7"/>
    <w:rsid w:val="00612FE0"/>
    <w:rsid w:val="006133C3"/>
    <w:rsid w:val="00613AAB"/>
    <w:rsid w:val="00613AD9"/>
    <w:rsid w:val="0061492D"/>
    <w:rsid w:val="00614987"/>
    <w:rsid w:val="00614BB3"/>
    <w:rsid w:val="0061543C"/>
    <w:rsid w:val="00615599"/>
    <w:rsid w:val="006156A3"/>
    <w:rsid w:val="00616165"/>
    <w:rsid w:val="00616992"/>
    <w:rsid w:val="00616BBD"/>
    <w:rsid w:val="00616CB9"/>
    <w:rsid w:val="0061722C"/>
    <w:rsid w:val="0061732B"/>
    <w:rsid w:val="00617582"/>
    <w:rsid w:val="00617908"/>
    <w:rsid w:val="00617A96"/>
    <w:rsid w:val="0062031B"/>
    <w:rsid w:val="00620342"/>
    <w:rsid w:val="006206BA"/>
    <w:rsid w:val="006207B6"/>
    <w:rsid w:val="00620AFB"/>
    <w:rsid w:val="00620B57"/>
    <w:rsid w:val="00620ECB"/>
    <w:rsid w:val="00620F49"/>
    <w:rsid w:val="00621617"/>
    <w:rsid w:val="006218D2"/>
    <w:rsid w:val="00621D6A"/>
    <w:rsid w:val="00621FAB"/>
    <w:rsid w:val="0062205F"/>
    <w:rsid w:val="00622692"/>
    <w:rsid w:val="0062283C"/>
    <w:rsid w:val="00622BFC"/>
    <w:rsid w:val="00622C16"/>
    <w:rsid w:val="00622D82"/>
    <w:rsid w:val="006234AB"/>
    <w:rsid w:val="00623939"/>
    <w:rsid w:val="00623A7D"/>
    <w:rsid w:val="00623AC9"/>
    <w:rsid w:val="00623B6E"/>
    <w:rsid w:val="00623C93"/>
    <w:rsid w:val="00624133"/>
    <w:rsid w:val="006246C4"/>
    <w:rsid w:val="006249D6"/>
    <w:rsid w:val="00625525"/>
    <w:rsid w:val="00625542"/>
    <w:rsid w:val="00625731"/>
    <w:rsid w:val="006258B7"/>
    <w:rsid w:val="006259B8"/>
    <w:rsid w:val="00625A1E"/>
    <w:rsid w:val="00625A46"/>
    <w:rsid w:val="0062606E"/>
    <w:rsid w:val="00626185"/>
    <w:rsid w:val="0062632F"/>
    <w:rsid w:val="00626381"/>
    <w:rsid w:val="00626740"/>
    <w:rsid w:val="00626947"/>
    <w:rsid w:val="00626D4C"/>
    <w:rsid w:val="00626D57"/>
    <w:rsid w:val="00626D60"/>
    <w:rsid w:val="00626F1E"/>
    <w:rsid w:val="00627023"/>
    <w:rsid w:val="00627158"/>
    <w:rsid w:val="0062741B"/>
    <w:rsid w:val="006278F8"/>
    <w:rsid w:val="00627AAE"/>
    <w:rsid w:val="00627DE0"/>
    <w:rsid w:val="0063009B"/>
    <w:rsid w:val="00630352"/>
    <w:rsid w:val="00630608"/>
    <w:rsid w:val="0063094B"/>
    <w:rsid w:val="00631092"/>
    <w:rsid w:val="006315BC"/>
    <w:rsid w:val="0063190F"/>
    <w:rsid w:val="00631B09"/>
    <w:rsid w:val="00631E8B"/>
    <w:rsid w:val="00632183"/>
    <w:rsid w:val="00632BF9"/>
    <w:rsid w:val="006332CF"/>
    <w:rsid w:val="00633447"/>
    <w:rsid w:val="0063362D"/>
    <w:rsid w:val="0063386B"/>
    <w:rsid w:val="006338E5"/>
    <w:rsid w:val="00633D6A"/>
    <w:rsid w:val="006346F6"/>
    <w:rsid w:val="006350A7"/>
    <w:rsid w:val="0063544B"/>
    <w:rsid w:val="006355F7"/>
    <w:rsid w:val="00635F3B"/>
    <w:rsid w:val="006361F2"/>
    <w:rsid w:val="00636387"/>
    <w:rsid w:val="0063656E"/>
    <w:rsid w:val="006365B0"/>
    <w:rsid w:val="006368D6"/>
    <w:rsid w:val="006369C1"/>
    <w:rsid w:val="00636AAB"/>
    <w:rsid w:val="00636CD6"/>
    <w:rsid w:val="00636D70"/>
    <w:rsid w:val="00637017"/>
    <w:rsid w:val="006376A1"/>
    <w:rsid w:val="00637707"/>
    <w:rsid w:val="00637C2E"/>
    <w:rsid w:val="00637C71"/>
    <w:rsid w:val="006404CD"/>
    <w:rsid w:val="00640AE1"/>
    <w:rsid w:val="00641544"/>
    <w:rsid w:val="00641573"/>
    <w:rsid w:val="0064265E"/>
    <w:rsid w:val="006426FC"/>
    <w:rsid w:val="0064274E"/>
    <w:rsid w:val="00642A92"/>
    <w:rsid w:val="00642CB4"/>
    <w:rsid w:val="00642DCE"/>
    <w:rsid w:val="00642EF2"/>
    <w:rsid w:val="00643222"/>
    <w:rsid w:val="00643490"/>
    <w:rsid w:val="006435B5"/>
    <w:rsid w:val="006446F7"/>
    <w:rsid w:val="006448CF"/>
    <w:rsid w:val="0064503A"/>
    <w:rsid w:val="00645110"/>
    <w:rsid w:val="0064567C"/>
    <w:rsid w:val="00645C05"/>
    <w:rsid w:val="006460C5"/>
    <w:rsid w:val="00646222"/>
    <w:rsid w:val="00646235"/>
    <w:rsid w:val="0064623A"/>
    <w:rsid w:val="00646478"/>
    <w:rsid w:val="00646BE5"/>
    <w:rsid w:val="00646BEF"/>
    <w:rsid w:val="00646E31"/>
    <w:rsid w:val="006470EB"/>
    <w:rsid w:val="00647317"/>
    <w:rsid w:val="0064762B"/>
    <w:rsid w:val="00647AEB"/>
    <w:rsid w:val="00647DF7"/>
    <w:rsid w:val="00650088"/>
    <w:rsid w:val="006508A8"/>
    <w:rsid w:val="0065095D"/>
    <w:rsid w:val="00650A4A"/>
    <w:rsid w:val="00650D7E"/>
    <w:rsid w:val="00650D7F"/>
    <w:rsid w:val="00650E62"/>
    <w:rsid w:val="00651081"/>
    <w:rsid w:val="0065138F"/>
    <w:rsid w:val="00651570"/>
    <w:rsid w:val="006517A0"/>
    <w:rsid w:val="00651A71"/>
    <w:rsid w:val="00651EAC"/>
    <w:rsid w:val="006523D8"/>
    <w:rsid w:val="0065248F"/>
    <w:rsid w:val="006524C1"/>
    <w:rsid w:val="00652AC0"/>
    <w:rsid w:val="0065324B"/>
    <w:rsid w:val="00653773"/>
    <w:rsid w:val="00653971"/>
    <w:rsid w:val="00653A19"/>
    <w:rsid w:val="00653BC4"/>
    <w:rsid w:val="00653D43"/>
    <w:rsid w:val="0065401C"/>
    <w:rsid w:val="006545BC"/>
    <w:rsid w:val="006547A7"/>
    <w:rsid w:val="00654811"/>
    <w:rsid w:val="00654840"/>
    <w:rsid w:val="00654986"/>
    <w:rsid w:val="00654B68"/>
    <w:rsid w:val="00654C07"/>
    <w:rsid w:val="00654D61"/>
    <w:rsid w:val="0065558E"/>
    <w:rsid w:val="006556BC"/>
    <w:rsid w:val="00655770"/>
    <w:rsid w:val="006564BD"/>
    <w:rsid w:val="00656512"/>
    <w:rsid w:val="006568BA"/>
    <w:rsid w:val="00656C1B"/>
    <w:rsid w:val="00656D91"/>
    <w:rsid w:val="0065754E"/>
    <w:rsid w:val="0065755D"/>
    <w:rsid w:val="00657895"/>
    <w:rsid w:val="006579D9"/>
    <w:rsid w:val="00657B76"/>
    <w:rsid w:val="00657C17"/>
    <w:rsid w:val="00657E69"/>
    <w:rsid w:val="00657ED2"/>
    <w:rsid w:val="006612C1"/>
    <w:rsid w:val="0066196D"/>
    <w:rsid w:val="006619CF"/>
    <w:rsid w:val="00661B98"/>
    <w:rsid w:val="00661F60"/>
    <w:rsid w:val="006620E9"/>
    <w:rsid w:val="006621AF"/>
    <w:rsid w:val="00662389"/>
    <w:rsid w:val="00662447"/>
    <w:rsid w:val="00662E44"/>
    <w:rsid w:val="0066346F"/>
    <w:rsid w:val="006636C9"/>
    <w:rsid w:val="00663702"/>
    <w:rsid w:val="00663A0D"/>
    <w:rsid w:val="00663F40"/>
    <w:rsid w:val="0066434E"/>
    <w:rsid w:val="0066488B"/>
    <w:rsid w:val="00664897"/>
    <w:rsid w:val="00664A27"/>
    <w:rsid w:val="00664CC9"/>
    <w:rsid w:val="00664F24"/>
    <w:rsid w:val="006651A7"/>
    <w:rsid w:val="00665CBD"/>
    <w:rsid w:val="00665E69"/>
    <w:rsid w:val="0066627A"/>
    <w:rsid w:val="006663D8"/>
    <w:rsid w:val="00666C2B"/>
    <w:rsid w:val="006671A0"/>
    <w:rsid w:val="006671E4"/>
    <w:rsid w:val="006674D7"/>
    <w:rsid w:val="006674E3"/>
    <w:rsid w:val="0066756F"/>
    <w:rsid w:val="006676C0"/>
    <w:rsid w:val="006679B5"/>
    <w:rsid w:val="00670030"/>
    <w:rsid w:val="006700AD"/>
    <w:rsid w:val="0067031C"/>
    <w:rsid w:val="00670663"/>
    <w:rsid w:val="006706B7"/>
    <w:rsid w:val="00670BAF"/>
    <w:rsid w:val="00670FE6"/>
    <w:rsid w:val="006711C9"/>
    <w:rsid w:val="00671548"/>
    <w:rsid w:val="006717E4"/>
    <w:rsid w:val="00671BD0"/>
    <w:rsid w:val="00671CD4"/>
    <w:rsid w:val="00671EC3"/>
    <w:rsid w:val="00671FCF"/>
    <w:rsid w:val="0067224C"/>
    <w:rsid w:val="006723AA"/>
    <w:rsid w:val="00672C3C"/>
    <w:rsid w:val="0067396C"/>
    <w:rsid w:val="006740C8"/>
    <w:rsid w:val="006744AD"/>
    <w:rsid w:val="00674772"/>
    <w:rsid w:val="00674818"/>
    <w:rsid w:val="0067491B"/>
    <w:rsid w:val="0067499E"/>
    <w:rsid w:val="0067504E"/>
    <w:rsid w:val="006757F4"/>
    <w:rsid w:val="00675945"/>
    <w:rsid w:val="00675C9B"/>
    <w:rsid w:val="0067602F"/>
    <w:rsid w:val="00676317"/>
    <w:rsid w:val="00676328"/>
    <w:rsid w:val="0067735C"/>
    <w:rsid w:val="00677B1D"/>
    <w:rsid w:val="00680360"/>
    <w:rsid w:val="00680764"/>
    <w:rsid w:val="00680905"/>
    <w:rsid w:val="00680A73"/>
    <w:rsid w:val="00681B48"/>
    <w:rsid w:val="00681C49"/>
    <w:rsid w:val="006823E5"/>
    <w:rsid w:val="006824AB"/>
    <w:rsid w:val="006829C7"/>
    <w:rsid w:val="00682A86"/>
    <w:rsid w:val="00682DF9"/>
    <w:rsid w:val="00682F48"/>
    <w:rsid w:val="00683622"/>
    <w:rsid w:val="00683879"/>
    <w:rsid w:val="006841C0"/>
    <w:rsid w:val="006846FC"/>
    <w:rsid w:val="00684714"/>
    <w:rsid w:val="00684874"/>
    <w:rsid w:val="00684B65"/>
    <w:rsid w:val="0068517D"/>
    <w:rsid w:val="006851D9"/>
    <w:rsid w:val="0068528E"/>
    <w:rsid w:val="00685790"/>
    <w:rsid w:val="0068582C"/>
    <w:rsid w:val="006859B1"/>
    <w:rsid w:val="00685BBD"/>
    <w:rsid w:val="00685D07"/>
    <w:rsid w:val="00686138"/>
    <w:rsid w:val="0068625D"/>
    <w:rsid w:val="006862CF"/>
    <w:rsid w:val="006862E5"/>
    <w:rsid w:val="0068647F"/>
    <w:rsid w:val="00686616"/>
    <w:rsid w:val="006869BE"/>
    <w:rsid w:val="00687302"/>
    <w:rsid w:val="00687520"/>
    <w:rsid w:val="00687571"/>
    <w:rsid w:val="00687803"/>
    <w:rsid w:val="006879CD"/>
    <w:rsid w:val="00687D26"/>
    <w:rsid w:val="0069033D"/>
    <w:rsid w:val="00690AF9"/>
    <w:rsid w:val="00690E34"/>
    <w:rsid w:val="00690ED3"/>
    <w:rsid w:val="00691296"/>
    <w:rsid w:val="00691602"/>
    <w:rsid w:val="00691650"/>
    <w:rsid w:val="00691750"/>
    <w:rsid w:val="00691B0E"/>
    <w:rsid w:val="00691F7D"/>
    <w:rsid w:val="0069234F"/>
    <w:rsid w:val="00692E5D"/>
    <w:rsid w:val="0069381D"/>
    <w:rsid w:val="00694164"/>
    <w:rsid w:val="00694350"/>
    <w:rsid w:val="00694659"/>
    <w:rsid w:val="006946AA"/>
    <w:rsid w:val="00694978"/>
    <w:rsid w:val="006954B4"/>
    <w:rsid w:val="006963B4"/>
    <w:rsid w:val="00696472"/>
    <w:rsid w:val="006969EA"/>
    <w:rsid w:val="00696C11"/>
    <w:rsid w:val="00697474"/>
    <w:rsid w:val="006974F5"/>
    <w:rsid w:val="0069799E"/>
    <w:rsid w:val="00697C4E"/>
    <w:rsid w:val="006A06B2"/>
    <w:rsid w:val="006A06EB"/>
    <w:rsid w:val="006A0752"/>
    <w:rsid w:val="006A093A"/>
    <w:rsid w:val="006A099C"/>
    <w:rsid w:val="006A1661"/>
    <w:rsid w:val="006A169A"/>
    <w:rsid w:val="006A1999"/>
    <w:rsid w:val="006A1B6B"/>
    <w:rsid w:val="006A1E3F"/>
    <w:rsid w:val="006A28CB"/>
    <w:rsid w:val="006A2B2A"/>
    <w:rsid w:val="006A331C"/>
    <w:rsid w:val="006A4A47"/>
    <w:rsid w:val="006A4E9D"/>
    <w:rsid w:val="006A5020"/>
    <w:rsid w:val="006A5173"/>
    <w:rsid w:val="006A5244"/>
    <w:rsid w:val="006A5639"/>
    <w:rsid w:val="006A5CAF"/>
    <w:rsid w:val="006A5E30"/>
    <w:rsid w:val="006A617C"/>
    <w:rsid w:val="006A6188"/>
    <w:rsid w:val="006A6301"/>
    <w:rsid w:val="006A6B59"/>
    <w:rsid w:val="006A6B64"/>
    <w:rsid w:val="006A6D72"/>
    <w:rsid w:val="006A6D8A"/>
    <w:rsid w:val="006A70DB"/>
    <w:rsid w:val="006A737A"/>
    <w:rsid w:val="006A73A3"/>
    <w:rsid w:val="006A793A"/>
    <w:rsid w:val="006A7E74"/>
    <w:rsid w:val="006B0254"/>
    <w:rsid w:val="006B0B35"/>
    <w:rsid w:val="006B0E66"/>
    <w:rsid w:val="006B1128"/>
    <w:rsid w:val="006B1D5B"/>
    <w:rsid w:val="006B239A"/>
    <w:rsid w:val="006B25AD"/>
    <w:rsid w:val="006B28AF"/>
    <w:rsid w:val="006B2B52"/>
    <w:rsid w:val="006B2DC8"/>
    <w:rsid w:val="006B2E8E"/>
    <w:rsid w:val="006B3253"/>
    <w:rsid w:val="006B376C"/>
    <w:rsid w:val="006B416E"/>
    <w:rsid w:val="006B4248"/>
    <w:rsid w:val="006B4708"/>
    <w:rsid w:val="006B4735"/>
    <w:rsid w:val="006B4E45"/>
    <w:rsid w:val="006B508C"/>
    <w:rsid w:val="006B52F7"/>
    <w:rsid w:val="006B592F"/>
    <w:rsid w:val="006B59FE"/>
    <w:rsid w:val="006B5C35"/>
    <w:rsid w:val="006B5C3D"/>
    <w:rsid w:val="006B5F7C"/>
    <w:rsid w:val="006B6602"/>
    <w:rsid w:val="006B67AD"/>
    <w:rsid w:val="006B695E"/>
    <w:rsid w:val="006B6EAE"/>
    <w:rsid w:val="006B7359"/>
    <w:rsid w:val="006B74D3"/>
    <w:rsid w:val="006B74FC"/>
    <w:rsid w:val="006B783F"/>
    <w:rsid w:val="006B7A8C"/>
    <w:rsid w:val="006B7AFC"/>
    <w:rsid w:val="006C008B"/>
    <w:rsid w:val="006C098B"/>
    <w:rsid w:val="006C10DC"/>
    <w:rsid w:val="006C1E31"/>
    <w:rsid w:val="006C1FB9"/>
    <w:rsid w:val="006C1FDF"/>
    <w:rsid w:val="006C23B7"/>
    <w:rsid w:val="006C2D3A"/>
    <w:rsid w:val="006C31C3"/>
    <w:rsid w:val="006C34B5"/>
    <w:rsid w:val="006C35C8"/>
    <w:rsid w:val="006C3E62"/>
    <w:rsid w:val="006C434A"/>
    <w:rsid w:val="006C4990"/>
    <w:rsid w:val="006C4DF7"/>
    <w:rsid w:val="006C4F95"/>
    <w:rsid w:val="006C51BE"/>
    <w:rsid w:val="006C544B"/>
    <w:rsid w:val="006C5523"/>
    <w:rsid w:val="006C6F29"/>
    <w:rsid w:val="006C7423"/>
    <w:rsid w:val="006C7567"/>
    <w:rsid w:val="006C78A0"/>
    <w:rsid w:val="006C7D71"/>
    <w:rsid w:val="006D06F9"/>
    <w:rsid w:val="006D0B0D"/>
    <w:rsid w:val="006D0C01"/>
    <w:rsid w:val="006D0C73"/>
    <w:rsid w:val="006D0C86"/>
    <w:rsid w:val="006D150D"/>
    <w:rsid w:val="006D188E"/>
    <w:rsid w:val="006D1EFF"/>
    <w:rsid w:val="006D2203"/>
    <w:rsid w:val="006D25E7"/>
    <w:rsid w:val="006D26AE"/>
    <w:rsid w:val="006D274A"/>
    <w:rsid w:val="006D289A"/>
    <w:rsid w:val="006D330A"/>
    <w:rsid w:val="006D37C5"/>
    <w:rsid w:val="006D3935"/>
    <w:rsid w:val="006D3CC0"/>
    <w:rsid w:val="006D40E7"/>
    <w:rsid w:val="006D4281"/>
    <w:rsid w:val="006D441B"/>
    <w:rsid w:val="006D4442"/>
    <w:rsid w:val="006D479E"/>
    <w:rsid w:val="006D4823"/>
    <w:rsid w:val="006D503A"/>
    <w:rsid w:val="006D5AC3"/>
    <w:rsid w:val="006D5CE4"/>
    <w:rsid w:val="006D62FC"/>
    <w:rsid w:val="006D64D4"/>
    <w:rsid w:val="006D668C"/>
    <w:rsid w:val="006D6B10"/>
    <w:rsid w:val="006D6DFA"/>
    <w:rsid w:val="006D6F0E"/>
    <w:rsid w:val="006D797C"/>
    <w:rsid w:val="006D7A14"/>
    <w:rsid w:val="006D7A69"/>
    <w:rsid w:val="006D7CA4"/>
    <w:rsid w:val="006D7D18"/>
    <w:rsid w:val="006D7E47"/>
    <w:rsid w:val="006E00EF"/>
    <w:rsid w:val="006E0BE6"/>
    <w:rsid w:val="006E21C7"/>
    <w:rsid w:val="006E2A2A"/>
    <w:rsid w:val="006E2A3C"/>
    <w:rsid w:val="006E2C0B"/>
    <w:rsid w:val="006E2CC5"/>
    <w:rsid w:val="006E2E67"/>
    <w:rsid w:val="006E2FFD"/>
    <w:rsid w:val="006E4212"/>
    <w:rsid w:val="006E4EE8"/>
    <w:rsid w:val="006E501C"/>
    <w:rsid w:val="006E52B3"/>
    <w:rsid w:val="006E5399"/>
    <w:rsid w:val="006E547C"/>
    <w:rsid w:val="006E57EB"/>
    <w:rsid w:val="006E59DA"/>
    <w:rsid w:val="006E5B7B"/>
    <w:rsid w:val="006E5EC9"/>
    <w:rsid w:val="006E61CC"/>
    <w:rsid w:val="006E62E0"/>
    <w:rsid w:val="006E65B7"/>
    <w:rsid w:val="006E6A89"/>
    <w:rsid w:val="006E7383"/>
    <w:rsid w:val="006E74CF"/>
    <w:rsid w:val="006E75F8"/>
    <w:rsid w:val="006E769E"/>
    <w:rsid w:val="006E770E"/>
    <w:rsid w:val="006E7DE4"/>
    <w:rsid w:val="006E7DEE"/>
    <w:rsid w:val="006F0043"/>
    <w:rsid w:val="006F0194"/>
    <w:rsid w:val="006F0560"/>
    <w:rsid w:val="006F07D5"/>
    <w:rsid w:val="006F0B72"/>
    <w:rsid w:val="006F13FC"/>
    <w:rsid w:val="006F15BA"/>
    <w:rsid w:val="006F161B"/>
    <w:rsid w:val="006F1BA8"/>
    <w:rsid w:val="006F1D99"/>
    <w:rsid w:val="006F23B7"/>
    <w:rsid w:val="006F24FF"/>
    <w:rsid w:val="006F2D30"/>
    <w:rsid w:val="006F31DD"/>
    <w:rsid w:val="006F3238"/>
    <w:rsid w:val="006F3878"/>
    <w:rsid w:val="006F393A"/>
    <w:rsid w:val="006F3D1E"/>
    <w:rsid w:val="006F3DCE"/>
    <w:rsid w:val="006F4135"/>
    <w:rsid w:val="006F43BB"/>
    <w:rsid w:val="006F4461"/>
    <w:rsid w:val="006F46D3"/>
    <w:rsid w:val="006F478A"/>
    <w:rsid w:val="006F486C"/>
    <w:rsid w:val="006F4A0E"/>
    <w:rsid w:val="006F5026"/>
    <w:rsid w:val="006F52F6"/>
    <w:rsid w:val="006F54CA"/>
    <w:rsid w:val="006F58E3"/>
    <w:rsid w:val="006F5983"/>
    <w:rsid w:val="006F59DB"/>
    <w:rsid w:val="006F59E4"/>
    <w:rsid w:val="006F5A5D"/>
    <w:rsid w:val="006F5D5B"/>
    <w:rsid w:val="006F6082"/>
    <w:rsid w:val="006F60A8"/>
    <w:rsid w:val="006F6276"/>
    <w:rsid w:val="006F67BF"/>
    <w:rsid w:val="006F6C1D"/>
    <w:rsid w:val="006F6E97"/>
    <w:rsid w:val="006F70E1"/>
    <w:rsid w:val="006F738E"/>
    <w:rsid w:val="006F7566"/>
    <w:rsid w:val="006F75E3"/>
    <w:rsid w:val="00700D3B"/>
    <w:rsid w:val="00701507"/>
    <w:rsid w:val="00701A9A"/>
    <w:rsid w:val="00701E2A"/>
    <w:rsid w:val="0070219B"/>
    <w:rsid w:val="007021C9"/>
    <w:rsid w:val="0070242F"/>
    <w:rsid w:val="007027B7"/>
    <w:rsid w:val="0070385C"/>
    <w:rsid w:val="00703B84"/>
    <w:rsid w:val="00703CBC"/>
    <w:rsid w:val="007048CD"/>
    <w:rsid w:val="007060BE"/>
    <w:rsid w:val="0070664E"/>
    <w:rsid w:val="00706770"/>
    <w:rsid w:val="00706B10"/>
    <w:rsid w:val="00706C1F"/>
    <w:rsid w:val="007071C2"/>
    <w:rsid w:val="00707C53"/>
    <w:rsid w:val="00707F69"/>
    <w:rsid w:val="007100DC"/>
    <w:rsid w:val="00710142"/>
    <w:rsid w:val="007102D8"/>
    <w:rsid w:val="00710BB3"/>
    <w:rsid w:val="00710FE9"/>
    <w:rsid w:val="0071199E"/>
    <w:rsid w:val="00711A1E"/>
    <w:rsid w:val="00711DEE"/>
    <w:rsid w:val="00712377"/>
    <w:rsid w:val="0071248F"/>
    <w:rsid w:val="007126BE"/>
    <w:rsid w:val="00712719"/>
    <w:rsid w:val="00712A04"/>
    <w:rsid w:val="00713135"/>
    <w:rsid w:val="00713795"/>
    <w:rsid w:val="00713CD4"/>
    <w:rsid w:val="00713FA1"/>
    <w:rsid w:val="00714127"/>
    <w:rsid w:val="00714E83"/>
    <w:rsid w:val="0071564C"/>
    <w:rsid w:val="00715727"/>
    <w:rsid w:val="00715940"/>
    <w:rsid w:val="00715D8C"/>
    <w:rsid w:val="00715EFB"/>
    <w:rsid w:val="00716710"/>
    <w:rsid w:val="00716AFA"/>
    <w:rsid w:val="0071704C"/>
    <w:rsid w:val="0071775D"/>
    <w:rsid w:val="00717898"/>
    <w:rsid w:val="00717A46"/>
    <w:rsid w:val="00717A90"/>
    <w:rsid w:val="00717CDF"/>
    <w:rsid w:val="00717DCB"/>
    <w:rsid w:val="00717F31"/>
    <w:rsid w:val="00717FA4"/>
    <w:rsid w:val="0072047E"/>
    <w:rsid w:val="0072060B"/>
    <w:rsid w:val="00721041"/>
    <w:rsid w:val="0072127A"/>
    <w:rsid w:val="0072130F"/>
    <w:rsid w:val="00721541"/>
    <w:rsid w:val="0072189B"/>
    <w:rsid w:val="00721958"/>
    <w:rsid w:val="00721DFB"/>
    <w:rsid w:val="00721E7A"/>
    <w:rsid w:val="0072203C"/>
    <w:rsid w:val="00722A12"/>
    <w:rsid w:val="00722B6B"/>
    <w:rsid w:val="007232F0"/>
    <w:rsid w:val="007238D0"/>
    <w:rsid w:val="00723FC9"/>
    <w:rsid w:val="007241A7"/>
    <w:rsid w:val="007243B5"/>
    <w:rsid w:val="00724744"/>
    <w:rsid w:val="00724820"/>
    <w:rsid w:val="00724B22"/>
    <w:rsid w:val="0072528D"/>
    <w:rsid w:val="00725362"/>
    <w:rsid w:val="00725426"/>
    <w:rsid w:val="00725650"/>
    <w:rsid w:val="00725E11"/>
    <w:rsid w:val="0072638A"/>
    <w:rsid w:val="0072665A"/>
    <w:rsid w:val="00726AA1"/>
    <w:rsid w:val="00726D99"/>
    <w:rsid w:val="007272D9"/>
    <w:rsid w:val="00727588"/>
    <w:rsid w:val="007276A7"/>
    <w:rsid w:val="00727EE5"/>
    <w:rsid w:val="00730184"/>
    <w:rsid w:val="0073063B"/>
    <w:rsid w:val="007308AB"/>
    <w:rsid w:val="00730BB6"/>
    <w:rsid w:val="00730E17"/>
    <w:rsid w:val="0073102C"/>
    <w:rsid w:val="00731937"/>
    <w:rsid w:val="00732643"/>
    <w:rsid w:val="00732EBB"/>
    <w:rsid w:val="007338EC"/>
    <w:rsid w:val="00733CDA"/>
    <w:rsid w:val="00733DB4"/>
    <w:rsid w:val="007340E2"/>
    <w:rsid w:val="00734207"/>
    <w:rsid w:val="00734228"/>
    <w:rsid w:val="0073425A"/>
    <w:rsid w:val="007349CE"/>
    <w:rsid w:val="00734C7D"/>
    <w:rsid w:val="0073517B"/>
    <w:rsid w:val="00736878"/>
    <w:rsid w:val="00736AD0"/>
    <w:rsid w:val="00736B03"/>
    <w:rsid w:val="00736CDB"/>
    <w:rsid w:val="00736ECE"/>
    <w:rsid w:val="007376D4"/>
    <w:rsid w:val="00737741"/>
    <w:rsid w:val="00737808"/>
    <w:rsid w:val="00737FE5"/>
    <w:rsid w:val="007401FE"/>
    <w:rsid w:val="0074053E"/>
    <w:rsid w:val="007408ED"/>
    <w:rsid w:val="00740918"/>
    <w:rsid w:val="00740A8A"/>
    <w:rsid w:val="00740C71"/>
    <w:rsid w:val="007410F0"/>
    <w:rsid w:val="00741617"/>
    <w:rsid w:val="00741CC2"/>
    <w:rsid w:val="00741F0F"/>
    <w:rsid w:val="00742635"/>
    <w:rsid w:val="0074307C"/>
    <w:rsid w:val="00743685"/>
    <w:rsid w:val="00743A5E"/>
    <w:rsid w:val="00743FA1"/>
    <w:rsid w:val="00743FED"/>
    <w:rsid w:val="00744013"/>
    <w:rsid w:val="00744422"/>
    <w:rsid w:val="007446E4"/>
    <w:rsid w:val="00744883"/>
    <w:rsid w:val="00744BDE"/>
    <w:rsid w:val="0074562E"/>
    <w:rsid w:val="007464BB"/>
    <w:rsid w:val="0074688C"/>
    <w:rsid w:val="007468B4"/>
    <w:rsid w:val="00746CC6"/>
    <w:rsid w:val="00746FF1"/>
    <w:rsid w:val="00747497"/>
    <w:rsid w:val="00747A88"/>
    <w:rsid w:val="00747D10"/>
    <w:rsid w:val="00747DD1"/>
    <w:rsid w:val="0075030E"/>
    <w:rsid w:val="00750344"/>
    <w:rsid w:val="00750614"/>
    <w:rsid w:val="00750C54"/>
    <w:rsid w:val="00750DBC"/>
    <w:rsid w:val="00750EB9"/>
    <w:rsid w:val="00751173"/>
    <w:rsid w:val="00751FE4"/>
    <w:rsid w:val="0075202F"/>
    <w:rsid w:val="007528FB"/>
    <w:rsid w:val="00752A48"/>
    <w:rsid w:val="007535E5"/>
    <w:rsid w:val="007535EF"/>
    <w:rsid w:val="007544B9"/>
    <w:rsid w:val="00754788"/>
    <w:rsid w:val="00754D75"/>
    <w:rsid w:val="00754EDD"/>
    <w:rsid w:val="007554BB"/>
    <w:rsid w:val="0075552C"/>
    <w:rsid w:val="00755A98"/>
    <w:rsid w:val="007560C0"/>
    <w:rsid w:val="0075677F"/>
    <w:rsid w:val="00756794"/>
    <w:rsid w:val="0075680C"/>
    <w:rsid w:val="00756A42"/>
    <w:rsid w:val="00757436"/>
    <w:rsid w:val="0075758D"/>
    <w:rsid w:val="00757C24"/>
    <w:rsid w:val="00757D46"/>
    <w:rsid w:val="007607FE"/>
    <w:rsid w:val="00760807"/>
    <w:rsid w:val="00760EE7"/>
    <w:rsid w:val="007613C1"/>
    <w:rsid w:val="007613C7"/>
    <w:rsid w:val="00761585"/>
    <w:rsid w:val="00761C1C"/>
    <w:rsid w:val="00761C28"/>
    <w:rsid w:val="00762977"/>
    <w:rsid w:val="007629D0"/>
    <w:rsid w:val="007630D1"/>
    <w:rsid w:val="00763162"/>
    <w:rsid w:val="007632DE"/>
    <w:rsid w:val="007633A1"/>
    <w:rsid w:val="00763791"/>
    <w:rsid w:val="00763D92"/>
    <w:rsid w:val="007641CB"/>
    <w:rsid w:val="007641D3"/>
    <w:rsid w:val="007641E2"/>
    <w:rsid w:val="0076430C"/>
    <w:rsid w:val="00764A72"/>
    <w:rsid w:val="00764D03"/>
    <w:rsid w:val="00764F64"/>
    <w:rsid w:val="0076505F"/>
    <w:rsid w:val="0076514C"/>
    <w:rsid w:val="0076581D"/>
    <w:rsid w:val="00765DD8"/>
    <w:rsid w:val="00766323"/>
    <w:rsid w:val="00766557"/>
    <w:rsid w:val="007668CD"/>
    <w:rsid w:val="00766A0C"/>
    <w:rsid w:val="007671AF"/>
    <w:rsid w:val="00767637"/>
    <w:rsid w:val="00767800"/>
    <w:rsid w:val="00767828"/>
    <w:rsid w:val="0076788C"/>
    <w:rsid w:val="00767F0B"/>
    <w:rsid w:val="00767FA7"/>
    <w:rsid w:val="00770056"/>
    <w:rsid w:val="0077010D"/>
    <w:rsid w:val="00770213"/>
    <w:rsid w:val="007703AE"/>
    <w:rsid w:val="00770BF7"/>
    <w:rsid w:val="00770C87"/>
    <w:rsid w:val="00770CC6"/>
    <w:rsid w:val="00770D57"/>
    <w:rsid w:val="00770D92"/>
    <w:rsid w:val="007711E5"/>
    <w:rsid w:val="0077167D"/>
    <w:rsid w:val="007716B1"/>
    <w:rsid w:val="00771858"/>
    <w:rsid w:val="00771D1A"/>
    <w:rsid w:val="00772038"/>
    <w:rsid w:val="00772064"/>
    <w:rsid w:val="0077280D"/>
    <w:rsid w:val="0077332B"/>
    <w:rsid w:val="00773C36"/>
    <w:rsid w:val="00774844"/>
    <w:rsid w:val="0077486D"/>
    <w:rsid w:val="00774F50"/>
    <w:rsid w:val="00775185"/>
    <w:rsid w:val="00775F17"/>
    <w:rsid w:val="00776501"/>
    <w:rsid w:val="007768DF"/>
    <w:rsid w:val="00776C48"/>
    <w:rsid w:val="00776D85"/>
    <w:rsid w:val="00776FBD"/>
    <w:rsid w:val="00777523"/>
    <w:rsid w:val="0077795C"/>
    <w:rsid w:val="007807AC"/>
    <w:rsid w:val="00780C4C"/>
    <w:rsid w:val="00780F70"/>
    <w:rsid w:val="007810B4"/>
    <w:rsid w:val="0078125B"/>
    <w:rsid w:val="007814F4"/>
    <w:rsid w:val="00781C8D"/>
    <w:rsid w:val="00781D56"/>
    <w:rsid w:val="00781D6C"/>
    <w:rsid w:val="00781DCC"/>
    <w:rsid w:val="00781E3C"/>
    <w:rsid w:val="00782372"/>
    <w:rsid w:val="007823A2"/>
    <w:rsid w:val="00782A4D"/>
    <w:rsid w:val="00782D24"/>
    <w:rsid w:val="00783BD8"/>
    <w:rsid w:val="00783CA3"/>
    <w:rsid w:val="0078404F"/>
    <w:rsid w:val="007844C8"/>
    <w:rsid w:val="00785B67"/>
    <w:rsid w:val="00786399"/>
    <w:rsid w:val="007866A4"/>
    <w:rsid w:val="00786B14"/>
    <w:rsid w:val="00786B79"/>
    <w:rsid w:val="00786E4D"/>
    <w:rsid w:val="00786E7E"/>
    <w:rsid w:val="00786F2B"/>
    <w:rsid w:val="007870DF"/>
    <w:rsid w:val="00787369"/>
    <w:rsid w:val="0078783D"/>
    <w:rsid w:val="007901A6"/>
    <w:rsid w:val="007904AC"/>
    <w:rsid w:val="0079085E"/>
    <w:rsid w:val="00791031"/>
    <w:rsid w:val="0079113D"/>
    <w:rsid w:val="0079143E"/>
    <w:rsid w:val="00791724"/>
    <w:rsid w:val="00791A7A"/>
    <w:rsid w:val="00791BC6"/>
    <w:rsid w:val="00791C3C"/>
    <w:rsid w:val="0079200E"/>
    <w:rsid w:val="00792BE8"/>
    <w:rsid w:val="00792CBB"/>
    <w:rsid w:val="00792D3B"/>
    <w:rsid w:val="00792D4A"/>
    <w:rsid w:val="007930A5"/>
    <w:rsid w:val="00793DAA"/>
    <w:rsid w:val="00794276"/>
    <w:rsid w:val="00794EF9"/>
    <w:rsid w:val="007954BB"/>
    <w:rsid w:val="00795BF2"/>
    <w:rsid w:val="00796673"/>
    <w:rsid w:val="00796A3D"/>
    <w:rsid w:val="00796B9B"/>
    <w:rsid w:val="00796E9F"/>
    <w:rsid w:val="00797145"/>
    <w:rsid w:val="00797BC8"/>
    <w:rsid w:val="007A060E"/>
    <w:rsid w:val="007A17DA"/>
    <w:rsid w:val="007A20BC"/>
    <w:rsid w:val="007A2130"/>
    <w:rsid w:val="007A22DA"/>
    <w:rsid w:val="007A244C"/>
    <w:rsid w:val="007A2481"/>
    <w:rsid w:val="007A3269"/>
    <w:rsid w:val="007A35B0"/>
    <w:rsid w:val="007A3791"/>
    <w:rsid w:val="007A3AFD"/>
    <w:rsid w:val="007A3B42"/>
    <w:rsid w:val="007A3BBE"/>
    <w:rsid w:val="007A4438"/>
    <w:rsid w:val="007A4990"/>
    <w:rsid w:val="007A4B90"/>
    <w:rsid w:val="007A5110"/>
    <w:rsid w:val="007A511D"/>
    <w:rsid w:val="007A511F"/>
    <w:rsid w:val="007A58B4"/>
    <w:rsid w:val="007A59AE"/>
    <w:rsid w:val="007A5D22"/>
    <w:rsid w:val="007A5E24"/>
    <w:rsid w:val="007A68BD"/>
    <w:rsid w:val="007A6D14"/>
    <w:rsid w:val="007A7251"/>
    <w:rsid w:val="007A7306"/>
    <w:rsid w:val="007A7F1D"/>
    <w:rsid w:val="007B00F5"/>
    <w:rsid w:val="007B03F3"/>
    <w:rsid w:val="007B08A5"/>
    <w:rsid w:val="007B0B21"/>
    <w:rsid w:val="007B0DCA"/>
    <w:rsid w:val="007B1064"/>
    <w:rsid w:val="007B1201"/>
    <w:rsid w:val="007B147E"/>
    <w:rsid w:val="007B1CEE"/>
    <w:rsid w:val="007B2761"/>
    <w:rsid w:val="007B2E6C"/>
    <w:rsid w:val="007B2ED6"/>
    <w:rsid w:val="007B3276"/>
    <w:rsid w:val="007B33B0"/>
    <w:rsid w:val="007B3F3E"/>
    <w:rsid w:val="007B4223"/>
    <w:rsid w:val="007B44A0"/>
    <w:rsid w:val="007B44BD"/>
    <w:rsid w:val="007B4A58"/>
    <w:rsid w:val="007B4B7F"/>
    <w:rsid w:val="007B4D2C"/>
    <w:rsid w:val="007B5614"/>
    <w:rsid w:val="007B5CB1"/>
    <w:rsid w:val="007B64D7"/>
    <w:rsid w:val="007B683B"/>
    <w:rsid w:val="007B69C7"/>
    <w:rsid w:val="007B76DE"/>
    <w:rsid w:val="007B7A6C"/>
    <w:rsid w:val="007C0231"/>
    <w:rsid w:val="007C03D9"/>
    <w:rsid w:val="007C0609"/>
    <w:rsid w:val="007C0790"/>
    <w:rsid w:val="007C1421"/>
    <w:rsid w:val="007C142F"/>
    <w:rsid w:val="007C1ED8"/>
    <w:rsid w:val="007C20A1"/>
    <w:rsid w:val="007C21EE"/>
    <w:rsid w:val="007C225F"/>
    <w:rsid w:val="007C23CE"/>
    <w:rsid w:val="007C25CC"/>
    <w:rsid w:val="007C3092"/>
    <w:rsid w:val="007C34C7"/>
    <w:rsid w:val="007C36E3"/>
    <w:rsid w:val="007C37F6"/>
    <w:rsid w:val="007C434C"/>
    <w:rsid w:val="007C4C76"/>
    <w:rsid w:val="007C4D28"/>
    <w:rsid w:val="007C5940"/>
    <w:rsid w:val="007C5945"/>
    <w:rsid w:val="007C5A34"/>
    <w:rsid w:val="007C5FA5"/>
    <w:rsid w:val="007C5FA7"/>
    <w:rsid w:val="007C62D5"/>
    <w:rsid w:val="007C62EF"/>
    <w:rsid w:val="007C696F"/>
    <w:rsid w:val="007C6B18"/>
    <w:rsid w:val="007C6B57"/>
    <w:rsid w:val="007C6E36"/>
    <w:rsid w:val="007C6F10"/>
    <w:rsid w:val="007C6FCA"/>
    <w:rsid w:val="007C6FE5"/>
    <w:rsid w:val="007C7552"/>
    <w:rsid w:val="007C7ACC"/>
    <w:rsid w:val="007D0047"/>
    <w:rsid w:val="007D0680"/>
    <w:rsid w:val="007D0ACB"/>
    <w:rsid w:val="007D0BF8"/>
    <w:rsid w:val="007D1173"/>
    <w:rsid w:val="007D1CB2"/>
    <w:rsid w:val="007D252C"/>
    <w:rsid w:val="007D2959"/>
    <w:rsid w:val="007D32B2"/>
    <w:rsid w:val="007D34DF"/>
    <w:rsid w:val="007D37B9"/>
    <w:rsid w:val="007D3C27"/>
    <w:rsid w:val="007D3F25"/>
    <w:rsid w:val="007D402E"/>
    <w:rsid w:val="007D4161"/>
    <w:rsid w:val="007D4193"/>
    <w:rsid w:val="007D4619"/>
    <w:rsid w:val="007D4B14"/>
    <w:rsid w:val="007D4FDD"/>
    <w:rsid w:val="007D50D0"/>
    <w:rsid w:val="007D54C6"/>
    <w:rsid w:val="007D5D62"/>
    <w:rsid w:val="007D64F2"/>
    <w:rsid w:val="007D651D"/>
    <w:rsid w:val="007D659F"/>
    <w:rsid w:val="007D65EE"/>
    <w:rsid w:val="007D6964"/>
    <w:rsid w:val="007D6AF9"/>
    <w:rsid w:val="007D725E"/>
    <w:rsid w:val="007D7302"/>
    <w:rsid w:val="007D7C82"/>
    <w:rsid w:val="007D7FC9"/>
    <w:rsid w:val="007E028F"/>
    <w:rsid w:val="007E03B9"/>
    <w:rsid w:val="007E059A"/>
    <w:rsid w:val="007E066E"/>
    <w:rsid w:val="007E07C8"/>
    <w:rsid w:val="007E12B2"/>
    <w:rsid w:val="007E1E98"/>
    <w:rsid w:val="007E2062"/>
    <w:rsid w:val="007E259D"/>
    <w:rsid w:val="007E3159"/>
    <w:rsid w:val="007E3A2C"/>
    <w:rsid w:val="007E3D11"/>
    <w:rsid w:val="007E4336"/>
    <w:rsid w:val="007E4D78"/>
    <w:rsid w:val="007E5178"/>
    <w:rsid w:val="007E53A3"/>
    <w:rsid w:val="007E5C09"/>
    <w:rsid w:val="007E64D8"/>
    <w:rsid w:val="007F012D"/>
    <w:rsid w:val="007F036B"/>
    <w:rsid w:val="007F0832"/>
    <w:rsid w:val="007F091D"/>
    <w:rsid w:val="007F0DC3"/>
    <w:rsid w:val="007F10A9"/>
    <w:rsid w:val="007F1437"/>
    <w:rsid w:val="007F26E8"/>
    <w:rsid w:val="007F2B09"/>
    <w:rsid w:val="007F3566"/>
    <w:rsid w:val="007F3DD1"/>
    <w:rsid w:val="007F421F"/>
    <w:rsid w:val="007F4411"/>
    <w:rsid w:val="007F4638"/>
    <w:rsid w:val="007F4CF4"/>
    <w:rsid w:val="007F51A3"/>
    <w:rsid w:val="007F5321"/>
    <w:rsid w:val="007F55FB"/>
    <w:rsid w:val="007F569A"/>
    <w:rsid w:val="007F5DCA"/>
    <w:rsid w:val="007F608B"/>
    <w:rsid w:val="007F6745"/>
    <w:rsid w:val="007F67CA"/>
    <w:rsid w:val="007F6B86"/>
    <w:rsid w:val="007F71A1"/>
    <w:rsid w:val="007F722E"/>
    <w:rsid w:val="007F74C8"/>
    <w:rsid w:val="007F7860"/>
    <w:rsid w:val="007F7C9E"/>
    <w:rsid w:val="007F7D06"/>
    <w:rsid w:val="007F7E2E"/>
    <w:rsid w:val="0080046E"/>
    <w:rsid w:val="00801355"/>
    <w:rsid w:val="008013A2"/>
    <w:rsid w:val="00801434"/>
    <w:rsid w:val="00801506"/>
    <w:rsid w:val="0080191D"/>
    <w:rsid w:val="00801B7C"/>
    <w:rsid w:val="00801BB1"/>
    <w:rsid w:val="008020EA"/>
    <w:rsid w:val="00802318"/>
    <w:rsid w:val="0080265E"/>
    <w:rsid w:val="008026C7"/>
    <w:rsid w:val="00802EED"/>
    <w:rsid w:val="008031C7"/>
    <w:rsid w:val="008042CE"/>
    <w:rsid w:val="008043E0"/>
    <w:rsid w:val="00804781"/>
    <w:rsid w:val="00804CAF"/>
    <w:rsid w:val="00804D75"/>
    <w:rsid w:val="008058CB"/>
    <w:rsid w:val="00806144"/>
    <w:rsid w:val="008061D3"/>
    <w:rsid w:val="00806543"/>
    <w:rsid w:val="0080711D"/>
    <w:rsid w:val="00807417"/>
    <w:rsid w:val="008074C9"/>
    <w:rsid w:val="0080755A"/>
    <w:rsid w:val="00807B95"/>
    <w:rsid w:val="00807BF1"/>
    <w:rsid w:val="00807CD3"/>
    <w:rsid w:val="00807DCA"/>
    <w:rsid w:val="008102E5"/>
    <w:rsid w:val="00810ADD"/>
    <w:rsid w:val="00810D38"/>
    <w:rsid w:val="00810E7A"/>
    <w:rsid w:val="00811396"/>
    <w:rsid w:val="008115FE"/>
    <w:rsid w:val="00811973"/>
    <w:rsid w:val="00811BDE"/>
    <w:rsid w:val="0081231A"/>
    <w:rsid w:val="0081309A"/>
    <w:rsid w:val="00813223"/>
    <w:rsid w:val="00813772"/>
    <w:rsid w:val="008140AE"/>
    <w:rsid w:val="008143BF"/>
    <w:rsid w:val="008148EC"/>
    <w:rsid w:val="00814B0D"/>
    <w:rsid w:val="00814C43"/>
    <w:rsid w:val="00814CE8"/>
    <w:rsid w:val="00814E2A"/>
    <w:rsid w:val="008151F2"/>
    <w:rsid w:val="008152A5"/>
    <w:rsid w:val="008152B8"/>
    <w:rsid w:val="008154E5"/>
    <w:rsid w:val="0081563E"/>
    <w:rsid w:val="00815661"/>
    <w:rsid w:val="008156DC"/>
    <w:rsid w:val="008157CD"/>
    <w:rsid w:val="00816B9B"/>
    <w:rsid w:val="00816C03"/>
    <w:rsid w:val="00816F53"/>
    <w:rsid w:val="00817218"/>
    <w:rsid w:val="008174FF"/>
    <w:rsid w:val="008178C4"/>
    <w:rsid w:val="00817E4F"/>
    <w:rsid w:val="00817F09"/>
    <w:rsid w:val="00817FF2"/>
    <w:rsid w:val="0082005C"/>
    <w:rsid w:val="0082035B"/>
    <w:rsid w:val="008204B5"/>
    <w:rsid w:val="008205A4"/>
    <w:rsid w:val="0082064B"/>
    <w:rsid w:val="008206C7"/>
    <w:rsid w:val="00820958"/>
    <w:rsid w:val="00820D97"/>
    <w:rsid w:val="00820D98"/>
    <w:rsid w:val="00820E29"/>
    <w:rsid w:val="008217B2"/>
    <w:rsid w:val="00821D04"/>
    <w:rsid w:val="00821D63"/>
    <w:rsid w:val="00821D86"/>
    <w:rsid w:val="00821FA1"/>
    <w:rsid w:val="008220E3"/>
    <w:rsid w:val="00822195"/>
    <w:rsid w:val="0082238B"/>
    <w:rsid w:val="00822BB4"/>
    <w:rsid w:val="00823C36"/>
    <w:rsid w:val="00824974"/>
    <w:rsid w:val="008256E5"/>
    <w:rsid w:val="0082577D"/>
    <w:rsid w:val="00825BC3"/>
    <w:rsid w:val="00825F78"/>
    <w:rsid w:val="00825F81"/>
    <w:rsid w:val="008260C8"/>
    <w:rsid w:val="0082624E"/>
    <w:rsid w:val="008267BA"/>
    <w:rsid w:val="00826D0C"/>
    <w:rsid w:val="00826D97"/>
    <w:rsid w:val="008274EF"/>
    <w:rsid w:val="00827ADB"/>
    <w:rsid w:val="00827EE6"/>
    <w:rsid w:val="008308EF"/>
    <w:rsid w:val="00830D29"/>
    <w:rsid w:val="00830EF3"/>
    <w:rsid w:val="00831158"/>
    <w:rsid w:val="008311E1"/>
    <w:rsid w:val="008311EB"/>
    <w:rsid w:val="008313F4"/>
    <w:rsid w:val="0083165B"/>
    <w:rsid w:val="008316DE"/>
    <w:rsid w:val="00832676"/>
    <w:rsid w:val="00832A74"/>
    <w:rsid w:val="008330D4"/>
    <w:rsid w:val="00833536"/>
    <w:rsid w:val="00833FB9"/>
    <w:rsid w:val="00834CE7"/>
    <w:rsid w:val="00834EDE"/>
    <w:rsid w:val="00835061"/>
    <w:rsid w:val="008350DF"/>
    <w:rsid w:val="00835640"/>
    <w:rsid w:val="008357FB"/>
    <w:rsid w:val="0083591F"/>
    <w:rsid w:val="00835B1F"/>
    <w:rsid w:val="00835C78"/>
    <w:rsid w:val="00835FD5"/>
    <w:rsid w:val="008362FD"/>
    <w:rsid w:val="00836969"/>
    <w:rsid w:val="008374B0"/>
    <w:rsid w:val="008376AD"/>
    <w:rsid w:val="0083770E"/>
    <w:rsid w:val="00837FE9"/>
    <w:rsid w:val="00840271"/>
    <w:rsid w:val="008407F8"/>
    <w:rsid w:val="008408A9"/>
    <w:rsid w:val="00840B39"/>
    <w:rsid w:val="00840BF6"/>
    <w:rsid w:val="00841486"/>
    <w:rsid w:val="008414E1"/>
    <w:rsid w:val="00841524"/>
    <w:rsid w:val="00841781"/>
    <w:rsid w:val="00841796"/>
    <w:rsid w:val="008426C0"/>
    <w:rsid w:val="00842A2C"/>
    <w:rsid w:val="00842B2A"/>
    <w:rsid w:val="00842D12"/>
    <w:rsid w:val="008432F8"/>
    <w:rsid w:val="008433B5"/>
    <w:rsid w:val="00843523"/>
    <w:rsid w:val="00843FDA"/>
    <w:rsid w:val="0084491F"/>
    <w:rsid w:val="008449AA"/>
    <w:rsid w:val="00844E87"/>
    <w:rsid w:val="00845077"/>
    <w:rsid w:val="00845179"/>
    <w:rsid w:val="00845704"/>
    <w:rsid w:val="00845B80"/>
    <w:rsid w:val="00845C80"/>
    <w:rsid w:val="00845D13"/>
    <w:rsid w:val="00845F68"/>
    <w:rsid w:val="00845FE9"/>
    <w:rsid w:val="0084622C"/>
    <w:rsid w:val="008463DC"/>
    <w:rsid w:val="00846535"/>
    <w:rsid w:val="0084678C"/>
    <w:rsid w:val="00846915"/>
    <w:rsid w:val="00847139"/>
    <w:rsid w:val="0084723F"/>
    <w:rsid w:val="0084754A"/>
    <w:rsid w:val="008477F5"/>
    <w:rsid w:val="00847905"/>
    <w:rsid w:val="0085038F"/>
    <w:rsid w:val="00850B9D"/>
    <w:rsid w:val="00850C52"/>
    <w:rsid w:val="00850EF3"/>
    <w:rsid w:val="0085122D"/>
    <w:rsid w:val="0085169F"/>
    <w:rsid w:val="00851AF1"/>
    <w:rsid w:val="00851BD8"/>
    <w:rsid w:val="00851C6B"/>
    <w:rsid w:val="00851E6A"/>
    <w:rsid w:val="00851EB2"/>
    <w:rsid w:val="0085231E"/>
    <w:rsid w:val="00852618"/>
    <w:rsid w:val="0085276F"/>
    <w:rsid w:val="0085278C"/>
    <w:rsid w:val="00852865"/>
    <w:rsid w:val="00852B5A"/>
    <w:rsid w:val="00852B5D"/>
    <w:rsid w:val="00852D75"/>
    <w:rsid w:val="008530AB"/>
    <w:rsid w:val="008535FA"/>
    <w:rsid w:val="008536E4"/>
    <w:rsid w:val="00853860"/>
    <w:rsid w:val="00853A64"/>
    <w:rsid w:val="008542C8"/>
    <w:rsid w:val="008545BF"/>
    <w:rsid w:val="00854804"/>
    <w:rsid w:val="00854FD0"/>
    <w:rsid w:val="008554B2"/>
    <w:rsid w:val="00855B9F"/>
    <w:rsid w:val="00855D08"/>
    <w:rsid w:val="00856621"/>
    <w:rsid w:val="008568D6"/>
    <w:rsid w:val="00856BAA"/>
    <w:rsid w:val="00856DCB"/>
    <w:rsid w:val="00857238"/>
    <w:rsid w:val="008573CF"/>
    <w:rsid w:val="008574B8"/>
    <w:rsid w:val="00857867"/>
    <w:rsid w:val="00857D84"/>
    <w:rsid w:val="00857D85"/>
    <w:rsid w:val="00857F0D"/>
    <w:rsid w:val="008605E3"/>
    <w:rsid w:val="00860672"/>
    <w:rsid w:val="0086069F"/>
    <w:rsid w:val="0086102F"/>
    <w:rsid w:val="00861422"/>
    <w:rsid w:val="00861896"/>
    <w:rsid w:val="00861DC1"/>
    <w:rsid w:val="00861E0B"/>
    <w:rsid w:val="0086206E"/>
    <w:rsid w:val="0086244F"/>
    <w:rsid w:val="00862B92"/>
    <w:rsid w:val="00863173"/>
    <w:rsid w:val="00863601"/>
    <w:rsid w:val="00864727"/>
    <w:rsid w:val="008649B6"/>
    <w:rsid w:val="00864EDD"/>
    <w:rsid w:val="00865147"/>
    <w:rsid w:val="0086527C"/>
    <w:rsid w:val="00865724"/>
    <w:rsid w:val="00865B12"/>
    <w:rsid w:val="00865BE6"/>
    <w:rsid w:val="0086612D"/>
    <w:rsid w:val="008668F2"/>
    <w:rsid w:val="00866C00"/>
    <w:rsid w:val="0086739B"/>
    <w:rsid w:val="008674FE"/>
    <w:rsid w:val="00867EC3"/>
    <w:rsid w:val="00870007"/>
    <w:rsid w:val="0087002F"/>
    <w:rsid w:val="00870428"/>
    <w:rsid w:val="0087062D"/>
    <w:rsid w:val="008706AD"/>
    <w:rsid w:val="008712EF"/>
    <w:rsid w:val="008712F2"/>
    <w:rsid w:val="008712F5"/>
    <w:rsid w:val="0087170D"/>
    <w:rsid w:val="00871FE2"/>
    <w:rsid w:val="008725A3"/>
    <w:rsid w:val="00872901"/>
    <w:rsid w:val="008729B6"/>
    <w:rsid w:val="00872A07"/>
    <w:rsid w:val="00872FAE"/>
    <w:rsid w:val="008734AF"/>
    <w:rsid w:val="008735AE"/>
    <w:rsid w:val="008736F8"/>
    <w:rsid w:val="008737DF"/>
    <w:rsid w:val="00873837"/>
    <w:rsid w:val="00873CDE"/>
    <w:rsid w:val="00873E7D"/>
    <w:rsid w:val="0087451C"/>
    <w:rsid w:val="00874A35"/>
    <w:rsid w:val="00875062"/>
    <w:rsid w:val="0087537E"/>
    <w:rsid w:val="0087541E"/>
    <w:rsid w:val="00875839"/>
    <w:rsid w:val="00875998"/>
    <w:rsid w:val="00875A86"/>
    <w:rsid w:val="00875BC3"/>
    <w:rsid w:val="00875CC1"/>
    <w:rsid w:val="0087649D"/>
    <w:rsid w:val="00876555"/>
    <w:rsid w:val="0087665C"/>
    <w:rsid w:val="00876772"/>
    <w:rsid w:val="00876ED5"/>
    <w:rsid w:val="00876F24"/>
    <w:rsid w:val="00877099"/>
    <w:rsid w:val="0087744D"/>
    <w:rsid w:val="0087762B"/>
    <w:rsid w:val="0087775E"/>
    <w:rsid w:val="00877D7F"/>
    <w:rsid w:val="00877E4F"/>
    <w:rsid w:val="00877F7F"/>
    <w:rsid w:val="00880125"/>
    <w:rsid w:val="008805EB"/>
    <w:rsid w:val="00880DA5"/>
    <w:rsid w:val="00880DFE"/>
    <w:rsid w:val="00880E16"/>
    <w:rsid w:val="00880F00"/>
    <w:rsid w:val="008815F7"/>
    <w:rsid w:val="00881C61"/>
    <w:rsid w:val="00881FF3"/>
    <w:rsid w:val="008821F8"/>
    <w:rsid w:val="0088224D"/>
    <w:rsid w:val="00882886"/>
    <w:rsid w:val="00882F3C"/>
    <w:rsid w:val="00883C87"/>
    <w:rsid w:val="00884303"/>
    <w:rsid w:val="008847C2"/>
    <w:rsid w:val="00884AE5"/>
    <w:rsid w:val="00884EA5"/>
    <w:rsid w:val="00884F8A"/>
    <w:rsid w:val="00885060"/>
    <w:rsid w:val="00885235"/>
    <w:rsid w:val="008854D0"/>
    <w:rsid w:val="008858CB"/>
    <w:rsid w:val="00885982"/>
    <w:rsid w:val="00885BCD"/>
    <w:rsid w:val="0088602F"/>
    <w:rsid w:val="0088620B"/>
    <w:rsid w:val="008865A1"/>
    <w:rsid w:val="008865B3"/>
    <w:rsid w:val="00886E16"/>
    <w:rsid w:val="00886F18"/>
    <w:rsid w:val="00886FFC"/>
    <w:rsid w:val="00887674"/>
    <w:rsid w:val="008876A6"/>
    <w:rsid w:val="008876DC"/>
    <w:rsid w:val="0088773B"/>
    <w:rsid w:val="008879A1"/>
    <w:rsid w:val="0089037D"/>
    <w:rsid w:val="0089043A"/>
    <w:rsid w:val="008906C1"/>
    <w:rsid w:val="008908CE"/>
    <w:rsid w:val="00890D22"/>
    <w:rsid w:val="00890D28"/>
    <w:rsid w:val="0089179C"/>
    <w:rsid w:val="0089185F"/>
    <w:rsid w:val="00891A9F"/>
    <w:rsid w:val="00891F79"/>
    <w:rsid w:val="008921E2"/>
    <w:rsid w:val="008926F2"/>
    <w:rsid w:val="008926FF"/>
    <w:rsid w:val="00892C16"/>
    <w:rsid w:val="00892CFB"/>
    <w:rsid w:val="00893384"/>
    <w:rsid w:val="00893855"/>
    <w:rsid w:val="008938E5"/>
    <w:rsid w:val="00894024"/>
    <w:rsid w:val="008940C6"/>
    <w:rsid w:val="00894788"/>
    <w:rsid w:val="00894E23"/>
    <w:rsid w:val="008951D4"/>
    <w:rsid w:val="008951F5"/>
    <w:rsid w:val="0089526B"/>
    <w:rsid w:val="008953D6"/>
    <w:rsid w:val="0089546C"/>
    <w:rsid w:val="0089563A"/>
    <w:rsid w:val="00895E66"/>
    <w:rsid w:val="00896E57"/>
    <w:rsid w:val="008972F0"/>
    <w:rsid w:val="0089772E"/>
    <w:rsid w:val="0089794B"/>
    <w:rsid w:val="00897AE8"/>
    <w:rsid w:val="00897BF0"/>
    <w:rsid w:val="00897C98"/>
    <w:rsid w:val="00897CF3"/>
    <w:rsid w:val="008A0126"/>
    <w:rsid w:val="008A0583"/>
    <w:rsid w:val="008A0644"/>
    <w:rsid w:val="008A0CCB"/>
    <w:rsid w:val="008A0E9B"/>
    <w:rsid w:val="008A16D8"/>
    <w:rsid w:val="008A1B56"/>
    <w:rsid w:val="008A1B9E"/>
    <w:rsid w:val="008A1C5F"/>
    <w:rsid w:val="008A229A"/>
    <w:rsid w:val="008A27EA"/>
    <w:rsid w:val="008A2B47"/>
    <w:rsid w:val="008A2BE7"/>
    <w:rsid w:val="008A2ED3"/>
    <w:rsid w:val="008A3485"/>
    <w:rsid w:val="008A36E2"/>
    <w:rsid w:val="008A3BEC"/>
    <w:rsid w:val="008A3D5B"/>
    <w:rsid w:val="008A3E1B"/>
    <w:rsid w:val="008A4065"/>
    <w:rsid w:val="008A41E1"/>
    <w:rsid w:val="008A41FE"/>
    <w:rsid w:val="008A51EA"/>
    <w:rsid w:val="008A5639"/>
    <w:rsid w:val="008A5754"/>
    <w:rsid w:val="008A6194"/>
    <w:rsid w:val="008A62A1"/>
    <w:rsid w:val="008A649D"/>
    <w:rsid w:val="008A6C82"/>
    <w:rsid w:val="008A7055"/>
    <w:rsid w:val="008A7104"/>
    <w:rsid w:val="008A71BC"/>
    <w:rsid w:val="008A7340"/>
    <w:rsid w:val="008A7482"/>
    <w:rsid w:val="008A756C"/>
    <w:rsid w:val="008A75B7"/>
    <w:rsid w:val="008B0917"/>
    <w:rsid w:val="008B09F8"/>
    <w:rsid w:val="008B0B38"/>
    <w:rsid w:val="008B100D"/>
    <w:rsid w:val="008B110F"/>
    <w:rsid w:val="008B12D7"/>
    <w:rsid w:val="008B171B"/>
    <w:rsid w:val="008B1813"/>
    <w:rsid w:val="008B19F4"/>
    <w:rsid w:val="008B2079"/>
    <w:rsid w:val="008B2136"/>
    <w:rsid w:val="008B2A4F"/>
    <w:rsid w:val="008B2EA3"/>
    <w:rsid w:val="008B3209"/>
    <w:rsid w:val="008B377C"/>
    <w:rsid w:val="008B396B"/>
    <w:rsid w:val="008B39E6"/>
    <w:rsid w:val="008B4016"/>
    <w:rsid w:val="008B4096"/>
    <w:rsid w:val="008B44CE"/>
    <w:rsid w:val="008B479A"/>
    <w:rsid w:val="008B4A03"/>
    <w:rsid w:val="008B4B37"/>
    <w:rsid w:val="008B5A05"/>
    <w:rsid w:val="008B5D59"/>
    <w:rsid w:val="008B60F9"/>
    <w:rsid w:val="008B630B"/>
    <w:rsid w:val="008B66F1"/>
    <w:rsid w:val="008B6B26"/>
    <w:rsid w:val="008B6B38"/>
    <w:rsid w:val="008B6B52"/>
    <w:rsid w:val="008B6CD0"/>
    <w:rsid w:val="008B6D3B"/>
    <w:rsid w:val="008B6D4E"/>
    <w:rsid w:val="008B6DBE"/>
    <w:rsid w:val="008B6F88"/>
    <w:rsid w:val="008B7261"/>
    <w:rsid w:val="008B76FB"/>
    <w:rsid w:val="008B7F94"/>
    <w:rsid w:val="008C035E"/>
    <w:rsid w:val="008C0394"/>
    <w:rsid w:val="008C1AC7"/>
    <w:rsid w:val="008C1CB9"/>
    <w:rsid w:val="008C260D"/>
    <w:rsid w:val="008C288C"/>
    <w:rsid w:val="008C2C2D"/>
    <w:rsid w:val="008C2C2F"/>
    <w:rsid w:val="008C366D"/>
    <w:rsid w:val="008C3A0A"/>
    <w:rsid w:val="008C3D8E"/>
    <w:rsid w:val="008C3ED4"/>
    <w:rsid w:val="008C4842"/>
    <w:rsid w:val="008C4AEB"/>
    <w:rsid w:val="008C4B67"/>
    <w:rsid w:val="008C4B78"/>
    <w:rsid w:val="008C50D9"/>
    <w:rsid w:val="008C5359"/>
    <w:rsid w:val="008C53C2"/>
    <w:rsid w:val="008C54F5"/>
    <w:rsid w:val="008C6140"/>
    <w:rsid w:val="008C6209"/>
    <w:rsid w:val="008C664A"/>
    <w:rsid w:val="008C698C"/>
    <w:rsid w:val="008C6A9A"/>
    <w:rsid w:val="008C6C1C"/>
    <w:rsid w:val="008C6E1D"/>
    <w:rsid w:val="008C77EE"/>
    <w:rsid w:val="008C7C2B"/>
    <w:rsid w:val="008D04AD"/>
    <w:rsid w:val="008D073A"/>
    <w:rsid w:val="008D0CEA"/>
    <w:rsid w:val="008D1441"/>
    <w:rsid w:val="008D15F7"/>
    <w:rsid w:val="008D19BB"/>
    <w:rsid w:val="008D28C1"/>
    <w:rsid w:val="008D29B7"/>
    <w:rsid w:val="008D29DF"/>
    <w:rsid w:val="008D2C08"/>
    <w:rsid w:val="008D2E07"/>
    <w:rsid w:val="008D3149"/>
    <w:rsid w:val="008D3895"/>
    <w:rsid w:val="008D3FD3"/>
    <w:rsid w:val="008D401F"/>
    <w:rsid w:val="008D4820"/>
    <w:rsid w:val="008D4BDD"/>
    <w:rsid w:val="008D4D1B"/>
    <w:rsid w:val="008D52FB"/>
    <w:rsid w:val="008D6404"/>
    <w:rsid w:val="008D6BCD"/>
    <w:rsid w:val="008D6F04"/>
    <w:rsid w:val="008D738A"/>
    <w:rsid w:val="008D73A8"/>
    <w:rsid w:val="008D74CB"/>
    <w:rsid w:val="008D798F"/>
    <w:rsid w:val="008E0405"/>
    <w:rsid w:val="008E0776"/>
    <w:rsid w:val="008E1408"/>
    <w:rsid w:val="008E15F3"/>
    <w:rsid w:val="008E1BC8"/>
    <w:rsid w:val="008E1C20"/>
    <w:rsid w:val="008E1D66"/>
    <w:rsid w:val="008E2895"/>
    <w:rsid w:val="008E2B03"/>
    <w:rsid w:val="008E2E18"/>
    <w:rsid w:val="008E3220"/>
    <w:rsid w:val="008E3527"/>
    <w:rsid w:val="008E3720"/>
    <w:rsid w:val="008E373B"/>
    <w:rsid w:val="008E3847"/>
    <w:rsid w:val="008E5057"/>
    <w:rsid w:val="008E558C"/>
    <w:rsid w:val="008E579C"/>
    <w:rsid w:val="008E5DED"/>
    <w:rsid w:val="008E5FAC"/>
    <w:rsid w:val="008E65D9"/>
    <w:rsid w:val="008E6672"/>
    <w:rsid w:val="008E66BE"/>
    <w:rsid w:val="008E69D3"/>
    <w:rsid w:val="008E6C81"/>
    <w:rsid w:val="008E6E67"/>
    <w:rsid w:val="008E7141"/>
    <w:rsid w:val="008E71CE"/>
    <w:rsid w:val="008E7328"/>
    <w:rsid w:val="008E7444"/>
    <w:rsid w:val="008E7756"/>
    <w:rsid w:val="008E7BE3"/>
    <w:rsid w:val="008F0134"/>
    <w:rsid w:val="008F05EC"/>
    <w:rsid w:val="008F0D17"/>
    <w:rsid w:val="008F1A34"/>
    <w:rsid w:val="008F1C5D"/>
    <w:rsid w:val="008F218A"/>
    <w:rsid w:val="008F250F"/>
    <w:rsid w:val="008F2AF5"/>
    <w:rsid w:val="008F2B5A"/>
    <w:rsid w:val="008F3436"/>
    <w:rsid w:val="008F3963"/>
    <w:rsid w:val="008F3BB4"/>
    <w:rsid w:val="008F43FB"/>
    <w:rsid w:val="008F46F9"/>
    <w:rsid w:val="008F4842"/>
    <w:rsid w:val="008F4E41"/>
    <w:rsid w:val="008F4E73"/>
    <w:rsid w:val="008F543D"/>
    <w:rsid w:val="008F58B2"/>
    <w:rsid w:val="008F5E23"/>
    <w:rsid w:val="008F5F1B"/>
    <w:rsid w:val="008F5F57"/>
    <w:rsid w:val="008F5FA9"/>
    <w:rsid w:val="008F611E"/>
    <w:rsid w:val="008F6356"/>
    <w:rsid w:val="008F7018"/>
    <w:rsid w:val="008F70D7"/>
    <w:rsid w:val="008F73AD"/>
    <w:rsid w:val="008F7C1F"/>
    <w:rsid w:val="00900001"/>
    <w:rsid w:val="00900482"/>
    <w:rsid w:val="009008EE"/>
    <w:rsid w:val="00900AFF"/>
    <w:rsid w:val="0090129C"/>
    <w:rsid w:val="009012DE"/>
    <w:rsid w:val="009019FF"/>
    <w:rsid w:val="009021A6"/>
    <w:rsid w:val="00902251"/>
    <w:rsid w:val="009023F1"/>
    <w:rsid w:val="00902549"/>
    <w:rsid w:val="009025C4"/>
    <w:rsid w:val="00902B32"/>
    <w:rsid w:val="00902D00"/>
    <w:rsid w:val="0090309F"/>
    <w:rsid w:val="0090319A"/>
    <w:rsid w:val="009031A3"/>
    <w:rsid w:val="009034AF"/>
    <w:rsid w:val="00903E85"/>
    <w:rsid w:val="00903FC7"/>
    <w:rsid w:val="00904043"/>
    <w:rsid w:val="009043E4"/>
    <w:rsid w:val="00904745"/>
    <w:rsid w:val="00904889"/>
    <w:rsid w:val="00904B86"/>
    <w:rsid w:val="00905149"/>
    <w:rsid w:val="009051A2"/>
    <w:rsid w:val="00905344"/>
    <w:rsid w:val="00905408"/>
    <w:rsid w:val="00905486"/>
    <w:rsid w:val="009054BA"/>
    <w:rsid w:val="0090640E"/>
    <w:rsid w:val="00906B97"/>
    <w:rsid w:val="00907128"/>
    <w:rsid w:val="0090760F"/>
    <w:rsid w:val="00907968"/>
    <w:rsid w:val="00907D8D"/>
    <w:rsid w:val="00910324"/>
    <w:rsid w:val="0091046E"/>
    <w:rsid w:val="009105D7"/>
    <w:rsid w:val="00910669"/>
    <w:rsid w:val="00910CD8"/>
    <w:rsid w:val="00910E3D"/>
    <w:rsid w:val="0091135E"/>
    <w:rsid w:val="0091198D"/>
    <w:rsid w:val="00911A06"/>
    <w:rsid w:val="00912306"/>
    <w:rsid w:val="0091288B"/>
    <w:rsid w:val="009129ED"/>
    <w:rsid w:val="00912A81"/>
    <w:rsid w:val="00912C8F"/>
    <w:rsid w:val="009137F4"/>
    <w:rsid w:val="00914002"/>
    <w:rsid w:val="009146E4"/>
    <w:rsid w:val="009148CF"/>
    <w:rsid w:val="00915305"/>
    <w:rsid w:val="009153F7"/>
    <w:rsid w:val="00915501"/>
    <w:rsid w:val="009156A5"/>
    <w:rsid w:val="009164B5"/>
    <w:rsid w:val="0091665D"/>
    <w:rsid w:val="00916A0C"/>
    <w:rsid w:val="009175AD"/>
    <w:rsid w:val="00917C05"/>
    <w:rsid w:val="00917C55"/>
    <w:rsid w:val="009200E8"/>
    <w:rsid w:val="009202CD"/>
    <w:rsid w:val="00920477"/>
    <w:rsid w:val="00920717"/>
    <w:rsid w:val="00920FAC"/>
    <w:rsid w:val="009214AF"/>
    <w:rsid w:val="00921E96"/>
    <w:rsid w:val="009220F5"/>
    <w:rsid w:val="00922135"/>
    <w:rsid w:val="0092214E"/>
    <w:rsid w:val="0092258F"/>
    <w:rsid w:val="0092272A"/>
    <w:rsid w:val="00923355"/>
    <w:rsid w:val="009234FB"/>
    <w:rsid w:val="00923D10"/>
    <w:rsid w:val="00923DAE"/>
    <w:rsid w:val="009242B7"/>
    <w:rsid w:val="00924444"/>
    <w:rsid w:val="00924597"/>
    <w:rsid w:val="009254AB"/>
    <w:rsid w:val="00925C36"/>
    <w:rsid w:val="00925D4F"/>
    <w:rsid w:val="0092660F"/>
    <w:rsid w:val="009268E9"/>
    <w:rsid w:val="00927889"/>
    <w:rsid w:val="00927952"/>
    <w:rsid w:val="00927D9F"/>
    <w:rsid w:val="0093015A"/>
    <w:rsid w:val="00930696"/>
    <w:rsid w:val="00930882"/>
    <w:rsid w:val="00930D59"/>
    <w:rsid w:val="00931635"/>
    <w:rsid w:val="0093166E"/>
    <w:rsid w:val="00931696"/>
    <w:rsid w:val="00931C09"/>
    <w:rsid w:val="009327CE"/>
    <w:rsid w:val="00932C7F"/>
    <w:rsid w:val="00932F60"/>
    <w:rsid w:val="0093311B"/>
    <w:rsid w:val="009333C2"/>
    <w:rsid w:val="00933855"/>
    <w:rsid w:val="00933D6D"/>
    <w:rsid w:val="00933DF3"/>
    <w:rsid w:val="00933EC8"/>
    <w:rsid w:val="009340B9"/>
    <w:rsid w:val="00934C0D"/>
    <w:rsid w:val="00934E1A"/>
    <w:rsid w:val="00934F41"/>
    <w:rsid w:val="00934FCF"/>
    <w:rsid w:val="00934FD8"/>
    <w:rsid w:val="00935499"/>
    <w:rsid w:val="009357F4"/>
    <w:rsid w:val="00935B4F"/>
    <w:rsid w:val="009360E7"/>
    <w:rsid w:val="0093619B"/>
    <w:rsid w:val="00936297"/>
    <w:rsid w:val="00936598"/>
    <w:rsid w:val="0093672D"/>
    <w:rsid w:val="00936785"/>
    <w:rsid w:val="0093684A"/>
    <w:rsid w:val="00936D86"/>
    <w:rsid w:val="00937044"/>
    <w:rsid w:val="00937330"/>
    <w:rsid w:val="00937C6C"/>
    <w:rsid w:val="00940217"/>
    <w:rsid w:val="00940532"/>
    <w:rsid w:val="009409DA"/>
    <w:rsid w:val="00940DF5"/>
    <w:rsid w:val="00941004"/>
    <w:rsid w:val="009410DD"/>
    <w:rsid w:val="009410E5"/>
    <w:rsid w:val="00941130"/>
    <w:rsid w:val="0094132C"/>
    <w:rsid w:val="00942156"/>
    <w:rsid w:val="0094219E"/>
    <w:rsid w:val="00942873"/>
    <w:rsid w:val="00942A7A"/>
    <w:rsid w:val="00943021"/>
    <w:rsid w:val="0094322E"/>
    <w:rsid w:val="00943594"/>
    <w:rsid w:val="009436F2"/>
    <w:rsid w:val="009437B2"/>
    <w:rsid w:val="0094408E"/>
    <w:rsid w:val="0094461E"/>
    <w:rsid w:val="00944E3A"/>
    <w:rsid w:val="009457E8"/>
    <w:rsid w:val="00945B1F"/>
    <w:rsid w:val="00945DF9"/>
    <w:rsid w:val="00945EE0"/>
    <w:rsid w:val="009466DE"/>
    <w:rsid w:val="0094684D"/>
    <w:rsid w:val="00946BB7"/>
    <w:rsid w:val="00947030"/>
    <w:rsid w:val="0094765E"/>
    <w:rsid w:val="00947F5F"/>
    <w:rsid w:val="00947FE4"/>
    <w:rsid w:val="00950162"/>
    <w:rsid w:val="00950422"/>
    <w:rsid w:val="00950881"/>
    <w:rsid w:val="00951561"/>
    <w:rsid w:val="00951A1A"/>
    <w:rsid w:val="009521CC"/>
    <w:rsid w:val="009522BD"/>
    <w:rsid w:val="0095237A"/>
    <w:rsid w:val="0095260F"/>
    <w:rsid w:val="00952B2F"/>
    <w:rsid w:val="00953246"/>
    <w:rsid w:val="0095331E"/>
    <w:rsid w:val="00953669"/>
    <w:rsid w:val="00953B96"/>
    <w:rsid w:val="00953FEB"/>
    <w:rsid w:val="0095434A"/>
    <w:rsid w:val="009543D9"/>
    <w:rsid w:val="009544EF"/>
    <w:rsid w:val="00954736"/>
    <w:rsid w:val="00954E1C"/>
    <w:rsid w:val="009556CC"/>
    <w:rsid w:val="00955B6D"/>
    <w:rsid w:val="00955BCA"/>
    <w:rsid w:val="0095613C"/>
    <w:rsid w:val="009569E4"/>
    <w:rsid w:val="009570AA"/>
    <w:rsid w:val="00957422"/>
    <w:rsid w:val="0095750B"/>
    <w:rsid w:val="00957626"/>
    <w:rsid w:val="009604A1"/>
    <w:rsid w:val="00960CE7"/>
    <w:rsid w:val="00961064"/>
    <w:rsid w:val="00961196"/>
    <w:rsid w:val="00961EE4"/>
    <w:rsid w:val="00961FA6"/>
    <w:rsid w:val="00962006"/>
    <w:rsid w:val="0096258E"/>
    <w:rsid w:val="009625D9"/>
    <w:rsid w:val="009627F9"/>
    <w:rsid w:val="0096315E"/>
    <w:rsid w:val="00963401"/>
    <w:rsid w:val="0096386C"/>
    <w:rsid w:val="00963ED8"/>
    <w:rsid w:val="009642DF"/>
    <w:rsid w:val="0096466E"/>
    <w:rsid w:val="00964948"/>
    <w:rsid w:val="00964A1E"/>
    <w:rsid w:val="00964A7A"/>
    <w:rsid w:val="00964EBF"/>
    <w:rsid w:val="00964F87"/>
    <w:rsid w:val="0096520D"/>
    <w:rsid w:val="009654E3"/>
    <w:rsid w:val="0096550F"/>
    <w:rsid w:val="009657B4"/>
    <w:rsid w:val="00965DF9"/>
    <w:rsid w:val="009667C7"/>
    <w:rsid w:val="009669DA"/>
    <w:rsid w:val="00967086"/>
    <w:rsid w:val="00967B90"/>
    <w:rsid w:val="00967C22"/>
    <w:rsid w:val="00971C9F"/>
    <w:rsid w:val="00972E2F"/>
    <w:rsid w:val="0097307D"/>
    <w:rsid w:val="00973100"/>
    <w:rsid w:val="0097314E"/>
    <w:rsid w:val="009737DA"/>
    <w:rsid w:val="00973B6C"/>
    <w:rsid w:val="0097456F"/>
    <w:rsid w:val="009747BD"/>
    <w:rsid w:val="00975737"/>
    <w:rsid w:val="00975A2B"/>
    <w:rsid w:val="00975BB1"/>
    <w:rsid w:val="00975FEC"/>
    <w:rsid w:val="00976613"/>
    <w:rsid w:val="00976A40"/>
    <w:rsid w:val="0097738B"/>
    <w:rsid w:val="009776A7"/>
    <w:rsid w:val="00977BBB"/>
    <w:rsid w:val="00977DF3"/>
    <w:rsid w:val="00980284"/>
    <w:rsid w:val="009804A4"/>
    <w:rsid w:val="00981125"/>
    <w:rsid w:val="00981780"/>
    <w:rsid w:val="0098201F"/>
    <w:rsid w:val="0098281A"/>
    <w:rsid w:val="00982B9C"/>
    <w:rsid w:val="00982EE7"/>
    <w:rsid w:val="009831A9"/>
    <w:rsid w:val="00983714"/>
    <w:rsid w:val="00983A0D"/>
    <w:rsid w:val="00983F64"/>
    <w:rsid w:val="00983F88"/>
    <w:rsid w:val="00984801"/>
    <w:rsid w:val="0098531B"/>
    <w:rsid w:val="00986112"/>
    <w:rsid w:val="0098616F"/>
    <w:rsid w:val="0098662C"/>
    <w:rsid w:val="009870FE"/>
    <w:rsid w:val="00987102"/>
    <w:rsid w:val="009874D3"/>
    <w:rsid w:val="009874DF"/>
    <w:rsid w:val="009875A6"/>
    <w:rsid w:val="00987D85"/>
    <w:rsid w:val="00990584"/>
    <w:rsid w:val="00991029"/>
    <w:rsid w:val="00991074"/>
    <w:rsid w:val="0099112A"/>
    <w:rsid w:val="00991A82"/>
    <w:rsid w:val="00991A88"/>
    <w:rsid w:val="009920C0"/>
    <w:rsid w:val="00992146"/>
    <w:rsid w:val="009925C9"/>
    <w:rsid w:val="00992CB4"/>
    <w:rsid w:val="00993940"/>
    <w:rsid w:val="0099438E"/>
    <w:rsid w:val="009944E1"/>
    <w:rsid w:val="009948DC"/>
    <w:rsid w:val="00994FF9"/>
    <w:rsid w:val="009950A0"/>
    <w:rsid w:val="0099556F"/>
    <w:rsid w:val="009955D8"/>
    <w:rsid w:val="00995992"/>
    <w:rsid w:val="00995ABC"/>
    <w:rsid w:val="00995CFD"/>
    <w:rsid w:val="009960D0"/>
    <w:rsid w:val="00996CB6"/>
    <w:rsid w:val="00996CE7"/>
    <w:rsid w:val="0099783A"/>
    <w:rsid w:val="009978BE"/>
    <w:rsid w:val="009979DD"/>
    <w:rsid w:val="00997A8B"/>
    <w:rsid w:val="00997C81"/>
    <w:rsid w:val="00997DE0"/>
    <w:rsid w:val="009A02E1"/>
    <w:rsid w:val="009A0B39"/>
    <w:rsid w:val="009A0E21"/>
    <w:rsid w:val="009A152C"/>
    <w:rsid w:val="009A18F9"/>
    <w:rsid w:val="009A1E72"/>
    <w:rsid w:val="009A206D"/>
    <w:rsid w:val="009A2361"/>
    <w:rsid w:val="009A24EF"/>
    <w:rsid w:val="009A2533"/>
    <w:rsid w:val="009A2E59"/>
    <w:rsid w:val="009A2F74"/>
    <w:rsid w:val="009A3398"/>
    <w:rsid w:val="009A346D"/>
    <w:rsid w:val="009A35BA"/>
    <w:rsid w:val="009A3945"/>
    <w:rsid w:val="009A3CA2"/>
    <w:rsid w:val="009A4248"/>
    <w:rsid w:val="009A42D4"/>
    <w:rsid w:val="009A460C"/>
    <w:rsid w:val="009A4933"/>
    <w:rsid w:val="009A4E65"/>
    <w:rsid w:val="009A51DB"/>
    <w:rsid w:val="009A559A"/>
    <w:rsid w:val="009A57A6"/>
    <w:rsid w:val="009A5950"/>
    <w:rsid w:val="009A5AFD"/>
    <w:rsid w:val="009A5CCA"/>
    <w:rsid w:val="009A6462"/>
    <w:rsid w:val="009A6668"/>
    <w:rsid w:val="009A7164"/>
    <w:rsid w:val="009A7464"/>
    <w:rsid w:val="009A78D9"/>
    <w:rsid w:val="009B0452"/>
    <w:rsid w:val="009B057A"/>
    <w:rsid w:val="009B07BC"/>
    <w:rsid w:val="009B0972"/>
    <w:rsid w:val="009B0E3C"/>
    <w:rsid w:val="009B169C"/>
    <w:rsid w:val="009B17CC"/>
    <w:rsid w:val="009B1BA9"/>
    <w:rsid w:val="009B1D84"/>
    <w:rsid w:val="009B1EB7"/>
    <w:rsid w:val="009B1EFB"/>
    <w:rsid w:val="009B246D"/>
    <w:rsid w:val="009B2BA0"/>
    <w:rsid w:val="009B2C8A"/>
    <w:rsid w:val="009B2E3C"/>
    <w:rsid w:val="009B3050"/>
    <w:rsid w:val="009B3164"/>
    <w:rsid w:val="009B370D"/>
    <w:rsid w:val="009B37B1"/>
    <w:rsid w:val="009B39E5"/>
    <w:rsid w:val="009B4AFB"/>
    <w:rsid w:val="009B4BD6"/>
    <w:rsid w:val="009B4CB3"/>
    <w:rsid w:val="009B5E0C"/>
    <w:rsid w:val="009B5E90"/>
    <w:rsid w:val="009B61CF"/>
    <w:rsid w:val="009B61EE"/>
    <w:rsid w:val="009B6330"/>
    <w:rsid w:val="009B6395"/>
    <w:rsid w:val="009B63F4"/>
    <w:rsid w:val="009B66AB"/>
    <w:rsid w:val="009B684D"/>
    <w:rsid w:val="009B6A98"/>
    <w:rsid w:val="009B6EBF"/>
    <w:rsid w:val="009B73A2"/>
    <w:rsid w:val="009B76E4"/>
    <w:rsid w:val="009C0158"/>
    <w:rsid w:val="009C0267"/>
    <w:rsid w:val="009C02CE"/>
    <w:rsid w:val="009C0395"/>
    <w:rsid w:val="009C0D45"/>
    <w:rsid w:val="009C1084"/>
    <w:rsid w:val="009C192D"/>
    <w:rsid w:val="009C1C7E"/>
    <w:rsid w:val="009C1FDA"/>
    <w:rsid w:val="009C249A"/>
    <w:rsid w:val="009C264E"/>
    <w:rsid w:val="009C2FED"/>
    <w:rsid w:val="009C337B"/>
    <w:rsid w:val="009C367F"/>
    <w:rsid w:val="009C43CE"/>
    <w:rsid w:val="009C472E"/>
    <w:rsid w:val="009C4C4D"/>
    <w:rsid w:val="009C52C2"/>
    <w:rsid w:val="009C5723"/>
    <w:rsid w:val="009C5A57"/>
    <w:rsid w:val="009C5F53"/>
    <w:rsid w:val="009C5FC9"/>
    <w:rsid w:val="009C7845"/>
    <w:rsid w:val="009D00F5"/>
    <w:rsid w:val="009D052A"/>
    <w:rsid w:val="009D0BF8"/>
    <w:rsid w:val="009D104D"/>
    <w:rsid w:val="009D14DB"/>
    <w:rsid w:val="009D1834"/>
    <w:rsid w:val="009D185F"/>
    <w:rsid w:val="009D19C4"/>
    <w:rsid w:val="009D1C1B"/>
    <w:rsid w:val="009D20FB"/>
    <w:rsid w:val="009D211B"/>
    <w:rsid w:val="009D2ED8"/>
    <w:rsid w:val="009D30F3"/>
    <w:rsid w:val="009D311D"/>
    <w:rsid w:val="009D3761"/>
    <w:rsid w:val="009D3C28"/>
    <w:rsid w:val="009D3DD5"/>
    <w:rsid w:val="009D43D4"/>
    <w:rsid w:val="009D45DD"/>
    <w:rsid w:val="009D4A49"/>
    <w:rsid w:val="009D4E85"/>
    <w:rsid w:val="009D517E"/>
    <w:rsid w:val="009D5921"/>
    <w:rsid w:val="009D59DF"/>
    <w:rsid w:val="009D7A23"/>
    <w:rsid w:val="009D7BE7"/>
    <w:rsid w:val="009D7F24"/>
    <w:rsid w:val="009E0489"/>
    <w:rsid w:val="009E083E"/>
    <w:rsid w:val="009E0BB6"/>
    <w:rsid w:val="009E0DB9"/>
    <w:rsid w:val="009E0E34"/>
    <w:rsid w:val="009E1870"/>
    <w:rsid w:val="009E2086"/>
    <w:rsid w:val="009E20C4"/>
    <w:rsid w:val="009E22E1"/>
    <w:rsid w:val="009E272C"/>
    <w:rsid w:val="009E326C"/>
    <w:rsid w:val="009E35DB"/>
    <w:rsid w:val="009E3BC9"/>
    <w:rsid w:val="009E3FE5"/>
    <w:rsid w:val="009E4315"/>
    <w:rsid w:val="009E4429"/>
    <w:rsid w:val="009E50AD"/>
    <w:rsid w:val="009E513B"/>
    <w:rsid w:val="009E5473"/>
    <w:rsid w:val="009E5A1F"/>
    <w:rsid w:val="009E6003"/>
    <w:rsid w:val="009E6049"/>
    <w:rsid w:val="009E6566"/>
    <w:rsid w:val="009E6D47"/>
    <w:rsid w:val="009F015D"/>
    <w:rsid w:val="009F038C"/>
    <w:rsid w:val="009F0622"/>
    <w:rsid w:val="009F08EE"/>
    <w:rsid w:val="009F0F1C"/>
    <w:rsid w:val="009F128C"/>
    <w:rsid w:val="009F1388"/>
    <w:rsid w:val="009F180C"/>
    <w:rsid w:val="009F1918"/>
    <w:rsid w:val="009F202F"/>
    <w:rsid w:val="009F28A2"/>
    <w:rsid w:val="009F2DF0"/>
    <w:rsid w:val="009F305A"/>
    <w:rsid w:val="009F362C"/>
    <w:rsid w:val="009F36A4"/>
    <w:rsid w:val="009F37C8"/>
    <w:rsid w:val="009F3A08"/>
    <w:rsid w:val="009F3A4D"/>
    <w:rsid w:val="009F3F0E"/>
    <w:rsid w:val="009F4093"/>
    <w:rsid w:val="009F42CE"/>
    <w:rsid w:val="009F43F7"/>
    <w:rsid w:val="009F45E6"/>
    <w:rsid w:val="009F4772"/>
    <w:rsid w:val="009F4B22"/>
    <w:rsid w:val="009F4B52"/>
    <w:rsid w:val="009F4CEF"/>
    <w:rsid w:val="009F4D0C"/>
    <w:rsid w:val="009F4E19"/>
    <w:rsid w:val="009F55DF"/>
    <w:rsid w:val="009F5A1A"/>
    <w:rsid w:val="009F62FA"/>
    <w:rsid w:val="009F639E"/>
    <w:rsid w:val="009F6468"/>
    <w:rsid w:val="009F6924"/>
    <w:rsid w:val="009F6F64"/>
    <w:rsid w:val="009F6F8A"/>
    <w:rsid w:val="009F70C8"/>
    <w:rsid w:val="009F7411"/>
    <w:rsid w:val="009F76F4"/>
    <w:rsid w:val="00A001B0"/>
    <w:rsid w:val="00A009BE"/>
    <w:rsid w:val="00A00B4D"/>
    <w:rsid w:val="00A00B84"/>
    <w:rsid w:val="00A01212"/>
    <w:rsid w:val="00A01579"/>
    <w:rsid w:val="00A01A58"/>
    <w:rsid w:val="00A01FFE"/>
    <w:rsid w:val="00A02361"/>
    <w:rsid w:val="00A02663"/>
    <w:rsid w:val="00A02826"/>
    <w:rsid w:val="00A02990"/>
    <w:rsid w:val="00A02A0E"/>
    <w:rsid w:val="00A02D15"/>
    <w:rsid w:val="00A02D2F"/>
    <w:rsid w:val="00A02ECC"/>
    <w:rsid w:val="00A03101"/>
    <w:rsid w:val="00A03197"/>
    <w:rsid w:val="00A03545"/>
    <w:rsid w:val="00A03A21"/>
    <w:rsid w:val="00A03A2C"/>
    <w:rsid w:val="00A03BC9"/>
    <w:rsid w:val="00A03C18"/>
    <w:rsid w:val="00A041C1"/>
    <w:rsid w:val="00A047FD"/>
    <w:rsid w:val="00A04C5B"/>
    <w:rsid w:val="00A05855"/>
    <w:rsid w:val="00A05CB7"/>
    <w:rsid w:val="00A05CDF"/>
    <w:rsid w:val="00A0600D"/>
    <w:rsid w:val="00A060D2"/>
    <w:rsid w:val="00A0620B"/>
    <w:rsid w:val="00A0656F"/>
    <w:rsid w:val="00A06852"/>
    <w:rsid w:val="00A06D15"/>
    <w:rsid w:val="00A070BB"/>
    <w:rsid w:val="00A0759F"/>
    <w:rsid w:val="00A077DF"/>
    <w:rsid w:val="00A07826"/>
    <w:rsid w:val="00A07A6E"/>
    <w:rsid w:val="00A10342"/>
    <w:rsid w:val="00A108E7"/>
    <w:rsid w:val="00A10C8E"/>
    <w:rsid w:val="00A10FEE"/>
    <w:rsid w:val="00A1139D"/>
    <w:rsid w:val="00A11CB8"/>
    <w:rsid w:val="00A11D09"/>
    <w:rsid w:val="00A11D39"/>
    <w:rsid w:val="00A11E0B"/>
    <w:rsid w:val="00A11F95"/>
    <w:rsid w:val="00A120FB"/>
    <w:rsid w:val="00A126D1"/>
    <w:rsid w:val="00A128B3"/>
    <w:rsid w:val="00A128F0"/>
    <w:rsid w:val="00A12E25"/>
    <w:rsid w:val="00A12FEC"/>
    <w:rsid w:val="00A1336D"/>
    <w:rsid w:val="00A1378F"/>
    <w:rsid w:val="00A1404F"/>
    <w:rsid w:val="00A14290"/>
    <w:rsid w:val="00A147C3"/>
    <w:rsid w:val="00A14D13"/>
    <w:rsid w:val="00A14DBF"/>
    <w:rsid w:val="00A155A1"/>
    <w:rsid w:val="00A16F7D"/>
    <w:rsid w:val="00A178D9"/>
    <w:rsid w:val="00A179B9"/>
    <w:rsid w:val="00A17F37"/>
    <w:rsid w:val="00A20177"/>
    <w:rsid w:val="00A2058C"/>
    <w:rsid w:val="00A208DE"/>
    <w:rsid w:val="00A20BB0"/>
    <w:rsid w:val="00A20CA5"/>
    <w:rsid w:val="00A20F36"/>
    <w:rsid w:val="00A213CE"/>
    <w:rsid w:val="00A21431"/>
    <w:rsid w:val="00A21677"/>
    <w:rsid w:val="00A21782"/>
    <w:rsid w:val="00A21A65"/>
    <w:rsid w:val="00A21AA4"/>
    <w:rsid w:val="00A21E26"/>
    <w:rsid w:val="00A21F9D"/>
    <w:rsid w:val="00A224E5"/>
    <w:rsid w:val="00A22813"/>
    <w:rsid w:val="00A2288E"/>
    <w:rsid w:val="00A22A82"/>
    <w:rsid w:val="00A22AFF"/>
    <w:rsid w:val="00A22D56"/>
    <w:rsid w:val="00A22F10"/>
    <w:rsid w:val="00A22FA4"/>
    <w:rsid w:val="00A22FB2"/>
    <w:rsid w:val="00A230F3"/>
    <w:rsid w:val="00A234EA"/>
    <w:rsid w:val="00A236C0"/>
    <w:rsid w:val="00A241D1"/>
    <w:rsid w:val="00A2494B"/>
    <w:rsid w:val="00A24F97"/>
    <w:rsid w:val="00A24FDD"/>
    <w:rsid w:val="00A2559F"/>
    <w:rsid w:val="00A25B62"/>
    <w:rsid w:val="00A25CE5"/>
    <w:rsid w:val="00A25E53"/>
    <w:rsid w:val="00A263DD"/>
    <w:rsid w:val="00A264D0"/>
    <w:rsid w:val="00A26535"/>
    <w:rsid w:val="00A26866"/>
    <w:rsid w:val="00A26D66"/>
    <w:rsid w:val="00A26D7B"/>
    <w:rsid w:val="00A26E97"/>
    <w:rsid w:val="00A30146"/>
    <w:rsid w:val="00A309B4"/>
    <w:rsid w:val="00A30D87"/>
    <w:rsid w:val="00A311CE"/>
    <w:rsid w:val="00A31270"/>
    <w:rsid w:val="00A3161A"/>
    <w:rsid w:val="00A31A01"/>
    <w:rsid w:val="00A31B75"/>
    <w:rsid w:val="00A325A8"/>
    <w:rsid w:val="00A326D2"/>
    <w:rsid w:val="00A329ED"/>
    <w:rsid w:val="00A32B6D"/>
    <w:rsid w:val="00A32E54"/>
    <w:rsid w:val="00A33F19"/>
    <w:rsid w:val="00A342A5"/>
    <w:rsid w:val="00A34371"/>
    <w:rsid w:val="00A343E2"/>
    <w:rsid w:val="00A34421"/>
    <w:rsid w:val="00A345C2"/>
    <w:rsid w:val="00A34843"/>
    <w:rsid w:val="00A34D9A"/>
    <w:rsid w:val="00A34DF1"/>
    <w:rsid w:val="00A35099"/>
    <w:rsid w:val="00A35156"/>
    <w:rsid w:val="00A35249"/>
    <w:rsid w:val="00A352EF"/>
    <w:rsid w:val="00A353C6"/>
    <w:rsid w:val="00A35831"/>
    <w:rsid w:val="00A359E0"/>
    <w:rsid w:val="00A35DAA"/>
    <w:rsid w:val="00A35F50"/>
    <w:rsid w:val="00A3649F"/>
    <w:rsid w:val="00A36503"/>
    <w:rsid w:val="00A37095"/>
    <w:rsid w:val="00A37E8A"/>
    <w:rsid w:val="00A408DB"/>
    <w:rsid w:val="00A408E5"/>
    <w:rsid w:val="00A40AF4"/>
    <w:rsid w:val="00A40B66"/>
    <w:rsid w:val="00A40BAC"/>
    <w:rsid w:val="00A40CCA"/>
    <w:rsid w:val="00A40D3B"/>
    <w:rsid w:val="00A40E10"/>
    <w:rsid w:val="00A41085"/>
    <w:rsid w:val="00A41939"/>
    <w:rsid w:val="00A42393"/>
    <w:rsid w:val="00A42658"/>
    <w:rsid w:val="00A428AE"/>
    <w:rsid w:val="00A42BEF"/>
    <w:rsid w:val="00A42F06"/>
    <w:rsid w:val="00A44036"/>
    <w:rsid w:val="00A44422"/>
    <w:rsid w:val="00A44664"/>
    <w:rsid w:val="00A44A87"/>
    <w:rsid w:val="00A44AF6"/>
    <w:rsid w:val="00A44B3E"/>
    <w:rsid w:val="00A44F00"/>
    <w:rsid w:val="00A45146"/>
    <w:rsid w:val="00A45BC3"/>
    <w:rsid w:val="00A46292"/>
    <w:rsid w:val="00A46661"/>
    <w:rsid w:val="00A4670E"/>
    <w:rsid w:val="00A46A4C"/>
    <w:rsid w:val="00A46E0F"/>
    <w:rsid w:val="00A4742C"/>
    <w:rsid w:val="00A47666"/>
    <w:rsid w:val="00A47821"/>
    <w:rsid w:val="00A47B1C"/>
    <w:rsid w:val="00A503D5"/>
    <w:rsid w:val="00A50552"/>
    <w:rsid w:val="00A5079C"/>
    <w:rsid w:val="00A50810"/>
    <w:rsid w:val="00A50B60"/>
    <w:rsid w:val="00A50D49"/>
    <w:rsid w:val="00A50D87"/>
    <w:rsid w:val="00A50DA1"/>
    <w:rsid w:val="00A51AF0"/>
    <w:rsid w:val="00A51B0B"/>
    <w:rsid w:val="00A52604"/>
    <w:rsid w:val="00A52813"/>
    <w:rsid w:val="00A5293B"/>
    <w:rsid w:val="00A52F24"/>
    <w:rsid w:val="00A53618"/>
    <w:rsid w:val="00A536AA"/>
    <w:rsid w:val="00A53D7B"/>
    <w:rsid w:val="00A54356"/>
    <w:rsid w:val="00A54806"/>
    <w:rsid w:val="00A54DC5"/>
    <w:rsid w:val="00A551B9"/>
    <w:rsid w:val="00A55363"/>
    <w:rsid w:val="00A5556C"/>
    <w:rsid w:val="00A557A0"/>
    <w:rsid w:val="00A558B6"/>
    <w:rsid w:val="00A55B0D"/>
    <w:rsid w:val="00A55E0F"/>
    <w:rsid w:val="00A56029"/>
    <w:rsid w:val="00A5649C"/>
    <w:rsid w:val="00A56636"/>
    <w:rsid w:val="00A56980"/>
    <w:rsid w:val="00A569F0"/>
    <w:rsid w:val="00A56ADF"/>
    <w:rsid w:val="00A56F0E"/>
    <w:rsid w:val="00A5723F"/>
    <w:rsid w:val="00A5776F"/>
    <w:rsid w:val="00A5781D"/>
    <w:rsid w:val="00A578C6"/>
    <w:rsid w:val="00A579F4"/>
    <w:rsid w:val="00A57D42"/>
    <w:rsid w:val="00A60098"/>
    <w:rsid w:val="00A602E9"/>
    <w:rsid w:val="00A60310"/>
    <w:rsid w:val="00A603F5"/>
    <w:rsid w:val="00A60A96"/>
    <w:rsid w:val="00A60CC8"/>
    <w:rsid w:val="00A61016"/>
    <w:rsid w:val="00A61253"/>
    <w:rsid w:val="00A61D57"/>
    <w:rsid w:val="00A62418"/>
    <w:rsid w:val="00A627F4"/>
    <w:rsid w:val="00A62C30"/>
    <w:rsid w:val="00A62E7E"/>
    <w:rsid w:val="00A63D32"/>
    <w:rsid w:val="00A6429F"/>
    <w:rsid w:val="00A64860"/>
    <w:rsid w:val="00A64AA9"/>
    <w:rsid w:val="00A64B0B"/>
    <w:rsid w:val="00A654B5"/>
    <w:rsid w:val="00A656A4"/>
    <w:rsid w:val="00A65933"/>
    <w:rsid w:val="00A66EB3"/>
    <w:rsid w:val="00A67214"/>
    <w:rsid w:val="00A677BC"/>
    <w:rsid w:val="00A70334"/>
    <w:rsid w:val="00A70792"/>
    <w:rsid w:val="00A70861"/>
    <w:rsid w:val="00A7111A"/>
    <w:rsid w:val="00A71256"/>
    <w:rsid w:val="00A7126E"/>
    <w:rsid w:val="00A71549"/>
    <w:rsid w:val="00A71917"/>
    <w:rsid w:val="00A71DDE"/>
    <w:rsid w:val="00A724FA"/>
    <w:rsid w:val="00A72829"/>
    <w:rsid w:val="00A72986"/>
    <w:rsid w:val="00A729D9"/>
    <w:rsid w:val="00A72B29"/>
    <w:rsid w:val="00A72BEE"/>
    <w:rsid w:val="00A72F3E"/>
    <w:rsid w:val="00A72FA2"/>
    <w:rsid w:val="00A730B0"/>
    <w:rsid w:val="00A7355A"/>
    <w:rsid w:val="00A739C7"/>
    <w:rsid w:val="00A73DA3"/>
    <w:rsid w:val="00A73FF1"/>
    <w:rsid w:val="00A740E2"/>
    <w:rsid w:val="00A74127"/>
    <w:rsid w:val="00A742BF"/>
    <w:rsid w:val="00A74D5F"/>
    <w:rsid w:val="00A75644"/>
    <w:rsid w:val="00A75675"/>
    <w:rsid w:val="00A756CB"/>
    <w:rsid w:val="00A75866"/>
    <w:rsid w:val="00A7586A"/>
    <w:rsid w:val="00A7594C"/>
    <w:rsid w:val="00A75D08"/>
    <w:rsid w:val="00A7616C"/>
    <w:rsid w:val="00A764E9"/>
    <w:rsid w:val="00A76B9C"/>
    <w:rsid w:val="00A77161"/>
    <w:rsid w:val="00A77172"/>
    <w:rsid w:val="00A77339"/>
    <w:rsid w:val="00A7766F"/>
    <w:rsid w:val="00A77984"/>
    <w:rsid w:val="00A77B3F"/>
    <w:rsid w:val="00A77C7D"/>
    <w:rsid w:val="00A77CEC"/>
    <w:rsid w:val="00A77F33"/>
    <w:rsid w:val="00A80363"/>
    <w:rsid w:val="00A80D33"/>
    <w:rsid w:val="00A80F13"/>
    <w:rsid w:val="00A80FCB"/>
    <w:rsid w:val="00A810E5"/>
    <w:rsid w:val="00A81E96"/>
    <w:rsid w:val="00A81EA8"/>
    <w:rsid w:val="00A81F4E"/>
    <w:rsid w:val="00A824A8"/>
    <w:rsid w:val="00A824AE"/>
    <w:rsid w:val="00A824B3"/>
    <w:rsid w:val="00A82C7C"/>
    <w:rsid w:val="00A82E8E"/>
    <w:rsid w:val="00A834F5"/>
    <w:rsid w:val="00A837FB"/>
    <w:rsid w:val="00A8403F"/>
    <w:rsid w:val="00A8461F"/>
    <w:rsid w:val="00A8490A"/>
    <w:rsid w:val="00A849BF"/>
    <w:rsid w:val="00A84E87"/>
    <w:rsid w:val="00A84FBF"/>
    <w:rsid w:val="00A850F0"/>
    <w:rsid w:val="00A852B0"/>
    <w:rsid w:val="00A85378"/>
    <w:rsid w:val="00A85C70"/>
    <w:rsid w:val="00A85E9D"/>
    <w:rsid w:val="00A85F43"/>
    <w:rsid w:val="00A8638A"/>
    <w:rsid w:val="00A86509"/>
    <w:rsid w:val="00A871B0"/>
    <w:rsid w:val="00A8778F"/>
    <w:rsid w:val="00A8782B"/>
    <w:rsid w:val="00A87831"/>
    <w:rsid w:val="00A8786B"/>
    <w:rsid w:val="00A87C3A"/>
    <w:rsid w:val="00A907B1"/>
    <w:rsid w:val="00A90A98"/>
    <w:rsid w:val="00A90B50"/>
    <w:rsid w:val="00A90CBC"/>
    <w:rsid w:val="00A90E2B"/>
    <w:rsid w:val="00A9181D"/>
    <w:rsid w:val="00A918FB"/>
    <w:rsid w:val="00A91EC7"/>
    <w:rsid w:val="00A91F3A"/>
    <w:rsid w:val="00A922F4"/>
    <w:rsid w:val="00A924AA"/>
    <w:rsid w:val="00A92B90"/>
    <w:rsid w:val="00A92BD5"/>
    <w:rsid w:val="00A92C0C"/>
    <w:rsid w:val="00A93879"/>
    <w:rsid w:val="00A93F93"/>
    <w:rsid w:val="00A940B4"/>
    <w:rsid w:val="00A9419D"/>
    <w:rsid w:val="00A94589"/>
    <w:rsid w:val="00A946BC"/>
    <w:rsid w:val="00A94CD3"/>
    <w:rsid w:val="00A94D8B"/>
    <w:rsid w:val="00A94E75"/>
    <w:rsid w:val="00A94FF9"/>
    <w:rsid w:val="00A951F7"/>
    <w:rsid w:val="00A95D4C"/>
    <w:rsid w:val="00A95F74"/>
    <w:rsid w:val="00A9679E"/>
    <w:rsid w:val="00A96C7F"/>
    <w:rsid w:val="00A96F80"/>
    <w:rsid w:val="00A97F24"/>
    <w:rsid w:val="00AA0042"/>
    <w:rsid w:val="00AA08AE"/>
    <w:rsid w:val="00AA08D8"/>
    <w:rsid w:val="00AA0D22"/>
    <w:rsid w:val="00AA1BFD"/>
    <w:rsid w:val="00AA20C0"/>
    <w:rsid w:val="00AA2DA0"/>
    <w:rsid w:val="00AA2F3E"/>
    <w:rsid w:val="00AA32A5"/>
    <w:rsid w:val="00AA32A7"/>
    <w:rsid w:val="00AA34B6"/>
    <w:rsid w:val="00AA376D"/>
    <w:rsid w:val="00AA3ADD"/>
    <w:rsid w:val="00AA3D5E"/>
    <w:rsid w:val="00AA3DD8"/>
    <w:rsid w:val="00AA43B8"/>
    <w:rsid w:val="00AA4EB7"/>
    <w:rsid w:val="00AA4F07"/>
    <w:rsid w:val="00AA517C"/>
    <w:rsid w:val="00AA5A6F"/>
    <w:rsid w:val="00AA5C42"/>
    <w:rsid w:val="00AA60A0"/>
    <w:rsid w:val="00AA6226"/>
    <w:rsid w:val="00AA68F7"/>
    <w:rsid w:val="00AA700D"/>
    <w:rsid w:val="00AA7B06"/>
    <w:rsid w:val="00AB03BE"/>
    <w:rsid w:val="00AB09F3"/>
    <w:rsid w:val="00AB1009"/>
    <w:rsid w:val="00AB124F"/>
    <w:rsid w:val="00AB1AC3"/>
    <w:rsid w:val="00AB1B11"/>
    <w:rsid w:val="00AB1E1F"/>
    <w:rsid w:val="00AB1EC9"/>
    <w:rsid w:val="00AB2129"/>
    <w:rsid w:val="00AB2A61"/>
    <w:rsid w:val="00AB2C25"/>
    <w:rsid w:val="00AB2C43"/>
    <w:rsid w:val="00AB3133"/>
    <w:rsid w:val="00AB318D"/>
    <w:rsid w:val="00AB3496"/>
    <w:rsid w:val="00AB486E"/>
    <w:rsid w:val="00AB4979"/>
    <w:rsid w:val="00AB4D04"/>
    <w:rsid w:val="00AB5760"/>
    <w:rsid w:val="00AB6807"/>
    <w:rsid w:val="00AB6A1C"/>
    <w:rsid w:val="00AB6EA2"/>
    <w:rsid w:val="00AB6FDE"/>
    <w:rsid w:val="00AB71C1"/>
    <w:rsid w:val="00AB730D"/>
    <w:rsid w:val="00AB7503"/>
    <w:rsid w:val="00AB7810"/>
    <w:rsid w:val="00AC086E"/>
    <w:rsid w:val="00AC158E"/>
    <w:rsid w:val="00AC2047"/>
    <w:rsid w:val="00AC251C"/>
    <w:rsid w:val="00AC273C"/>
    <w:rsid w:val="00AC28D8"/>
    <w:rsid w:val="00AC2D44"/>
    <w:rsid w:val="00AC2DA9"/>
    <w:rsid w:val="00AC2FFE"/>
    <w:rsid w:val="00AC365C"/>
    <w:rsid w:val="00AC408D"/>
    <w:rsid w:val="00AC43B6"/>
    <w:rsid w:val="00AC43DF"/>
    <w:rsid w:val="00AC447F"/>
    <w:rsid w:val="00AC4597"/>
    <w:rsid w:val="00AC54EE"/>
    <w:rsid w:val="00AC5B87"/>
    <w:rsid w:val="00AC5FA6"/>
    <w:rsid w:val="00AC6380"/>
    <w:rsid w:val="00AC63F0"/>
    <w:rsid w:val="00AC684F"/>
    <w:rsid w:val="00AC69E9"/>
    <w:rsid w:val="00AC6FF2"/>
    <w:rsid w:val="00AC7118"/>
    <w:rsid w:val="00AC7543"/>
    <w:rsid w:val="00AC75D3"/>
    <w:rsid w:val="00AC770C"/>
    <w:rsid w:val="00AC7917"/>
    <w:rsid w:val="00AC7A31"/>
    <w:rsid w:val="00AC7A4E"/>
    <w:rsid w:val="00AC7D93"/>
    <w:rsid w:val="00AD05D6"/>
    <w:rsid w:val="00AD0B1F"/>
    <w:rsid w:val="00AD0F68"/>
    <w:rsid w:val="00AD1410"/>
    <w:rsid w:val="00AD155D"/>
    <w:rsid w:val="00AD160B"/>
    <w:rsid w:val="00AD1714"/>
    <w:rsid w:val="00AD1AA7"/>
    <w:rsid w:val="00AD1C7D"/>
    <w:rsid w:val="00AD1F92"/>
    <w:rsid w:val="00AD260A"/>
    <w:rsid w:val="00AD2CF2"/>
    <w:rsid w:val="00AD3C1F"/>
    <w:rsid w:val="00AD45AC"/>
    <w:rsid w:val="00AD469C"/>
    <w:rsid w:val="00AD4AD8"/>
    <w:rsid w:val="00AD4C4A"/>
    <w:rsid w:val="00AD4D05"/>
    <w:rsid w:val="00AD4F59"/>
    <w:rsid w:val="00AD54A0"/>
    <w:rsid w:val="00AD5C46"/>
    <w:rsid w:val="00AD5D9C"/>
    <w:rsid w:val="00AD5FFB"/>
    <w:rsid w:val="00AD625C"/>
    <w:rsid w:val="00AD6807"/>
    <w:rsid w:val="00AD6AE8"/>
    <w:rsid w:val="00AD6F8F"/>
    <w:rsid w:val="00AD743F"/>
    <w:rsid w:val="00AD74C7"/>
    <w:rsid w:val="00AD75B1"/>
    <w:rsid w:val="00AD7CFE"/>
    <w:rsid w:val="00AE0731"/>
    <w:rsid w:val="00AE098E"/>
    <w:rsid w:val="00AE0D57"/>
    <w:rsid w:val="00AE103D"/>
    <w:rsid w:val="00AE1EE0"/>
    <w:rsid w:val="00AE210F"/>
    <w:rsid w:val="00AE2110"/>
    <w:rsid w:val="00AE2616"/>
    <w:rsid w:val="00AE2CD9"/>
    <w:rsid w:val="00AE2D92"/>
    <w:rsid w:val="00AE3636"/>
    <w:rsid w:val="00AE3693"/>
    <w:rsid w:val="00AE3A48"/>
    <w:rsid w:val="00AE3B37"/>
    <w:rsid w:val="00AE3C29"/>
    <w:rsid w:val="00AE3ED4"/>
    <w:rsid w:val="00AE3F71"/>
    <w:rsid w:val="00AE411D"/>
    <w:rsid w:val="00AE4386"/>
    <w:rsid w:val="00AE4CB6"/>
    <w:rsid w:val="00AE4DB7"/>
    <w:rsid w:val="00AE5F17"/>
    <w:rsid w:val="00AE6200"/>
    <w:rsid w:val="00AE6974"/>
    <w:rsid w:val="00AE69CA"/>
    <w:rsid w:val="00AE69F3"/>
    <w:rsid w:val="00AE6A02"/>
    <w:rsid w:val="00AE6C66"/>
    <w:rsid w:val="00AE7CF7"/>
    <w:rsid w:val="00AE7E01"/>
    <w:rsid w:val="00AE7E52"/>
    <w:rsid w:val="00AF0482"/>
    <w:rsid w:val="00AF0788"/>
    <w:rsid w:val="00AF092C"/>
    <w:rsid w:val="00AF0B03"/>
    <w:rsid w:val="00AF0C4B"/>
    <w:rsid w:val="00AF0CE3"/>
    <w:rsid w:val="00AF11B4"/>
    <w:rsid w:val="00AF1B20"/>
    <w:rsid w:val="00AF1B2A"/>
    <w:rsid w:val="00AF1CA5"/>
    <w:rsid w:val="00AF20AC"/>
    <w:rsid w:val="00AF2556"/>
    <w:rsid w:val="00AF2674"/>
    <w:rsid w:val="00AF2CCD"/>
    <w:rsid w:val="00AF2EFB"/>
    <w:rsid w:val="00AF30F2"/>
    <w:rsid w:val="00AF3C80"/>
    <w:rsid w:val="00AF4754"/>
    <w:rsid w:val="00AF54C7"/>
    <w:rsid w:val="00AF563A"/>
    <w:rsid w:val="00AF56A4"/>
    <w:rsid w:val="00AF5FB6"/>
    <w:rsid w:val="00AF69DD"/>
    <w:rsid w:val="00AF6DD2"/>
    <w:rsid w:val="00AF6E9B"/>
    <w:rsid w:val="00AF718B"/>
    <w:rsid w:val="00AF72CD"/>
    <w:rsid w:val="00AF75ED"/>
    <w:rsid w:val="00AF76F2"/>
    <w:rsid w:val="00AF7742"/>
    <w:rsid w:val="00AF7879"/>
    <w:rsid w:val="00AF7910"/>
    <w:rsid w:val="00AF7E0F"/>
    <w:rsid w:val="00AF7EE9"/>
    <w:rsid w:val="00AF7F64"/>
    <w:rsid w:val="00B011D6"/>
    <w:rsid w:val="00B012A2"/>
    <w:rsid w:val="00B014B2"/>
    <w:rsid w:val="00B015C8"/>
    <w:rsid w:val="00B017EC"/>
    <w:rsid w:val="00B02059"/>
    <w:rsid w:val="00B0255F"/>
    <w:rsid w:val="00B02797"/>
    <w:rsid w:val="00B02BB3"/>
    <w:rsid w:val="00B02D0E"/>
    <w:rsid w:val="00B02E33"/>
    <w:rsid w:val="00B03E19"/>
    <w:rsid w:val="00B0481E"/>
    <w:rsid w:val="00B0487E"/>
    <w:rsid w:val="00B04B1B"/>
    <w:rsid w:val="00B04EEC"/>
    <w:rsid w:val="00B051E1"/>
    <w:rsid w:val="00B0626A"/>
    <w:rsid w:val="00B0639C"/>
    <w:rsid w:val="00B0647D"/>
    <w:rsid w:val="00B066C2"/>
    <w:rsid w:val="00B0673C"/>
    <w:rsid w:val="00B068A4"/>
    <w:rsid w:val="00B0691B"/>
    <w:rsid w:val="00B06F1E"/>
    <w:rsid w:val="00B0705A"/>
    <w:rsid w:val="00B075C3"/>
    <w:rsid w:val="00B078E4"/>
    <w:rsid w:val="00B079FC"/>
    <w:rsid w:val="00B07AD7"/>
    <w:rsid w:val="00B07ADA"/>
    <w:rsid w:val="00B07B71"/>
    <w:rsid w:val="00B07D90"/>
    <w:rsid w:val="00B109CE"/>
    <w:rsid w:val="00B10BB9"/>
    <w:rsid w:val="00B10DB6"/>
    <w:rsid w:val="00B116FE"/>
    <w:rsid w:val="00B11BBF"/>
    <w:rsid w:val="00B11F86"/>
    <w:rsid w:val="00B120CF"/>
    <w:rsid w:val="00B1259A"/>
    <w:rsid w:val="00B125B1"/>
    <w:rsid w:val="00B12AA1"/>
    <w:rsid w:val="00B13099"/>
    <w:rsid w:val="00B1355C"/>
    <w:rsid w:val="00B13D3B"/>
    <w:rsid w:val="00B1447B"/>
    <w:rsid w:val="00B1457B"/>
    <w:rsid w:val="00B14D31"/>
    <w:rsid w:val="00B14DAF"/>
    <w:rsid w:val="00B1502D"/>
    <w:rsid w:val="00B15107"/>
    <w:rsid w:val="00B16367"/>
    <w:rsid w:val="00B166BD"/>
    <w:rsid w:val="00B16907"/>
    <w:rsid w:val="00B16F54"/>
    <w:rsid w:val="00B174CC"/>
    <w:rsid w:val="00B177F4"/>
    <w:rsid w:val="00B17A44"/>
    <w:rsid w:val="00B20286"/>
    <w:rsid w:val="00B20A05"/>
    <w:rsid w:val="00B20DC0"/>
    <w:rsid w:val="00B217FB"/>
    <w:rsid w:val="00B21953"/>
    <w:rsid w:val="00B21FAA"/>
    <w:rsid w:val="00B22013"/>
    <w:rsid w:val="00B221CC"/>
    <w:rsid w:val="00B221D7"/>
    <w:rsid w:val="00B22261"/>
    <w:rsid w:val="00B2239B"/>
    <w:rsid w:val="00B22428"/>
    <w:rsid w:val="00B22450"/>
    <w:rsid w:val="00B22B1B"/>
    <w:rsid w:val="00B22C09"/>
    <w:rsid w:val="00B22EC7"/>
    <w:rsid w:val="00B22EF5"/>
    <w:rsid w:val="00B231A4"/>
    <w:rsid w:val="00B23B06"/>
    <w:rsid w:val="00B23B5D"/>
    <w:rsid w:val="00B23FC9"/>
    <w:rsid w:val="00B2467F"/>
    <w:rsid w:val="00B254D1"/>
    <w:rsid w:val="00B25A5A"/>
    <w:rsid w:val="00B25C1C"/>
    <w:rsid w:val="00B25F86"/>
    <w:rsid w:val="00B25FC6"/>
    <w:rsid w:val="00B260EC"/>
    <w:rsid w:val="00B2688F"/>
    <w:rsid w:val="00B26B46"/>
    <w:rsid w:val="00B26B4F"/>
    <w:rsid w:val="00B26BA7"/>
    <w:rsid w:val="00B26C0D"/>
    <w:rsid w:val="00B26CD5"/>
    <w:rsid w:val="00B27052"/>
    <w:rsid w:val="00B2773C"/>
    <w:rsid w:val="00B278D0"/>
    <w:rsid w:val="00B30099"/>
    <w:rsid w:val="00B307EA"/>
    <w:rsid w:val="00B3096F"/>
    <w:rsid w:val="00B30A93"/>
    <w:rsid w:val="00B312B3"/>
    <w:rsid w:val="00B314A5"/>
    <w:rsid w:val="00B317FD"/>
    <w:rsid w:val="00B318CE"/>
    <w:rsid w:val="00B32074"/>
    <w:rsid w:val="00B32167"/>
    <w:rsid w:val="00B325B9"/>
    <w:rsid w:val="00B326FB"/>
    <w:rsid w:val="00B327BB"/>
    <w:rsid w:val="00B32849"/>
    <w:rsid w:val="00B3297A"/>
    <w:rsid w:val="00B32F04"/>
    <w:rsid w:val="00B33766"/>
    <w:rsid w:val="00B33AC7"/>
    <w:rsid w:val="00B33DC8"/>
    <w:rsid w:val="00B33FFB"/>
    <w:rsid w:val="00B34267"/>
    <w:rsid w:val="00B34578"/>
    <w:rsid w:val="00B34953"/>
    <w:rsid w:val="00B34B11"/>
    <w:rsid w:val="00B34E1A"/>
    <w:rsid w:val="00B350A0"/>
    <w:rsid w:val="00B351E3"/>
    <w:rsid w:val="00B353CA"/>
    <w:rsid w:val="00B35777"/>
    <w:rsid w:val="00B35F70"/>
    <w:rsid w:val="00B36907"/>
    <w:rsid w:val="00B36A94"/>
    <w:rsid w:val="00B36AA1"/>
    <w:rsid w:val="00B36BF3"/>
    <w:rsid w:val="00B370D7"/>
    <w:rsid w:val="00B371B0"/>
    <w:rsid w:val="00B3747C"/>
    <w:rsid w:val="00B37865"/>
    <w:rsid w:val="00B40456"/>
    <w:rsid w:val="00B409BC"/>
    <w:rsid w:val="00B40A17"/>
    <w:rsid w:val="00B41065"/>
    <w:rsid w:val="00B41138"/>
    <w:rsid w:val="00B41153"/>
    <w:rsid w:val="00B41DB2"/>
    <w:rsid w:val="00B421F8"/>
    <w:rsid w:val="00B4242C"/>
    <w:rsid w:val="00B428E9"/>
    <w:rsid w:val="00B43A2C"/>
    <w:rsid w:val="00B43F96"/>
    <w:rsid w:val="00B43FBB"/>
    <w:rsid w:val="00B44621"/>
    <w:rsid w:val="00B44870"/>
    <w:rsid w:val="00B4489E"/>
    <w:rsid w:val="00B4577C"/>
    <w:rsid w:val="00B459BE"/>
    <w:rsid w:val="00B45C90"/>
    <w:rsid w:val="00B45E42"/>
    <w:rsid w:val="00B461E7"/>
    <w:rsid w:val="00B47202"/>
    <w:rsid w:val="00B47BB8"/>
    <w:rsid w:val="00B47BD0"/>
    <w:rsid w:val="00B50690"/>
    <w:rsid w:val="00B506C7"/>
    <w:rsid w:val="00B509FB"/>
    <w:rsid w:val="00B50BD6"/>
    <w:rsid w:val="00B51179"/>
    <w:rsid w:val="00B517A0"/>
    <w:rsid w:val="00B51F25"/>
    <w:rsid w:val="00B51F76"/>
    <w:rsid w:val="00B52038"/>
    <w:rsid w:val="00B523AD"/>
    <w:rsid w:val="00B5296C"/>
    <w:rsid w:val="00B52CE8"/>
    <w:rsid w:val="00B53104"/>
    <w:rsid w:val="00B53BFD"/>
    <w:rsid w:val="00B54165"/>
    <w:rsid w:val="00B5420A"/>
    <w:rsid w:val="00B5448C"/>
    <w:rsid w:val="00B553F9"/>
    <w:rsid w:val="00B554EB"/>
    <w:rsid w:val="00B556E6"/>
    <w:rsid w:val="00B55A6F"/>
    <w:rsid w:val="00B56565"/>
    <w:rsid w:val="00B56693"/>
    <w:rsid w:val="00B57369"/>
    <w:rsid w:val="00B575D9"/>
    <w:rsid w:val="00B609EB"/>
    <w:rsid w:val="00B60B5E"/>
    <w:rsid w:val="00B60BA2"/>
    <w:rsid w:val="00B60F1E"/>
    <w:rsid w:val="00B61B72"/>
    <w:rsid w:val="00B62330"/>
    <w:rsid w:val="00B6302C"/>
    <w:rsid w:val="00B63177"/>
    <w:rsid w:val="00B6391D"/>
    <w:rsid w:val="00B63A52"/>
    <w:rsid w:val="00B6474A"/>
    <w:rsid w:val="00B64BA9"/>
    <w:rsid w:val="00B64DA0"/>
    <w:rsid w:val="00B64E46"/>
    <w:rsid w:val="00B651C6"/>
    <w:rsid w:val="00B6584B"/>
    <w:rsid w:val="00B65A1B"/>
    <w:rsid w:val="00B65A95"/>
    <w:rsid w:val="00B65C8F"/>
    <w:rsid w:val="00B6620E"/>
    <w:rsid w:val="00B66541"/>
    <w:rsid w:val="00B667B1"/>
    <w:rsid w:val="00B66A6A"/>
    <w:rsid w:val="00B66BB5"/>
    <w:rsid w:val="00B6711A"/>
    <w:rsid w:val="00B6774D"/>
    <w:rsid w:val="00B6786A"/>
    <w:rsid w:val="00B67A07"/>
    <w:rsid w:val="00B67A14"/>
    <w:rsid w:val="00B67A26"/>
    <w:rsid w:val="00B70458"/>
    <w:rsid w:val="00B70A32"/>
    <w:rsid w:val="00B70C9A"/>
    <w:rsid w:val="00B70D36"/>
    <w:rsid w:val="00B7115B"/>
    <w:rsid w:val="00B7115D"/>
    <w:rsid w:val="00B711A2"/>
    <w:rsid w:val="00B71426"/>
    <w:rsid w:val="00B71549"/>
    <w:rsid w:val="00B719D4"/>
    <w:rsid w:val="00B71B3D"/>
    <w:rsid w:val="00B726B8"/>
    <w:rsid w:val="00B727DA"/>
    <w:rsid w:val="00B72E58"/>
    <w:rsid w:val="00B72F54"/>
    <w:rsid w:val="00B73130"/>
    <w:rsid w:val="00B734D5"/>
    <w:rsid w:val="00B73D78"/>
    <w:rsid w:val="00B73DDF"/>
    <w:rsid w:val="00B73FD6"/>
    <w:rsid w:val="00B744C2"/>
    <w:rsid w:val="00B74DFD"/>
    <w:rsid w:val="00B7521B"/>
    <w:rsid w:val="00B75374"/>
    <w:rsid w:val="00B7557D"/>
    <w:rsid w:val="00B7599B"/>
    <w:rsid w:val="00B764FE"/>
    <w:rsid w:val="00B76843"/>
    <w:rsid w:val="00B76998"/>
    <w:rsid w:val="00B76AF2"/>
    <w:rsid w:val="00B76DC8"/>
    <w:rsid w:val="00B77360"/>
    <w:rsid w:val="00B779CF"/>
    <w:rsid w:val="00B77EBF"/>
    <w:rsid w:val="00B77ED9"/>
    <w:rsid w:val="00B77FE6"/>
    <w:rsid w:val="00B8029E"/>
    <w:rsid w:val="00B802B7"/>
    <w:rsid w:val="00B80B01"/>
    <w:rsid w:val="00B80C75"/>
    <w:rsid w:val="00B8131C"/>
    <w:rsid w:val="00B813B7"/>
    <w:rsid w:val="00B814FE"/>
    <w:rsid w:val="00B818B1"/>
    <w:rsid w:val="00B81AD4"/>
    <w:rsid w:val="00B81C69"/>
    <w:rsid w:val="00B82339"/>
    <w:rsid w:val="00B82659"/>
    <w:rsid w:val="00B8276A"/>
    <w:rsid w:val="00B827E2"/>
    <w:rsid w:val="00B82F37"/>
    <w:rsid w:val="00B82F85"/>
    <w:rsid w:val="00B83018"/>
    <w:rsid w:val="00B83563"/>
    <w:rsid w:val="00B83D2C"/>
    <w:rsid w:val="00B8478A"/>
    <w:rsid w:val="00B84A27"/>
    <w:rsid w:val="00B84B19"/>
    <w:rsid w:val="00B84CE0"/>
    <w:rsid w:val="00B84D89"/>
    <w:rsid w:val="00B84E7E"/>
    <w:rsid w:val="00B85211"/>
    <w:rsid w:val="00B85BC7"/>
    <w:rsid w:val="00B85BDE"/>
    <w:rsid w:val="00B85CE5"/>
    <w:rsid w:val="00B85E12"/>
    <w:rsid w:val="00B86295"/>
    <w:rsid w:val="00B8633C"/>
    <w:rsid w:val="00B86956"/>
    <w:rsid w:val="00B86B71"/>
    <w:rsid w:val="00B86E79"/>
    <w:rsid w:val="00B87307"/>
    <w:rsid w:val="00B87864"/>
    <w:rsid w:val="00B90851"/>
    <w:rsid w:val="00B90B23"/>
    <w:rsid w:val="00B90B35"/>
    <w:rsid w:val="00B91A48"/>
    <w:rsid w:val="00B91E40"/>
    <w:rsid w:val="00B92ADD"/>
    <w:rsid w:val="00B92DEE"/>
    <w:rsid w:val="00B939F2"/>
    <w:rsid w:val="00B93D46"/>
    <w:rsid w:val="00B94108"/>
    <w:rsid w:val="00B94C08"/>
    <w:rsid w:val="00B955C8"/>
    <w:rsid w:val="00B9575B"/>
    <w:rsid w:val="00B95AE1"/>
    <w:rsid w:val="00B95C4A"/>
    <w:rsid w:val="00B95E62"/>
    <w:rsid w:val="00B9600F"/>
    <w:rsid w:val="00B96119"/>
    <w:rsid w:val="00B96313"/>
    <w:rsid w:val="00B9674B"/>
    <w:rsid w:val="00B96AA4"/>
    <w:rsid w:val="00B96D32"/>
    <w:rsid w:val="00B96DD4"/>
    <w:rsid w:val="00B97045"/>
    <w:rsid w:val="00B972B6"/>
    <w:rsid w:val="00B97424"/>
    <w:rsid w:val="00B97573"/>
    <w:rsid w:val="00B97724"/>
    <w:rsid w:val="00B97CDB"/>
    <w:rsid w:val="00B97F3A"/>
    <w:rsid w:val="00BA008B"/>
    <w:rsid w:val="00BA08D8"/>
    <w:rsid w:val="00BA0A78"/>
    <w:rsid w:val="00BA0F1F"/>
    <w:rsid w:val="00BA1106"/>
    <w:rsid w:val="00BA144D"/>
    <w:rsid w:val="00BA1D5A"/>
    <w:rsid w:val="00BA1F2F"/>
    <w:rsid w:val="00BA21E6"/>
    <w:rsid w:val="00BA24CB"/>
    <w:rsid w:val="00BA2562"/>
    <w:rsid w:val="00BA2642"/>
    <w:rsid w:val="00BA2824"/>
    <w:rsid w:val="00BA2B72"/>
    <w:rsid w:val="00BA33DE"/>
    <w:rsid w:val="00BA3FF3"/>
    <w:rsid w:val="00BA4209"/>
    <w:rsid w:val="00BA492B"/>
    <w:rsid w:val="00BA4E99"/>
    <w:rsid w:val="00BA515C"/>
    <w:rsid w:val="00BA545C"/>
    <w:rsid w:val="00BA5BEF"/>
    <w:rsid w:val="00BA5DFF"/>
    <w:rsid w:val="00BA6006"/>
    <w:rsid w:val="00BA6085"/>
    <w:rsid w:val="00BA666D"/>
    <w:rsid w:val="00BA6AB8"/>
    <w:rsid w:val="00BA749E"/>
    <w:rsid w:val="00BA7537"/>
    <w:rsid w:val="00BA7B7E"/>
    <w:rsid w:val="00BA7F70"/>
    <w:rsid w:val="00BA7FC7"/>
    <w:rsid w:val="00BB09B0"/>
    <w:rsid w:val="00BB0CAE"/>
    <w:rsid w:val="00BB16E0"/>
    <w:rsid w:val="00BB192C"/>
    <w:rsid w:val="00BB1E08"/>
    <w:rsid w:val="00BB212E"/>
    <w:rsid w:val="00BB2701"/>
    <w:rsid w:val="00BB2722"/>
    <w:rsid w:val="00BB2A60"/>
    <w:rsid w:val="00BB2F32"/>
    <w:rsid w:val="00BB33C9"/>
    <w:rsid w:val="00BB340D"/>
    <w:rsid w:val="00BB3714"/>
    <w:rsid w:val="00BB3B66"/>
    <w:rsid w:val="00BB3E6F"/>
    <w:rsid w:val="00BB3F7C"/>
    <w:rsid w:val="00BB4585"/>
    <w:rsid w:val="00BB49C0"/>
    <w:rsid w:val="00BB5885"/>
    <w:rsid w:val="00BB5E88"/>
    <w:rsid w:val="00BB6235"/>
    <w:rsid w:val="00BB64C6"/>
    <w:rsid w:val="00BB66ED"/>
    <w:rsid w:val="00BB670A"/>
    <w:rsid w:val="00BB6BA5"/>
    <w:rsid w:val="00BB6FE8"/>
    <w:rsid w:val="00BB72B3"/>
    <w:rsid w:val="00BB7659"/>
    <w:rsid w:val="00BB76AB"/>
    <w:rsid w:val="00BB7C4B"/>
    <w:rsid w:val="00BC0C03"/>
    <w:rsid w:val="00BC0CBC"/>
    <w:rsid w:val="00BC11DD"/>
    <w:rsid w:val="00BC1CD1"/>
    <w:rsid w:val="00BC1E4E"/>
    <w:rsid w:val="00BC1F0F"/>
    <w:rsid w:val="00BC216D"/>
    <w:rsid w:val="00BC21DF"/>
    <w:rsid w:val="00BC24FA"/>
    <w:rsid w:val="00BC2E16"/>
    <w:rsid w:val="00BC35A7"/>
    <w:rsid w:val="00BC3CC1"/>
    <w:rsid w:val="00BC402A"/>
    <w:rsid w:val="00BC423F"/>
    <w:rsid w:val="00BC4836"/>
    <w:rsid w:val="00BC4AD7"/>
    <w:rsid w:val="00BC4B67"/>
    <w:rsid w:val="00BC572D"/>
    <w:rsid w:val="00BC5B3C"/>
    <w:rsid w:val="00BC5E06"/>
    <w:rsid w:val="00BC5FF1"/>
    <w:rsid w:val="00BC60C1"/>
    <w:rsid w:val="00BC615D"/>
    <w:rsid w:val="00BC620E"/>
    <w:rsid w:val="00BC621F"/>
    <w:rsid w:val="00BC630E"/>
    <w:rsid w:val="00BC63BD"/>
    <w:rsid w:val="00BC65CF"/>
    <w:rsid w:val="00BC6B10"/>
    <w:rsid w:val="00BC6D06"/>
    <w:rsid w:val="00BC6D35"/>
    <w:rsid w:val="00BC6EB7"/>
    <w:rsid w:val="00BC722F"/>
    <w:rsid w:val="00BC79BD"/>
    <w:rsid w:val="00BC7D0A"/>
    <w:rsid w:val="00BC7D4F"/>
    <w:rsid w:val="00BC7F4E"/>
    <w:rsid w:val="00BD0207"/>
    <w:rsid w:val="00BD02FC"/>
    <w:rsid w:val="00BD03F1"/>
    <w:rsid w:val="00BD04A1"/>
    <w:rsid w:val="00BD06B1"/>
    <w:rsid w:val="00BD07E6"/>
    <w:rsid w:val="00BD0978"/>
    <w:rsid w:val="00BD09DD"/>
    <w:rsid w:val="00BD0F98"/>
    <w:rsid w:val="00BD1285"/>
    <w:rsid w:val="00BD14CA"/>
    <w:rsid w:val="00BD1615"/>
    <w:rsid w:val="00BD1B00"/>
    <w:rsid w:val="00BD1E44"/>
    <w:rsid w:val="00BD1F6E"/>
    <w:rsid w:val="00BD2136"/>
    <w:rsid w:val="00BD255E"/>
    <w:rsid w:val="00BD2928"/>
    <w:rsid w:val="00BD2952"/>
    <w:rsid w:val="00BD2D24"/>
    <w:rsid w:val="00BD2F14"/>
    <w:rsid w:val="00BD34DC"/>
    <w:rsid w:val="00BD3DED"/>
    <w:rsid w:val="00BD41D8"/>
    <w:rsid w:val="00BD45BE"/>
    <w:rsid w:val="00BD4666"/>
    <w:rsid w:val="00BD4A79"/>
    <w:rsid w:val="00BD500A"/>
    <w:rsid w:val="00BD504F"/>
    <w:rsid w:val="00BD5522"/>
    <w:rsid w:val="00BD57A7"/>
    <w:rsid w:val="00BD592F"/>
    <w:rsid w:val="00BD5C39"/>
    <w:rsid w:val="00BD5C44"/>
    <w:rsid w:val="00BD5CF0"/>
    <w:rsid w:val="00BD5D9F"/>
    <w:rsid w:val="00BD5DAE"/>
    <w:rsid w:val="00BD5E5E"/>
    <w:rsid w:val="00BD6414"/>
    <w:rsid w:val="00BD6464"/>
    <w:rsid w:val="00BD6786"/>
    <w:rsid w:val="00BD6A61"/>
    <w:rsid w:val="00BD6EEC"/>
    <w:rsid w:val="00BD792B"/>
    <w:rsid w:val="00BD7B81"/>
    <w:rsid w:val="00BD7D52"/>
    <w:rsid w:val="00BD7E7C"/>
    <w:rsid w:val="00BE0072"/>
    <w:rsid w:val="00BE00E8"/>
    <w:rsid w:val="00BE0371"/>
    <w:rsid w:val="00BE03F0"/>
    <w:rsid w:val="00BE0ACC"/>
    <w:rsid w:val="00BE0E76"/>
    <w:rsid w:val="00BE0F92"/>
    <w:rsid w:val="00BE150D"/>
    <w:rsid w:val="00BE1F42"/>
    <w:rsid w:val="00BE231F"/>
    <w:rsid w:val="00BE2386"/>
    <w:rsid w:val="00BE270E"/>
    <w:rsid w:val="00BE2C5D"/>
    <w:rsid w:val="00BE2FAA"/>
    <w:rsid w:val="00BE330E"/>
    <w:rsid w:val="00BE3552"/>
    <w:rsid w:val="00BE3588"/>
    <w:rsid w:val="00BE3669"/>
    <w:rsid w:val="00BE3E73"/>
    <w:rsid w:val="00BE3F25"/>
    <w:rsid w:val="00BE4269"/>
    <w:rsid w:val="00BE45B9"/>
    <w:rsid w:val="00BE496C"/>
    <w:rsid w:val="00BE49B5"/>
    <w:rsid w:val="00BE4C7E"/>
    <w:rsid w:val="00BE52A4"/>
    <w:rsid w:val="00BE58E2"/>
    <w:rsid w:val="00BE595F"/>
    <w:rsid w:val="00BE5DAA"/>
    <w:rsid w:val="00BE5E37"/>
    <w:rsid w:val="00BE5F19"/>
    <w:rsid w:val="00BE6A41"/>
    <w:rsid w:val="00BE6A56"/>
    <w:rsid w:val="00BE6EC3"/>
    <w:rsid w:val="00BE7067"/>
    <w:rsid w:val="00BE70AA"/>
    <w:rsid w:val="00BE711B"/>
    <w:rsid w:val="00BE73A1"/>
    <w:rsid w:val="00BE73CE"/>
    <w:rsid w:val="00BE741B"/>
    <w:rsid w:val="00BE745A"/>
    <w:rsid w:val="00BE7595"/>
    <w:rsid w:val="00BE7750"/>
    <w:rsid w:val="00BE79B7"/>
    <w:rsid w:val="00BE7CDC"/>
    <w:rsid w:val="00BF050F"/>
    <w:rsid w:val="00BF0C30"/>
    <w:rsid w:val="00BF0FB0"/>
    <w:rsid w:val="00BF12A9"/>
    <w:rsid w:val="00BF194D"/>
    <w:rsid w:val="00BF19D9"/>
    <w:rsid w:val="00BF2541"/>
    <w:rsid w:val="00BF2751"/>
    <w:rsid w:val="00BF28A8"/>
    <w:rsid w:val="00BF2CB2"/>
    <w:rsid w:val="00BF3168"/>
    <w:rsid w:val="00BF3A41"/>
    <w:rsid w:val="00BF402A"/>
    <w:rsid w:val="00BF4331"/>
    <w:rsid w:val="00BF44CF"/>
    <w:rsid w:val="00BF453B"/>
    <w:rsid w:val="00BF455A"/>
    <w:rsid w:val="00BF4643"/>
    <w:rsid w:val="00BF4A9A"/>
    <w:rsid w:val="00BF521E"/>
    <w:rsid w:val="00BF58AE"/>
    <w:rsid w:val="00BF5E22"/>
    <w:rsid w:val="00BF5EFE"/>
    <w:rsid w:val="00BF6114"/>
    <w:rsid w:val="00BF67DE"/>
    <w:rsid w:val="00BF70A6"/>
    <w:rsid w:val="00BF7A6C"/>
    <w:rsid w:val="00BF7B74"/>
    <w:rsid w:val="00C0038F"/>
    <w:rsid w:val="00C00495"/>
    <w:rsid w:val="00C0053C"/>
    <w:rsid w:val="00C005FD"/>
    <w:rsid w:val="00C01728"/>
    <w:rsid w:val="00C01791"/>
    <w:rsid w:val="00C01A42"/>
    <w:rsid w:val="00C01DC8"/>
    <w:rsid w:val="00C02510"/>
    <w:rsid w:val="00C02544"/>
    <w:rsid w:val="00C02A34"/>
    <w:rsid w:val="00C02E9D"/>
    <w:rsid w:val="00C02EB4"/>
    <w:rsid w:val="00C034E0"/>
    <w:rsid w:val="00C03A7B"/>
    <w:rsid w:val="00C03BE4"/>
    <w:rsid w:val="00C04C99"/>
    <w:rsid w:val="00C05011"/>
    <w:rsid w:val="00C051F2"/>
    <w:rsid w:val="00C0528F"/>
    <w:rsid w:val="00C05524"/>
    <w:rsid w:val="00C05672"/>
    <w:rsid w:val="00C05971"/>
    <w:rsid w:val="00C067C3"/>
    <w:rsid w:val="00C06802"/>
    <w:rsid w:val="00C06DB1"/>
    <w:rsid w:val="00C0749C"/>
    <w:rsid w:val="00C07A64"/>
    <w:rsid w:val="00C07C25"/>
    <w:rsid w:val="00C07D61"/>
    <w:rsid w:val="00C10039"/>
    <w:rsid w:val="00C103FE"/>
    <w:rsid w:val="00C1061E"/>
    <w:rsid w:val="00C10844"/>
    <w:rsid w:val="00C10881"/>
    <w:rsid w:val="00C10C40"/>
    <w:rsid w:val="00C11111"/>
    <w:rsid w:val="00C117D5"/>
    <w:rsid w:val="00C12087"/>
    <w:rsid w:val="00C12198"/>
    <w:rsid w:val="00C125BA"/>
    <w:rsid w:val="00C12654"/>
    <w:rsid w:val="00C12692"/>
    <w:rsid w:val="00C12D9A"/>
    <w:rsid w:val="00C12DCD"/>
    <w:rsid w:val="00C13964"/>
    <w:rsid w:val="00C13992"/>
    <w:rsid w:val="00C13F55"/>
    <w:rsid w:val="00C1423F"/>
    <w:rsid w:val="00C14715"/>
    <w:rsid w:val="00C14BBA"/>
    <w:rsid w:val="00C15111"/>
    <w:rsid w:val="00C153CC"/>
    <w:rsid w:val="00C15757"/>
    <w:rsid w:val="00C15765"/>
    <w:rsid w:val="00C1591B"/>
    <w:rsid w:val="00C15C82"/>
    <w:rsid w:val="00C15CFD"/>
    <w:rsid w:val="00C16BFF"/>
    <w:rsid w:val="00C17097"/>
    <w:rsid w:val="00C1745C"/>
    <w:rsid w:val="00C17F92"/>
    <w:rsid w:val="00C20100"/>
    <w:rsid w:val="00C20162"/>
    <w:rsid w:val="00C206D6"/>
    <w:rsid w:val="00C20D0D"/>
    <w:rsid w:val="00C20EA3"/>
    <w:rsid w:val="00C20FA7"/>
    <w:rsid w:val="00C218E2"/>
    <w:rsid w:val="00C21E7C"/>
    <w:rsid w:val="00C21EF6"/>
    <w:rsid w:val="00C21FA0"/>
    <w:rsid w:val="00C21FA7"/>
    <w:rsid w:val="00C2300E"/>
    <w:rsid w:val="00C23172"/>
    <w:rsid w:val="00C23E9A"/>
    <w:rsid w:val="00C23FD3"/>
    <w:rsid w:val="00C247F5"/>
    <w:rsid w:val="00C24859"/>
    <w:rsid w:val="00C2523F"/>
    <w:rsid w:val="00C25AE8"/>
    <w:rsid w:val="00C25F51"/>
    <w:rsid w:val="00C261C9"/>
    <w:rsid w:val="00C26600"/>
    <w:rsid w:val="00C2671B"/>
    <w:rsid w:val="00C2692C"/>
    <w:rsid w:val="00C26D3F"/>
    <w:rsid w:val="00C270F9"/>
    <w:rsid w:val="00C271A2"/>
    <w:rsid w:val="00C27338"/>
    <w:rsid w:val="00C27441"/>
    <w:rsid w:val="00C278B1"/>
    <w:rsid w:val="00C27B95"/>
    <w:rsid w:val="00C30295"/>
    <w:rsid w:val="00C307B1"/>
    <w:rsid w:val="00C312DB"/>
    <w:rsid w:val="00C31BD0"/>
    <w:rsid w:val="00C31E73"/>
    <w:rsid w:val="00C31EB4"/>
    <w:rsid w:val="00C3230C"/>
    <w:rsid w:val="00C3250A"/>
    <w:rsid w:val="00C327A0"/>
    <w:rsid w:val="00C332C2"/>
    <w:rsid w:val="00C3354C"/>
    <w:rsid w:val="00C33C0E"/>
    <w:rsid w:val="00C33E93"/>
    <w:rsid w:val="00C33FDA"/>
    <w:rsid w:val="00C342AB"/>
    <w:rsid w:val="00C34490"/>
    <w:rsid w:val="00C3473C"/>
    <w:rsid w:val="00C3610C"/>
    <w:rsid w:val="00C36171"/>
    <w:rsid w:val="00C368AE"/>
    <w:rsid w:val="00C36CC8"/>
    <w:rsid w:val="00C3723E"/>
    <w:rsid w:val="00C37788"/>
    <w:rsid w:val="00C3779A"/>
    <w:rsid w:val="00C37BD6"/>
    <w:rsid w:val="00C37FBD"/>
    <w:rsid w:val="00C40222"/>
    <w:rsid w:val="00C40411"/>
    <w:rsid w:val="00C40779"/>
    <w:rsid w:val="00C410B3"/>
    <w:rsid w:val="00C4159B"/>
    <w:rsid w:val="00C41603"/>
    <w:rsid w:val="00C42380"/>
    <w:rsid w:val="00C4244E"/>
    <w:rsid w:val="00C42640"/>
    <w:rsid w:val="00C42AFF"/>
    <w:rsid w:val="00C439DD"/>
    <w:rsid w:val="00C43AF8"/>
    <w:rsid w:val="00C43CF0"/>
    <w:rsid w:val="00C43EF4"/>
    <w:rsid w:val="00C43F13"/>
    <w:rsid w:val="00C443A5"/>
    <w:rsid w:val="00C44708"/>
    <w:rsid w:val="00C447FF"/>
    <w:rsid w:val="00C44885"/>
    <w:rsid w:val="00C4494F"/>
    <w:rsid w:val="00C44A7F"/>
    <w:rsid w:val="00C45040"/>
    <w:rsid w:val="00C453AF"/>
    <w:rsid w:val="00C456DF"/>
    <w:rsid w:val="00C45964"/>
    <w:rsid w:val="00C45ED4"/>
    <w:rsid w:val="00C45F99"/>
    <w:rsid w:val="00C46264"/>
    <w:rsid w:val="00C46431"/>
    <w:rsid w:val="00C4681D"/>
    <w:rsid w:val="00C46AFB"/>
    <w:rsid w:val="00C46DCC"/>
    <w:rsid w:val="00C46EE6"/>
    <w:rsid w:val="00C474BC"/>
    <w:rsid w:val="00C47931"/>
    <w:rsid w:val="00C5013F"/>
    <w:rsid w:val="00C50529"/>
    <w:rsid w:val="00C50B0E"/>
    <w:rsid w:val="00C50D76"/>
    <w:rsid w:val="00C50FE7"/>
    <w:rsid w:val="00C50FEB"/>
    <w:rsid w:val="00C5102B"/>
    <w:rsid w:val="00C51180"/>
    <w:rsid w:val="00C51185"/>
    <w:rsid w:val="00C512DF"/>
    <w:rsid w:val="00C51863"/>
    <w:rsid w:val="00C51E9D"/>
    <w:rsid w:val="00C51F5D"/>
    <w:rsid w:val="00C52858"/>
    <w:rsid w:val="00C52968"/>
    <w:rsid w:val="00C52C4E"/>
    <w:rsid w:val="00C52D53"/>
    <w:rsid w:val="00C53171"/>
    <w:rsid w:val="00C53568"/>
    <w:rsid w:val="00C53A99"/>
    <w:rsid w:val="00C5417E"/>
    <w:rsid w:val="00C5439C"/>
    <w:rsid w:val="00C543E0"/>
    <w:rsid w:val="00C54626"/>
    <w:rsid w:val="00C54645"/>
    <w:rsid w:val="00C5467C"/>
    <w:rsid w:val="00C548F9"/>
    <w:rsid w:val="00C54D71"/>
    <w:rsid w:val="00C5516C"/>
    <w:rsid w:val="00C551F6"/>
    <w:rsid w:val="00C5552C"/>
    <w:rsid w:val="00C555BD"/>
    <w:rsid w:val="00C5622C"/>
    <w:rsid w:val="00C56659"/>
    <w:rsid w:val="00C568E7"/>
    <w:rsid w:val="00C56C44"/>
    <w:rsid w:val="00C56D41"/>
    <w:rsid w:val="00C57717"/>
    <w:rsid w:val="00C57795"/>
    <w:rsid w:val="00C5790F"/>
    <w:rsid w:val="00C579C9"/>
    <w:rsid w:val="00C57B6B"/>
    <w:rsid w:val="00C57C2F"/>
    <w:rsid w:val="00C57DFB"/>
    <w:rsid w:val="00C60657"/>
    <w:rsid w:val="00C608F4"/>
    <w:rsid w:val="00C60A35"/>
    <w:rsid w:val="00C60F8D"/>
    <w:rsid w:val="00C61AA8"/>
    <w:rsid w:val="00C623F9"/>
    <w:rsid w:val="00C62DDD"/>
    <w:rsid w:val="00C6334C"/>
    <w:rsid w:val="00C635B9"/>
    <w:rsid w:val="00C63C26"/>
    <w:rsid w:val="00C63CA2"/>
    <w:rsid w:val="00C645E4"/>
    <w:rsid w:val="00C648FC"/>
    <w:rsid w:val="00C649B9"/>
    <w:rsid w:val="00C65097"/>
    <w:rsid w:val="00C65244"/>
    <w:rsid w:val="00C65625"/>
    <w:rsid w:val="00C65B05"/>
    <w:rsid w:val="00C65C27"/>
    <w:rsid w:val="00C65DA1"/>
    <w:rsid w:val="00C66195"/>
    <w:rsid w:val="00C662B3"/>
    <w:rsid w:val="00C6634E"/>
    <w:rsid w:val="00C66376"/>
    <w:rsid w:val="00C66B1E"/>
    <w:rsid w:val="00C66D84"/>
    <w:rsid w:val="00C679C1"/>
    <w:rsid w:val="00C706EF"/>
    <w:rsid w:val="00C70F05"/>
    <w:rsid w:val="00C712BD"/>
    <w:rsid w:val="00C71998"/>
    <w:rsid w:val="00C71A0A"/>
    <w:rsid w:val="00C71D20"/>
    <w:rsid w:val="00C720B0"/>
    <w:rsid w:val="00C7232B"/>
    <w:rsid w:val="00C7245A"/>
    <w:rsid w:val="00C724FC"/>
    <w:rsid w:val="00C728FB"/>
    <w:rsid w:val="00C72C06"/>
    <w:rsid w:val="00C72DBE"/>
    <w:rsid w:val="00C737DE"/>
    <w:rsid w:val="00C73D34"/>
    <w:rsid w:val="00C743D1"/>
    <w:rsid w:val="00C745AD"/>
    <w:rsid w:val="00C74690"/>
    <w:rsid w:val="00C74D5E"/>
    <w:rsid w:val="00C74F0D"/>
    <w:rsid w:val="00C751A5"/>
    <w:rsid w:val="00C75654"/>
    <w:rsid w:val="00C765EF"/>
    <w:rsid w:val="00C76ABC"/>
    <w:rsid w:val="00C76B9A"/>
    <w:rsid w:val="00C76C00"/>
    <w:rsid w:val="00C76FAC"/>
    <w:rsid w:val="00C77399"/>
    <w:rsid w:val="00C774FD"/>
    <w:rsid w:val="00C77732"/>
    <w:rsid w:val="00C777DF"/>
    <w:rsid w:val="00C8095F"/>
    <w:rsid w:val="00C80CDD"/>
    <w:rsid w:val="00C81157"/>
    <w:rsid w:val="00C8119A"/>
    <w:rsid w:val="00C81243"/>
    <w:rsid w:val="00C816BD"/>
    <w:rsid w:val="00C81762"/>
    <w:rsid w:val="00C81CA9"/>
    <w:rsid w:val="00C81FBB"/>
    <w:rsid w:val="00C82504"/>
    <w:rsid w:val="00C82952"/>
    <w:rsid w:val="00C82CE6"/>
    <w:rsid w:val="00C82F8A"/>
    <w:rsid w:val="00C82FE1"/>
    <w:rsid w:val="00C8368E"/>
    <w:rsid w:val="00C8373E"/>
    <w:rsid w:val="00C83B39"/>
    <w:rsid w:val="00C84418"/>
    <w:rsid w:val="00C8473B"/>
    <w:rsid w:val="00C847DA"/>
    <w:rsid w:val="00C84970"/>
    <w:rsid w:val="00C85125"/>
    <w:rsid w:val="00C85198"/>
    <w:rsid w:val="00C85B26"/>
    <w:rsid w:val="00C85FDC"/>
    <w:rsid w:val="00C8651B"/>
    <w:rsid w:val="00C865FA"/>
    <w:rsid w:val="00C86E83"/>
    <w:rsid w:val="00C86F76"/>
    <w:rsid w:val="00C878BB"/>
    <w:rsid w:val="00C902FA"/>
    <w:rsid w:val="00C908EA"/>
    <w:rsid w:val="00C90DCA"/>
    <w:rsid w:val="00C916E2"/>
    <w:rsid w:val="00C91CA3"/>
    <w:rsid w:val="00C91ED0"/>
    <w:rsid w:val="00C92329"/>
    <w:rsid w:val="00C925BE"/>
    <w:rsid w:val="00C925F9"/>
    <w:rsid w:val="00C92A03"/>
    <w:rsid w:val="00C92D80"/>
    <w:rsid w:val="00C92D8B"/>
    <w:rsid w:val="00C93960"/>
    <w:rsid w:val="00C93B0A"/>
    <w:rsid w:val="00C93DDB"/>
    <w:rsid w:val="00C94334"/>
    <w:rsid w:val="00C94363"/>
    <w:rsid w:val="00C9514F"/>
    <w:rsid w:val="00C95CED"/>
    <w:rsid w:val="00C9674A"/>
    <w:rsid w:val="00C97044"/>
    <w:rsid w:val="00C9715A"/>
    <w:rsid w:val="00C971E4"/>
    <w:rsid w:val="00C971E6"/>
    <w:rsid w:val="00C97727"/>
    <w:rsid w:val="00C97826"/>
    <w:rsid w:val="00C97834"/>
    <w:rsid w:val="00C97BB9"/>
    <w:rsid w:val="00C97D5B"/>
    <w:rsid w:val="00CA01D1"/>
    <w:rsid w:val="00CA0275"/>
    <w:rsid w:val="00CA03EC"/>
    <w:rsid w:val="00CA059A"/>
    <w:rsid w:val="00CA097A"/>
    <w:rsid w:val="00CA13B0"/>
    <w:rsid w:val="00CA1AFD"/>
    <w:rsid w:val="00CA2567"/>
    <w:rsid w:val="00CA28D3"/>
    <w:rsid w:val="00CA2922"/>
    <w:rsid w:val="00CA2B51"/>
    <w:rsid w:val="00CA328D"/>
    <w:rsid w:val="00CA3E34"/>
    <w:rsid w:val="00CA4A05"/>
    <w:rsid w:val="00CA5677"/>
    <w:rsid w:val="00CA59C5"/>
    <w:rsid w:val="00CA5DC7"/>
    <w:rsid w:val="00CA5FFA"/>
    <w:rsid w:val="00CA600B"/>
    <w:rsid w:val="00CA614F"/>
    <w:rsid w:val="00CA724F"/>
    <w:rsid w:val="00CA7545"/>
    <w:rsid w:val="00CA7645"/>
    <w:rsid w:val="00CA770C"/>
    <w:rsid w:val="00CA782A"/>
    <w:rsid w:val="00CA7886"/>
    <w:rsid w:val="00CA7A43"/>
    <w:rsid w:val="00CA7EB4"/>
    <w:rsid w:val="00CB00DF"/>
    <w:rsid w:val="00CB0333"/>
    <w:rsid w:val="00CB0378"/>
    <w:rsid w:val="00CB03BB"/>
    <w:rsid w:val="00CB064D"/>
    <w:rsid w:val="00CB0DE2"/>
    <w:rsid w:val="00CB1074"/>
    <w:rsid w:val="00CB10D0"/>
    <w:rsid w:val="00CB14FA"/>
    <w:rsid w:val="00CB156A"/>
    <w:rsid w:val="00CB1873"/>
    <w:rsid w:val="00CB1B77"/>
    <w:rsid w:val="00CB1C7A"/>
    <w:rsid w:val="00CB2AB3"/>
    <w:rsid w:val="00CB3B9F"/>
    <w:rsid w:val="00CB3E55"/>
    <w:rsid w:val="00CB3F8F"/>
    <w:rsid w:val="00CB49BF"/>
    <w:rsid w:val="00CB6081"/>
    <w:rsid w:val="00CB6A08"/>
    <w:rsid w:val="00CB6BBF"/>
    <w:rsid w:val="00CB7134"/>
    <w:rsid w:val="00CB72DF"/>
    <w:rsid w:val="00CB7C8C"/>
    <w:rsid w:val="00CC0F0F"/>
    <w:rsid w:val="00CC1CE6"/>
    <w:rsid w:val="00CC2279"/>
    <w:rsid w:val="00CC270D"/>
    <w:rsid w:val="00CC2848"/>
    <w:rsid w:val="00CC2872"/>
    <w:rsid w:val="00CC2E48"/>
    <w:rsid w:val="00CC4080"/>
    <w:rsid w:val="00CC4681"/>
    <w:rsid w:val="00CC508D"/>
    <w:rsid w:val="00CC57E0"/>
    <w:rsid w:val="00CC59E5"/>
    <w:rsid w:val="00CC6708"/>
    <w:rsid w:val="00CC6A88"/>
    <w:rsid w:val="00CC6C37"/>
    <w:rsid w:val="00CC6D78"/>
    <w:rsid w:val="00CC6F82"/>
    <w:rsid w:val="00CC77DA"/>
    <w:rsid w:val="00CC7F2F"/>
    <w:rsid w:val="00CD02CC"/>
    <w:rsid w:val="00CD04F8"/>
    <w:rsid w:val="00CD065F"/>
    <w:rsid w:val="00CD1106"/>
    <w:rsid w:val="00CD1396"/>
    <w:rsid w:val="00CD13E5"/>
    <w:rsid w:val="00CD16B0"/>
    <w:rsid w:val="00CD1C6A"/>
    <w:rsid w:val="00CD1F69"/>
    <w:rsid w:val="00CD219B"/>
    <w:rsid w:val="00CD2B15"/>
    <w:rsid w:val="00CD2D2B"/>
    <w:rsid w:val="00CD2F10"/>
    <w:rsid w:val="00CD2FAB"/>
    <w:rsid w:val="00CD35DC"/>
    <w:rsid w:val="00CD3D83"/>
    <w:rsid w:val="00CD3F7C"/>
    <w:rsid w:val="00CD4092"/>
    <w:rsid w:val="00CD40C3"/>
    <w:rsid w:val="00CD49C9"/>
    <w:rsid w:val="00CD49F3"/>
    <w:rsid w:val="00CD4A8F"/>
    <w:rsid w:val="00CD4CA6"/>
    <w:rsid w:val="00CD59F2"/>
    <w:rsid w:val="00CD5CB1"/>
    <w:rsid w:val="00CD5DCE"/>
    <w:rsid w:val="00CD6366"/>
    <w:rsid w:val="00CD6492"/>
    <w:rsid w:val="00CD6ED0"/>
    <w:rsid w:val="00CD6F5B"/>
    <w:rsid w:val="00CD742C"/>
    <w:rsid w:val="00CD758C"/>
    <w:rsid w:val="00CD75FB"/>
    <w:rsid w:val="00CD7EF9"/>
    <w:rsid w:val="00CE016F"/>
    <w:rsid w:val="00CE03F6"/>
    <w:rsid w:val="00CE0EC2"/>
    <w:rsid w:val="00CE1CBA"/>
    <w:rsid w:val="00CE20A2"/>
    <w:rsid w:val="00CE2156"/>
    <w:rsid w:val="00CE21D0"/>
    <w:rsid w:val="00CE23EB"/>
    <w:rsid w:val="00CE2489"/>
    <w:rsid w:val="00CE26B2"/>
    <w:rsid w:val="00CE2C63"/>
    <w:rsid w:val="00CE3373"/>
    <w:rsid w:val="00CE3393"/>
    <w:rsid w:val="00CE3843"/>
    <w:rsid w:val="00CE3FE6"/>
    <w:rsid w:val="00CE43F2"/>
    <w:rsid w:val="00CE4A47"/>
    <w:rsid w:val="00CE4AC2"/>
    <w:rsid w:val="00CE51D6"/>
    <w:rsid w:val="00CE5D96"/>
    <w:rsid w:val="00CE5E4D"/>
    <w:rsid w:val="00CE64D1"/>
    <w:rsid w:val="00CE6728"/>
    <w:rsid w:val="00CE67AD"/>
    <w:rsid w:val="00CE680C"/>
    <w:rsid w:val="00CE710D"/>
    <w:rsid w:val="00CE7850"/>
    <w:rsid w:val="00CE79C1"/>
    <w:rsid w:val="00CE7D74"/>
    <w:rsid w:val="00CE7E97"/>
    <w:rsid w:val="00CE7F5F"/>
    <w:rsid w:val="00CF05CC"/>
    <w:rsid w:val="00CF0D91"/>
    <w:rsid w:val="00CF0E6A"/>
    <w:rsid w:val="00CF0FD4"/>
    <w:rsid w:val="00CF123B"/>
    <w:rsid w:val="00CF1320"/>
    <w:rsid w:val="00CF2DBC"/>
    <w:rsid w:val="00CF3102"/>
    <w:rsid w:val="00CF32FC"/>
    <w:rsid w:val="00CF383C"/>
    <w:rsid w:val="00CF46A1"/>
    <w:rsid w:val="00CF47E7"/>
    <w:rsid w:val="00CF4F31"/>
    <w:rsid w:val="00CF4FA7"/>
    <w:rsid w:val="00CF55F7"/>
    <w:rsid w:val="00CF596E"/>
    <w:rsid w:val="00CF5971"/>
    <w:rsid w:val="00CF5DF8"/>
    <w:rsid w:val="00CF5EB1"/>
    <w:rsid w:val="00CF5F82"/>
    <w:rsid w:val="00CF60E4"/>
    <w:rsid w:val="00CF69E2"/>
    <w:rsid w:val="00CF6BD1"/>
    <w:rsid w:val="00CF6D69"/>
    <w:rsid w:val="00CF701C"/>
    <w:rsid w:val="00CF7219"/>
    <w:rsid w:val="00CF75D4"/>
    <w:rsid w:val="00CF7665"/>
    <w:rsid w:val="00CF76CB"/>
    <w:rsid w:val="00CF78C6"/>
    <w:rsid w:val="00CF7C3A"/>
    <w:rsid w:val="00CF7CBF"/>
    <w:rsid w:val="00CF7CCC"/>
    <w:rsid w:val="00D00645"/>
    <w:rsid w:val="00D00A24"/>
    <w:rsid w:val="00D00AFB"/>
    <w:rsid w:val="00D00C02"/>
    <w:rsid w:val="00D013F5"/>
    <w:rsid w:val="00D017DC"/>
    <w:rsid w:val="00D01E2E"/>
    <w:rsid w:val="00D01E3A"/>
    <w:rsid w:val="00D029D1"/>
    <w:rsid w:val="00D03ADB"/>
    <w:rsid w:val="00D03DA7"/>
    <w:rsid w:val="00D03F56"/>
    <w:rsid w:val="00D04129"/>
    <w:rsid w:val="00D04164"/>
    <w:rsid w:val="00D048BC"/>
    <w:rsid w:val="00D04DF8"/>
    <w:rsid w:val="00D05554"/>
    <w:rsid w:val="00D05B2C"/>
    <w:rsid w:val="00D060F3"/>
    <w:rsid w:val="00D060FF"/>
    <w:rsid w:val="00D06245"/>
    <w:rsid w:val="00D06358"/>
    <w:rsid w:val="00D0669D"/>
    <w:rsid w:val="00D06744"/>
    <w:rsid w:val="00D06822"/>
    <w:rsid w:val="00D06F6F"/>
    <w:rsid w:val="00D0708C"/>
    <w:rsid w:val="00D0757A"/>
    <w:rsid w:val="00D0792D"/>
    <w:rsid w:val="00D10518"/>
    <w:rsid w:val="00D10F14"/>
    <w:rsid w:val="00D1103A"/>
    <w:rsid w:val="00D11096"/>
    <w:rsid w:val="00D1141F"/>
    <w:rsid w:val="00D11E91"/>
    <w:rsid w:val="00D12347"/>
    <w:rsid w:val="00D12826"/>
    <w:rsid w:val="00D128D9"/>
    <w:rsid w:val="00D12C4F"/>
    <w:rsid w:val="00D12DC3"/>
    <w:rsid w:val="00D13494"/>
    <w:rsid w:val="00D134EE"/>
    <w:rsid w:val="00D13BB8"/>
    <w:rsid w:val="00D13C31"/>
    <w:rsid w:val="00D13CE5"/>
    <w:rsid w:val="00D13D07"/>
    <w:rsid w:val="00D1447E"/>
    <w:rsid w:val="00D147EC"/>
    <w:rsid w:val="00D14B4C"/>
    <w:rsid w:val="00D15FCB"/>
    <w:rsid w:val="00D160AC"/>
    <w:rsid w:val="00D161EB"/>
    <w:rsid w:val="00D16542"/>
    <w:rsid w:val="00D16D95"/>
    <w:rsid w:val="00D1707C"/>
    <w:rsid w:val="00D170A0"/>
    <w:rsid w:val="00D17E5F"/>
    <w:rsid w:val="00D17FF9"/>
    <w:rsid w:val="00D20390"/>
    <w:rsid w:val="00D207F9"/>
    <w:rsid w:val="00D20ECD"/>
    <w:rsid w:val="00D20F44"/>
    <w:rsid w:val="00D21046"/>
    <w:rsid w:val="00D21089"/>
    <w:rsid w:val="00D211B2"/>
    <w:rsid w:val="00D21897"/>
    <w:rsid w:val="00D21BFC"/>
    <w:rsid w:val="00D22319"/>
    <w:rsid w:val="00D223B8"/>
    <w:rsid w:val="00D2269F"/>
    <w:rsid w:val="00D22710"/>
    <w:rsid w:val="00D227F7"/>
    <w:rsid w:val="00D22CBE"/>
    <w:rsid w:val="00D22F83"/>
    <w:rsid w:val="00D234A5"/>
    <w:rsid w:val="00D237D3"/>
    <w:rsid w:val="00D238E6"/>
    <w:rsid w:val="00D23E0C"/>
    <w:rsid w:val="00D24320"/>
    <w:rsid w:val="00D24465"/>
    <w:rsid w:val="00D24A09"/>
    <w:rsid w:val="00D24F59"/>
    <w:rsid w:val="00D252FC"/>
    <w:rsid w:val="00D25525"/>
    <w:rsid w:val="00D25744"/>
    <w:rsid w:val="00D25A42"/>
    <w:rsid w:val="00D25F39"/>
    <w:rsid w:val="00D26B67"/>
    <w:rsid w:val="00D2718E"/>
    <w:rsid w:val="00D27B72"/>
    <w:rsid w:val="00D27E3E"/>
    <w:rsid w:val="00D306AF"/>
    <w:rsid w:val="00D30AB2"/>
    <w:rsid w:val="00D30B67"/>
    <w:rsid w:val="00D30F41"/>
    <w:rsid w:val="00D316A2"/>
    <w:rsid w:val="00D3189F"/>
    <w:rsid w:val="00D31CA8"/>
    <w:rsid w:val="00D31CEB"/>
    <w:rsid w:val="00D31E6A"/>
    <w:rsid w:val="00D333CC"/>
    <w:rsid w:val="00D33498"/>
    <w:rsid w:val="00D33C65"/>
    <w:rsid w:val="00D33EEC"/>
    <w:rsid w:val="00D34216"/>
    <w:rsid w:val="00D34693"/>
    <w:rsid w:val="00D34B13"/>
    <w:rsid w:val="00D34ED8"/>
    <w:rsid w:val="00D35109"/>
    <w:rsid w:val="00D360AB"/>
    <w:rsid w:val="00D362C0"/>
    <w:rsid w:val="00D36D69"/>
    <w:rsid w:val="00D36DC6"/>
    <w:rsid w:val="00D37188"/>
    <w:rsid w:val="00D3723D"/>
    <w:rsid w:val="00D37723"/>
    <w:rsid w:val="00D37950"/>
    <w:rsid w:val="00D37B21"/>
    <w:rsid w:val="00D37CAA"/>
    <w:rsid w:val="00D40145"/>
    <w:rsid w:val="00D4017C"/>
    <w:rsid w:val="00D4021C"/>
    <w:rsid w:val="00D40656"/>
    <w:rsid w:val="00D40D30"/>
    <w:rsid w:val="00D41324"/>
    <w:rsid w:val="00D41752"/>
    <w:rsid w:val="00D41813"/>
    <w:rsid w:val="00D41E2D"/>
    <w:rsid w:val="00D425E7"/>
    <w:rsid w:val="00D427E2"/>
    <w:rsid w:val="00D42B6D"/>
    <w:rsid w:val="00D42F31"/>
    <w:rsid w:val="00D433F7"/>
    <w:rsid w:val="00D43473"/>
    <w:rsid w:val="00D43B8C"/>
    <w:rsid w:val="00D43DF3"/>
    <w:rsid w:val="00D44095"/>
    <w:rsid w:val="00D449BB"/>
    <w:rsid w:val="00D44C26"/>
    <w:rsid w:val="00D44CB4"/>
    <w:rsid w:val="00D45145"/>
    <w:rsid w:val="00D456C0"/>
    <w:rsid w:val="00D45829"/>
    <w:rsid w:val="00D45D21"/>
    <w:rsid w:val="00D4657B"/>
    <w:rsid w:val="00D470D3"/>
    <w:rsid w:val="00D472CB"/>
    <w:rsid w:val="00D47A16"/>
    <w:rsid w:val="00D47B8A"/>
    <w:rsid w:val="00D47ED0"/>
    <w:rsid w:val="00D47F7B"/>
    <w:rsid w:val="00D500F6"/>
    <w:rsid w:val="00D50361"/>
    <w:rsid w:val="00D50760"/>
    <w:rsid w:val="00D50991"/>
    <w:rsid w:val="00D50A18"/>
    <w:rsid w:val="00D50F82"/>
    <w:rsid w:val="00D5117D"/>
    <w:rsid w:val="00D51466"/>
    <w:rsid w:val="00D51BDD"/>
    <w:rsid w:val="00D51EFD"/>
    <w:rsid w:val="00D526B3"/>
    <w:rsid w:val="00D5278B"/>
    <w:rsid w:val="00D52C85"/>
    <w:rsid w:val="00D531CD"/>
    <w:rsid w:val="00D53223"/>
    <w:rsid w:val="00D5377E"/>
    <w:rsid w:val="00D53AEB"/>
    <w:rsid w:val="00D53B9C"/>
    <w:rsid w:val="00D53D9B"/>
    <w:rsid w:val="00D53DC1"/>
    <w:rsid w:val="00D544A4"/>
    <w:rsid w:val="00D54828"/>
    <w:rsid w:val="00D549DA"/>
    <w:rsid w:val="00D549E5"/>
    <w:rsid w:val="00D54D05"/>
    <w:rsid w:val="00D54F12"/>
    <w:rsid w:val="00D54F5F"/>
    <w:rsid w:val="00D554AC"/>
    <w:rsid w:val="00D555A3"/>
    <w:rsid w:val="00D560BA"/>
    <w:rsid w:val="00D561B7"/>
    <w:rsid w:val="00D56F6B"/>
    <w:rsid w:val="00D5713F"/>
    <w:rsid w:val="00D5715C"/>
    <w:rsid w:val="00D572DE"/>
    <w:rsid w:val="00D5736C"/>
    <w:rsid w:val="00D57461"/>
    <w:rsid w:val="00D6031D"/>
    <w:rsid w:val="00D607F9"/>
    <w:rsid w:val="00D60ADC"/>
    <w:rsid w:val="00D60B52"/>
    <w:rsid w:val="00D60ECA"/>
    <w:rsid w:val="00D6160B"/>
    <w:rsid w:val="00D618FF"/>
    <w:rsid w:val="00D61B75"/>
    <w:rsid w:val="00D61CEE"/>
    <w:rsid w:val="00D61FCC"/>
    <w:rsid w:val="00D6251F"/>
    <w:rsid w:val="00D62702"/>
    <w:rsid w:val="00D6272D"/>
    <w:rsid w:val="00D63564"/>
    <w:rsid w:val="00D63590"/>
    <w:rsid w:val="00D6367A"/>
    <w:rsid w:val="00D63C1E"/>
    <w:rsid w:val="00D645D6"/>
    <w:rsid w:val="00D64A83"/>
    <w:rsid w:val="00D64B6F"/>
    <w:rsid w:val="00D65330"/>
    <w:rsid w:val="00D653BA"/>
    <w:rsid w:val="00D653C3"/>
    <w:rsid w:val="00D6562E"/>
    <w:rsid w:val="00D65E8A"/>
    <w:rsid w:val="00D661E2"/>
    <w:rsid w:val="00D666CC"/>
    <w:rsid w:val="00D66D23"/>
    <w:rsid w:val="00D6769B"/>
    <w:rsid w:val="00D67885"/>
    <w:rsid w:val="00D67C52"/>
    <w:rsid w:val="00D67C7B"/>
    <w:rsid w:val="00D701D0"/>
    <w:rsid w:val="00D7131D"/>
    <w:rsid w:val="00D72282"/>
    <w:rsid w:val="00D727D3"/>
    <w:rsid w:val="00D7293B"/>
    <w:rsid w:val="00D72957"/>
    <w:rsid w:val="00D72E52"/>
    <w:rsid w:val="00D73473"/>
    <w:rsid w:val="00D734DC"/>
    <w:rsid w:val="00D7397F"/>
    <w:rsid w:val="00D73A08"/>
    <w:rsid w:val="00D74021"/>
    <w:rsid w:val="00D742A0"/>
    <w:rsid w:val="00D748C0"/>
    <w:rsid w:val="00D74C40"/>
    <w:rsid w:val="00D74F45"/>
    <w:rsid w:val="00D753B4"/>
    <w:rsid w:val="00D7555D"/>
    <w:rsid w:val="00D7564F"/>
    <w:rsid w:val="00D756A5"/>
    <w:rsid w:val="00D756E0"/>
    <w:rsid w:val="00D766B3"/>
    <w:rsid w:val="00D76A5F"/>
    <w:rsid w:val="00D77062"/>
    <w:rsid w:val="00D770FE"/>
    <w:rsid w:val="00D7744C"/>
    <w:rsid w:val="00D77690"/>
    <w:rsid w:val="00D77DB4"/>
    <w:rsid w:val="00D77F08"/>
    <w:rsid w:val="00D80105"/>
    <w:rsid w:val="00D805BE"/>
    <w:rsid w:val="00D810EF"/>
    <w:rsid w:val="00D81109"/>
    <w:rsid w:val="00D81268"/>
    <w:rsid w:val="00D81681"/>
    <w:rsid w:val="00D81D52"/>
    <w:rsid w:val="00D8213E"/>
    <w:rsid w:val="00D824B8"/>
    <w:rsid w:val="00D824BD"/>
    <w:rsid w:val="00D825F8"/>
    <w:rsid w:val="00D82724"/>
    <w:rsid w:val="00D8280E"/>
    <w:rsid w:val="00D83265"/>
    <w:rsid w:val="00D83292"/>
    <w:rsid w:val="00D83892"/>
    <w:rsid w:val="00D83ECF"/>
    <w:rsid w:val="00D84836"/>
    <w:rsid w:val="00D84DBF"/>
    <w:rsid w:val="00D84E1D"/>
    <w:rsid w:val="00D850E3"/>
    <w:rsid w:val="00D852FE"/>
    <w:rsid w:val="00D85A3F"/>
    <w:rsid w:val="00D8613C"/>
    <w:rsid w:val="00D862E6"/>
    <w:rsid w:val="00D863F7"/>
    <w:rsid w:val="00D86509"/>
    <w:rsid w:val="00D86787"/>
    <w:rsid w:val="00D86E1A"/>
    <w:rsid w:val="00D87232"/>
    <w:rsid w:val="00D87442"/>
    <w:rsid w:val="00D875FD"/>
    <w:rsid w:val="00D87954"/>
    <w:rsid w:val="00D906F6"/>
    <w:rsid w:val="00D907DE"/>
    <w:rsid w:val="00D90C1E"/>
    <w:rsid w:val="00D90CF8"/>
    <w:rsid w:val="00D91105"/>
    <w:rsid w:val="00D91408"/>
    <w:rsid w:val="00D91706"/>
    <w:rsid w:val="00D919D2"/>
    <w:rsid w:val="00D91D88"/>
    <w:rsid w:val="00D9256D"/>
    <w:rsid w:val="00D925E9"/>
    <w:rsid w:val="00D93107"/>
    <w:rsid w:val="00D93BF8"/>
    <w:rsid w:val="00D93F6D"/>
    <w:rsid w:val="00D93FB7"/>
    <w:rsid w:val="00D9414A"/>
    <w:rsid w:val="00D9420B"/>
    <w:rsid w:val="00D94586"/>
    <w:rsid w:val="00D94AAA"/>
    <w:rsid w:val="00D94B5B"/>
    <w:rsid w:val="00D94C0A"/>
    <w:rsid w:val="00D94DC4"/>
    <w:rsid w:val="00D950E4"/>
    <w:rsid w:val="00D95537"/>
    <w:rsid w:val="00D95944"/>
    <w:rsid w:val="00D95C6F"/>
    <w:rsid w:val="00D95EEF"/>
    <w:rsid w:val="00D95F1E"/>
    <w:rsid w:val="00D96909"/>
    <w:rsid w:val="00D96B36"/>
    <w:rsid w:val="00D96B7E"/>
    <w:rsid w:val="00D96E9D"/>
    <w:rsid w:val="00D974D8"/>
    <w:rsid w:val="00DA03B9"/>
    <w:rsid w:val="00DA0408"/>
    <w:rsid w:val="00DA0504"/>
    <w:rsid w:val="00DA0CD9"/>
    <w:rsid w:val="00DA0D90"/>
    <w:rsid w:val="00DA0ED8"/>
    <w:rsid w:val="00DA1088"/>
    <w:rsid w:val="00DA171A"/>
    <w:rsid w:val="00DA18B1"/>
    <w:rsid w:val="00DA191C"/>
    <w:rsid w:val="00DA19DD"/>
    <w:rsid w:val="00DA1CA4"/>
    <w:rsid w:val="00DA247A"/>
    <w:rsid w:val="00DA260D"/>
    <w:rsid w:val="00DA283D"/>
    <w:rsid w:val="00DA29A3"/>
    <w:rsid w:val="00DA2BE4"/>
    <w:rsid w:val="00DA2C0F"/>
    <w:rsid w:val="00DA311D"/>
    <w:rsid w:val="00DA34DB"/>
    <w:rsid w:val="00DA3B50"/>
    <w:rsid w:val="00DA3BCD"/>
    <w:rsid w:val="00DA3C59"/>
    <w:rsid w:val="00DA41E8"/>
    <w:rsid w:val="00DA4454"/>
    <w:rsid w:val="00DA46B0"/>
    <w:rsid w:val="00DA48C1"/>
    <w:rsid w:val="00DA505B"/>
    <w:rsid w:val="00DA52AC"/>
    <w:rsid w:val="00DA53F2"/>
    <w:rsid w:val="00DA5C11"/>
    <w:rsid w:val="00DA611F"/>
    <w:rsid w:val="00DA6147"/>
    <w:rsid w:val="00DA61A8"/>
    <w:rsid w:val="00DA6442"/>
    <w:rsid w:val="00DA65EA"/>
    <w:rsid w:val="00DA6BEE"/>
    <w:rsid w:val="00DA6CBA"/>
    <w:rsid w:val="00DA7240"/>
    <w:rsid w:val="00DA7BDB"/>
    <w:rsid w:val="00DB0207"/>
    <w:rsid w:val="00DB05E4"/>
    <w:rsid w:val="00DB0616"/>
    <w:rsid w:val="00DB0BA4"/>
    <w:rsid w:val="00DB0DEE"/>
    <w:rsid w:val="00DB12EB"/>
    <w:rsid w:val="00DB189C"/>
    <w:rsid w:val="00DB1C27"/>
    <w:rsid w:val="00DB1E02"/>
    <w:rsid w:val="00DB200F"/>
    <w:rsid w:val="00DB202C"/>
    <w:rsid w:val="00DB272D"/>
    <w:rsid w:val="00DB2BF1"/>
    <w:rsid w:val="00DB2EE1"/>
    <w:rsid w:val="00DB300A"/>
    <w:rsid w:val="00DB35BD"/>
    <w:rsid w:val="00DB3DB2"/>
    <w:rsid w:val="00DB3DD4"/>
    <w:rsid w:val="00DB4291"/>
    <w:rsid w:val="00DB444E"/>
    <w:rsid w:val="00DB4475"/>
    <w:rsid w:val="00DB4A85"/>
    <w:rsid w:val="00DB4B85"/>
    <w:rsid w:val="00DB5019"/>
    <w:rsid w:val="00DB5374"/>
    <w:rsid w:val="00DB555D"/>
    <w:rsid w:val="00DB5EBD"/>
    <w:rsid w:val="00DB65FA"/>
    <w:rsid w:val="00DB68E0"/>
    <w:rsid w:val="00DB6C0C"/>
    <w:rsid w:val="00DB7215"/>
    <w:rsid w:val="00DB7C41"/>
    <w:rsid w:val="00DC056F"/>
    <w:rsid w:val="00DC05D2"/>
    <w:rsid w:val="00DC0F8B"/>
    <w:rsid w:val="00DC14A3"/>
    <w:rsid w:val="00DC1905"/>
    <w:rsid w:val="00DC19DE"/>
    <w:rsid w:val="00DC1D8E"/>
    <w:rsid w:val="00DC204C"/>
    <w:rsid w:val="00DC2255"/>
    <w:rsid w:val="00DC246F"/>
    <w:rsid w:val="00DC2504"/>
    <w:rsid w:val="00DC3315"/>
    <w:rsid w:val="00DC34B9"/>
    <w:rsid w:val="00DC3C07"/>
    <w:rsid w:val="00DC3D60"/>
    <w:rsid w:val="00DC3EFE"/>
    <w:rsid w:val="00DC5041"/>
    <w:rsid w:val="00DC54F7"/>
    <w:rsid w:val="00DC59F8"/>
    <w:rsid w:val="00DC5B53"/>
    <w:rsid w:val="00DC5BB9"/>
    <w:rsid w:val="00DC5C92"/>
    <w:rsid w:val="00DC5CD9"/>
    <w:rsid w:val="00DC5D14"/>
    <w:rsid w:val="00DC5D79"/>
    <w:rsid w:val="00DC5E93"/>
    <w:rsid w:val="00DC5EA7"/>
    <w:rsid w:val="00DC5F6D"/>
    <w:rsid w:val="00DC63AE"/>
    <w:rsid w:val="00DC647D"/>
    <w:rsid w:val="00DC6BF4"/>
    <w:rsid w:val="00DC70D8"/>
    <w:rsid w:val="00DC7328"/>
    <w:rsid w:val="00DC73E9"/>
    <w:rsid w:val="00DC7565"/>
    <w:rsid w:val="00DC7B53"/>
    <w:rsid w:val="00DC7C05"/>
    <w:rsid w:val="00DC7FE0"/>
    <w:rsid w:val="00DD0071"/>
    <w:rsid w:val="00DD024E"/>
    <w:rsid w:val="00DD04EF"/>
    <w:rsid w:val="00DD08BD"/>
    <w:rsid w:val="00DD09C6"/>
    <w:rsid w:val="00DD0B43"/>
    <w:rsid w:val="00DD0E53"/>
    <w:rsid w:val="00DD0FCC"/>
    <w:rsid w:val="00DD1305"/>
    <w:rsid w:val="00DD180E"/>
    <w:rsid w:val="00DD1940"/>
    <w:rsid w:val="00DD1A3F"/>
    <w:rsid w:val="00DD1FA3"/>
    <w:rsid w:val="00DD2460"/>
    <w:rsid w:val="00DD2A3F"/>
    <w:rsid w:val="00DD2DFA"/>
    <w:rsid w:val="00DD319D"/>
    <w:rsid w:val="00DD37F5"/>
    <w:rsid w:val="00DD387F"/>
    <w:rsid w:val="00DD3A03"/>
    <w:rsid w:val="00DD3A27"/>
    <w:rsid w:val="00DD3AD4"/>
    <w:rsid w:val="00DD3AD8"/>
    <w:rsid w:val="00DD41DF"/>
    <w:rsid w:val="00DD45E5"/>
    <w:rsid w:val="00DD4F5C"/>
    <w:rsid w:val="00DD5E44"/>
    <w:rsid w:val="00DD6083"/>
    <w:rsid w:val="00DD6229"/>
    <w:rsid w:val="00DD65C0"/>
    <w:rsid w:val="00DD7267"/>
    <w:rsid w:val="00DD744B"/>
    <w:rsid w:val="00DD74E9"/>
    <w:rsid w:val="00DD7A9D"/>
    <w:rsid w:val="00DD7C7D"/>
    <w:rsid w:val="00DD7D7E"/>
    <w:rsid w:val="00DD7DF9"/>
    <w:rsid w:val="00DE060D"/>
    <w:rsid w:val="00DE0791"/>
    <w:rsid w:val="00DE1227"/>
    <w:rsid w:val="00DE1756"/>
    <w:rsid w:val="00DE1C35"/>
    <w:rsid w:val="00DE1D83"/>
    <w:rsid w:val="00DE1FD3"/>
    <w:rsid w:val="00DE20C0"/>
    <w:rsid w:val="00DE220D"/>
    <w:rsid w:val="00DE3182"/>
    <w:rsid w:val="00DE3BD6"/>
    <w:rsid w:val="00DE3F2C"/>
    <w:rsid w:val="00DE3F57"/>
    <w:rsid w:val="00DE454C"/>
    <w:rsid w:val="00DE4C98"/>
    <w:rsid w:val="00DE4CDF"/>
    <w:rsid w:val="00DE4D13"/>
    <w:rsid w:val="00DE5762"/>
    <w:rsid w:val="00DE5ED0"/>
    <w:rsid w:val="00DE6148"/>
    <w:rsid w:val="00DE615C"/>
    <w:rsid w:val="00DE6471"/>
    <w:rsid w:val="00DE6737"/>
    <w:rsid w:val="00DE6DE6"/>
    <w:rsid w:val="00DE6F0E"/>
    <w:rsid w:val="00DE6F3B"/>
    <w:rsid w:val="00DE7452"/>
    <w:rsid w:val="00DE74F7"/>
    <w:rsid w:val="00DE7AA5"/>
    <w:rsid w:val="00DE7AC7"/>
    <w:rsid w:val="00DE7FBA"/>
    <w:rsid w:val="00DE7FCA"/>
    <w:rsid w:val="00DF029F"/>
    <w:rsid w:val="00DF0376"/>
    <w:rsid w:val="00DF0863"/>
    <w:rsid w:val="00DF0AAD"/>
    <w:rsid w:val="00DF0C0D"/>
    <w:rsid w:val="00DF0DAE"/>
    <w:rsid w:val="00DF0ED0"/>
    <w:rsid w:val="00DF1061"/>
    <w:rsid w:val="00DF116E"/>
    <w:rsid w:val="00DF120F"/>
    <w:rsid w:val="00DF178F"/>
    <w:rsid w:val="00DF19F4"/>
    <w:rsid w:val="00DF1BA8"/>
    <w:rsid w:val="00DF2185"/>
    <w:rsid w:val="00DF245C"/>
    <w:rsid w:val="00DF2BE9"/>
    <w:rsid w:val="00DF2C8A"/>
    <w:rsid w:val="00DF2ED2"/>
    <w:rsid w:val="00DF300F"/>
    <w:rsid w:val="00DF32CB"/>
    <w:rsid w:val="00DF34B9"/>
    <w:rsid w:val="00DF3A1F"/>
    <w:rsid w:val="00DF3FA4"/>
    <w:rsid w:val="00DF4425"/>
    <w:rsid w:val="00DF451A"/>
    <w:rsid w:val="00DF45A1"/>
    <w:rsid w:val="00DF4801"/>
    <w:rsid w:val="00DF4932"/>
    <w:rsid w:val="00DF5042"/>
    <w:rsid w:val="00DF505D"/>
    <w:rsid w:val="00DF6507"/>
    <w:rsid w:val="00DF6515"/>
    <w:rsid w:val="00DF69BB"/>
    <w:rsid w:val="00DF6EBD"/>
    <w:rsid w:val="00DF75E3"/>
    <w:rsid w:val="00DF7998"/>
    <w:rsid w:val="00DF7CE3"/>
    <w:rsid w:val="00DF7F76"/>
    <w:rsid w:val="00E002F9"/>
    <w:rsid w:val="00E00573"/>
    <w:rsid w:val="00E00665"/>
    <w:rsid w:val="00E00AD3"/>
    <w:rsid w:val="00E00BDB"/>
    <w:rsid w:val="00E00EAE"/>
    <w:rsid w:val="00E0112C"/>
    <w:rsid w:val="00E012BD"/>
    <w:rsid w:val="00E01854"/>
    <w:rsid w:val="00E01AD3"/>
    <w:rsid w:val="00E01F02"/>
    <w:rsid w:val="00E026DF"/>
    <w:rsid w:val="00E02D3A"/>
    <w:rsid w:val="00E0315D"/>
    <w:rsid w:val="00E03A26"/>
    <w:rsid w:val="00E044D3"/>
    <w:rsid w:val="00E046FF"/>
    <w:rsid w:val="00E049EF"/>
    <w:rsid w:val="00E04BEB"/>
    <w:rsid w:val="00E04F57"/>
    <w:rsid w:val="00E05891"/>
    <w:rsid w:val="00E05B9E"/>
    <w:rsid w:val="00E05FC7"/>
    <w:rsid w:val="00E06635"/>
    <w:rsid w:val="00E06898"/>
    <w:rsid w:val="00E068AD"/>
    <w:rsid w:val="00E06962"/>
    <w:rsid w:val="00E06E08"/>
    <w:rsid w:val="00E0730E"/>
    <w:rsid w:val="00E07372"/>
    <w:rsid w:val="00E0753E"/>
    <w:rsid w:val="00E075C7"/>
    <w:rsid w:val="00E075F5"/>
    <w:rsid w:val="00E07B92"/>
    <w:rsid w:val="00E07B99"/>
    <w:rsid w:val="00E1018A"/>
    <w:rsid w:val="00E1024C"/>
    <w:rsid w:val="00E10B4A"/>
    <w:rsid w:val="00E10B66"/>
    <w:rsid w:val="00E11168"/>
    <w:rsid w:val="00E1141D"/>
    <w:rsid w:val="00E114F6"/>
    <w:rsid w:val="00E1165A"/>
    <w:rsid w:val="00E1173F"/>
    <w:rsid w:val="00E11855"/>
    <w:rsid w:val="00E11E50"/>
    <w:rsid w:val="00E11F00"/>
    <w:rsid w:val="00E11F60"/>
    <w:rsid w:val="00E122E9"/>
    <w:rsid w:val="00E12590"/>
    <w:rsid w:val="00E1283C"/>
    <w:rsid w:val="00E12ACE"/>
    <w:rsid w:val="00E12F53"/>
    <w:rsid w:val="00E13253"/>
    <w:rsid w:val="00E13279"/>
    <w:rsid w:val="00E13881"/>
    <w:rsid w:val="00E13AD4"/>
    <w:rsid w:val="00E14208"/>
    <w:rsid w:val="00E14546"/>
    <w:rsid w:val="00E1456D"/>
    <w:rsid w:val="00E148C4"/>
    <w:rsid w:val="00E14B99"/>
    <w:rsid w:val="00E14CB0"/>
    <w:rsid w:val="00E15356"/>
    <w:rsid w:val="00E15EC2"/>
    <w:rsid w:val="00E166DE"/>
    <w:rsid w:val="00E16863"/>
    <w:rsid w:val="00E16CCC"/>
    <w:rsid w:val="00E1726B"/>
    <w:rsid w:val="00E17D42"/>
    <w:rsid w:val="00E208FE"/>
    <w:rsid w:val="00E212EE"/>
    <w:rsid w:val="00E21742"/>
    <w:rsid w:val="00E21859"/>
    <w:rsid w:val="00E21ADC"/>
    <w:rsid w:val="00E21D1D"/>
    <w:rsid w:val="00E21D97"/>
    <w:rsid w:val="00E21DAB"/>
    <w:rsid w:val="00E21F3C"/>
    <w:rsid w:val="00E22359"/>
    <w:rsid w:val="00E225BF"/>
    <w:rsid w:val="00E22761"/>
    <w:rsid w:val="00E22BBA"/>
    <w:rsid w:val="00E23526"/>
    <w:rsid w:val="00E2354B"/>
    <w:rsid w:val="00E2388E"/>
    <w:rsid w:val="00E23B32"/>
    <w:rsid w:val="00E2425A"/>
    <w:rsid w:val="00E24676"/>
    <w:rsid w:val="00E24D76"/>
    <w:rsid w:val="00E2593C"/>
    <w:rsid w:val="00E261CB"/>
    <w:rsid w:val="00E26F73"/>
    <w:rsid w:val="00E2741F"/>
    <w:rsid w:val="00E27530"/>
    <w:rsid w:val="00E3095E"/>
    <w:rsid w:val="00E3103B"/>
    <w:rsid w:val="00E313BC"/>
    <w:rsid w:val="00E316DB"/>
    <w:rsid w:val="00E31B2B"/>
    <w:rsid w:val="00E32464"/>
    <w:rsid w:val="00E32A63"/>
    <w:rsid w:val="00E3316F"/>
    <w:rsid w:val="00E334A9"/>
    <w:rsid w:val="00E33840"/>
    <w:rsid w:val="00E338BC"/>
    <w:rsid w:val="00E33CA2"/>
    <w:rsid w:val="00E33E43"/>
    <w:rsid w:val="00E34228"/>
    <w:rsid w:val="00E3446A"/>
    <w:rsid w:val="00E345F6"/>
    <w:rsid w:val="00E3472F"/>
    <w:rsid w:val="00E34804"/>
    <w:rsid w:val="00E34915"/>
    <w:rsid w:val="00E34971"/>
    <w:rsid w:val="00E34DD1"/>
    <w:rsid w:val="00E35396"/>
    <w:rsid w:val="00E35525"/>
    <w:rsid w:val="00E3567F"/>
    <w:rsid w:val="00E35720"/>
    <w:rsid w:val="00E36927"/>
    <w:rsid w:val="00E36E85"/>
    <w:rsid w:val="00E37384"/>
    <w:rsid w:val="00E40197"/>
    <w:rsid w:val="00E405D8"/>
    <w:rsid w:val="00E405DA"/>
    <w:rsid w:val="00E406DD"/>
    <w:rsid w:val="00E40A8C"/>
    <w:rsid w:val="00E40D30"/>
    <w:rsid w:val="00E40EA7"/>
    <w:rsid w:val="00E40FBC"/>
    <w:rsid w:val="00E41304"/>
    <w:rsid w:val="00E413C1"/>
    <w:rsid w:val="00E416E2"/>
    <w:rsid w:val="00E41B12"/>
    <w:rsid w:val="00E4249D"/>
    <w:rsid w:val="00E42652"/>
    <w:rsid w:val="00E42672"/>
    <w:rsid w:val="00E4272E"/>
    <w:rsid w:val="00E43BF3"/>
    <w:rsid w:val="00E43C35"/>
    <w:rsid w:val="00E43E4F"/>
    <w:rsid w:val="00E440DE"/>
    <w:rsid w:val="00E44344"/>
    <w:rsid w:val="00E444A0"/>
    <w:rsid w:val="00E44A26"/>
    <w:rsid w:val="00E44B58"/>
    <w:rsid w:val="00E44D7E"/>
    <w:rsid w:val="00E44E37"/>
    <w:rsid w:val="00E44E6E"/>
    <w:rsid w:val="00E4506E"/>
    <w:rsid w:val="00E450CE"/>
    <w:rsid w:val="00E45641"/>
    <w:rsid w:val="00E45666"/>
    <w:rsid w:val="00E45BED"/>
    <w:rsid w:val="00E45DAB"/>
    <w:rsid w:val="00E460F3"/>
    <w:rsid w:val="00E46D33"/>
    <w:rsid w:val="00E47183"/>
    <w:rsid w:val="00E472E1"/>
    <w:rsid w:val="00E47585"/>
    <w:rsid w:val="00E4777E"/>
    <w:rsid w:val="00E47835"/>
    <w:rsid w:val="00E500A5"/>
    <w:rsid w:val="00E501BC"/>
    <w:rsid w:val="00E501C2"/>
    <w:rsid w:val="00E505AE"/>
    <w:rsid w:val="00E50676"/>
    <w:rsid w:val="00E508AE"/>
    <w:rsid w:val="00E50AA7"/>
    <w:rsid w:val="00E50DF4"/>
    <w:rsid w:val="00E50F2A"/>
    <w:rsid w:val="00E510A6"/>
    <w:rsid w:val="00E511EA"/>
    <w:rsid w:val="00E517EF"/>
    <w:rsid w:val="00E5185C"/>
    <w:rsid w:val="00E51C48"/>
    <w:rsid w:val="00E51DFF"/>
    <w:rsid w:val="00E51E6F"/>
    <w:rsid w:val="00E51FFB"/>
    <w:rsid w:val="00E52394"/>
    <w:rsid w:val="00E52729"/>
    <w:rsid w:val="00E52A2A"/>
    <w:rsid w:val="00E52C8A"/>
    <w:rsid w:val="00E52D72"/>
    <w:rsid w:val="00E52ED3"/>
    <w:rsid w:val="00E5365B"/>
    <w:rsid w:val="00E54157"/>
    <w:rsid w:val="00E54243"/>
    <w:rsid w:val="00E543F6"/>
    <w:rsid w:val="00E5496A"/>
    <w:rsid w:val="00E54A4E"/>
    <w:rsid w:val="00E54F16"/>
    <w:rsid w:val="00E54F23"/>
    <w:rsid w:val="00E55524"/>
    <w:rsid w:val="00E55B0D"/>
    <w:rsid w:val="00E55E54"/>
    <w:rsid w:val="00E55F10"/>
    <w:rsid w:val="00E55F65"/>
    <w:rsid w:val="00E562F7"/>
    <w:rsid w:val="00E5681E"/>
    <w:rsid w:val="00E56B7D"/>
    <w:rsid w:val="00E56D7C"/>
    <w:rsid w:val="00E56EE0"/>
    <w:rsid w:val="00E57107"/>
    <w:rsid w:val="00E57D54"/>
    <w:rsid w:val="00E57E36"/>
    <w:rsid w:val="00E6060C"/>
    <w:rsid w:val="00E60946"/>
    <w:rsid w:val="00E61050"/>
    <w:rsid w:val="00E613EC"/>
    <w:rsid w:val="00E618F1"/>
    <w:rsid w:val="00E61CD1"/>
    <w:rsid w:val="00E61D3D"/>
    <w:rsid w:val="00E6203A"/>
    <w:rsid w:val="00E621AB"/>
    <w:rsid w:val="00E625C2"/>
    <w:rsid w:val="00E62D46"/>
    <w:rsid w:val="00E63381"/>
    <w:rsid w:val="00E63971"/>
    <w:rsid w:val="00E63E26"/>
    <w:rsid w:val="00E640B8"/>
    <w:rsid w:val="00E640CE"/>
    <w:rsid w:val="00E64433"/>
    <w:rsid w:val="00E64810"/>
    <w:rsid w:val="00E6541D"/>
    <w:rsid w:val="00E65A46"/>
    <w:rsid w:val="00E65BBB"/>
    <w:rsid w:val="00E65C81"/>
    <w:rsid w:val="00E65EAA"/>
    <w:rsid w:val="00E6711A"/>
    <w:rsid w:val="00E675C5"/>
    <w:rsid w:val="00E6795E"/>
    <w:rsid w:val="00E70196"/>
    <w:rsid w:val="00E70210"/>
    <w:rsid w:val="00E7084A"/>
    <w:rsid w:val="00E709D6"/>
    <w:rsid w:val="00E70AB8"/>
    <w:rsid w:val="00E7117D"/>
    <w:rsid w:val="00E717FC"/>
    <w:rsid w:val="00E71C22"/>
    <w:rsid w:val="00E71CB0"/>
    <w:rsid w:val="00E7276B"/>
    <w:rsid w:val="00E72AFD"/>
    <w:rsid w:val="00E72B11"/>
    <w:rsid w:val="00E72D83"/>
    <w:rsid w:val="00E73AD1"/>
    <w:rsid w:val="00E74044"/>
    <w:rsid w:val="00E7439B"/>
    <w:rsid w:val="00E74586"/>
    <w:rsid w:val="00E74DEA"/>
    <w:rsid w:val="00E74E78"/>
    <w:rsid w:val="00E74F34"/>
    <w:rsid w:val="00E75791"/>
    <w:rsid w:val="00E75DB4"/>
    <w:rsid w:val="00E760C1"/>
    <w:rsid w:val="00E7612A"/>
    <w:rsid w:val="00E761DF"/>
    <w:rsid w:val="00E763BF"/>
    <w:rsid w:val="00E764EC"/>
    <w:rsid w:val="00E76650"/>
    <w:rsid w:val="00E76A35"/>
    <w:rsid w:val="00E77155"/>
    <w:rsid w:val="00E777C5"/>
    <w:rsid w:val="00E80390"/>
    <w:rsid w:val="00E807F3"/>
    <w:rsid w:val="00E80BE2"/>
    <w:rsid w:val="00E80C2D"/>
    <w:rsid w:val="00E80F96"/>
    <w:rsid w:val="00E8114E"/>
    <w:rsid w:val="00E81869"/>
    <w:rsid w:val="00E81B61"/>
    <w:rsid w:val="00E8211E"/>
    <w:rsid w:val="00E82164"/>
    <w:rsid w:val="00E821F8"/>
    <w:rsid w:val="00E82390"/>
    <w:rsid w:val="00E82FD8"/>
    <w:rsid w:val="00E8317E"/>
    <w:rsid w:val="00E83F9E"/>
    <w:rsid w:val="00E84803"/>
    <w:rsid w:val="00E84D7D"/>
    <w:rsid w:val="00E8534A"/>
    <w:rsid w:val="00E854D2"/>
    <w:rsid w:val="00E8556F"/>
    <w:rsid w:val="00E85858"/>
    <w:rsid w:val="00E859AE"/>
    <w:rsid w:val="00E859C2"/>
    <w:rsid w:val="00E85ED2"/>
    <w:rsid w:val="00E860F2"/>
    <w:rsid w:val="00E86729"/>
    <w:rsid w:val="00E86B4A"/>
    <w:rsid w:val="00E86B57"/>
    <w:rsid w:val="00E86BB6"/>
    <w:rsid w:val="00E872C3"/>
    <w:rsid w:val="00E900F4"/>
    <w:rsid w:val="00E902B8"/>
    <w:rsid w:val="00E904F9"/>
    <w:rsid w:val="00E9063A"/>
    <w:rsid w:val="00E91176"/>
    <w:rsid w:val="00E912B0"/>
    <w:rsid w:val="00E915D7"/>
    <w:rsid w:val="00E918B5"/>
    <w:rsid w:val="00E91C11"/>
    <w:rsid w:val="00E91F1C"/>
    <w:rsid w:val="00E924FD"/>
    <w:rsid w:val="00E938C3"/>
    <w:rsid w:val="00E95003"/>
    <w:rsid w:val="00E9511B"/>
    <w:rsid w:val="00E95341"/>
    <w:rsid w:val="00E95CAB"/>
    <w:rsid w:val="00E95D64"/>
    <w:rsid w:val="00E96226"/>
    <w:rsid w:val="00E966E1"/>
    <w:rsid w:val="00E967C7"/>
    <w:rsid w:val="00E96BCF"/>
    <w:rsid w:val="00E96C83"/>
    <w:rsid w:val="00E96CCB"/>
    <w:rsid w:val="00E96FAB"/>
    <w:rsid w:val="00E97725"/>
    <w:rsid w:val="00E9790B"/>
    <w:rsid w:val="00E97E30"/>
    <w:rsid w:val="00EA0231"/>
    <w:rsid w:val="00EA094B"/>
    <w:rsid w:val="00EA0994"/>
    <w:rsid w:val="00EA09B0"/>
    <w:rsid w:val="00EA10DE"/>
    <w:rsid w:val="00EA14DC"/>
    <w:rsid w:val="00EA14F8"/>
    <w:rsid w:val="00EA17EA"/>
    <w:rsid w:val="00EA1DBC"/>
    <w:rsid w:val="00EA1DF4"/>
    <w:rsid w:val="00EA1E15"/>
    <w:rsid w:val="00EA1F02"/>
    <w:rsid w:val="00EA2786"/>
    <w:rsid w:val="00EA29C3"/>
    <w:rsid w:val="00EA345C"/>
    <w:rsid w:val="00EA3486"/>
    <w:rsid w:val="00EA3AE9"/>
    <w:rsid w:val="00EA3BBC"/>
    <w:rsid w:val="00EA3C8F"/>
    <w:rsid w:val="00EA439F"/>
    <w:rsid w:val="00EA4825"/>
    <w:rsid w:val="00EA4A67"/>
    <w:rsid w:val="00EA4AC7"/>
    <w:rsid w:val="00EA4D69"/>
    <w:rsid w:val="00EA4E14"/>
    <w:rsid w:val="00EA54CE"/>
    <w:rsid w:val="00EA596D"/>
    <w:rsid w:val="00EA5F82"/>
    <w:rsid w:val="00EA62CC"/>
    <w:rsid w:val="00EA69E9"/>
    <w:rsid w:val="00EA6C4A"/>
    <w:rsid w:val="00EA6F1F"/>
    <w:rsid w:val="00EA705D"/>
    <w:rsid w:val="00EA79AB"/>
    <w:rsid w:val="00EB0359"/>
    <w:rsid w:val="00EB040E"/>
    <w:rsid w:val="00EB09B3"/>
    <w:rsid w:val="00EB0A68"/>
    <w:rsid w:val="00EB0DD6"/>
    <w:rsid w:val="00EB1EFB"/>
    <w:rsid w:val="00EB2762"/>
    <w:rsid w:val="00EB2863"/>
    <w:rsid w:val="00EB28BD"/>
    <w:rsid w:val="00EB2B8E"/>
    <w:rsid w:val="00EB2C35"/>
    <w:rsid w:val="00EB3067"/>
    <w:rsid w:val="00EB31B2"/>
    <w:rsid w:val="00EB329C"/>
    <w:rsid w:val="00EB34D7"/>
    <w:rsid w:val="00EB3612"/>
    <w:rsid w:val="00EB3854"/>
    <w:rsid w:val="00EB4099"/>
    <w:rsid w:val="00EB443C"/>
    <w:rsid w:val="00EB45E3"/>
    <w:rsid w:val="00EB4A17"/>
    <w:rsid w:val="00EB4A7C"/>
    <w:rsid w:val="00EB4DD2"/>
    <w:rsid w:val="00EB54CC"/>
    <w:rsid w:val="00EB5867"/>
    <w:rsid w:val="00EB5A40"/>
    <w:rsid w:val="00EB5C2E"/>
    <w:rsid w:val="00EB5F25"/>
    <w:rsid w:val="00EB5FAB"/>
    <w:rsid w:val="00EB6D07"/>
    <w:rsid w:val="00EB6FAE"/>
    <w:rsid w:val="00EB76CB"/>
    <w:rsid w:val="00EB7B86"/>
    <w:rsid w:val="00EB7BCF"/>
    <w:rsid w:val="00EC00D7"/>
    <w:rsid w:val="00EC1182"/>
    <w:rsid w:val="00EC13BE"/>
    <w:rsid w:val="00EC1606"/>
    <w:rsid w:val="00EC1708"/>
    <w:rsid w:val="00EC1BCD"/>
    <w:rsid w:val="00EC216B"/>
    <w:rsid w:val="00EC3062"/>
    <w:rsid w:val="00EC31A7"/>
    <w:rsid w:val="00EC324C"/>
    <w:rsid w:val="00EC3845"/>
    <w:rsid w:val="00EC3A8F"/>
    <w:rsid w:val="00EC3BFE"/>
    <w:rsid w:val="00EC3D62"/>
    <w:rsid w:val="00EC482D"/>
    <w:rsid w:val="00EC5E21"/>
    <w:rsid w:val="00EC5EB1"/>
    <w:rsid w:val="00EC6624"/>
    <w:rsid w:val="00EC690F"/>
    <w:rsid w:val="00EC6E1C"/>
    <w:rsid w:val="00EC7357"/>
    <w:rsid w:val="00EC7666"/>
    <w:rsid w:val="00EC7783"/>
    <w:rsid w:val="00EC79A0"/>
    <w:rsid w:val="00EC7F96"/>
    <w:rsid w:val="00ED03CD"/>
    <w:rsid w:val="00ED04F0"/>
    <w:rsid w:val="00ED073E"/>
    <w:rsid w:val="00ED0D29"/>
    <w:rsid w:val="00ED0FA8"/>
    <w:rsid w:val="00ED1090"/>
    <w:rsid w:val="00ED1415"/>
    <w:rsid w:val="00ED1473"/>
    <w:rsid w:val="00ED1A0D"/>
    <w:rsid w:val="00ED1B9B"/>
    <w:rsid w:val="00ED22E7"/>
    <w:rsid w:val="00ED244C"/>
    <w:rsid w:val="00ED26A1"/>
    <w:rsid w:val="00ED299B"/>
    <w:rsid w:val="00ED2D42"/>
    <w:rsid w:val="00ED2E16"/>
    <w:rsid w:val="00ED2EBC"/>
    <w:rsid w:val="00ED2F72"/>
    <w:rsid w:val="00ED3C83"/>
    <w:rsid w:val="00ED40DD"/>
    <w:rsid w:val="00ED47D5"/>
    <w:rsid w:val="00ED5054"/>
    <w:rsid w:val="00ED51F2"/>
    <w:rsid w:val="00ED5462"/>
    <w:rsid w:val="00ED67AF"/>
    <w:rsid w:val="00ED69BB"/>
    <w:rsid w:val="00ED6AEA"/>
    <w:rsid w:val="00ED6DA2"/>
    <w:rsid w:val="00ED70D4"/>
    <w:rsid w:val="00ED75A3"/>
    <w:rsid w:val="00ED7891"/>
    <w:rsid w:val="00ED7B84"/>
    <w:rsid w:val="00ED7EBA"/>
    <w:rsid w:val="00EE02ED"/>
    <w:rsid w:val="00EE0570"/>
    <w:rsid w:val="00EE0623"/>
    <w:rsid w:val="00EE0BFB"/>
    <w:rsid w:val="00EE1914"/>
    <w:rsid w:val="00EE1F66"/>
    <w:rsid w:val="00EE2046"/>
    <w:rsid w:val="00EE20B4"/>
    <w:rsid w:val="00EE2101"/>
    <w:rsid w:val="00EE2133"/>
    <w:rsid w:val="00EE21C9"/>
    <w:rsid w:val="00EE287F"/>
    <w:rsid w:val="00EE28FF"/>
    <w:rsid w:val="00EE2A73"/>
    <w:rsid w:val="00EE2AA6"/>
    <w:rsid w:val="00EE33C8"/>
    <w:rsid w:val="00EE39FF"/>
    <w:rsid w:val="00EE3AE3"/>
    <w:rsid w:val="00EE484A"/>
    <w:rsid w:val="00EE4950"/>
    <w:rsid w:val="00EE4B36"/>
    <w:rsid w:val="00EE4F86"/>
    <w:rsid w:val="00EE5418"/>
    <w:rsid w:val="00EE631D"/>
    <w:rsid w:val="00EE63B9"/>
    <w:rsid w:val="00EE6476"/>
    <w:rsid w:val="00EE6959"/>
    <w:rsid w:val="00EE6FE9"/>
    <w:rsid w:val="00EE7435"/>
    <w:rsid w:val="00EE796D"/>
    <w:rsid w:val="00EE79B9"/>
    <w:rsid w:val="00EE7E53"/>
    <w:rsid w:val="00EF03C0"/>
    <w:rsid w:val="00EF07D0"/>
    <w:rsid w:val="00EF082B"/>
    <w:rsid w:val="00EF0DD3"/>
    <w:rsid w:val="00EF122F"/>
    <w:rsid w:val="00EF19B2"/>
    <w:rsid w:val="00EF1B3C"/>
    <w:rsid w:val="00EF1CD9"/>
    <w:rsid w:val="00EF1E1B"/>
    <w:rsid w:val="00EF1F96"/>
    <w:rsid w:val="00EF259C"/>
    <w:rsid w:val="00EF2A8E"/>
    <w:rsid w:val="00EF2B41"/>
    <w:rsid w:val="00EF2B8B"/>
    <w:rsid w:val="00EF2BE0"/>
    <w:rsid w:val="00EF2F30"/>
    <w:rsid w:val="00EF35FC"/>
    <w:rsid w:val="00EF390B"/>
    <w:rsid w:val="00EF3960"/>
    <w:rsid w:val="00EF3AC0"/>
    <w:rsid w:val="00EF3E29"/>
    <w:rsid w:val="00EF3FB5"/>
    <w:rsid w:val="00EF420A"/>
    <w:rsid w:val="00EF4D29"/>
    <w:rsid w:val="00EF4DE8"/>
    <w:rsid w:val="00EF50ED"/>
    <w:rsid w:val="00EF56BD"/>
    <w:rsid w:val="00EF5803"/>
    <w:rsid w:val="00EF59A6"/>
    <w:rsid w:val="00EF646A"/>
    <w:rsid w:val="00EF65BA"/>
    <w:rsid w:val="00EF68B3"/>
    <w:rsid w:val="00EF6BDD"/>
    <w:rsid w:val="00EF6D4D"/>
    <w:rsid w:val="00EF7178"/>
    <w:rsid w:val="00EF7959"/>
    <w:rsid w:val="00EF7AEE"/>
    <w:rsid w:val="00F00454"/>
    <w:rsid w:val="00F00648"/>
    <w:rsid w:val="00F00951"/>
    <w:rsid w:val="00F00AC4"/>
    <w:rsid w:val="00F01074"/>
    <w:rsid w:val="00F01317"/>
    <w:rsid w:val="00F01665"/>
    <w:rsid w:val="00F019F9"/>
    <w:rsid w:val="00F01CBE"/>
    <w:rsid w:val="00F01E14"/>
    <w:rsid w:val="00F0216E"/>
    <w:rsid w:val="00F02240"/>
    <w:rsid w:val="00F026AB"/>
    <w:rsid w:val="00F02E0A"/>
    <w:rsid w:val="00F03534"/>
    <w:rsid w:val="00F039C7"/>
    <w:rsid w:val="00F039D4"/>
    <w:rsid w:val="00F03D6E"/>
    <w:rsid w:val="00F03E89"/>
    <w:rsid w:val="00F0414F"/>
    <w:rsid w:val="00F04219"/>
    <w:rsid w:val="00F050B8"/>
    <w:rsid w:val="00F0516B"/>
    <w:rsid w:val="00F052F9"/>
    <w:rsid w:val="00F05442"/>
    <w:rsid w:val="00F067F0"/>
    <w:rsid w:val="00F06A35"/>
    <w:rsid w:val="00F07928"/>
    <w:rsid w:val="00F07D55"/>
    <w:rsid w:val="00F07F1D"/>
    <w:rsid w:val="00F07F33"/>
    <w:rsid w:val="00F10340"/>
    <w:rsid w:val="00F10588"/>
    <w:rsid w:val="00F106EC"/>
    <w:rsid w:val="00F10E40"/>
    <w:rsid w:val="00F122B0"/>
    <w:rsid w:val="00F1264C"/>
    <w:rsid w:val="00F127D8"/>
    <w:rsid w:val="00F12D4A"/>
    <w:rsid w:val="00F1367F"/>
    <w:rsid w:val="00F14141"/>
    <w:rsid w:val="00F14469"/>
    <w:rsid w:val="00F14477"/>
    <w:rsid w:val="00F144C0"/>
    <w:rsid w:val="00F14A8E"/>
    <w:rsid w:val="00F14C36"/>
    <w:rsid w:val="00F14CF2"/>
    <w:rsid w:val="00F1532B"/>
    <w:rsid w:val="00F1542E"/>
    <w:rsid w:val="00F1547A"/>
    <w:rsid w:val="00F15746"/>
    <w:rsid w:val="00F159F3"/>
    <w:rsid w:val="00F163B1"/>
    <w:rsid w:val="00F16B4C"/>
    <w:rsid w:val="00F170A2"/>
    <w:rsid w:val="00F1710B"/>
    <w:rsid w:val="00F17483"/>
    <w:rsid w:val="00F1760B"/>
    <w:rsid w:val="00F1785C"/>
    <w:rsid w:val="00F17BFF"/>
    <w:rsid w:val="00F17CA4"/>
    <w:rsid w:val="00F17EBD"/>
    <w:rsid w:val="00F203FC"/>
    <w:rsid w:val="00F20908"/>
    <w:rsid w:val="00F210F9"/>
    <w:rsid w:val="00F2168B"/>
    <w:rsid w:val="00F217AD"/>
    <w:rsid w:val="00F21915"/>
    <w:rsid w:val="00F21D03"/>
    <w:rsid w:val="00F21E30"/>
    <w:rsid w:val="00F22209"/>
    <w:rsid w:val="00F2228C"/>
    <w:rsid w:val="00F22473"/>
    <w:rsid w:val="00F2275D"/>
    <w:rsid w:val="00F22A24"/>
    <w:rsid w:val="00F23376"/>
    <w:rsid w:val="00F2362B"/>
    <w:rsid w:val="00F236C8"/>
    <w:rsid w:val="00F23836"/>
    <w:rsid w:val="00F23A13"/>
    <w:rsid w:val="00F24443"/>
    <w:rsid w:val="00F24489"/>
    <w:rsid w:val="00F24C0F"/>
    <w:rsid w:val="00F24DE8"/>
    <w:rsid w:val="00F24EDA"/>
    <w:rsid w:val="00F25080"/>
    <w:rsid w:val="00F25165"/>
    <w:rsid w:val="00F256FD"/>
    <w:rsid w:val="00F25FC8"/>
    <w:rsid w:val="00F26005"/>
    <w:rsid w:val="00F2639F"/>
    <w:rsid w:val="00F27148"/>
    <w:rsid w:val="00F277E0"/>
    <w:rsid w:val="00F30079"/>
    <w:rsid w:val="00F302FB"/>
    <w:rsid w:val="00F303F1"/>
    <w:rsid w:val="00F30674"/>
    <w:rsid w:val="00F30682"/>
    <w:rsid w:val="00F30767"/>
    <w:rsid w:val="00F30EAF"/>
    <w:rsid w:val="00F310CA"/>
    <w:rsid w:val="00F3183D"/>
    <w:rsid w:val="00F31A06"/>
    <w:rsid w:val="00F31A89"/>
    <w:rsid w:val="00F31E5C"/>
    <w:rsid w:val="00F325E7"/>
    <w:rsid w:val="00F32AFB"/>
    <w:rsid w:val="00F32BED"/>
    <w:rsid w:val="00F32E6A"/>
    <w:rsid w:val="00F3302C"/>
    <w:rsid w:val="00F33641"/>
    <w:rsid w:val="00F33D47"/>
    <w:rsid w:val="00F34868"/>
    <w:rsid w:val="00F348FE"/>
    <w:rsid w:val="00F34C96"/>
    <w:rsid w:val="00F34FB4"/>
    <w:rsid w:val="00F34FF2"/>
    <w:rsid w:val="00F350FB"/>
    <w:rsid w:val="00F359D5"/>
    <w:rsid w:val="00F35B35"/>
    <w:rsid w:val="00F35F80"/>
    <w:rsid w:val="00F36402"/>
    <w:rsid w:val="00F368F7"/>
    <w:rsid w:val="00F36BCC"/>
    <w:rsid w:val="00F36BE4"/>
    <w:rsid w:val="00F36C81"/>
    <w:rsid w:val="00F36F3B"/>
    <w:rsid w:val="00F37164"/>
    <w:rsid w:val="00F377E3"/>
    <w:rsid w:val="00F37AAD"/>
    <w:rsid w:val="00F37CBE"/>
    <w:rsid w:val="00F37E7F"/>
    <w:rsid w:val="00F37F26"/>
    <w:rsid w:val="00F37FF0"/>
    <w:rsid w:val="00F400A5"/>
    <w:rsid w:val="00F402EA"/>
    <w:rsid w:val="00F40385"/>
    <w:rsid w:val="00F40553"/>
    <w:rsid w:val="00F4058C"/>
    <w:rsid w:val="00F40A80"/>
    <w:rsid w:val="00F41335"/>
    <w:rsid w:val="00F41483"/>
    <w:rsid w:val="00F4216C"/>
    <w:rsid w:val="00F42712"/>
    <w:rsid w:val="00F42D6A"/>
    <w:rsid w:val="00F42E6D"/>
    <w:rsid w:val="00F4348E"/>
    <w:rsid w:val="00F43781"/>
    <w:rsid w:val="00F44966"/>
    <w:rsid w:val="00F44BA8"/>
    <w:rsid w:val="00F45194"/>
    <w:rsid w:val="00F45746"/>
    <w:rsid w:val="00F45818"/>
    <w:rsid w:val="00F4584D"/>
    <w:rsid w:val="00F45914"/>
    <w:rsid w:val="00F45CA7"/>
    <w:rsid w:val="00F460D4"/>
    <w:rsid w:val="00F46706"/>
    <w:rsid w:val="00F46A83"/>
    <w:rsid w:val="00F46A90"/>
    <w:rsid w:val="00F46D07"/>
    <w:rsid w:val="00F46F99"/>
    <w:rsid w:val="00F47830"/>
    <w:rsid w:val="00F507DC"/>
    <w:rsid w:val="00F5084A"/>
    <w:rsid w:val="00F50A0F"/>
    <w:rsid w:val="00F50F15"/>
    <w:rsid w:val="00F51018"/>
    <w:rsid w:val="00F5127C"/>
    <w:rsid w:val="00F5194E"/>
    <w:rsid w:val="00F519FF"/>
    <w:rsid w:val="00F523D9"/>
    <w:rsid w:val="00F52986"/>
    <w:rsid w:val="00F52DF2"/>
    <w:rsid w:val="00F52ED7"/>
    <w:rsid w:val="00F53477"/>
    <w:rsid w:val="00F542F5"/>
    <w:rsid w:val="00F5436A"/>
    <w:rsid w:val="00F544C7"/>
    <w:rsid w:val="00F54616"/>
    <w:rsid w:val="00F54642"/>
    <w:rsid w:val="00F54856"/>
    <w:rsid w:val="00F54914"/>
    <w:rsid w:val="00F54B04"/>
    <w:rsid w:val="00F552CF"/>
    <w:rsid w:val="00F553FB"/>
    <w:rsid w:val="00F556CA"/>
    <w:rsid w:val="00F55773"/>
    <w:rsid w:val="00F55866"/>
    <w:rsid w:val="00F5586C"/>
    <w:rsid w:val="00F55BEB"/>
    <w:rsid w:val="00F56082"/>
    <w:rsid w:val="00F56394"/>
    <w:rsid w:val="00F5699E"/>
    <w:rsid w:val="00F57354"/>
    <w:rsid w:val="00F57584"/>
    <w:rsid w:val="00F5768A"/>
    <w:rsid w:val="00F57748"/>
    <w:rsid w:val="00F5785E"/>
    <w:rsid w:val="00F57A18"/>
    <w:rsid w:val="00F57AE1"/>
    <w:rsid w:val="00F614B9"/>
    <w:rsid w:val="00F614DB"/>
    <w:rsid w:val="00F61986"/>
    <w:rsid w:val="00F61A42"/>
    <w:rsid w:val="00F61CB8"/>
    <w:rsid w:val="00F61F6F"/>
    <w:rsid w:val="00F62853"/>
    <w:rsid w:val="00F62AC5"/>
    <w:rsid w:val="00F62CB8"/>
    <w:rsid w:val="00F62EDF"/>
    <w:rsid w:val="00F638DF"/>
    <w:rsid w:val="00F639B9"/>
    <w:rsid w:val="00F643F9"/>
    <w:rsid w:val="00F64AE6"/>
    <w:rsid w:val="00F65567"/>
    <w:rsid w:val="00F6573B"/>
    <w:rsid w:val="00F65D64"/>
    <w:rsid w:val="00F66862"/>
    <w:rsid w:val="00F66A44"/>
    <w:rsid w:val="00F67738"/>
    <w:rsid w:val="00F677EC"/>
    <w:rsid w:val="00F678D9"/>
    <w:rsid w:val="00F67901"/>
    <w:rsid w:val="00F67AEA"/>
    <w:rsid w:val="00F70268"/>
    <w:rsid w:val="00F70A17"/>
    <w:rsid w:val="00F70F46"/>
    <w:rsid w:val="00F70FAF"/>
    <w:rsid w:val="00F710DB"/>
    <w:rsid w:val="00F7123F"/>
    <w:rsid w:val="00F713BC"/>
    <w:rsid w:val="00F716E3"/>
    <w:rsid w:val="00F7184A"/>
    <w:rsid w:val="00F71BD4"/>
    <w:rsid w:val="00F71DCB"/>
    <w:rsid w:val="00F71F4C"/>
    <w:rsid w:val="00F72391"/>
    <w:rsid w:val="00F725C3"/>
    <w:rsid w:val="00F72904"/>
    <w:rsid w:val="00F733F5"/>
    <w:rsid w:val="00F7344E"/>
    <w:rsid w:val="00F74066"/>
    <w:rsid w:val="00F74116"/>
    <w:rsid w:val="00F742AB"/>
    <w:rsid w:val="00F745C2"/>
    <w:rsid w:val="00F747E8"/>
    <w:rsid w:val="00F74D0D"/>
    <w:rsid w:val="00F74FD6"/>
    <w:rsid w:val="00F7528C"/>
    <w:rsid w:val="00F75569"/>
    <w:rsid w:val="00F75932"/>
    <w:rsid w:val="00F75C0A"/>
    <w:rsid w:val="00F75C2B"/>
    <w:rsid w:val="00F75E03"/>
    <w:rsid w:val="00F75FA7"/>
    <w:rsid w:val="00F763B3"/>
    <w:rsid w:val="00F76DBF"/>
    <w:rsid w:val="00F7705F"/>
    <w:rsid w:val="00F7780D"/>
    <w:rsid w:val="00F77849"/>
    <w:rsid w:val="00F800BB"/>
    <w:rsid w:val="00F80171"/>
    <w:rsid w:val="00F8050B"/>
    <w:rsid w:val="00F80B45"/>
    <w:rsid w:val="00F80D41"/>
    <w:rsid w:val="00F80E27"/>
    <w:rsid w:val="00F81560"/>
    <w:rsid w:val="00F815A5"/>
    <w:rsid w:val="00F81606"/>
    <w:rsid w:val="00F8184B"/>
    <w:rsid w:val="00F81C12"/>
    <w:rsid w:val="00F82242"/>
    <w:rsid w:val="00F824FE"/>
    <w:rsid w:val="00F8254A"/>
    <w:rsid w:val="00F8287A"/>
    <w:rsid w:val="00F82C14"/>
    <w:rsid w:val="00F82C48"/>
    <w:rsid w:val="00F82D1F"/>
    <w:rsid w:val="00F83080"/>
    <w:rsid w:val="00F83127"/>
    <w:rsid w:val="00F8359E"/>
    <w:rsid w:val="00F8391A"/>
    <w:rsid w:val="00F83AF6"/>
    <w:rsid w:val="00F83B2B"/>
    <w:rsid w:val="00F845E9"/>
    <w:rsid w:val="00F84BE5"/>
    <w:rsid w:val="00F84EB8"/>
    <w:rsid w:val="00F853B6"/>
    <w:rsid w:val="00F85649"/>
    <w:rsid w:val="00F859F3"/>
    <w:rsid w:val="00F864BF"/>
    <w:rsid w:val="00F86529"/>
    <w:rsid w:val="00F86537"/>
    <w:rsid w:val="00F87609"/>
    <w:rsid w:val="00F878D6"/>
    <w:rsid w:val="00F87F98"/>
    <w:rsid w:val="00F9059F"/>
    <w:rsid w:val="00F905DA"/>
    <w:rsid w:val="00F907F4"/>
    <w:rsid w:val="00F908A9"/>
    <w:rsid w:val="00F9098A"/>
    <w:rsid w:val="00F91723"/>
    <w:rsid w:val="00F91D5B"/>
    <w:rsid w:val="00F922A8"/>
    <w:rsid w:val="00F9264D"/>
    <w:rsid w:val="00F92757"/>
    <w:rsid w:val="00F9281A"/>
    <w:rsid w:val="00F92950"/>
    <w:rsid w:val="00F93C90"/>
    <w:rsid w:val="00F94C17"/>
    <w:rsid w:val="00F94DF5"/>
    <w:rsid w:val="00F94F6D"/>
    <w:rsid w:val="00F95209"/>
    <w:rsid w:val="00F9560A"/>
    <w:rsid w:val="00F96452"/>
    <w:rsid w:val="00F96995"/>
    <w:rsid w:val="00F96D37"/>
    <w:rsid w:val="00F96DB0"/>
    <w:rsid w:val="00F97287"/>
    <w:rsid w:val="00F97806"/>
    <w:rsid w:val="00F97B3F"/>
    <w:rsid w:val="00F97E28"/>
    <w:rsid w:val="00F97F58"/>
    <w:rsid w:val="00FA0267"/>
    <w:rsid w:val="00FA053C"/>
    <w:rsid w:val="00FA1187"/>
    <w:rsid w:val="00FA1712"/>
    <w:rsid w:val="00FA17C2"/>
    <w:rsid w:val="00FA1E76"/>
    <w:rsid w:val="00FA2022"/>
    <w:rsid w:val="00FA27FC"/>
    <w:rsid w:val="00FA31F0"/>
    <w:rsid w:val="00FA330E"/>
    <w:rsid w:val="00FA39BD"/>
    <w:rsid w:val="00FA3F44"/>
    <w:rsid w:val="00FA3FCA"/>
    <w:rsid w:val="00FA438E"/>
    <w:rsid w:val="00FA453A"/>
    <w:rsid w:val="00FA4FC2"/>
    <w:rsid w:val="00FA52E5"/>
    <w:rsid w:val="00FA54D6"/>
    <w:rsid w:val="00FA5BF8"/>
    <w:rsid w:val="00FA6635"/>
    <w:rsid w:val="00FA6ADA"/>
    <w:rsid w:val="00FA6DD3"/>
    <w:rsid w:val="00FA6FA4"/>
    <w:rsid w:val="00FA7202"/>
    <w:rsid w:val="00FA7294"/>
    <w:rsid w:val="00FA75A3"/>
    <w:rsid w:val="00FA78AC"/>
    <w:rsid w:val="00FB019E"/>
    <w:rsid w:val="00FB0C75"/>
    <w:rsid w:val="00FB0CAD"/>
    <w:rsid w:val="00FB0CE9"/>
    <w:rsid w:val="00FB10DB"/>
    <w:rsid w:val="00FB19BB"/>
    <w:rsid w:val="00FB1D3C"/>
    <w:rsid w:val="00FB2100"/>
    <w:rsid w:val="00FB227B"/>
    <w:rsid w:val="00FB24F9"/>
    <w:rsid w:val="00FB26AA"/>
    <w:rsid w:val="00FB2CFD"/>
    <w:rsid w:val="00FB2DD8"/>
    <w:rsid w:val="00FB3140"/>
    <w:rsid w:val="00FB3757"/>
    <w:rsid w:val="00FB3A6D"/>
    <w:rsid w:val="00FB3B88"/>
    <w:rsid w:val="00FB3C2A"/>
    <w:rsid w:val="00FB4BC8"/>
    <w:rsid w:val="00FB558C"/>
    <w:rsid w:val="00FB56C4"/>
    <w:rsid w:val="00FB584D"/>
    <w:rsid w:val="00FB5883"/>
    <w:rsid w:val="00FB5E83"/>
    <w:rsid w:val="00FB6068"/>
    <w:rsid w:val="00FB6705"/>
    <w:rsid w:val="00FB7401"/>
    <w:rsid w:val="00FB75D2"/>
    <w:rsid w:val="00FB7C09"/>
    <w:rsid w:val="00FC0012"/>
    <w:rsid w:val="00FC03F7"/>
    <w:rsid w:val="00FC0593"/>
    <w:rsid w:val="00FC09EA"/>
    <w:rsid w:val="00FC0A2B"/>
    <w:rsid w:val="00FC106E"/>
    <w:rsid w:val="00FC10A2"/>
    <w:rsid w:val="00FC11E9"/>
    <w:rsid w:val="00FC1586"/>
    <w:rsid w:val="00FC1725"/>
    <w:rsid w:val="00FC1E65"/>
    <w:rsid w:val="00FC1F2A"/>
    <w:rsid w:val="00FC2A0B"/>
    <w:rsid w:val="00FC2E71"/>
    <w:rsid w:val="00FC3999"/>
    <w:rsid w:val="00FC3D42"/>
    <w:rsid w:val="00FC422E"/>
    <w:rsid w:val="00FC4493"/>
    <w:rsid w:val="00FC4CA0"/>
    <w:rsid w:val="00FC4CD3"/>
    <w:rsid w:val="00FC4E98"/>
    <w:rsid w:val="00FC50E2"/>
    <w:rsid w:val="00FC5CC2"/>
    <w:rsid w:val="00FC5E1B"/>
    <w:rsid w:val="00FC5ED4"/>
    <w:rsid w:val="00FC612B"/>
    <w:rsid w:val="00FC6140"/>
    <w:rsid w:val="00FC6618"/>
    <w:rsid w:val="00FC6664"/>
    <w:rsid w:val="00FC6CC9"/>
    <w:rsid w:val="00FC6E4F"/>
    <w:rsid w:val="00FC6FE0"/>
    <w:rsid w:val="00FC7171"/>
    <w:rsid w:val="00FC767D"/>
    <w:rsid w:val="00FC7A68"/>
    <w:rsid w:val="00FC7DE0"/>
    <w:rsid w:val="00FD017D"/>
    <w:rsid w:val="00FD032E"/>
    <w:rsid w:val="00FD0400"/>
    <w:rsid w:val="00FD0757"/>
    <w:rsid w:val="00FD0BFE"/>
    <w:rsid w:val="00FD1263"/>
    <w:rsid w:val="00FD1C26"/>
    <w:rsid w:val="00FD1E6E"/>
    <w:rsid w:val="00FD2000"/>
    <w:rsid w:val="00FD2770"/>
    <w:rsid w:val="00FD28B4"/>
    <w:rsid w:val="00FD2CDD"/>
    <w:rsid w:val="00FD3318"/>
    <w:rsid w:val="00FD37DF"/>
    <w:rsid w:val="00FD3BA9"/>
    <w:rsid w:val="00FD3EED"/>
    <w:rsid w:val="00FD40D8"/>
    <w:rsid w:val="00FD4233"/>
    <w:rsid w:val="00FD4484"/>
    <w:rsid w:val="00FD4613"/>
    <w:rsid w:val="00FD47E4"/>
    <w:rsid w:val="00FD48EA"/>
    <w:rsid w:val="00FD4976"/>
    <w:rsid w:val="00FD4A08"/>
    <w:rsid w:val="00FD4B7F"/>
    <w:rsid w:val="00FD4BD1"/>
    <w:rsid w:val="00FD4CC4"/>
    <w:rsid w:val="00FD4DFE"/>
    <w:rsid w:val="00FD5884"/>
    <w:rsid w:val="00FD5BDC"/>
    <w:rsid w:val="00FD5D46"/>
    <w:rsid w:val="00FD63D0"/>
    <w:rsid w:val="00FD66A4"/>
    <w:rsid w:val="00FD66E8"/>
    <w:rsid w:val="00FD680E"/>
    <w:rsid w:val="00FD6972"/>
    <w:rsid w:val="00FD69EC"/>
    <w:rsid w:val="00FD7449"/>
    <w:rsid w:val="00FD745F"/>
    <w:rsid w:val="00FD7653"/>
    <w:rsid w:val="00FD775C"/>
    <w:rsid w:val="00FE03BD"/>
    <w:rsid w:val="00FE0DE8"/>
    <w:rsid w:val="00FE0E1C"/>
    <w:rsid w:val="00FE1225"/>
    <w:rsid w:val="00FE12F5"/>
    <w:rsid w:val="00FE1B77"/>
    <w:rsid w:val="00FE1D02"/>
    <w:rsid w:val="00FE2131"/>
    <w:rsid w:val="00FE23C6"/>
    <w:rsid w:val="00FE26A2"/>
    <w:rsid w:val="00FE2717"/>
    <w:rsid w:val="00FE334F"/>
    <w:rsid w:val="00FE3367"/>
    <w:rsid w:val="00FE3665"/>
    <w:rsid w:val="00FE369B"/>
    <w:rsid w:val="00FE38DB"/>
    <w:rsid w:val="00FE3B86"/>
    <w:rsid w:val="00FE3EBA"/>
    <w:rsid w:val="00FE4007"/>
    <w:rsid w:val="00FE4080"/>
    <w:rsid w:val="00FE4089"/>
    <w:rsid w:val="00FE42D3"/>
    <w:rsid w:val="00FE4316"/>
    <w:rsid w:val="00FE4374"/>
    <w:rsid w:val="00FE485E"/>
    <w:rsid w:val="00FE497A"/>
    <w:rsid w:val="00FE4BF0"/>
    <w:rsid w:val="00FE4E7E"/>
    <w:rsid w:val="00FE5033"/>
    <w:rsid w:val="00FE512D"/>
    <w:rsid w:val="00FE5405"/>
    <w:rsid w:val="00FE5880"/>
    <w:rsid w:val="00FE650D"/>
    <w:rsid w:val="00FE6CA7"/>
    <w:rsid w:val="00FE6FAA"/>
    <w:rsid w:val="00FE7347"/>
    <w:rsid w:val="00FE7A1A"/>
    <w:rsid w:val="00FE7BD9"/>
    <w:rsid w:val="00FE7DB4"/>
    <w:rsid w:val="00FF02E5"/>
    <w:rsid w:val="00FF0325"/>
    <w:rsid w:val="00FF08B8"/>
    <w:rsid w:val="00FF0A98"/>
    <w:rsid w:val="00FF0F82"/>
    <w:rsid w:val="00FF142E"/>
    <w:rsid w:val="00FF149B"/>
    <w:rsid w:val="00FF23F0"/>
    <w:rsid w:val="00FF2621"/>
    <w:rsid w:val="00FF2A9E"/>
    <w:rsid w:val="00FF2DF5"/>
    <w:rsid w:val="00FF3069"/>
    <w:rsid w:val="00FF37F5"/>
    <w:rsid w:val="00FF3C3F"/>
    <w:rsid w:val="00FF4571"/>
    <w:rsid w:val="00FF48A9"/>
    <w:rsid w:val="00FF49A3"/>
    <w:rsid w:val="00FF4AA0"/>
    <w:rsid w:val="00FF5777"/>
    <w:rsid w:val="00FF5A05"/>
    <w:rsid w:val="00FF6569"/>
    <w:rsid w:val="00FF65C6"/>
    <w:rsid w:val="00FF68BB"/>
    <w:rsid w:val="00FF6E31"/>
    <w:rsid w:val="00FF7008"/>
    <w:rsid w:val="00FF7376"/>
    <w:rsid w:val="00FF7484"/>
    <w:rsid w:val="00FF781F"/>
    <w:rsid w:val="00FF79C6"/>
    <w:rsid w:val="00FF7E49"/>
    <w:rsid w:val="00FF7E93"/>
    <w:rsid w:val="00FF7F87"/>
    <w:rsid w:val="01D21DDF"/>
    <w:rsid w:val="02397CB2"/>
    <w:rsid w:val="02CD56A1"/>
    <w:rsid w:val="044973F1"/>
    <w:rsid w:val="04654DC4"/>
    <w:rsid w:val="055D0409"/>
    <w:rsid w:val="05993BAE"/>
    <w:rsid w:val="05DD0022"/>
    <w:rsid w:val="06FE2B69"/>
    <w:rsid w:val="07AB0CBD"/>
    <w:rsid w:val="0885360A"/>
    <w:rsid w:val="096A1D90"/>
    <w:rsid w:val="0A6B12FF"/>
    <w:rsid w:val="0B8C7D2D"/>
    <w:rsid w:val="0C3F4671"/>
    <w:rsid w:val="0CF10F4C"/>
    <w:rsid w:val="0CFA68BB"/>
    <w:rsid w:val="0DD45F5A"/>
    <w:rsid w:val="0E5A59B2"/>
    <w:rsid w:val="109F4796"/>
    <w:rsid w:val="114B6541"/>
    <w:rsid w:val="128F5657"/>
    <w:rsid w:val="12C65A18"/>
    <w:rsid w:val="141D2A34"/>
    <w:rsid w:val="142241F7"/>
    <w:rsid w:val="15994F09"/>
    <w:rsid w:val="16B22336"/>
    <w:rsid w:val="17125CEF"/>
    <w:rsid w:val="171C5247"/>
    <w:rsid w:val="173D29EE"/>
    <w:rsid w:val="18EF20B0"/>
    <w:rsid w:val="19FF1F98"/>
    <w:rsid w:val="1AB44EB0"/>
    <w:rsid w:val="1AE709B1"/>
    <w:rsid w:val="1AF50990"/>
    <w:rsid w:val="1B9F5150"/>
    <w:rsid w:val="1BA83473"/>
    <w:rsid w:val="1BB00EE0"/>
    <w:rsid w:val="1C185670"/>
    <w:rsid w:val="1D997963"/>
    <w:rsid w:val="1F7670AF"/>
    <w:rsid w:val="20351D07"/>
    <w:rsid w:val="209F6013"/>
    <w:rsid w:val="20BF6377"/>
    <w:rsid w:val="21693996"/>
    <w:rsid w:val="21B8282B"/>
    <w:rsid w:val="21D43D97"/>
    <w:rsid w:val="221B0AA3"/>
    <w:rsid w:val="23997D75"/>
    <w:rsid w:val="268B5699"/>
    <w:rsid w:val="277F661B"/>
    <w:rsid w:val="278E7F57"/>
    <w:rsid w:val="27B0666A"/>
    <w:rsid w:val="27CD6E6A"/>
    <w:rsid w:val="28F47B14"/>
    <w:rsid w:val="29B72B6A"/>
    <w:rsid w:val="29DA6445"/>
    <w:rsid w:val="2A4379A6"/>
    <w:rsid w:val="2AE00615"/>
    <w:rsid w:val="2B084C49"/>
    <w:rsid w:val="2CC9573A"/>
    <w:rsid w:val="2D1320D1"/>
    <w:rsid w:val="2E350291"/>
    <w:rsid w:val="2EF8575E"/>
    <w:rsid w:val="2F6D385E"/>
    <w:rsid w:val="3252037F"/>
    <w:rsid w:val="32D44B26"/>
    <w:rsid w:val="32FE1BCA"/>
    <w:rsid w:val="330D3165"/>
    <w:rsid w:val="34DA3721"/>
    <w:rsid w:val="36A76CB3"/>
    <w:rsid w:val="39811094"/>
    <w:rsid w:val="3AAA1C17"/>
    <w:rsid w:val="3AC14675"/>
    <w:rsid w:val="3BA55FA8"/>
    <w:rsid w:val="3E027E55"/>
    <w:rsid w:val="3EE56F5D"/>
    <w:rsid w:val="3F537C88"/>
    <w:rsid w:val="3FAC2336"/>
    <w:rsid w:val="3FB4526E"/>
    <w:rsid w:val="415D6B9E"/>
    <w:rsid w:val="42307489"/>
    <w:rsid w:val="436D772C"/>
    <w:rsid w:val="44562EB8"/>
    <w:rsid w:val="451C7A42"/>
    <w:rsid w:val="46EF3754"/>
    <w:rsid w:val="471575B4"/>
    <w:rsid w:val="48713AEE"/>
    <w:rsid w:val="491A2966"/>
    <w:rsid w:val="4B1B2C94"/>
    <w:rsid w:val="4B4E42EC"/>
    <w:rsid w:val="4B7F3584"/>
    <w:rsid w:val="4B841809"/>
    <w:rsid w:val="4C087FCB"/>
    <w:rsid w:val="4CDF4B0F"/>
    <w:rsid w:val="4CEF1B1D"/>
    <w:rsid w:val="4EB64E0E"/>
    <w:rsid w:val="510C4885"/>
    <w:rsid w:val="5B01794F"/>
    <w:rsid w:val="5BB00A38"/>
    <w:rsid w:val="5D315243"/>
    <w:rsid w:val="5D52560C"/>
    <w:rsid w:val="5D560514"/>
    <w:rsid w:val="5EE10E56"/>
    <w:rsid w:val="5EF23269"/>
    <w:rsid w:val="608C2366"/>
    <w:rsid w:val="660C5D78"/>
    <w:rsid w:val="664A4F3F"/>
    <w:rsid w:val="66A90E93"/>
    <w:rsid w:val="66B83F4A"/>
    <w:rsid w:val="69641872"/>
    <w:rsid w:val="6A220F1A"/>
    <w:rsid w:val="6AA3576D"/>
    <w:rsid w:val="6E6B0155"/>
    <w:rsid w:val="6F281D60"/>
    <w:rsid w:val="707D39D1"/>
    <w:rsid w:val="718203C8"/>
    <w:rsid w:val="7185134D"/>
    <w:rsid w:val="734750C9"/>
    <w:rsid w:val="735E1767"/>
    <w:rsid w:val="73B25C33"/>
    <w:rsid w:val="744A79EB"/>
    <w:rsid w:val="763A7C1E"/>
    <w:rsid w:val="76927D67"/>
    <w:rsid w:val="79214247"/>
    <w:rsid w:val="793E290B"/>
    <w:rsid w:val="799A5AD5"/>
    <w:rsid w:val="7A9E3B8E"/>
    <w:rsid w:val="7BBC0074"/>
    <w:rsid w:val="7CD2306F"/>
    <w:rsid w:val="7DB93C59"/>
    <w:rsid w:val="7E206476"/>
    <w:rsid w:val="7EB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DED09F2"/>
  <w15:docId w15:val="{E66F3070-F871-43FB-A0CA-CA9A5E4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qFormat/>
    <w:pPr>
      <w:jc w:val="both"/>
    </w:pPr>
    <w:rPr>
      <w:sz w:val="18"/>
    </w:rPr>
  </w:style>
  <w:style w:type="paragraph" w:styleId="BodyText3">
    <w:name w:val="Body Text 3"/>
    <w:basedOn w:val="Normal"/>
    <w:qFormat/>
    <w:pPr>
      <w:jc w:val="both"/>
    </w:pPr>
    <w:rPr>
      <w:sz w:val="20"/>
    </w:rPr>
  </w:style>
  <w:style w:type="paragraph" w:styleId="BodyTextIndent">
    <w:name w:val="Body Text Indent"/>
    <w:basedOn w:val="Normal"/>
    <w:qFormat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qFormat/>
    <w:pPr>
      <w:ind w:left="720"/>
      <w:jc w:val="both"/>
    </w:pPr>
    <w:rPr>
      <w:sz w:val="18"/>
    </w:rPr>
  </w:style>
  <w:style w:type="paragraph" w:styleId="BodyTextIndent3">
    <w:name w:val="Body Text Indent 3"/>
    <w:basedOn w:val="Normal"/>
    <w:qFormat/>
    <w:pPr>
      <w:ind w:left="720"/>
      <w:jc w:val="both"/>
    </w:pPr>
    <w:rPr>
      <w:sz w:val="16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both"/>
    </w:pPr>
    <w:rPr>
      <w:rFonts w:eastAsia="Calibri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sz w:val="22"/>
      <w:lang w:val="en-US" w:eastAsia="en-US"/>
    </w:rPr>
  </w:style>
  <w:style w:type="character" w:customStyle="1" w:styleId="FooterChar">
    <w:name w:val="Footer Char"/>
    <w:link w:val="Footer"/>
    <w:uiPriority w:val="99"/>
    <w:qFormat/>
    <w:rPr>
      <w:rFonts w:ascii="Arial" w:hAnsi="Arial"/>
      <w:sz w:val="22"/>
      <w:lang w:val="en-US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lang w:val="en-US" w:eastAsia="en-US"/>
    </w:rPr>
  </w:style>
  <w:style w:type="paragraph" w:customStyle="1" w:styleId="Revision1">
    <w:name w:val="Revision1"/>
    <w:hidden/>
    <w:uiPriority w:val="99"/>
    <w:semiHidden/>
    <w:qFormat/>
    <w:rPr>
      <w:rFonts w:ascii="Arial" w:hAnsi="Arial"/>
      <w:sz w:val="22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ZA"/>
    </w:rPr>
  </w:style>
  <w:style w:type="paragraph" w:customStyle="1" w:styleId="Revision2">
    <w:name w:val="Revision2"/>
    <w:hidden/>
    <w:uiPriority w:val="99"/>
    <w:unhideWhenUsed/>
    <w:qFormat/>
    <w:rPr>
      <w:rFonts w:ascii="Arial" w:hAnsi="Arial"/>
      <w:sz w:val="22"/>
    </w:rPr>
  </w:style>
  <w:style w:type="paragraph" w:customStyle="1" w:styleId="Revision3">
    <w:name w:val="Revision3"/>
    <w:hidden/>
    <w:uiPriority w:val="99"/>
    <w:unhideWhenUsed/>
    <w:qFormat/>
    <w:rPr>
      <w:rFonts w:ascii="Arial" w:hAnsi="Arial"/>
      <w:sz w:val="22"/>
    </w:rPr>
  </w:style>
  <w:style w:type="paragraph" w:customStyle="1" w:styleId="Revision4">
    <w:name w:val="Revision4"/>
    <w:hidden/>
    <w:uiPriority w:val="99"/>
    <w:unhideWhenUsed/>
    <w:qFormat/>
    <w:rPr>
      <w:rFonts w:ascii="Arial" w:hAnsi="Arial"/>
      <w:sz w:val="22"/>
    </w:rPr>
  </w:style>
  <w:style w:type="paragraph" w:customStyle="1" w:styleId="Revision5">
    <w:name w:val="Revision5"/>
    <w:hidden/>
    <w:uiPriority w:val="99"/>
    <w:unhideWhenUsed/>
    <w:qFormat/>
    <w:rPr>
      <w:rFonts w:ascii="Arial" w:hAnsi="Arial"/>
      <w:sz w:val="22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Revision6">
    <w:name w:val="Revision6"/>
    <w:hidden/>
    <w:uiPriority w:val="99"/>
    <w:unhideWhenUsed/>
    <w:qFormat/>
    <w:rPr>
      <w:rFonts w:ascii="Arial" w:hAnsi="Arial"/>
      <w:sz w:val="22"/>
    </w:rPr>
  </w:style>
  <w:style w:type="paragraph" w:customStyle="1" w:styleId="Revision7">
    <w:name w:val="Revision7"/>
    <w:hidden/>
    <w:uiPriority w:val="99"/>
    <w:unhideWhenUsed/>
    <w:qFormat/>
    <w:rPr>
      <w:rFonts w:ascii="Arial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hAnsi="Courier New" w:cs="Courier New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cedures%20for%20the%20Establishment%20and%20Election%20of%20Governing%20Bodies%20at%20Public%20Schools%20Regulations,%202021\Drafts\William%20Regs%20for%20Governing%20Bodies%20of%20Public%20Schools%20-%20draft%2013%2011022021%20WJ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2DE6ED4-8613-4DFB-8952-1F959A009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William Regs for Governing Bodies of Public Schools - draft 13 11022021 WJ edit.dotx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 Van Der Schyf</dc:creator>
  <cp:lastModifiedBy>Duane Christiaans</cp:lastModifiedBy>
  <cp:revision>2</cp:revision>
  <cp:lastPrinted>2024-02-26T12:37:00Z</cp:lastPrinted>
  <dcterms:created xsi:type="dcterms:W3CDTF">2024-03-15T12:07:00Z</dcterms:created>
  <dcterms:modified xsi:type="dcterms:W3CDTF">2024-03-15T12:07:00Z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7224408B59C04BF89434E639649A21C3_13</vt:lpwstr>
  </property>
</Properties>
</file>