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9E2D" w14:textId="77777777" w:rsidR="00613AD9" w:rsidRDefault="00CC6F82">
      <w:pPr>
        <w:spacing w:line="276" w:lineRule="auto"/>
        <w:ind w:left="3294" w:firstLine="306"/>
        <w:contextualSpacing/>
        <w:jc w:val="both"/>
        <w:rPr>
          <w:rFonts w:ascii="Times New Roman" w:hAnsi="Times New Roman"/>
          <w:b/>
          <w:bCs/>
          <w:iCs/>
          <w:szCs w:val="22"/>
          <w:lang w:val="en-ZA"/>
        </w:rPr>
      </w:pPr>
      <w:r>
        <w:rPr>
          <w:rFonts w:ascii="Times New Roman" w:hAnsi="Times New Roman"/>
          <w:b/>
          <w:bCs/>
          <w:iCs/>
          <w:szCs w:val="22"/>
          <w:lang w:val="en-ZA"/>
        </w:rPr>
        <w:t>ISIHLOMELO A</w:t>
      </w:r>
    </w:p>
    <w:p w14:paraId="1FE20682" w14:textId="77777777" w:rsidR="00613AD9" w:rsidRPr="002118A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/>
          <w:sz w:val="16"/>
          <w:szCs w:val="16"/>
          <w:lang w:val="en-ZA"/>
        </w:rPr>
      </w:pPr>
    </w:p>
    <w:p w14:paraId="3D205AE8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Isaziso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seNtlanganiso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yokuQinisekiswa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koTyunjo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noNyulo</w:t>
      </w:r>
      <w:proofErr w:type="spellEnd"/>
    </w:p>
    <w:p w14:paraId="1D4C3A2B" w14:textId="77777777" w:rsidR="00613AD9" w:rsidRDefault="00613AD9">
      <w:pPr>
        <w:spacing w:line="276" w:lineRule="auto"/>
        <w:ind w:left="1624" w:hanging="476"/>
        <w:contextualSpacing/>
        <w:jc w:val="center"/>
        <w:rPr>
          <w:rFonts w:ascii="Times New Roman" w:hAnsi="Times New Roman"/>
          <w:iCs/>
          <w:sz w:val="16"/>
          <w:szCs w:val="16"/>
          <w:lang w:val="en-ZA"/>
        </w:rPr>
      </w:pPr>
    </w:p>
    <w:p w14:paraId="10604CD4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Cs w:val="22"/>
          <w:lang w:val="en-ZA"/>
        </w:rPr>
      </w:pPr>
      <w:proofErr w:type="spellStart"/>
      <w:r>
        <w:rPr>
          <w:rFonts w:ascii="Times New Roman" w:hAnsi="Times New Roman"/>
          <w:iCs/>
          <w:szCs w:val="22"/>
          <w:lang w:val="en-ZA"/>
        </w:rPr>
        <w:t>Unyulo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lwaBafundi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kwiBhunga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</w:p>
    <w:p w14:paraId="59702640" w14:textId="77777777" w:rsidR="00613AD9" w:rsidRDefault="00613AD9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Cs/>
          <w:sz w:val="16"/>
          <w:szCs w:val="16"/>
          <w:lang w:val="en-ZA"/>
        </w:rPr>
      </w:pPr>
    </w:p>
    <w:p w14:paraId="3E7838CC" w14:textId="77777777" w:rsidR="00613AD9" w:rsidRDefault="00CC6F82">
      <w:pPr>
        <w:spacing w:line="276" w:lineRule="auto"/>
        <w:ind w:left="1134" w:hanging="425"/>
        <w:contextualSpacing/>
        <w:jc w:val="center"/>
        <w:rPr>
          <w:rFonts w:ascii="Times New Roman" w:hAnsi="Times New Roman"/>
          <w:i/>
          <w:iCs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Imigaqo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18, 19, 22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kunye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nowama23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yeeNkqubo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zokuKhethwa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nokuMiselwa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kwamaBhunga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oLawulo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kwiZikolo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2"/>
          <w:lang w:val="en-ZA"/>
        </w:rPr>
        <w:t>zikaWonkewonke</w:t>
      </w:r>
      <w:proofErr w:type="spellEnd"/>
      <w:r>
        <w:rPr>
          <w:rFonts w:ascii="Times New Roman" w:hAnsi="Times New Roman"/>
          <w:i/>
          <w:iCs/>
          <w:szCs w:val="22"/>
          <w:lang w:val="en-ZA"/>
        </w:rPr>
        <w:t>, 2024)</w:t>
      </w:r>
    </w:p>
    <w:p w14:paraId="2527B1E5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EE0521D" w14:textId="7777777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IGAMA LESIKOLO: _______________________ INOMBOLO YE-EMIS: ________________</w:t>
      </w:r>
    </w:p>
    <w:p w14:paraId="7EBB1E03" w14:textId="77777777" w:rsidR="00613AD9" w:rsidRPr="002118A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</w:p>
    <w:p w14:paraId="6B7B667A" w14:textId="4E78D717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Oku </w:t>
      </w:r>
      <w:proofErr w:type="spellStart"/>
      <w:r>
        <w:rPr>
          <w:rFonts w:ascii="Times New Roman" w:hAnsi="Times New Roman"/>
          <w:iCs/>
          <w:szCs w:val="22"/>
          <w:lang w:val="en-ZA"/>
        </w:rPr>
        <w:t>kukunikezelwa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kwesaziso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sokuba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</w:t>
      </w:r>
    </w:p>
    <w:p w14:paraId="78174D3A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30FAB477" w14:textId="23A17D26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1.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 w:rsidR="00E71CB0">
        <w:rPr>
          <w:rFonts w:ascii="Times New Roman" w:hAnsi="Times New Roman"/>
          <w:iCs/>
          <w:szCs w:val="22"/>
          <w:lang w:val="en-ZA"/>
        </w:rPr>
        <w:t>U</w:t>
      </w:r>
      <w:r>
        <w:rPr>
          <w:rFonts w:ascii="Times New Roman" w:hAnsi="Times New Roman"/>
          <w:iCs/>
          <w:szCs w:val="22"/>
          <w:lang w:val="en-ZA"/>
        </w:rPr>
        <w:t>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womfundi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ofunda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sikhankanywe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ngentla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apha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ogama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lakhe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lukuluhlu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lwabavoti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angatyumba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nawuphi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omnye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womfundi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ofunda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ogama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livelayo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kuluhlu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lwabavoti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axhase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ukutyunjwa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kwakhe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namphi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umzali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ngokuthi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azise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ifomu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egcwalisiweyo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yotyunjo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kwisikolo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____________________________ (</w:t>
      </w:r>
      <w:proofErr w:type="spellStart"/>
      <w:r>
        <w:rPr>
          <w:rFonts w:ascii="Times New Roman" w:hAnsi="Times New Roman"/>
          <w:iCs/>
          <w:szCs w:val="22"/>
          <w:lang w:val="en-ZA"/>
        </w:rPr>
        <w:t>umhla</w:t>
      </w:r>
      <w:proofErr w:type="spellEnd"/>
      <w:r>
        <w:rPr>
          <w:rFonts w:ascii="Times New Roman" w:hAnsi="Times New Roman"/>
          <w:iCs/>
          <w:szCs w:val="22"/>
          <w:lang w:val="en-ZA"/>
        </w:rPr>
        <w:t>).</w:t>
      </w:r>
    </w:p>
    <w:p w14:paraId="1CE9FF97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57FF0CD6" w14:textId="1C6F9A6E" w:rsidR="00613AD9" w:rsidRDefault="00CC6F82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2.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 w:rsidR="00E71CB0">
        <w:rPr>
          <w:rFonts w:ascii="Times New Roman" w:hAnsi="Times New Roman"/>
          <w:iCs/>
          <w:szCs w:val="22"/>
          <w:lang w:val="en-ZA"/>
        </w:rPr>
        <w:t>U</w:t>
      </w:r>
      <w:r>
        <w:rPr>
          <w:rFonts w:ascii="Times New Roman" w:hAnsi="Times New Roman"/>
          <w:iCs/>
          <w:szCs w:val="22"/>
          <w:lang w:val="en-ZA"/>
        </w:rPr>
        <w:t>thotho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lweentlanganiso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zokuqinisekisa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utyunjo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eziya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kuzinyaswa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ezinokubanjwa</w:t>
      </w:r>
      <w:proofErr w:type="spellEnd"/>
      <w:r w:rsidR="00363AED" w:rsidRPr="0038262E">
        <w:rPr>
          <w:rFonts w:ascii="Times New Roman" w:hAnsi="Times New Roman"/>
          <w:lang w:val="af-ZA"/>
        </w:rPr>
        <w:t>—</w:t>
      </w:r>
    </w:p>
    <w:p w14:paraId="6E9C446F" w14:textId="77777777" w:rsidR="00613AD9" w:rsidRDefault="00CC6F82">
      <w:pPr>
        <w:spacing w:line="276" w:lineRule="auto"/>
        <w:ind w:left="1582" w:hanging="44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(a)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Umhla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Indawo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Ixesha</w:t>
      </w:r>
      <w:proofErr w:type="spellEnd"/>
      <w:r>
        <w:rPr>
          <w:rFonts w:ascii="Times New Roman" w:hAnsi="Times New Roman"/>
          <w:iCs/>
          <w:szCs w:val="22"/>
          <w:lang w:val="en-ZA"/>
        </w:rPr>
        <w:t>: ___________</w:t>
      </w:r>
    </w:p>
    <w:p w14:paraId="7BFA363B" w14:textId="77777777" w:rsidR="00613AD9" w:rsidRDefault="00CC6F82">
      <w:pPr>
        <w:spacing w:line="276" w:lineRule="auto"/>
        <w:ind w:left="1582" w:hanging="44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(b)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Umhla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Indawo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Ixesha</w:t>
      </w:r>
      <w:proofErr w:type="spellEnd"/>
      <w:r>
        <w:rPr>
          <w:rFonts w:ascii="Times New Roman" w:hAnsi="Times New Roman"/>
          <w:iCs/>
          <w:szCs w:val="22"/>
          <w:lang w:val="en-ZA"/>
        </w:rPr>
        <w:t>: ___________</w:t>
      </w:r>
    </w:p>
    <w:p w14:paraId="48FF6274" w14:textId="77777777" w:rsidR="00613AD9" w:rsidRDefault="00CC6F82">
      <w:pPr>
        <w:spacing w:line="276" w:lineRule="auto"/>
        <w:ind w:left="1582" w:hanging="44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/>
          <w:iCs/>
          <w:szCs w:val="22"/>
          <w:lang w:val="en-ZA"/>
        </w:rPr>
        <w:t>(c)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Umhla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Indawo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: __________________________ </w:t>
      </w:r>
      <w:proofErr w:type="spellStart"/>
      <w:r>
        <w:rPr>
          <w:rFonts w:ascii="Times New Roman" w:hAnsi="Times New Roman"/>
          <w:iCs/>
          <w:szCs w:val="22"/>
          <w:lang w:val="en-ZA"/>
        </w:rPr>
        <w:t>Ixesha</w:t>
      </w:r>
      <w:proofErr w:type="spellEnd"/>
      <w:r>
        <w:rPr>
          <w:rFonts w:ascii="Times New Roman" w:hAnsi="Times New Roman"/>
          <w:iCs/>
          <w:szCs w:val="22"/>
          <w:lang w:val="en-ZA"/>
        </w:rPr>
        <w:t>: ___________</w:t>
      </w:r>
    </w:p>
    <w:p w14:paraId="0870E113" w14:textId="77777777" w:rsidR="00613AD9" w:rsidRDefault="00CC6F82">
      <w:pPr>
        <w:spacing w:line="276" w:lineRule="auto"/>
        <w:ind w:left="1582" w:hanging="448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ukuze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kwenziwe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le </w:t>
      </w:r>
      <w:proofErr w:type="spellStart"/>
      <w:r>
        <w:rPr>
          <w:rFonts w:ascii="Times New Roman" w:hAnsi="Times New Roman"/>
          <w:iCs/>
          <w:szCs w:val="22"/>
          <w:lang w:val="en-ZA"/>
        </w:rPr>
        <w:t>misebenzi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ilandelayo</w:t>
      </w:r>
      <w:proofErr w:type="spellEnd"/>
      <w:r>
        <w:rPr>
          <w:rFonts w:ascii="Times New Roman" w:hAnsi="Times New Roman"/>
          <w:iCs/>
          <w:szCs w:val="22"/>
          <w:lang w:val="en-ZA"/>
        </w:rPr>
        <w:t>:</w:t>
      </w:r>
    </w:p>
    <w:p w14:paraId="6D773CB6" w14:textId="77777777" w:rsidR="00613AD9" w:rsidRDefault="00CC6F82" w:rsidP="00DA61A8">
      <w:pPr>
        <w:spacing w:line="276" w:lineRule="auto"/>
        <w:ind w:left="1806" w:hanging="602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 (i)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kuqwalaselwe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abo </w:t>
      </w:r>
      <w:proofErr w:type="spellStart"/>
      <w:r>
        <w:rPr>
          <w:rFonts w:ascii="Times New Roman" w:hAnsi="Times New Roman"/>
          <w:iCs/>
          <w:szCs w:val="22"/>
          <w:lang w:val="en-ZA"/>
        </w:rPr>
        <w:t>batyunjiweyo</w:t>
      </w:r>
      <w:proofErr w:type="spellEnd"/>
      <w:r>
        <w:rPr>
          <w:rFonts w:ascii="Times New Roman" w:hAnsi="Times New Roman"/>
          <w:iCs/>
          <w:szCs w:val="22"/>
          <w:lang w:val="en-ZA"/>
        </w:rPr>
        <w:t>;</w:t>
      </w:r>
    </w:p>
    <w:p w14:paraId="126115C5" w14:textId="77777777" w:rsidR="00613AD9" w:rsidRDefault="00CC6F82" w:rsidP="00DA61A8">
      <w:pPr>
        <w:spacing w:line="276" w:lineRule="auto"/>
        <w:ind w:left="1806" w:hanging="602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 (ii)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tkukhatywe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bonke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abatyunjwa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abangenalungelo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lakutyunjwa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abangagcwalisanga</w:t>
      </w:r>
      <w:proofErr w:type="spellEnd"/>
      <w:r>
        <w:rPr>
          <w:rFonts w:ascii="Times New Roman" w:hAnsi="Times New Roman"/>
          <w:i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kakuhle</w:t>
      </w:r>
      <w:proofErr w:type="spellEnd"/>
      <w:r>
        <w:rPr>
          <w:rFonts w:ascii="Times New Roman" w:hAnsi="Times New Roman"/>
          <w:iCs/>
          <w:szCs w:val="22"/>
          <w:lang w:val="en-ZA"/>
        </w:rPr>
        <w:t>; ze</w:t>
      </w:r>
    </w:p>
    <w:p w14:paraId="318CDF97" w14:textId="6F97FEFF" w:rsidR="00613AD9" w:rsidRPr="00DA61A8" w:rsidRDefault="00CC6F82" w:rsidP="00DA61A8">
      <w:pPr>
        <w:pStyle w:val="ListParagraph"/>
        <w:numPr>
          <w:ilvl w:val="0"/>
          <w:numId w:val="15"/>
        </w:numPr>
        <w:spacing w:after="0"/>
        <w:ind w:left="1806" w:hanging="252"/>
        <w:rPr>
          <w:rFonts w:ascii="Times New Roman" w:hAnsi="Times New Roman"/>
          <w:iCs/>
          <w:szCs w:val="22"/>
          <w:lang w:val="en-ZA"/>
        </w:rPr>
      </w:pP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kuqulunqwe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uluhlu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lwabagqatswa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abakulungeleyo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DA61A8">
        <w:rPr>
          <w:rFonts w:ascii="Times New Roman" w:hAnsi="Times New Roman"/>
          <w:iCs/>
          <w:szCs w:val="22"/>
          <w:lang w:val="en-ZA"/>
        </w:rPr>
        <w:t>ukutyunjwa</w:t>
      </w:r>
      <w:proofErr w:type="spellEnd"/>
      <w:r w:rsidRPr="00DA61A8">
        <w:rPr>
          <w:rFonts w:ascii="Times New Roman" w:hAnsi="Times New Roman"/>
          <w:iCs/>
          <w:szCs w:val="22"/>
          <w:lang w:val="en-ZA"/>
        </w:rPr>
        <w:t>.</w:t>
      </w:r>
    </w:p>
    <w:p w14:paraId="046A601A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FF57A6B" w14:textId="41EB4DE4" w:rsidR="00613AD9" w:rsidRPr="00363AED" w:rsidRDefault="00CC6F82" w:rsidP="00363AED">
      <w:pPr>
        <w:pStyle w:val="ListParagraph"/>
        <w:numPr>
          <w:ilvl w:val="0"/>
          <w:numId w:val="22"/>
        </w:numPr>
        <w:ind w:left="1148" w:hanging="434"/>
        <w:rPr>
          <w:rFonts w:ascii="Times New Roman" w:hAnsi="Times New Roman"/>
          <w:iCs/>
          <w:szCs w:val="22"/>
          <w:lang w:val="en-ZA"/>
        </w:rPr>
      </w:pP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Nawuphi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umntu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angasifaka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isikhalazo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nakoluphi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utyunjo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negosa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lon</w:t>
      </w:r>
      <w:r w:rsidR="00DA61A8">
        <w:rPr>
          <w:rFonts w:ascii="Times New Roman" w:hAnsi="Times New Roman"/>
          <w:iCs/>
          <w:szCs w:val="22"/>
          <w:lang w:val="en-ZA"/>
        </w:rPr>
        <w:t>yulo</w:t>
      </w:r>
      <w:proofErr w:type="spellEnd"/>
      <w:r w:rsid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DA61A8">
        <w:rPr>
          <w:rFonts w:ascii="Times New Roman" w:hAnsi="Times New Roman"/>
          <w:iCs/>
          <w:szCs w:val="22"/>
          <w:lang w:val="en-ZA"/>
        </w:rPr>
        <w:t>leso</w:t>
      </w:r>
      <w:proofErr w:type="spellEnd"/>
      <w:r w:rsidR="00DA61A8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DA61A8">
        <w:rPr>
          <w:rFonts w:ascii="Times New Roman" w:hAnsi="Times New Roman"/>
          <w:iCs/>
          <w:szCs w:val="22"/>
          <w:lang w:val="en-ZA"/>
        </w:rPr>
        <w:t>sikolo</w:t>
      </w:r>
      <w:proofErr w:type="spellEnd"/>
      <w:r w:rsidR="00DA61A8">
        <w:rPr>
          <w:rFonts w:ascii="Times New Roman" w:hAnsi="Times New Roman"/>
          <w:iCs/>
          <w:szCs w:val="22"/>
          <w:lang w:val="en-ZA"/>
        </w:rPr>
        <w:t xml:space="preserve"> _________</w:t>
      </w:r>
      <w:r w:rsidRPr="00363AED">
        <w:rPr>
          <w:rFonts w:ascii="Times New Roman" w:hAnsi="Times New Roman"/>
          <w:iCs/>
          <w:szCs w:val="22"/>
          <w:lang w:val="en-ZA"/>
        </w:rPr>
        <w:t>___________ (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igama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nefani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)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ngembalelwano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ngentsimbi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 xml:space="preserve"> yesi16:00 ________________________________ (</w:t>
      </w:r>
      <w:proofErr w:type="spellStart"/>
      <w:r w:rsidRPr="00363AED">
        <w:rPr>
          <w:rFonts w:ascii="Times New Roman" w:hAnsi="Times New Roman"/>
          <w:iCs/>
          <w:szCs w:val="22"/>
          <w:lang w:val="en-ZA"/>
        </w:rPr>
        <w:t>umhla</w:t>
      </w:r>
      <w:proofErr w:type="spellEnd"/>
      <w:r w:rsidRPr="00363AED">
        <w:rPr>
          <w:rFonts w:ascii="Times New Roman" w:hAnsi="Times New Roman"/>
          <w:iCs/>
          <w:szCs w:val="22"/>
          <w:lang w:val="en-ZA"/>
        </w:rPr>
        <w:t>).</w:t>
      </w:r>
    </w:p>
    <w:p w14:paraId="2BA0D191" w14:textId="77777777" w:rsidR="00363AED" w:rsidRPr="00363AED" w:rsidRDefault="00363AED" w:rsidP="00253978">
      <w:pPr>
        <w:pStyle w:val="ListParagraph"/>
        <w:spacing w:after="0"/>
        <w:rPr>
          <w:rFonts w:ascii="Times New Roman" w:hAnsi="Times New Roman"/>
          <w:iCs/>
          <w:szCs w:val="22"/>
          <w:lang w:val="en-ZA"/>
        </w:rPr>
      </w:pPr>
    </w:p>
    <w:p w14:paraId="076644D3" w14:textId="4679D61E" w:rsidR="00613AD9" w:rsidRDefault="00363AED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4.</w:t>
      </w:r>
      <w:r w:rsidR="00CC6F82">
        <w:rPr>
          <w:rFonts w:ascii="Times New Roman" w:hAnsi="Times New Roman"/>
          <w:iCs/>
          <w:szCs w:val="22"/>
          <w:lang w:val="en-ZA"/>
        </w:rPr>
        <w:tab/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Unyulo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luya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kubanjwa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__</w:t>
      </w:r>
      <w:r>
        <w:rPr>
          <w:rFonts w:ascii="Times New Roman" w:hAnsi="Times New Roman"/>
          <w:iCs/>
          <w:szCs w:val="22"/>
          <w:lang w:val="en-ZA"/>
        </w:rPr>
        <w:t>_____________________</w:t>
      </w:r>
      <w:r w:rsidR="00CC6F82">
        <w:rPr>
          <w:rFonts w:ascii="Times New Roman" w:hAnsi="Times New Roman"/>
          <w:iCs/>
          <w:szCs w:val="22"/>
          <w:lang w:val="en-ZA"/>
        </w:rPr>
        <w:t>__</w:t>
      </w:r>
      <w:r>
        <w:rPr>
          <w:rFonts w:ascii="Times New Roman" w:hAnsi="Times New Roman"/>
          <w:iCs/>
          <w:szCs w:val="22"/>
          <w:lang w:val="en-ZA"/>
        </w:rPr>
        <w:t>______________</w:t>
      </w:r>
      <w:r w:rsidR="00CC6F82">
        <w:rPr>
          <w:rFonts w:ascii="Times New Roman" w:hAnsi="Times New Roman"/>
          <w:iCs/>
          <w:szCs w:val="22"/>
          <w:lang w:val="en-ZA"/>
        </w:rPr>
        <w:t>_________ 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umhla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>),</w:t>
      </w:r>
      <w:r>
        <w:rPr>
          <w:rFonts w:ascii="Times New Roman" w:hAnsi="Times New Roman"/>
          <w:iCs/>
          <w:szCs w:val="22"/>
          <w:lang w:val="en-ZA"/>
        </w:rPr>
        <w:t xml:space="preserve"> </w:t>
      </w:r>
      <w:r w:rsidR="00CC6F82">
        <w:rPr>
          <w:rFonts w:ascii="Times New Roman" w:hAnsi="Times New Roman"/>
          <w:iCs/>
          <w:szCs w:val="22"/>
          <w:lang w:val="en-ZA"/>
        </w:rPr>
        <w:t>e</w:t>
      </w:r>
      <w:r>
        <w:rPr>
          <w:rFonts w:ascii="Times New Roman" w:hAnsi="Times New Roman"/>
          <w:iCs/>
          <w:szCs w:val="22"/>
          <w:lang w:val="en-ZA"/>
        </w:rPr>
        <w:t xml:space="preserve"> </w:t>
      </w:r>
      <w:r w:rsidR="00DA61A8">
        <w:rPr>
          <w:rFonts w:ascii="Times New Roman" w:hAnsi="Times New Roman"/>
          <w:iCs/>
          <w:szCs w:val="22"/>
          <w:lang w:val="en-ZA"/>
        </w:rPr>
        <w:t>_________________________</w:t>
      </w:r>
      <w:r w:rsidR="00CC6F82">
        <w:rPr>
          <w:rFonts w:ascii="Times New Roman" w:hAnsi="Times New Roman"/>
          <w:iCs/>
          <w:szCs w:val="22"/>
          <w:lang w:val="en-ZA"/>
        </w:rPr>
        <w:t>__ 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indawo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),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yaye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isikhululo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sovoto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siya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kuvuleleka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ukususela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________________ 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ixesha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) ze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luvalwe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 _________________(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ixesha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)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yaye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luya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kuvuleleka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la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maxesha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alandelayo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ukuba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lunyulo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olwenziwa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ngesandla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>):</w:t>
      </w:r>
    </w:p>
    <w:p w14:paraId="796B0021" w14:textId="77777777" w:rsidR="00613AD9" w:rsidRDefault="00CC6F82">
      <w:pPr>
        <w:spacing w:line="276" w:lineRule="auto"/>
        <w:ind w:left="11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____________________________ </w:t>
      </w:r>
    </w:p>
    <w:p w14:paraId="18F0FC02" w14:textId="77777777" w:rsidR="00613AD9" w:rsidRDefault="00CC6F82">
      <w:pPr>
        <w:spacing w:line="276" w:lineRule="auto"/>
        <w:ind w:left="11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____________________________ </w:t>
      </w:r>
    </w:p>
    <w:p w14:paraId="7000A2AE" w14:textId="77777777" w:rsidR="00613AD9" w:rsidRDefault="00CC6F82">
      <w:pPr>
        <w:tabs>
          <w:tab w:val="left" w:pos="7463"/>
        </w:tabs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ab/>
        <w:t xml:space="preserve">____________________________ </w:t>
      </w:r>
      <w:r>
        <w:rPr>
          <w:rFonts w:ascii="Times New Roman" w:hAnsi="Times New Roman"/>
          <w:iCs/>
          <w:szCs w:val="22"/>
          <w:lang w:val="en-ZA"/>
        </w:rPr>
        <w:tab/>
      </w:r>
    </w:p>
    <w:p w14:paraId="636DD1C3" w14:textId="77777777" w:rsidR="00613AD9" w:rsidRDefault="00CC6F82">
      <w:pPr>
        <w:spacing w:line="276" w:lineRule="auto"/>
        <w:ind w:left="11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____________________________ </w:t>
      </w:r>
    </w:p>
    <w:p w14:paraId="07151D0E" w14:textId="77777777" w:rsidR="00613AD9" w:rsidRDefault="00CC6F82">
      <w:pPr>
        <w:spacing w:line="276" w:lineRule="auto"/>
        <w:ind w:left="11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____________________________ </w:t>
      </w:r>
    </w:p>
    <w:p w14:paraId="50085530" w14:textId="77777777" w:rsidR="00613AD9" w:rsidRDefault="00CC6F82">
      <w:pPr>
        <w:spacing w:line="276" w:lineRule="auto"/>
        <w:ind w:left="11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____________________________  </w:t>
      </w:r>
    </w:p>
    <w:p w14:paraId="6AB8E7A1" w14:textId="77777777" w:rsidR="00613AD9" w:rsidRDefault="00CC6F82" w:rsidP="00253978">
      <w:pPr>
        <w:ind w:left="1134"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Olu </w:t>
      </w:r>
      <w:proofErr w:type="spellStart"/>
      <w:r>
        <w:rPr>
          <w:rFonts w:ascii="Times New Roman" w:hAnsi="Times New Roman"/>
          <w:iCs/>
          <w:szCs w:val="22"/>
          <w:lang w:val="en-ZA"/>
        </w:rPr>
        <w:t>nyulo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luya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kubakho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konyulwe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abaninzi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kunenani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ekusamele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onyulwe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. </w:t>
      </w:r>
    </w:p>
    <w:p w14:paraId="529AF97B" w14:textId="77777777" w:rsidR="00613AD9" w:rsidRDefault="00613AD9">
      <w:pPr>
        <w:ind w:left="1134"/>
        <w:rPr>
          <w:sz w:val="16"/>
          <w:szCs w:val="16"/>
        </w:rPr>
      </w:pPr>
    </w:p>
    <w:p w14:paraId="77796F36" w14:textId="77777777" w:rsidR="00253978" w:rsidRDefault="00253978">
      <w:pPr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br w:type="page"/>
      </w:r>
    </w:p>
    <w:p w14:paraId="2A6AE46B" w14:textId="7BA2E883" w:rsidR="00613AD9" w:rsidRDefault="007B44BD" w:rsidP="00253978">
      <w:pPr>
        <w:spacing w:before="240" w:line="276" w:lineRule="auto"/>
        <w:ind w:left="1134" w:hanging="434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lastRenderedPageBreak/>
        <w:t>5</w:t>
      </w:r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r w:rsidR="00CC6F82">
        <w:rPr>
          <w:rFonts w:ascii="Times New Roman" w:hAnsi="Times New Roman"/>
          <w:iCs/>
          <w:szCs w:val="22"/>
          <w:lang w:val="en-ZA"/>
        </w:rPr>
        <w:tab/>
        <w:t xml:space="preserve">Ukubalwa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kweevoti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kuy</w:t>
      </w:r>
      <w:r>
        <w:rPr>
          <w:rFonts w:ascii="Times New Roman" w:hAnsi="Times New Roman"/>
          <w:iCs/>
          <w:szCs w:val="22"/>
          <w:lang w:val="en-ZA"/>
        </w:rPr>
        <w:t>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kuqhutya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ngomhla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__________</w:t>
      </w:r>
      <w:r w:rsidR="00CC6F82">
        <w:rPr>
          <w:rFonts w:ascii="Times New Roman" w:hAnsi="Times New Roman"/>
          <w:iCs/>
          <w:szCs w:val="22"/>
          <w:lang w:val="en-ZA"/>
        </w:rPr>
        <w:t>___________________(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umhla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),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ngo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_________________________________</w:t>
      </w:r>
      <w:proofErr w:type="gramStart"/>
      <w:r w:rsidR="00CC6F82">
        <w:rPr>
          <w:rFonts w:ascii="Times New Roman" w:hAnsi="Times New Roman"/>
          <w:iCs/>
          <w:szCs w:val="22"/>
          <w:lang w:val="en-ZA"/>
        </w:rPr>
        <w:t>_  (</w:t>
      </w:r>
      <w:proofErr w:type="spellStart"/>
      <w:proofErr w:type="gramEnd"/>
      <w:r w:rsidR="00CC6F82">
        <w:rPr>
          <w:rFonts w:ascii="Times New Roman" w:hAnsi="Times New Roman"/>
          <w:iCs/>
          <w:szCs w:val="22"/>
          <w:lang w:val="en-ZA"/>
        </w:rPr>
        <w:t>indawo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),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emva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kokuba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luvaliwe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uvoto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abatyunjwa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bangayizimasa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="00CC6F82">
        <w:rPr>
          <w:rFonts w:ascii="Times New Roman" w:hAnsi="Times New Roman"/>
          <w:iCs/>
          <w:szCs w:val="22"/>
          <w:lang w:val="en-ZA"/>
        </w:rPr>
        <w:t>iseshoni</w:t>
      </w:r>
      <w:proofErr w:type="spellEnd"/>
      <w:r w:rsidR="00CC6F82">
        <w:rPr>
          <w:rFonts w:ascii="Times New Roman" w:hAnsi="Times New Roman"/>
          <w:iCs/>
          <w:szCs w:val="22"/>
          <w:lang w:val="en-ZA"/>
        </w:rPr>
        <w:t>.</w:t>
      </w:r>
    </w:p>
    <w:p w14:paraId="61C99CC8" w14:textId="77777777" w:rsidR="00613AD9" w:rsidRDefault="00613AD9" w:rsidP="00253978">
      <w:pPr>
        <w:spacing w:before="240" w:line="276" w:lineRule="auto"/>
        <w:ind w:left="1134" w:hanging="770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</w:p>
    <w:p w14:paraId="0E90A28A" w14:textId="77777777" w:rsidR="00613AD9" w:rsidRDefault="00CC6F82">
      <w:pPr>
        <w:spacing w:before="240"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6. 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Uyakhunjuzwa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>—</w:t>
      </w:r>
    </w:p>
    <w:p w14:paraId="5DB8419A" w14:textId="71699AF2" w:rsidR="00613AD9" w:rsidRDefault="00CC6F82">
      <w:pPr>
        <w:pStyle w:val="ListParagraph"/>
        <w:numPr>
          <w:ilvl w:val="0"/>
          <w:numId w:val="16"/>
        </w:numPr>
        <w:ind w:hanging="154"/>
        <w:rPr>
          <w:rFonts w:ascii="Times New Roman" w:hAnsi="Times New Roman"/>
          <w:iCs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uze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nohlobo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oluthile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lwesazisi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ukuze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uvunyelwe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uvote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.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Uhlobo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lokuzazisa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kufuneka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lube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ngekhadi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lesazisi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laseMzantsi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Afrika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isazisi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esiluhlaza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esinebhakhowudi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isazisi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sexeshana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esikhutshwe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liSebe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leMicimbi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yezeKhaya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okanye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kwimeko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yomntu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wakwilizwe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langaphandle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iphephamvume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elikhutshwe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ngokwe</w:t>
      </w:r>
      <w:r w:rsidRPr="00B7115B">
        <w:rPr>
          <w:rFonts w:ascii="Times New Roman" w:hAnsi="Times New Roman"/>
          <w:i/>
          <w:sz w:val="22"/>
          <w:szCs w:val="22"/>
          <w:lang w:val="en-ZA"/>
        </w:rPr>
        <w:t>Immigration</w:t>
      </w:r>
      <w:proofErr w:type="spellEnd"/>
      <w:r w:rsidRPr="00B7115B">
        <w:rPr>
          <w:rFonts w:ascii="Times New Roman" w:hAnsi="Times New Roman"/>
          <w:i/>
          <w:sz w:val="22"/>
          <w:szCs w:val="22"/>
          <w:lang w:val="en-ZA"/>
        </w:rPr>
        <w:t xml:space="preserve"> Act</w:t>
      </w:r>
      <w:r>
        <w:rPr>
          <w:rFonts w:ascii="Times New Roman" w:hAnsi="Times New Roman"/>
          <w:iCs/>
          <w:sz w:val="22"/>
          <w:szCs w:val="22"/>
          <w:lang w:val="en-ZA"/>
        </w:rPr>
        <w:t>, 2002 (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uMthetho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we13 ka</w:t>
      </w:r>
      <w:r w:rsidR="00B7115B">
        <w:rPr>
          <w:rFonts w:ascii="Times New Roman" w:hAnsi="Times New Roman"/>
          <w:iCs/>
          <w:sz w:val="22"/>
          <w:szCs w:val="22"/>
          <w:lang w:val="en-ZA"/>
        </w:rPr>
        <w:t>-</w:t>
      </w:r>
      <w:r>
        <w:rPr>
          <w:rFonts w:ascii="Times New Roman" w:hAnsi="Times New Roman"/>
          <w:iCs/>
          <w:sz w:val="22"/>
          <w:szCs w:val="22"/>
          <w:lang w:val="en-ZA"/>
        </w:rPr>
        <w:t xml:space="preserve">2002);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kwaye</w:t>
      </w:r>
      <w:proofErr w:type="spellEnd"/>
    </w:p>
    <w:p w14:paraId="00B99700" w14:textId="77777777" w:rsidR="00613AD9" w:rsidRDefault="00CC6F82">
      <w:pPr>
        <w:pStyle w:val="ListParagraph"/>
        <w:numPr>
          <w:ilvl w:val="0"/>
          <w:numId w:val="16"/>
        </w:numPr>
        <w:spacing w:before="240"/>
        <w:ind w:hanging="154"/>
        <w:rPr>
          <w:rFonts w:ascii="Times New Roman" w:hAnsi="Times New Roman"/>
          <w:iCs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uthathele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ingqalelo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le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miba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ilandelayo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xa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utyunja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naxa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uvotela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abagqatswa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>:</w:t>
      </w:r>
    </w:p>
    <w:p w14:paraId="6AE29D9C" w14:textId="7B6A1A51" w:rsidR="00613AD9" w:rsidRDefault="00CC6F82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/>
          <w:iCs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umgaqo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wokulingana</w:t>
      </w:r>
      <w:proofErr w:type="spellEnd"/>
      <w:r w:rsidR="00B7115B">
        <w:rPr>
          <w:rFonts w:ascii="Times New Roman" w:hAnsi="Times New Roman"/>
          <w:iCs/>
          <w:sz w:val="22"/>
          <w:szCs w:val="22"/>
          <w:lang w:val="en-ZA"/>
        </w:rPr>
        <w:t>;</w:t>
      </w:r>
    </w:p>
    <w:p w14:paraId="12C555DF" w14:textId="4C83BB11" w:rsidR="00613AD9" w:rsidRDefault="00CC6F82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/>
          <w:iCs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imfuneko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yokulungisa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ucalucalulo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lwangaphambili</w:t>
      </w:r>
      <w:proofErr w:type="spellEnd"/>
      <w:r w:rsidR="00B7115B">
        <w:rPr>
          <w:rFonts w:ascii="Times New Roman" w:hAnsi="Times New Roman"/>
          <w:iCs/>
          <w:sz w:val="22"/>
          <w:szCs w:val="22"/>
          <w:lang w:val="en-ZA"/>
        </w:rPr>
        <w:t>;</w:t>
      </w:r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kunye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</w:p>
    <w:p w14:paraId="377C161E" w14:textId="77777777" w:rsidR="00613AD9" w:rsidRDefault="00CC6F82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/>
          <w:iCs/>
          <w:sz w:val="22"/>
          <w:szCs w:val="22"/>
          <w:lang w:val="en-ZA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neemfuno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  <w:lang w:val="en-ZA"/>
        </w:rPr>
        <w:t>zokumelwa</w:t>
      </w:r>
      <w:proofErr w:type="spellEnd"/>
      <w:r>
        <w:rPr>
          <w:rFonts w:ascii="Times New Roman" w:hAnsi="Times New Roman"/>
          <w:iCs/>
          <w:sz w:val="22"/>
          <w:szCs w:val="22"/>
          <w:lang w:val="en-ZA"/>
        </w:rPr>
        <w:t>.</w:t>
      </w:r>
    </w:p>
    <w:p w14:paraId="2E694907" w14:textId="77777777" w:rsidR="00613AD9" w:rsidRDefault="00CC6F82">
      <w:pPr>
        <w:spacing w:before="240"/>
        <w:ind w:left="1148" w:hanging="428"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7.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labagqatwsa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abatyunjiweyo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lilingana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nenani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aza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kunyulwa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banelungelo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baya </w:t>
      </w:r>
      <w:proofErr w:type="spellStart"/>
      <w:r>
        <w:rPr>
          <w:rFonts w:ascii="Times New Roman" w:hAnsi="Times New Roman"/>
          <w:iCs/>
          <w:szCs w:val="22"/>
          <w:lang w:val="en-ZA"/>
        </w:rPr>
        <w:t>kuthathwa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njengamalungu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elinyuliweyo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akuzukubanjwa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nyulo</w:t>
      </w:r>
      <w:proofErr w:type="spellEnd"/>
      <w:r>
        <w:rPr>
          <w:rFonts w:ascii="Times New Roman" w:hAnsi="Times New Roman"/>
          <w:iCs/>
          <w:szCs w:val="22"/>
          <w:lang w:val="en-ZA"/>
        </w:rPr>
        <w:t>.</w:t>
      </w:r>
    </w:p>
    <w:p w14:paraId="18235A00" w14:textId="77777777" w:rsidR="00613AD9" w:rsidRDefault="00CC6F82">
      <w:pPr>
        <w:spacing w:before="240"/>
        <w:ind w:left="1148" w:hanging="428"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8.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labagqatwsa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abatyunjiweyo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lingaphezu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aza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kunyulwa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banelungelo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kufuneka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ulonyulo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loqhubeke</w:t>
      </w:r>
      <w:proofErr w:type="spellEnd"/>
      <w:r>
        <w:rPr>
          <w:rFonts w:ascii="Times New Roman" w:hAnsi="Times New Roman"/>
          <w:iCs/>
          <w:szCs w:val="22"/>
          <w:lang w:val="en-ZA"/>
        </w:rPr>
        <w:t>.</w:t>
      </w:r>
    </w:p>
    <w:p w14:paraId="1F407E48" w14:textId="77777777" w:rsidR="00613AD9" w:rsidRDefault="00CC6F82">
      <w:pPr>
        <w:spacing w:before="240"/>
        <w:ind w:left="1148" w:hanging="428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 xml:space="preserve">9. </w:t>
      </w:r>
      <w:r>
        <w:rPr>
          <w:rFonts w:ascii="Times New Roman" w:hAnsi="Times New Roman"/>
          <w:iCs/>
          <w:szCs w:val="22"/>
          <w:lang w:val="en-ZA"/>
        </w:rPr>
        <w:tab/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inani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abatyunjwa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lingaphantsi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kwenani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anyuliweyo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bakulungele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ngamalungu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ebhunga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lolawulo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, </w:t>
      </w:r>
      <w:proofErr w:type="spellStart"/>
      <w:r>
        <w:rPr>
          <w:rFonts w:ascii="Times New Roman" w:hAnsi="Times New Roman"/>
          <w:iCs/>
          <w:szCs w:val="22"/>
          <w:lang w:val="en-ZA"/>
        </w:rPr>
        <w:t>igosa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lonyulo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lesikolo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kufuneka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libhengeze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ukuba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bonyulwe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kwaye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licele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kutyunjwe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nabanye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abagqatswa</w:t>
      </w:r>
      <w:proofErr w:type="spellEnd"/>
      <w:r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>
        <w:rPr>
          <w:rFonts w:ascii="Times New Roman" w:hAnsi="Times New Roman"/>
          <w:iCs/>
          <w:szCs w:val="22"/>
          <w:lang w:val="en-ZA"/>
        </w:rPr>
        <w:t>abangabazali</w:t>
      </w:r>
      <w:proofErr w:type="spellEnd"/>
      <w:r>
        <w:rPr>
          <w:rFonts w:ascii="Times New Roman" w:hAnsi="Times New Roman"/>
          <w:iCs/>
          <w:szCs w:val="22"/>
          <w:lang w:val="en-ZA"/>
        </w:rPr>
        <w:t>.</w:t>
      </w:r>
    </w:p>
    <w:p w14:paraId="08394030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760357A" w14:textId="77777777" w:rsidR="00D83ECF" w:rsidRDefault="00D83ECF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60F03A19" w14:textId="77777777" w:rsidR="00D83ECF" w:rsidRDefault="00D83ECF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AF1B46F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___________________________________</w:t>
      </w:r>
      <w:r>
        <w:rPr>
          <w:rFonts w:ascii="Times New Roman" w:hAnsi="Times New Roman"/>
          <w:iCs/>
          <w:szCs w:val="22"/>
          <w:lang w:val="en-ZA"/>
        </w:rPr>
        <w:tab/>
        <w:t>_____________________________________________</w:t>
      </w:r>
    </w:p>
    <w:p w14:paraId="25A400FC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  <w:r>
        <w:rPr>
          <w:rFonts w:ascii="Times New Roman" w:hAnsi="Times New Roman"/>
          <w:iCs/>
          <w:szCs w:val="22"/>
          <w:lang w:val="en-ZA"/>
        </w:rPr>
        <w:t>UMHLA</w:t>
      </w:r>
      <w:r>
        <w:rPr>
          <w:rFonts w:ascii="Times New Roman" w:hAnsi="Times New Roman"/>
          <w:iCs/>
          <w:szCs w:val="22"/>
          <w:lang w:val="en-ZA"/>
        </w:rPr>
        <w:tab/>
        <w:t xml:space="preserve">                                   </w:t>
      </w:r>
      <w:r>
        <w:rPr>
          <w:rFonts w:ascii="Times New Roman" w:hAnsi="Times New Roman"/>
          <w:iCs/>
          <w:szCs w:val="22"/>
          <w:lang w:val="en-ZA"/>
        </w:rPr>
        <w:tab/>
      </w:r>
      <w:r>
        <w:rPr>
          <w:rFonts w:ascii="Times New Roman" w:hAnsi="Times New Roman"/>
          <w:iCs/>
          <w:szCs w:val="22"/>
          <w:lang w:val="en-ZA"/>
        </w:rPr>
        <w:tab/>
        <w:t xml:space="preserve"> UKUTYIKITYA KWEGOSA LONYULO LESIKOLO</w:t>
      </w:r>
    </w:p>
    <w:p w14:paraId="1FC6845D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1DD09BD5" w14:textId="77777777" w:rsidR="00613AD9" w:rsidRDefault="00613AD9">
      <w:pPr>
        <w:spacing w:line="276" w:lineRule="auto"/>
        <w:ind w:left="1134" w:hanging="425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66F70F1F" w14:textId="77777777" w:rsidR="00613AD9" w:rsidRDefault="00CC6F82" w:rsidP="007B44BD">
      <w:pPr>
        <w:ind w:left="3598"/>
        <w:contextualSpacing/>
        <w:jc w:val="both"/>
        <w:rPr>
          <w:rFonts w:ascii="Times New Roman" w:hAnsi="Times New Roman"/>
          <w:iCs/>
          <w:szCs w:val="22"/>
          <w:u w:val="single"/>
          <w:lang w:val="en-ZA"/>
        </w:rPr>
      </w:pPr>
      <w:r>
        <w:rPr>
          <w:rFonts w:ascii="Times New Roman" w:hAnsi="Times New Roman"/>
          <w:iCs/>
          <w:szCs w:val="22"/>
          <w:u w:val="single"/>
          <w:lang w:val="en-ZA"/>
        </w:rPr>
        <w:t xml:space="preserve">IDILESI: </w:t>
      </w:r>
    </w:p>
    <w:p w14:paraId="2F0C02D0" w14:textId="77777777" w:rsidR="00613AD9" w:rsidRPr="007B44BD" w:rsidRDefault="00613AD9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</w:p>
    <w:p w14:paraId="7AD4A446" w14:textId="74BCAC15" w:rsidR="00613AD9" w:rsidRPr="007B44BD" w:rsidRDefault="00CC6F82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  <w:r w:rsidRPr="007B44BD">
        <w:rPr>
          <w:rFonts w:ascii="Times New Roman" w:hAnsi="Times New Roman"/>
          <w:iCs/>
          <w:sz w:val="16"/>
          <w:szCs w:val="16"/>
          <w:lang w:val="en-ZA"/>
        </w:rPr>
        <w:t>_________________________________</w:t>
      </w:r>
      <w:r w:rsidR="007B44BD">
        <w:rPr>
          <w:rFonts w:ascii="Times New Roman" w:hAnsi="Times New Roman"/>
          <w:iCs/>
          <w:sz w:val="16"/>
          <w:szCs w:val="16"/>
          <w:lang w:val="en-ZA"/>
        </w:rPr>
        <w:t>______________________</w:t>
      </w:r>
      <w:r w:rsidRPr="007B44BD">
        <w:rPr>
          <w:rFonts w:ascii="Times New Roman" w:hAnsi="Times New Roman"/>
          <w:iCs/>
          <w:sz w:val="16"/>
          <w:szCs w:val="16"/>
          <w:lang w:val="en-ZA"/>
        </w:rPr>
        <w:t>____________</w:t>
      </w:r>
    </w:p>
    <w:p w14:paraId="4AAF12E8" w14:textId="77777777" w:rsidR="00613AD9" w:rsidRPr="007B44BD" w:rsidRDefault="00613AD9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</w:p>
    <w:p w14:paraId="39752353" w14:textId="052287AF" w:rsidR="00613AD9" w:rsidRPr="007B44BD" w:rsidRDefault="00CC6F82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  <w:r w:rsidRPr="007B44BD">
        <w:rPr>
          <w:rFonts w:ascii="Times New Roman" w:hAnsi="Times New Roman"/>
          <w:iCs/>
          <w:sz w:val="16"/>
          <w:szCs w:val="16"/>
          <w:lang w:val="en-ZA"/>
        </w:rPr>
        <w:t>______________________________________</w:t>
      </w:r>
      <w:r w:rsidR="007B44BD">
        <w:rPr>
          <w:rFonts w:ascii="Times New Roman" w:hAnsi="Times New Roman"/>
          <w:iCs/>
          <w:sz w:val="16"/>
          <w:szCs w:val="16"/>
          <w:lang w:val="en-ZA"/>
        </w:rPr>
        <w:t>____________________</w:t>
      </w:r>
      <w:r w:rsidRPr="007B44BD">
        <w:rPr>
          <w:rFonts w:ascii="Times New Roman" w:hAnsi="Times New Roman"/>
          <w:iCs/>
          <w:sz w:val="16"/>
          <w:szCs w:val="16"/>
          <w:lang w:val="en-ZA"/>
        </w:rPr>
        <w:t>_______</w:t>
      </w:r>
    </w:p>
    <w:p w14:paraId="5DD90735" w14:textId="77777777" w:rsidR="00613AD9" w:rsidRPr="007B44BD" w:rsidRDefault="00613AD9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</w:p>
    <w:p w14:paraId="69F67736" w14:textId="18BC0730" w:rsidR="00613AD9" w:rsidRPr="007B44BD" w:rsidRDefault="00CC6F82" w:rsidP="007B44BD">
      <w:pPr>
        <w:ind w:left="3598"/>
        <w:contextualSpacing/>
        <w:jc w:val="both"/>
        <w:rPr>
          <w:rFonts w:ascii="Times New Roman" w:hAnsi="Times New Roman"/>
          <w:iCs/>
          <w:sz w:val="16"/>
          <w:szCs w:val="16"/>
          <w:lang w:val="en-ZA"/>
        </w:rPr>
      </w:pPr>
      <w:r w:rsidRPr="007B44BD">
        <w:rPr>
          <w:rFonts w:ascii="Times New Roman" w:hAnsi="Times New Roman"/>
          <w:iCs/>
          <w:sz w:val="16"/>
          <w:szCs w:val="16"/>
          <w:lang w:val="en-ZA"/>
        </w:rPr>
        <w:tab/>
        <w:t>_______________________________________</w:t>
      </w:r>
      <w:r w:rsidR="007B44BD">
        <w:rPr>
          <w:rFonts w:ascii="Times New Roman" w:hAnsi="Times New Roman"/>
          <w:iCs/>
          <w:sz w:val="16"/>
          <w:szCs w:val="16"/>
          <w:lang w:val="en-ZA"/>
        </w:rPr>
        <w:t>____________________</w:t>
      </w:r>
      <w:r w:rsidRPr="007B44BD">
        <w:rPr>
          <w:rFonts w:ascii="Times New Roman" w:hAnsi="Times New Roman"/>
          <w:iCs/>
          <w:sz w:val="16"/>
          <w:szCs w:val="16"/>
          <w:lang w:val="en-ZA"/>
        </w:rPr>
        <w:t>______</w:t>
      </w:r>
    </w:p>
    <w:p w14:paraId="2F482F3B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</w:p>
    <w:p w14:paraId="7F48B163" w14:textId="77777777" w:rsidR="00613AD9" w:rsidRDefault="00613AD9">
      <w:pPr>
        <w:rPr>
          <w:rFonts w:ascii="Times New Roman" w:hAnsi="Times New Roman"/>
          <w:iCs/>
          <w:szCs w:val="22"/>
          <w:u w:val="single"/>
          <w:lang w:val="en-ZA"/>
        </w:rPr>
      </w:pPr>
    </w:p>
    <w:p w14:paraId="22CA23B2" w14:textId="77777777" w:rsidR="002118A9" w:rsidRDefault="002118A9">
      <w:pPr>
        <w:rPr>
          <w:rFonts w:ascii="Times New Roman" w:hAnsi="Times New Roman"/>
          <w:iCs/>
          <w:szCs w:val="22"/>
          <w:u w:val="single"/>
          <w:lang w:val="en-ZA"/>
        </w:rPr>
      </w:pPr>
      <w:r>
        <w:rPr>
          <w:rFonts w:ascii="Times New Roman" w:hAnsi="Times New Roman"/>
          <w:iCs/>
          <w:szCs w:val="22"/>
          <w:u w:val="single"/>
          <w:lang w:val="en-ZA"/>
        </w:rPr>
        <w:br w:type="page"/>
      </w:r>
    </w:p>
    <w:p w14:paraId="3FC8198A" w14:textId="77777777" w:rsidR="00613AD9" w:rsidRPr="0084622C" w:rsidRDefault="00CC6F82" w:rsidP="00FD4CC4">
      <w:pPr>
        <w:spacing w:line="276" w:lineRule="auto"/>
        <w:contextualSpacing/>
        <w:jc w:val="both"/>
        <w:rPr>
          <w:rFonts w:ascii="Times New Roman" w:hAnsi="Times New Roman"/>
          <w:iCs/>
          <w:szCs w:val="22"/>
          <w:lang w:val="en-ZA"/>
        </w:rPr>
      </w:pPr>
      <w:proofErr w:type="spellStart"/>
      <w:r w:rsidRPr="0084622C">
        <w:rPr>
          <w:rFonts w:ascii="Times New Roman" w:hAnsi="Times New Roman"/>
          <w:iCs/>
          <w:szCs w:val="22"/>
          <w:lang w:val="en-ZA"/>
        </w:rPr>
        <w:lastRenderedPageBreak/>
        <w:t>Nceda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ubeke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istampu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sesikolo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seofisi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yegosa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lonyulo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 xml:space="preserve"> </w:t>
      </w:r>
      <w:proofErr w:type="spellStart"/>
      <w:r w:rsidRPr="0084622C">
        <w:rPr>
          <w:rFonts w:ascii="Times New Roman" w:hAnsi="Times New Roman"/>
          <w:iCs/>
          <w:szCs w:val="22"/>
          <w:lang w:val="en-ZA"/>
        </w:rPr>
        <w:t>lesikolo</w:t>
      </w:r>
      <w:proofErr w:type="spellEnd"/>
      <w:r w:rsidRPr="0084622C">
        <w:rPr>
          <w:rFonts w:ascii="Times New Roman" w:hAnsi="Times New Roman"/>
          <w:iCs/>
          <w:szCs w:val="22"/>
          <w:lang w:val="en-ZA"/>
        </w:rPr>
        <w:t>:</w:t>
      </w:r>
    </w:p>
    <w:p w14:paraId="6C3ED858" w14:textId="77777777" w:rsidR="00FD4CC4" w:rsidRDefault="00FD4CC4" w:rsidP="00FD4CC4">
      <w:pPr>
        <w:spacing w:line="276" w:lineRule="auto"/>
        <w:jc w:val="center"/>
        <w:rPr>
          <w:rFonts w:ascii="Times New Roman" w:eastAsia="Calibri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D4CC4" w14:paraId="0D422BF9" w14:textId="77777777" w:rsidTr="00FD4CC4">
        <w:trPr>
          <w:trHeight w:val="2717"/>
        </w:trPr>
        <w:tc>
          <w:tcPr>
            <w:tcW w:w="3865" w:type="dxa"/>
            <w:shd w:val="clear" w:color="auto" w:fill="auto"/>
          </w:tcPr>
          <w:p w14:paraId="4AE02807" w14:textId="77777777" w:rsidR="00FD4CC4" w:rsidRDefault="00FD4CC4" w:rsidP="00FD4CC4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146C6E3C" w14:textId="77777777" w:rsidR="00FD4CC4" w:rsidRDefault="00FD4CC4" w:rsidP="00FD4CC4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1ECDB789" w14:textId="77777777" w:rsidR="00FD4CC4" w:rsidRDefault="00FD4CC4" w:rsidP="00FD4CC4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5506BE09" w14:textId="77777777" w:rsidR="00FD4CC4" w:rsidRDefault="00FD4CC4" w:rsidP="00FD4CC4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7EB5531B" w14:textId="77777777" w:rsidR="00FD4CC4" w:rsidRDefault="00FD4CC4" w:rsidP="00FD4CC4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STAMP </w:t>
            </w:r>
          </w:p>
        </w:tc>
      </w:tr>
    </w:tbl>
    <w:p w14:paraId="17BBD3E9" w14:textId="77777777" w:rsidR="00FD4CC4" w:rsidRDefault="00FD4CC4" w:rsidP="00FD4CC4">
      <w:pPr>
        <w:spacing w:line="276" w:lineRule="auto"/>
        <w:jc w:val="center"/>
        <w:rPr>
          <w:rFonts w:ascii="Times New Roman" w:eastAsia="Calibri" w:hAnsi="Times New Roman"/>
          <w:szCs w:val="22"/>
        </w:rPr>
      </w:pPr>
    </w:p>
    <w:p w14:paraId="3A61B105" w14:textId="2047EFCC" w:rsidR="00613AD9" w:rsidRPr="005F3669" w:rsidRDefault="00613AD9">
      <w:pPr>
        <w:rPr>
          <w:rFonts w:ascii="Times New Roman" w:hAnsi="Times New Roman"/>
          <w:b/>
          <w:bCs/>
          <w:iCs/>
          <w:szCs w:val="22"/>
          <w:lang w:val="en-ZA"/>
        </w:rPr>
      </w:pPr>
    </w:p>
    <w:sectPr w:rsidR="00613AD9" w:rsidRPr="005F3669">
      <w:pgSz w:w="12240" w:h="15840"/>
      <w:pgMar w:top="851" w:right="13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1813" w14:textId="77777777" w:rsidR="00804019" w:rsidRDefault="00804019">
      <w:r>
        <w:separator/>
      </w:r>
    </w:p>
  </w:endnote>
  <w:endnote w:type="continuationSeparator" w:id="0">
    <w:p w14:paraId="4433EFD1" w14:textId="77777777" w:rsidR="00804019" w:rsidRDefault="0080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C169" w14:textId="77777777" w:rsidR="00804019" w:rsidRDefault="00804019">
      <w:r>
        <w:separator/>
      </w:r>
    </w:p>
  </w:footnote>
  <w:footnote w:type="continuationSeparator" w:id="0">
    <w:p w14:paraId="2B3CAAFD" w14:textId="77777777" w:rsidR="00804019" w:rsidRDefault="0080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1" w15:restartNumberingAfterBreak="0">
    <w:nsid w:val="01D57F8C"/>
    <w:multiLevelType w:val="multilevel"/>
    <w:tmpl w:val="01D57F8C"/>
    <w:lvl w:ilvl="0">
      <w:start w:val="1"/>
      <w:numFmt w:val="lowerLetter"/>
      <w:lvlText w:val="(%1)"/>
      <w:lvlJc w:val="right"/>
      <w:pPr>
        <w:ind w:left="1484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17B3DB7"/>
    <w:multiLevelType w:val="multilevel"/>
    <w:tmpl w:val="117B3DB7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C56"/>
    <w:multiLevelType w:val="multilevel"/>
    <w:tmpl w:val="16016C56"/>
    <w:lvl w:ilvl="0">
      <w:start w:val="1"/>
      <w:numFmt w:val="lowerRoman"/>
      <w:lvlText w:val="(%1)"/>
      <w:lvlJc w:val="right"/>
      <w:pPr>
        <w:ind w:left="720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9" w15:restartNumberingAfterBreak="0">
    <w:nsid w:val="1B3C0B73"/>
    <w:multiLevelType w:val="multilevel"/>
    <w:tmpl w:val="1B3C0B73"/>
    <w:lvl w:ilvl="0">
      <w:start w:val="1"/>
      <w:numFmt w:val="lowerRoman"/>
      <w:lvlText w:val="(%1)"/>
      <w:lvlJc w:val="right"/>
      <w:pPr>
        <w:ind w:left="2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4" w:hanging="360"/>
      </w:pPr>
    </w:lvl>
    <w:lvl w:ilvl="2">
      <w:start w:val="1"/>
      <w:numFmt w:val="lowerRoman"/>
      <w:lvlText w:val="%3."/>
      <w:lvlJc w:val="right"/>
      <w:pPr>
        <w:ind w:left="3664" w:hanging="180"/>
      </w:pPr>
    </w:lvl>
    <w:lvl w:ilvl="3">
      <w:start w:val="1"/>
      <w:numFmt w:val="decimal"/>
      <w:lvlText w:val="%4."/>
      <w:lvlJc w:val="left"/>
      <w:pPr>
        <w:ind w:left="4384" w:hanging="360"/>
      </w:pPr>
    </w:lvl>
    <w:lvl w:ilvl="4">
      <w:start w:val="1"/>
      <w:numFmt w:val="lowerLetter"/>
      <w:lvlText w:val="%5."/>
      <w:lvlJc w:val="left"/>
      <w:pPr>
        <w:ind w:left="5104" w:hanging="360"/>
      </w:pPr>
    </w:lvl>
    <w:lvl w:ilvl="5">
      <w:start w:val="1"/>
      <w:numFmt w:val="lowerRoman"/>
      <w:lvlText w:val="%6."/>
      <w:lvlJc w:val="right"/>
      <w:pPr>
        <w:ind w:left="5824" w:hanging="180"/>
      </w:pPr>
    </w:lvl>
    <w:lvl w:ilvl="6">
      <w:start w:val="1"/>
      <w:numFmt w:val="decimal"/>
      <w:lvlText w:val="%7."/>
      <w:lvlJc w:val="left"/>
      <w:pPr>
        <w:ind w:left="6544" w:hanging="360"/>
      </w:pPr>
    </w:lvl>
    <w:lvl w:ilvl="7">
      <w:start w:val="1"/>
      <w:numFmt w:val="lowerLetter"/>
      <w:lvlText w:val="%8."/>
      <w:lvlJc w:val="left"/>
      <w:pPr>
        <w:ind w:left="7264" w:hanging="360"/>
      </w:pPr>
    </w:lvl>
    <w:lvl w:ilvl="8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298D3B69"/>
    <w:multiLevelType w:val="multilevel"/>
    <w:tmpl w:val="298D3B69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527"/>
    <w:multiLevelType w:val="multilevel"/>
    <w:tmpl w:val="2F186527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3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11A38F0"/>
    <w:multiLevelType w:val="multilevel"/>
    <w:tmpl w:val="411A38F0"/>
    <w:lvl w:ilvl="0">
      <w:start w:val="1"/>
      <w:numFmt w:val="lowerRoman"/>
      <w:lvlText w:val="(%1)"/>
      <w:lvlJc w:val="right"/>
      <w:pPr>
        <w:ind w:left="2204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840591B"/>
    <w:multiLevelType w:val="multilevel"/>
    <w:tmpl w:val="5840591B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34"/>
    <w:multiLevelType w:val="multilevel"/>
    <w:tmpl w:val="2AA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AAE"/>
    <w:multiLevelType w:val="multilevel"/>
    <w:tmpl w:val="35D8FE2C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479"/>
    <w:multiLevelType w:val="multilevel"/>
    <w:tmpl w:val="648A4479"/>
    <w:lvl w:ilvl="0">
      <w:start w:val="1"/>
      <w:numFmt w:val="lowerRoman"/>
      <w:lvlText w:val="(%1)"/>
      <w:lvlJc w:val="right"/>
      <w:pPr>
        <w:ind w:left="19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4" w:hanging="360"/>
      </w:pPr>
    </w:lvl>
    <w:lvl w:ilvl="2">
      <w:start w:val="1"/>
      <w:numFmt w:val="lowerRoman"/>
      <w:lvlText w:val="%3."/>
      <w:lvlJc w:val="right"/>
      <w:pPr>
        <w:ind w:left="3364" w:hanging="180"/>
      </w:pPr>
    </w:lvl>
    <w:lvl w:ilvl="3">
      <w:start w:val="1"/>
      <w:numFmt w:val="decimal"/>
      <w:lvlText w:val="%4."/>
      <w:lvlJc w:val="left"/>
      <w:pPr>
        <w:ind w:left="4084" w:hanging="360"/>
      </w:pPr>
    </w:lvl>
    <w:lvl w:ilvl="4">
      <w:start w:val="1"/>
      <w:numFmt w:val="lowerLetter"/>
      <w:lvlText w:val="%5."/>
      <w:lvlJc w:val="left"/>
      <w:pPr>
        <w:ind w:left="4804" w:hanging="360"/>
      </w:pPr>
    </w:lvl>
    <w:lvl w:ilvl="5">
      <w:start w:val="1"/>
      <w:numFmt w:val="lowerRoman"/>
      <w:lvlText w:val="%6."/>
      <w:lvlJc w:val="right"/>
      <w:pPr>
        <w:ind w:left="5524" w:hanging="180"/>
      </w:pPr>
    </w:lvl>
    <w:lvl w:ilvl="6">
      <w:start w:val="1"/>
      <w:numFmt w:val="decimal"/>
      <w:lvlText w:val="%7."/>
      <w:lvlJc w:val="left"/>
      <w:pPr>
        <w:ind w:left="6244" w:hanging="360"/>
      </w:pPr>
    </w:lvl>
    <w:lvl w:ilvl="7">
      <w:start w:val="1"/>
      <w:numFmt w:val="lowerLetter"/>
      <w:lvlText w:val="%8."/>
      <w:lvlJc w:val="left"/>
      <w:pPr>
        <w:ind w:left="6964" w:hanging="360"/>
      </w:pPr>
    </w:lvl>
    <w:lvl w:ilvl="8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724D357F"/>
    <w:multiLevelType w:val="multilevel"/>
    <w:tmpl w:val="62583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B54AA5"/>
    <w:multiLevelType w:val="multilevel"/>
    <w:tmpl w:val="1FE278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7C644B9"/>
    <w:multiLevelType w:val="multilevel"/>
    <w:tmpl w:val="77C644B9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455101670">
    <w:abstractNumId w:val="16"/>
  </w:num>
  <w:num w:numId="2" w16cid:durableId="1000351828">
    <w:abstractNumId w:val="21"/>
  </w:num>
  <w:num w:numId="3" w16cid:durableId="352345386">
    <w:abstractNumId w:val="0"/>
  </w:num>
  <w:num w:numId="4" w16cid:durableId="1745881671">
    <w:abstractNumId w:val="22"/>
  </w:num>
  <w:num w:numId="5" w16cid:durableId="1236624736">
    <w:abstractNumId w:val="10"/>
  </w:num>
  <w:num w:numId="6" w16cid:durableId="1667047767">
    <w:abstractNumId w:val="12"/>
  </w:num>
  <w:num w:numId="7" w16cid:durableId="1666856871">
    <w:abstractNumId w:val="6"/>
  </w:num>
  <w:num w:numId="8" w16cid:durableId="154230604">
    <w:abstractNumId w:val="9"/>
  </w:num>
  <w:num w:numId="9" w16cid:durableId="62609595">
    <w:abstractNumId w:val="5"/>
  </w:num>
  <w:num w:numId="10" w16cid:durableId="338969515">
    <w:abstractNumId w:val="13"/>
  </w:num>
  <w:num w:numId="11" w16cid:durableId="168764870">
    <w:abstractNumId w:val="18"/>
  </w:num>
  <w:num w:numId="12" w16cid:durableId="1851918107">
    <w:abstractNumId w:val="8"/>
  </w:num>
  <w:num w:numId="13" w16cid:durableId="1233005809">
    <w:abstractNumId w:val="3"/>
  </w:num>
  <w:num w:numId="14" w16cid:durableId="68698212">
    <w:abstractNumId w:val="7"/>
  </w:num>
  <w:num w:numId="15" w16cid:durableId="316570133">
    <w:abstractNumId w:val="17"/>
  </w:num>
  <w:num w:numId="16" w16cid:durableId="1858763112">
    <w:abstractNumId w:val="1"/>
  </w:num>
  <w:num w:numId="17" w16cid:durableId="1162234804">
    <w:abstractNumId w:val="14"/>
  </w:num>
  <w:num w:numId="18" w16cid:durableId="57553901">
    <w:abstractNumId w:val="4"/>
  </w:num>
  <w:num w:numId="19" w16cid:durableId="350647889">
    <w:abstractNumId w:val="2"/>
  </w:num>
  <w:num w:numId="20" w16cid:durableId="47412551">
    <w:abstractNumId w:val="11"/>
  </w:num>
  <w:num w:numId="21" w16cid:durableId="759330133">
    <w:abstractNumId w:val="15"/>
  </w:num>
  <w:num w:numId="22" w16cid:durableId="1737975100">
    <w:abstractNumId w:val="19"/>
  </w:num>
  <w:num w:numId="23" w16cid:durableId="166450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D"/>
    <w:rsid w:val="0000019D"/>
    <w:rsid w:val="0000054B"/>
    <w:rsid w:val="00000C2C"/>
    <w:rsid w:val="00000CC6"/>
    <w:rsid w:val="00001357"/>
    <w:rsid w:val="000013C1"/>
    <w:rsid w:val="000015DF"/>
    <w:rsid w:val="00001712"/>
    <w:rsid w:val="00001857"/>
    <w:rsid w:val="00002281"/>
    <w:rsid w:val="000025BF"/>
    <w:rsid w:val="00002940"/>
    <w:rsid w:val="00003355"/>
    <w:rsid w:val="0000381B"/>
    <w:rsid w:val="00004F09"/>
    <w:rsid w:val="00005066"/>
    <w:rsid w:val="0000528E"/>
    <w:rsid w:val="00005BF3"/>
    <w:rsid w:val="00005FEA"/>
    <w:rsid w:val="00006BF4"/>
    <w:rsid w:val="00007340"/>
    <w:rsid w:val="000077B5"/>
    <w:rsid w:val="0000782B"/>
    <w:rsid w:val="00007851"/>
    <w:rsid w:val="000079D6"/>
    <w:rsid w:val="00007BB5"/>
    <w:rsid w:val="0001068D"/>
    <w:rsid w:val="00010D8C"/>
    <w:rsid w:val="00010FD8"/>
    <w:rsid w:val="00011776"/>
    <w:rsid w:val="0001184C"/>
    <w:rsid w:val="0001199F"/>
    <w:rsid w:val="00011A45"/>
    <w:rsid w:val="00011D5F"/>
    <w:rsid w:val="00011E7D"/>
    <w:rsid w:val="00011F26"/>
    <w:rsid w:val="00011F4B"/>
    <w:rsid w:val="00012131"/>
    <w:rsid w:val="000124F1"/>
    <w:rsid w:val="00012598"/>
    <w:rsid w:val="0001284F"/>
    <w:rsid w:val="0001300D"/>
    <w:rsid w:val="0001324C"/>
    <w:rsid w:val="000136BE"/>
    <w:rsid w:val="00013CAB"/>
    <w:rsid w:val="00013F1F"/>
    <w:rsid w:val="00013FF7"/>
    <w:rsid w:val="00014063"/>
    <w:rsid w:val="00014A68"/>
    <w:rsid w:val="00014B60"/>
    <w:rsid w:val="00014E8F"/>
    <w:rsid w:val="000156EA"/>
    <w:rsid w:val="00015CB3"/>
    <w:rsid w:val="00016036"/>
    <w:rsid w:val="00016064"/>
    <w:rsid w:val="0001615D"/>
    <w:rsid w:val="00016465"/>
    <w:rsid w:val="000175D5"/>
    <w:rsid w:val="000176FE"/>
    <w:rsid w:val="00017BE7"/>
    <w:rsid w:val="00017D5D"/>
    <w:rsid w:val="00017E74"/>
    <w:rsid w:val="00020649"/>
    <w:rsid w:val="000207D2"/>
    <w:rsid w:val="000208C0"/>
    <w:rsid w:val="00021354"/>
    <w:rsid w:val="00021D5C"/>
    <w:rsid w:val="00021EF2"/>
    <w:rsid w:val="0002242A"/>
    <w:rsid w:val="0002251F"/>
    <w:rsid w:val="000226C5"/>
    <w:rsid w:val="000227FA"/>
    <w:rsid w:val="00022DAD"/>
    <w:rsid w:val="0002311D"/>
    <w:rsid w:val="0002315D"/>
    <w:rsid w:val="00023482"/>
    <w:rsid w:val="00023770"/>
    <w:rsid w:val="00023A37"/>
    <w:rsid w:val="00023C47"/>
    <w:rsid w:val="00023E68"/>
    <w:rsid w:val="00024006"/>
    <w:rsid w:val="00024214"/>
    <w:rsid w:val="00024653"/>
    <w:rsid w:val="000248DC"/>
    <w:rsid w:val="00024B4C"/>
    <w:rsid w:val="00024B7A"/>
    <w:rsid w:val="000255F6"/>
    <w:rsid w:val="00027126"/>
    <w:rsid w:val="00027774"/>
    <w:rsid w:val="00027BF3"/>
    <w:rsid w:val="00027E92"/>
    <w:rsid w:val="00027EE6"/>
    <w:rsid w:val="00030423"/>
    <w:rsid w:val="00030529"/>
    <w:rsid w:val="00030BC5"/>
    <w:rsid w:val="00031421"/>
    <w:rsid w:val="00031EC6"/>
    <w:rsid w:val="00031FC0"/>
    <w:rsid w:val="00032AC1"/>
    <w:rsid w:val="00032DA4"/>
    <w:rsid w:val="00032DDB"/>
    <w:rsid w:val="00032E80"/>
    <w:rsid w:val="00032F0F"/>
    <w:rsid w:val="000330D0"/>
    <w:rsid w:val="0003317D"/>
    <w:rsid w:val="000331DE"/>
    <w:rsid w:val="000339FB"/>
    <w:rsid w:val="000340D6"/>
    <w:rsid w:val="000340FA"/>
    <w:rsid w:val="0003444D"/>
    <w:rsid w:val="0003445D"/>
    <w:rsid w:val="00034C9F"/>
    <w:rsid w:val="00034DA7"/>
    <w:rsid w:val="00034E34"/>
    <w:rsid w:val="00035134"/>
    <w:rsid w:val="00035408"/>
    <w:rsid w:val="00035791"/>
    <w:rsid w:val="000367ED"/>
    <w:rsid w:val="000375E3"/>
    <w:rsid w:val="00037C49"/>
    <w:rsid w:val="00037C84"/>
    <w:rsid w:val="00037DAE"/>
    <w:rsid w:val="00037E6F"/>
    <w:rsid w:val="00037EC1"/>
    <w:rsid w:val="0004031A"/>
    <w:rsid w:val="00040323"/>
    <w:rsid w:val="000406E4"/>
    <w:rsid w:val="00040BCD"/>
    <w:rsid w:val="00040C12"/>
    <w:rsid w:val="00041444"/>
    <w:rsid w:val="00041527"/>
    <w:rsid w:val="0004164D"/>
    <w:rsid w:val="000418A6"/>
    <w:rsid w:val="00041993"/>
    <w:rsid w:val="000420F6"/>
    <w:rsid w:val="00042256"/>
    <w:rsid w:val="00042BD8"/>
    <w:rsid w:val="00042C23"/>
    <w:rsid w:val="00042F85"/>
    <w:rsid w:val="00043273"/>
    <w:rsid w:val="000432FA"/>
    <w:rsid w:val="00043820"/>
    <w:rsid w:val="00043884"/>
    <w:rsid w:val="000438AF"/>
    <w:rsid w:val="000442E2"/>
    <w:rsid w:val="00044551"/>
    <w:rsid w:val="00044A72"/>
    <w:rsid w:val="00044B73"/>
    <w:rsid w:val="000450A4"/>
    <w:rsid w:val="00045511"/>
    <w:rsid w:val="00045BE3"/>
    <w:rsid w:val="000460E8"/>
    <w:rsid w:val="00047045"/>
    <w:rsid w:val="00047A4B"/>
    <w:rsid w:val="00047CE9"/>
    <w:rsid w:val="0005019D"/>
    <w:rsid w:val="00050263"/>
    <w:rsid w:val="00050370"/>
    <w:rsid w:val="00050D48"/>
    <w:rsid w:val="00051ACF"/>
    <w:rsid w:val="00051F9F"/>
    <w:rsid w:val="00052216"/>
    <w:rsid w:val="0005235B"/>
    <w:rsid w:val="0005236A"/>
    <w:rsid w:val="000523BF"/>
    <w:rsid w:val="000526C0"/>
    <w:rsid w:val="00052821"/>
    <w:rsid w:val="00053154"/>
    <w:rsid w:val="0005375B"/>
    <w:rsid w:val="0005383F"/>
    <w:rsid w:val="00053866"/>
    <w:rsid w:val="00053BC3"/>
    <w:rsid w:val="0005440C"/>
    <w:rsid w:val="000546A6"/>
    <w:rsid w:val="00054838"/>
    <w:rsid w:val="00055AAF"/>
    <w:rsid w:val="00055C84"/>
    <w:rsid w:val="00055D88"/>
    <w:rsid w:val="00055F83"/>
    <w:rsid w:val="0005601E"/>
    <w:rsid w:val="000569BB"/>
    <w:rsid w:val="00056A58"/>
    <w:rsid w:val="000570D5"/>
    <w:rsid w:val="000571B0"/>
    <w:rsid w:val="00057610"/>
    <w:rsid w:val="00057723"/>
    <w:rsid w:val="000577D6"/>
    <w:rsid w:val="000579DE"/>
    <w:rsid w:val="00060335"/>
    <w:rsid w:val="000603D2"/>
    <w:rsid w:val="000603ED"/>
    <w:rsid w:val="00060B17"/>
    <w:rsid w:val="00060BAA"/>
    <w:rsid w:val="00060BFB"/>
    <w:rsid w:val="0006155E"/>
    <w:rsid w:val="00061734"/>
    <w:rsid w:val="00061E11"/>
    <w:rsid w:val="00061F39"/>
    <w:rsid w:val="00062732"/>
    <w:rsid w:val="000627CD"/>
    <w:rsid w:val="00062A0A"/>
    <w:rsid w:val="00062AE6"/>
    <w:rsid w:val="00062EEC"/>
    <w:rsid w:val="0006313B"/>
    <w:rsid w:val="000636D8"/>
    <w:rsid w:val="000636E6"/>
    <w:rsid w:val="000639F6"/>
    <w:rsid w:val="00063FC2"/>
    <w:rsid w:val="000646A5"/>
    <w:rsid w:val="000647D4"/>
    <w:rsid w:val="00064C01"/>
    <w:rsid w:val="00064FC3"/>
    <w:rsid w:val="0006547A"/>
    <w:rsid w:val="000654C3"/>
    <w:rsid w:val="000655DF"/>
    <w:rsid w:val="000657B2"/>
    <w:rsid w:val="000658EF"/>
    <w:rsid w:val="00066021"/>
    <w:rsid w:val="00066B2C"/>
    <w:rsid w:val="00066BCD"/>
    <w:rsid w:val="000670DC"/>
    <w:rsid w:val="000679FF"/>
    <w:rsid w:val="00067CE3"/>
    <w:rsid w:val="000707B6"/>
    <w:rsid w:val="00070BF8"/>
    <w:rsid w:val="00070E2E"/>
    <w:rsid w:val="00070F72"/>
    <w:rsid w:val="00070FBD"/>
    <w:rsid w:val="000717BE"/>
    <w:rsid w:val="00071E0B"/>
    <w:rsid w:val="00071FDF"/>
    <w:rsid w:val="0007214E"/>
    <w:rsid w:val="000721BF"/>
    <w:rsid w:val="000726D3"/>
    <w:rsid w:val="0007299F"/>
    <w:rsid w:val="00072A06"/>
    <w:rsid w:val="00072A0C"/>
    <w:rsid w:val="00072B05"/>
    <w:rsid w:val="0007327C"/>
    <w:rsid w:val="00073365"/>
    <w:rsid w:val="000736DA"/>
    <w:rsid w:val="000743C4"/>
    <w:rsid w:val="00074664"/>
    <w:rsid w:val="00074CD3"/>
    <w:rsid w:val="000753F4"/>
    <w:rsid w:val="000758A1"/>
    <w:rsid w:val="00075A8F"/>
    <w:rsid w:val="00076F95"/>
    <w:rsid w:val="000770E7"/>
    <w:rsid w:val="0007713E"/>
    <w:rsid w:val="0007785C"/>
    <w:rsid w:val="00077CBF"/>
    <w:rsid w:val="00080169"/>
    <w:rsid w:val="000804A9"/>
    <w:rsid w:val="000809F4"/>
    <w:rsid w:val="000816A9"/>
    <w:rsid w:val="00081A3F"/>
    <w:rsid w:val="00081A48"/>
    <w:rsid w:val="00081ADA"/>
    <w:rsid w:val="00081D1D"/>
    <w:rsid w:val="000821F3"/>
    <w:rsid w:val="000828A0"/>
    <w:rsid w:val="00082F4B"/>
    <w:rsid w:val="00083785"/>
    <w:rsid w:val="000837E1"/>
    <w:rsid w:val="00083838"/>
    <w:rsid w:val="00083AEE"/>
    <w:rsid w:val="00083CFD"/>
    <w:rsid w:val="00084693"/>
    <w:rsid w:val="000846D6"/>
    <w:rsid w:val="00084A01"/>
    <w:rsid w:val="00084D2A"/>
    <w:rsid w:val="00084D6F"/>
    <w:rsid w:val="00085112"/>
    <w:rsid w:val="00085610"/>
    <w:rsid w:val="00085FE6"/>
    <w:rsid w:val="000866AE"/>
    <w:rsid w:val="00086F4A"/>
    <w:rsid w:val="00086F4D"/>
    <w:rsid w:val="00087BDB"/>
    <w:rsid w:val="00087D1C"/>
    <w:rsid w:val="00090093"/>
    <w:rsid w:val="000901D3"/>
    <w:rsid w:val="000909BF"/>
    <w:rsid w:val="00090AD4"/>
    <w:rsid w:val="00090FC4"/>
    <w:rsid w:val="000915B3"/>
    <w:rsid w:val="000919A2"/>
    <w:rsid w:val="00091B53"/>
    <w:rsid w:val="00091F19"/>
    <w:rsid w:val="0009226A"/>
    <w:rsid w:val="00092398"/>
    <w:rsid w:val="000929F5"/>
    <w:rsid w:val="00092AF8"/>
    <w:rsid w:val="00092B26"/>
    <w:rsid w:val="00092E8D"/>
    <w:rsid w:val="00092EF1"/>
    <w:rsid w:val="000933F6"/>
    <w:rsid w:val="000935D3"/>
    <w:rsid w:val="0009399A"/>
    <w:rsid w:val="00093AF0"/>
    <w:rsid w:val="000941C3"/>
    <w:rsid w:val="0009430C"/>
    <w:rsid w:val="00094510"/>
    <w:rsid w:val="00094C5E"/>
    <w:rsid w:val="00094D83"/>
    <w:rsid w:val="000950B0"/>
    <w:rsid w:val="000953C6"/>
    <w:rsid w:val="000955F4"/>
    <w:rsid w:val="000956EF"/>
    <w:rsid w:val="000958B2"/>
    <w:rsid w:val="00095AF3"/>
    <w:rsid w:val="0009627B"/>
    <w:rsid w:val="00096624"/>
    <w:rsid w:val="000968FA"/>
    <w:rsid w:val="00096B0C"/>
    <w:rsid w:val="00096C79"/>
    <w:rsid w:val="00096CEF"/>
    <w:rsid w:val="00096F1A"/>
    <w:rsid w:val="000972FA"/>
    <w:rsid w:val="0009743F"/>
    <w:rsid w:val="0009754F"/>
    <w:rsid w:val="00097569"/>
    <w:rsid w:val="00097613"/>
    <w:rsid w:val="00097F12"/>
    <w:rsid w:val="000A040B"/>
    <w:rsid w:val="000A0C58"/>
    <w:rsid w:val="000A0D08"/>
    <w:rsid w:val="000A11ED"/>
    <w:rsid w:val="000A16FF"/>
    <w:rsid w:val="000A1842"/>
    <w:rsid w:val="000A1CD6"/>
    <w:rsid w:val="000A1F3F"/>
    <w:rsid w:val="000A21E6"/>
    <w:rsid w:val="000A2398"/>
    <w:rsid w:val="000A23B9"/>
    <w:rsid w:val="000A2860"/>
    <w:rsid w:val="000A29C4"/>
    <w:rsid w:val="000A2AA4"/>
    <w:rsid w:val="000A2B29"/>
    <w:rsid w:val="000A2C1B"/>
    <w:rsid w:val="000A2DC9"/>
    <w:rsid w:val="000A2DF9"/>
    <w:rsid w:val="000A3317"/>
    <w:rsid w:val="000A3561"/>
    <w:rsid w:val="000A387F"/>
    <w:rsid w:val="000A42FE"/>
    <w:rsid w:val="000A43F5"/>
    <w:rsid w:val="000A551E"/>
    <w:rsid w:val="000A5522"/>
    <w:rsid w:val="000A5545"/>
    <w:rsid w:val="000A56EF"/>
    <w:rsid w:val="000A5995"/>
    <w:rsid w:val="000A5E61"/>
    <w:rsid w:val="000A62A6"/>
    <w:rsid w:val="000A68AE"/>
    <w:rsid w:val="000A742A"/>
    <w:rsid w:val="000A7441"/>
    <w:rsid w:val="000A7551"/>
    <w:rsid w:val="000A7777"/>
    <w:rsid w:val="000A7BDD"/>
    <w:rsid w:val="000B005F"/>
    <w:rsid w:val="000B0267"/>
    <w:rsid w:val="000B09D9"/>
    <w:rsid w:val="000B0DF3"/>
    <w:rsid w:val="000B0F32"/>
    <w:rsid w:val="000B1125"/>
    <w:rsid w:val="000B114A"/>
    <w:rsid w:val="000B11C7"/>
    <w:rsid w:val="000B201E"/>
    <w:rsid w:val="000B2584"/>
    <w:rsid w:val="000B29CB"/>
    <w:rsid w:val="000B31AA"/>
    <w:rsid w:val="000B44F7"/>
    <w:rsid w:val="000B4824"/>
    <w:rsid w:val="000B4DEA"/>
    <w:rsid w:val="000B4EF4"/>
    <w:rsid w:val="000B5175"/>
    <w:rsid w:val="000B5543"/>
    <w:rsid w:val="000B6005"/>
    <w:rsid w:val="000B6221"/>
    <w:rsid w:val="000B6B38"/>
    <w:rsid w:val="000B6B62"/>
    <w:rsid w:val="000B6D9E"/>
    <w:rsid w:val="000B6EB8"/>
    <w:rsid w:val="000B6F28"/>
    <w:rsid w:val="000B71B3"/>
    <w:rsid w:val="000B7A72"/>
    <w:rsid w:val="000C0CBC"/>
    <w:rsid w:val="000C1090"/>
    <w:rsid w:val="000C1B0F"/>
    <w:rsid w:val="000C1B84"/>
    <w:rsid w:val="000C1CCA"/>
    <w:rsid w:val="000C28EC"/>
    <w:rsid w:val="000C2C4D"/>
    <w:rsid w:val="000C30C5"/>
    <w:rsid w:val="000C31F8"/>
    <w:rsid w:val="000C3373"/>
    <w:rsid w:val="000C3706"/>
    <w:rsid w:val="000C40EF"/>
    <w:rsid w:val="000C4457"/>
    <w:rsid w:val="000C46A7"/>
    <w:rsid w:val="000C46BD"/>
    <w:rsid w:val="000C4E51"/>
    <w:rsid w:val="000C54DC"/>
    <w:rsid w:val="000C562E"/>
    <w:rsid w:val="000C56B6"/>
    <w:rsid w:val="000C5813"/>
    <w:rsid w:val="000C62FF"/>
    <w:rsid w:val="000C6498"/>
    <w:rsid w:val="000C67C6"/>
    <w:rsid w:val="000C7501"/>
    <w:rsid w:val="000C7507"/>
    <w:rsid w:val="000C7879"/>
    <w:rsid w:val="000C7D26"/>
    <w:rsid w:val="000D0BF0"/>
    <w:rsid w:val="000D0C2C"/>
    <w:rsid w:val="000D0F91"/>
    <w:rsid w:val="000D10F3"/>
    <w:rsid w:val="000D1689"/>
    <w:rsid w:val="000D1B2D"/>
    <w:rsid w:val="000D1C86"/>
    <w:rsid w:val="000D1ED9"/>
    <w:rsid w:val="000D22AE"/>
    <w:rsid w:val="000D2486"/>
    <w:rsid w:val="000D28B6"/>
    <w:rsid w:val="000D2A72"/>
    <w:rsid w:val="000D2ADE"/>
    <w:rsid w:val="000D2E83"/>
    <w:rsid w:val="000D3181"/>
    <w:rsid w:val="000D3571"/>
    <w:rsid w:val="000D36D9"/>
    <w:rsid w:val="000D3B39"/>
    <w:rsid w:val="000D3E22"/>
    <w:rsid w:val="000D3F94"/>
    <w:rsid w:val="000D4B60"/>
    <w:rsid w:val="000D5610"/>
    <w:rsid w:val="000D6072"/>
    <w:rsid w:val="000D60BA"/>
    <w:rsid w:val="000D629E"/>
    <w:rsid w:val="000D6A07"/>
    <w:rsid w:val="000D7303"/>
    <w:rsid w:val="000D7750"/>
    <w:rsid w:val="000D7DE4"/>
    <w:rsid w:val="000D7F80"/>
    <w:rsid w:val="000E05DA"/>
    <w:rsid w:val="000E0641"/>
    <w:rsid w:val="000E0B1A"/>
    <w:rsid w:val="000E1215"/>
    <w:rsid w:val="000E125D"/>
    <w:rsid w:val="000E221C"/>
    <w:rsid w:val="000E2F24"/>
    <w:rsid w:val="000E31AA"/>
    <w:rsid w:val="000E33E5"/>
    <w:rsid w:val="000E35CD"/>
    <w:rsid w:val="000E37D1"/>
    <w:rsid w:val="000E3B6E"/>
    <w:rsid w:val="000E4223"/>
    <w:rsid w:val="000E44F5"/>
    <w:rsid w:val="000E453A"/>
    <w:rsid w:val="000E487C"/>
    <w:rsid w:val="000E4A06"/>
    <w:rsid w:val="000E4C3F"/>
    <w:rsid w:val="000E4E1D"/>
    <w:rsid w:val="000E5206"/>
    <w:rsid w:val="000E535B"/>
    <w:rsid w:val="000E6388"/>
    <w:rsid w:val="000E647E"/>
    <w:rsid w:val="000E6C64"/>
    <w:rsid w:val="000E797F"/>
    <w:rsid w:val="000E7A7D"/>
    <w:rsid w:val="000E7D30"/>
    <w:rsid w:val="000E7D57"/>
    <w:rsid w:val="000E7DCD"/>
    <w:rsid w:val="000F021E"/>
    <w:rsid w:val="000F0342"/>
    <w:rsid w:val="000F0361"/>
    <w:rsid w:val="000F0991"/>
    <w:rsid w:val="000F0FA6"/>
    <w:rsid w:val="000F1A28"/>
    <w:rsid w:val="000F1A6D"/>
    <w:rsid w:val="000F1D1D"/>
    <w:rsid w:val="000F2517"/>
    <w:rsid w:val="000F2C6F"/>
    <w:rsid w:val="000F2C91"/>
    <w:rsid w:val="000F2F0D"/>
    <w:rsid w:val="000F3095"/>
    <w:rsid w:val="000F3178"/>
    <w:rsid w:val="000F32A8"/>
    <w:rsid w:val="000F3455"/>
    <w:rsid w:val="000F3F8F"/>
    <w:rsid w:val="000F44CF"/>
    <w:rsid w:val="000F46DC"/>
    <w:rsid w:val="000F4C02"/>
    <w:rsid w:val="000F4C05"/>
    <w:rsid w:val="000F5E06"/>
    <w:rsid w:val="000F6106"/>
    <w:rsid w:val="000F6130"/>
    <w:rsid w:val="000F6998"/>
    <w:rsid w:val="000F6C34"/>
    <w:rsid w:val="000F721C"/>
    <w:rsid w:val="000F7605"/>
    <w:rsid w:val="000F7970"/>
    <w:rsid w:val="001006BA"/>
    <w:rsid w:val="00100796"/>
    <w:rsid w:val="00100BE6"/>
    <w:rsid w:val="00100D92"/>
    <w:rsid w:val="001014CC"/>
    <w:rsid w:val="00101921"/>
    <w:rsid w:val="00101BD6"/>
    <w:rsid w:val="00102315"/>
    <w:rsid w:val="00102346"/>
    <w:rsid w:val="00102595"/>
    <w:rsid w:val="0010286E"/>
    <w:rsid w:val="00102D77"/>
    <w:rsid w:val="00102F6D"/>
    <w:rsid w:val="001031DA"/>
    <w:rsid w:val="00103306"/>
    <w:rsid w:val="001035ED"/>
    <w:rsid w:val="00103A09"/>
    <w:rsid w:val="00105506"/>
    <w:rsid w:val="00106885"/>
    <w:rsid w:val="00106AEB"/>
    <w:rsid w:val="00106CE1"/>
    <w:rsid w:val="00106D0C"/>
    <w:rsid w:val="00107256"/>
    <w:rsid w:val="00107505"/>
    <w:rsid w:val="00107F94"/>
    <w:rsid w:val="00110566"/>
    <w:rsid w:val="00110A1E"/>
    <w:rsid w:val="00110B0F"/>
    <w:rsid w:val="00110BBF"/>
    <w:rsid w:val="00110FA4"/>
    <w:rsid w:val="00111D41"/>
    <w:rsid w:val="00111EE1"/>
    <w:rsid w:val="00111FE1"/>
    <w:rsid w:val="00112175"/>
    <w:rsid w:val="0011261E"/>
    <w:rsid w:val="00112B01"/>
    <w:rsid w:val="00112E05"/>
    <w:rsid w:val="001142AA"/>
    <w:rsid w:val="001143C4"/>
    <w:rsid w:val="0011476F"/>
    <w:rsid w:val="001152A3"/>
    <w:rsid w:val="001153C0"/>
    <w:rsid w:val="001158F2"/>
    <w:rsid w:val="00115B16"/>
    <w:rsid w:val="00115C1B"/>
    <w:rsid w:val="00116985"/>
    <w:rsid w:val="00116B1B"/>
    <w:rsid w:val="00117292"/>
    <w:rsid w:val="00117948"/>
    <w:rsid w:val="00117EDF"/>
    <w:rsid w:val="001200FC"/>
    <w:rsid w:val="0012063B"/>
    <w:rsid w:val="00120938"/>
    <w:rsid w:val="00120A4E"/>
    <w:rsid w:val="00120E44"/>
    <w:rsid w:val="001214B6"/>
    <w:rsid w:val="001223B2"/>
    <w:rsid w:val="001224A1"/>
    <w:rsid w:val="001227C6"/>
    <w:rsid w:val="001228CF"/>
    <w:rsid w:val="00123056"/>
    <w:rsid w:val="0012318B"/>
    <w:rsid w:val="00123231"/>
    <w:rsid w:val="0012347F"/>
    <w:rsid w:val="0012365B"/>
    <w:rsid w:val="00123F6C"/>
    <w:rsid w:val="00123FED"/>
    <w:rsid w:val="0012425F"/>
    <w:rsid w:val="001242FC"/>
    <w:rsid w:val="00124330"/>
    <w:rsid w:val="0012438C"/>
    <w:rsid w:val="001245EE"/>
    <w:rsid w:val="00124D0C"/>
    <w:rsid w:val="00125856"/>
    <w:rsid w:val="00125BD5"/>
    <w:rsid w:val="00125E83"/>
    <w:rsid w:val="00126139"/>
    <w:rsid w:val="00126BDC"/>
    <w:rsid w:val="00126E74"/>
    <w:rsid w:val="001273B1"/>
    <w:rsid w:val="00127FA6"/>
    <w:rsid w:val="00130088"/>
    <w:rsid w:val="001302BD"/>
    <w:rsid w:val="00130677"/>
    <w:rsid w:val="00130883"/>
    <w:rsid w:val="00130CB2"/>
    <w:rsid w:val="00131186"/>
    <w:rsid w:val="00131978"/>
    <w:rsid w:val="00131AAF"/>
    <w:rsid w:val="0013226D"/>
    <w:rsid w:val="00132385"/>
    <w:rsid w:val="001333B4"/>
    <w:rsid w:val="00133532"/>
    <w:rsid w:val="00133562"/>
    <w:rsid w:val="00133A70"/>
    <w:rsid w:val="00133C79"/>
    <w:rsid w:val="00133D11"/>
    <w:rsid w:val="001342F9"/>
    <w:rsid w:val="00134F28"/>
    <w:rsid w:val="0013545C"/>
    <w:rsid w:val="00135C0A"/>
    <w:rsid w:val="00135FB8"/>
    <w:rsid w:val="00136603"/>
    <w:rsid w:val="00136C33"/>
    <w:rsid w:val="00136E13"/>
    <w:rsid w:val="001370F4"/>
    <w:rsid w:val="00137338"/>
    <w:rsid w:val="0013771B"/>
    <w:rsid w:val="00137915"/>
    <w:rsid w:val="00137AB6"/>
    <w:rsid w:val="00137C5F"/>
    <w:rsid w:val="00137CB6"/>
    <w:rsid w:val="00137D6F"/>
    <w:rsid w:val="00137DC3"/>
    <w:rsid w:val="00137FD3"/>
    <w:rsid w:val="001402AB"/>
    <w:rsid w:val="0014050F"/>
    <w:rsid w:val="00140732"/>
    <w:rsid w:val="00140D9A"/>
    <w:rsid w:val="0014147F"/>
    <w:rsid w:val="00141FE5"/>
    <w:rsid w:val="001422D6"/>
    <w:rsid w:val="00142574"/>
    <w:rsid w:val="001425A5"/>
    <w:rsid w:val="001427A0"/>
    <w:rsid w:val="0014288D"/>
    <w:rsid w:val="00142C2C"/>
    <w:rsid w:val="0014323F"/>
    <w:rsid w:val="0014350F"/>
    <w:rsid w:val="001439D4"/>
    <w:rsid w:val="00144108"/>
    <w:rsid w:val="00144F73"/>
    <w:rsid w:val="00144FAB"/>
    <w:rsid w:val="00145727"/>
    <w:rsid w:val="001457F8"/>
    <w:rsid w:val="00145F30"/>
    <w:rsid w:val="00146777"/>
    <w:rsid w:val="00146EC2"/>
    <w:rsid w:val="00147739"/>
    <w:rsid w:val="00147775"/>
    <w:rsid w:val="00147B94"/>
    <w:rsid w:val="001506E0"/>
    <w:rsid w:val="0015149D"/>
    <w:rsid w:val="00151512"/>
    <w:rsid w:val="00151722"/>
    <w:rsid w:val="001518B3"/>
    <w:rsid w:val="00152535"/>
    <w:rsid w:val="0015256D"/>
    <w:rsid w:val="0015282A"/>
    <w:rsid w:val="00152C21"/>
    <w:rsid w:val="0015303E"/>
    <w:rsid w:val="00153207"/>
    <w:rsid w:val="001535FA"/>
    <w:rsid w:val="00153B06"/>
    <w:rsid w:val="00153B97"/>
    <w:rsid w:val="00153D38"/>
    <w:rsid w:val="00154077"/>
    <w:rsid w:val="00154C40"/>
    <w:rsid w:val="00154E17"/>
    <w:rsid w:val="00154FCE"/>
    <w:rsid w:val="00155398"/>
    <w:rsid w:val="00155666"/>
    <w:rsid w:val="00155702"/>
    <w:rsid w:val="0015598D"/>
    <w:rsid w:val="001560BE"/>
    <w:rsid w:val="0015612A"/>
    <w:rsid w:val="001569FA"/>
    <w:rsid w:val="00156AB8"/>
    <w:rsid w:val="00156D80"/>
    <w:rsid w:val="00156E47"/>
    <w:rsid w:val="00157050"/>
    <w:rsid w:val="00157433"/>
    <w:rsid w:val="001603A9"/>
    <w:rsid w:val="001607AB"/>
    <w:rsid w:val="00160A10"/>
    <w:rsid w:val="00160EF2"/>
    <w:rsid w:val="001621A8"/>
    <w:rsid w:val="001624B7"/>
    <w:rsid w:val="001626C2"/>
    <w:rsid w:val="001628FF"/>
    <w:rsid w:val="00162912"/>
    <w:rsid w:val="00162AFB"/>
    <w:rsid w:val="00163566"/>
    <w:rsid w:val="0016383C"/>
    <w:rsid w:val="00163B38"/>
    <w:rsid w:val="00164705"/>
    <w:rsid w:val="00164DFC"/>
    <w:rsid w:val="0016504D"/>
    <w:rsid w:val="001657A2"/>
    <w:rsid w:val="00165A2E"/>
    <w:rsid w:val="00165D2A"/>
    <w:rsid w:val="0016602A"/>
    <w:rsid w:val="0016604A"/>
    <w:rsid w:val="00166DC1"/>
    <w:rsid w:val="00166E89"/>
    <w:rsid w:val="001673F5"/>
    <w:rsid w:val="001674B7"/>
    <w:rsid w:val="0016753E"/>
    <w:rsid w:val="001678B2"/>
    <w:rsid w:val="00167AF7"/>
    <w:rsid w:val="001703F6"/>
    <w:rsid w:val="00170869"/>
    <w:rsid w:val="00171271"/>
    <w:rsid w:val="001719B4"/>
    <w:rsid w:val="00171A0E"/>
    <w:rsid w:val="00171F46"/>
    <w:rsid w:val="0017201F"/>
    <w:rsid w:val="00172535"/>
    <w:rsid w:val="001728A6"/>
    <w:rsid w:val="00172B63"/>
    <w:rsid w:val="00172BC8"/>
    <w:rsid w:val="00172FB9"/>
    <w:rsid w:val="00173E11"/>
    <w:rsid w:val="001741A6"/>
    <w:rsid w:val="001742B4"/>
    <w:rsid w:val="00174525"/>
    <w:rsid w:val="00174B6D"/>
    <w:rsid w:val="00174FA5"/>
    <w:rsid w:val="00175345"/>
    <w:rsid w:val="0017586F"/>
    <w:rsid w:val="00175D45"/>
    <w:rsid w:val="001763DB"/>
    <w:rsid w:val="00176870"/>
    <w:rsid w:val="001772EB"/>
    <w:rsid w:val="00177645"/>
    <w:rsid w:val="00177817"/>
    <w:rsid w:val="0017783F"/>
    <w:rsid w:val="0017787A"/>
    <w:rsid w:val="00177ADC"/>
    <w:rsid w:val="00177E55"/>
    <w:rsid w:val="001807E7"/>
    <w:rsid w:val="00180C4C"/>
    <w:rsid w:val="00180D2F"/>
    <w:rsid w:val="00181CD9"/>
    <w:rsid w:val="00181F5D"/>
    <w:rsid w:val="00182037"/>
    <w:rsid w:val="00182768"/>
    <w:rsid w:val="00182AA1"/>
    <w:rsid w:val="00182EED"/>
    <w:rsid w:val="001830BE"/>
    <w:rsid w:val="001830F8"/>
    <w:rsid w:val="0018333B"/>
    <w:rsid w:val="0018349B"/>
    <w:rsid w:val="00183909"/>
    <w:rsid w:val="00184509"/>
    <w:rsid w:val="00184572"/>
    <w:rsid w:val="00184720"/>
    <w:rsid w:val="00184EB7"/>
    <w:rsid w:val="0018514A"/>
    <w:rsid w:val="001853F0"/>
    <w:rsid w:val="001854F6"/>
    <w:rsid w:val="00185716"/>
    <w:rsid w:val="00185DE1"/>
    <w:rsid w:val="00185E06"/>
    <w:rsid w:val="00185EF3"/>
    <w:rsid w:val="00186763"/>
    <w:rsid w:val="00186C56"/>
    <w:rsid w:val="00186D47"/>
    <w:rsid w:val="0018739D"/>
    <w:rsid w:val="001875E2"/>
    <w:rsid w:val="00187637"/>
    <w:rsid w:val="0018776E"/>
    <w:rsid w:val="00187D42"/>
    <w:rsid w:val="00187D4A"/>
    <w:rsid w:val="00187FF8"/>
    <w:rsid w:val="00190070"/>
    <w:rsid w:val="001900B8"/>
    <w:rsid w:val="001901D7"/>
    <w:rsid w:val="00190CE1"/>
    <w:rsid w:val="00190D8A"/>
    <w:rsid w:val="00190DA9"/>
    <w:rsid w:val="00190F70"/>
    <w:rsid w:val="00191148"/>
    <w:rsid w:val="0019137F"/>
    <w:rsid w:val="00191CD2"/>
    <w:rsid w:val="00192704"/>
    <w:rsid w:val="00192915"/>
    <w:rsid w:val="001929D3"/>
    <w:rsid w:val="00192A08"/>
    <w:rsid w:val="00192DC3"/>
    <w:rsid w:val="001931AE"/>
    <w:rsid w:val="0019377C"/>
    <w:rsid w:val="00193998"/>
    <w:rsid w:val="00193DCA"/>
    <w:rsid w:val="0019449A"/>
    <w:rsid w:val="00194E2E"/>
    <w:rsid w:val="00194F6A"/>
    <w:rsid w:val="0019583A"/>
    <w:rsid w:val="0019619D"/>
    <w:rsid w:val="001962E5"/>
    <w:rsid w:val="001967A3"/>
    <w:rsid w:val="00196EB8"/>
    <w:rsid w:val="001973C9"/>
    <w:rsid w:val="001973FF"/>
    <w:rsid w:val="001974BB"/>
    <w:rsid w:val="00197527"/>
    <w:rsid w:val="001976BE"/>
    <w:rsid w:val="001977E8"/>
    <w:rsid w:val="00197C24"/>
    <w:rsid w:val="001A0012"/>
    <w:rsid w:val="001A0798"/>
    <w:rsid w:val="001A0C96"/>
    <w:rsid w:val="001A0DAC"/>
    <w:rsid w:val="001A10EE"/>
    <w:rsid w:val="001A1499"/>
    <w:rsid w:val="001A1944"/>
    <w:rsid w:val="001A1D4E"/>
    <w:rsid w:val="001A1E45"/>
    <w:rsid w:val="001A1F68"/>
    <w:rsid w:val="001A2034"/>
    <w:rsid w:val="001A209C"/>
    <w:rsid w:val="001A2107"/>
    <w:rsid w:val="001A2316"/>
    <w:rsid w:val="001A25B0"/>
    <w:rsid w:val="001A2AA1"/>
    <w:rsid w:val="001A2E66"/>
    <w:rsid w:val="001A2FFE"/>
    <w:rsid w:val="001A356E"/>
    <w:rsid w:val="001A3932"/>
    <w:rsid w:val="001A3A41"/>
    <w:rsid w:val="001A4414"/>
    <w:rsid w:val="001A4468"/>
    <w:rsid w:val="001A4816"/>
    <w:rsid w:val="001A491E"/>
    <w:rsid w:val="001A4B5B"/>
    <w:rsid w:val="001A54A3"/>
    <w:rsid w:val="001A5651"/>
    <w:rsid w:val="001A5904"/>
    <w:rsid w:val="001A6306"/>
    <w:rsid w:val="001A6AE1"/>
    <w:rsid w:val="001A6B82"/>
    <w:rsid w:val="001A6D74"/>
    <w:rsid w:val="001A723C"/>
    <w:rsid w:val="001A7278"/>
    <w:rsid w:val="001A73D1"/>
    <w:rsid w:val="001A7819"/>
    <w:rsid w:val="001A7ABD"/>
    <w:rsid w:val="001A7CEA"/>
    <w:rsid w:val="001B0A44"/>
    <w:rsid w:val="001B0EE2"/>
    <w:rsid w:val="001B1078"/>
    <w:rsid w:val="001B1955"/>
    <w:rsid w:val="001B195D"/>
    <w:rsid w:val="001B199C"/>
    <w:rsid w:val="001B1AE1"/>
    <w:rsid w:val="001B1BE8"/>
    <w:rsid w:val="001B1EB7"/>
    <w:rsid w:val="001B2206"/>
    <w:rsid w:val="001B238E"/>
    <w:rsid w:val="001B2A18"/>
    <w:rsid w:val="001B2CC6"/>
    <w:rsid w:val="001B3046"/>
    <w:rsid w:val="001B3B96"/>
    <w:rsid w:val="001B3FC7"/>
    <w:rsid w:val="001B44B6"/>
    <w:rsid w:val="001B499F"/>
    <w:rsid w:val="001B4B3B"/>
    <w:rsid w:val="001B4D39"/>
    <w:rsid w:val="001B51DD"/>
    <w:rsid w:val="001B59D2"/>
    <w:rsid w:val="001B5E90"/>
    <w:rsid w:val="001B646A"/>
    <w:rsid w:val="001B6E9E"/>
    <w:rsid w:val="001B702F"/>
    <w:rsid w:val="001B7065"/>
    <w:rsid w:val="001B73F3"/>
    <w:rsid w:val="001B7728"/>
    <w:rsid w:val="001B7A70"/>
    <w:rsid w:val="001B7B7C"/>
    <w:rsid w:val="001B7DA0"/>
    <w:rsid w:val="001B7FA3"/>
    <w:rsid w:val="001C00E7"/>
    <w:rsid w:val="001C0B89"/>
    <w:rsid w:val="001C0D41"/>
    <w:rsid w:val="001C0E69"/>
    <w:rsid w:val="001C18E9"/>
    <w:rsid w:val="001C2313"/>
    <w:rsid w:val="001C2402"/>
    <w:rsid w:val="001C242A"/>
    <w:rsid w:val="001C2B17"/>
    <w:rsid w:val="001C2D61"/>
    <w:rsid w:val="001C2E3F"/>
    <w:rsid w:val="001C2F25"/>
    <w:rsid w:val="001C31A8"/>
    <w:rsid w:val="001C345B"/>
    <w:rsid w:val="001C3556"/>
    <w:rsid w:val="001C396B"/>
    <w:rsid w:val="001C3EEA"/>
    <w:rsid w:val="001C46FD"/>
    <w:rsid w:val="001C498F"/>
    <w:rsid w:val="001C4D0B"/>
    <w:rsid w:val="001C53D4"/>
    <w:rsid w:val="001C5443"/>
    <w:rsid w:val="001C55B5"/>
    <w:rsid w:val="001C5BCA"/>
    <w:rsid w:val="001C6145"/>
    <w:rsid w:val="001C61B2"/>
    <w:rsid w:val="001C66AA"/>
    <w:rsid w:val="001C6B6B"/>
    <w:rsid w:val="001C6C81"/>
    <w:rsid w:val="001C7014"/>
    <w:rsid w:val="001C7250"/>
    <w:rsid w:val="001C770D"/>
    <w:rsid w:val="001C7A59"/>
    <w:rsid w:val="001C7D76"/>
    <w:rsid w:val="001D16F1"/>
    <w:rsid w:val="001D1ADA"/>
    <w:rsid w:val="001D1BDC"/>
    <w:rsid w:val="001D23B2"/>
    <w:rsid w:val="001D23E2"/>
    <w:rsid w:val="001D2425"/>
    <w:rsid w:val="001D2617"/>
    <w:rsid w:val="001D28FD"/>
    <w:rsid w:val="001D2D40"/>
    <w:rsid w:val="001D2E7E"/>
    <w:rsid w:val="001D2E81"/>
    <w:rsid w:val="001D3372"/>
    <w:rsid w:val="001D33CC"/>
    <w:rsid w:val="001D3FC4"/>
    <w:rsid w:val="001D456D"/>
    <w:rsid w:val="001D504C"/>
    <w:rsid w:val="001D510A"/>
    <w:rsid w:val="001D5307"/>
    <w:rsid w:val="001D55A0"/>
    <w:rsid w:val="001D5913"/>
    <w:rsid w:val="001D5C63"/>
    <w:rsid w:val="001D6285"/>
    <w:rsid w:val="001D6739"/>
    <w:rsid w:val="001D6B68"/>
    <w:rsid w:val="001D6EAB"/>
    <w:rsid w:val="001D6EC9"/>
    <w:rsid w:val="001D6F1C"/>
    <w:rsid w:val="001D7064"/>
    <w:rsid w:val="001D73CD"/>
    <w:rsid w:val="001E006C"/>
    <w:rsid w:val="001E06D7"/>
    <w:rsid w:val="001E0744"/>
    <w:rsid w:val="001E0A8C"/>
    <w:rsid w:val="001E0C32"/>
    <w:rsid w:val="001E1077"/>
    <w:rsid w:val="001E196A"/>
    <w:rsid w:val="001E1D57"/>
    <w:rsid w:val="001E221A"/>
    <w:rsid w:val="001E2693"/>
    <w:rsid w:val="001E2D6E"/>
    <w:rsid w:val="001E2E20"/>
    <w:rsid w:val="001E30D5"/>
    <w:rsid w:val="001E3ED0"/>
    <w:rsid w:val="001E4038"/>
    <w:rsid w:val="001E44B6"/>
    <w:rsid w:val="001E4789"/>
    <w:rsid w:val="001E4A56"/>
    <w:rsid w:val="001E4D3B"/>
    <w:rsid w:val="001E4E6A"/>
    <w:rsid w:val="001E4E8E"/>
    <w:rsid w:val="001E567F"/>
    <w:rsid w:val="001E5ACB"/>
    <w:rsid w:val="001E5BF9"/>
    <w:rsid w:val="001E5C6C"/>
    <w:rsid w:val="001E5DC5"/>
    <w:rsid w:val="001E6134"/>
    <w:rsid w:val="001E6823"/>
    <w:rsid w:val="001E6D19"/>
    <w:rsid w:val="001E6E45"/>
    <w:rsid w:val="001E742F"/>
    <w:rsid w:val="001E791C"/>
    <w:rsid w:val="001F01BD"/>
    <w:rsid w:val="001F0484"/>
    <w:rsid w:val="001F0901"/>
    <w:rsid w:val="001F0D5B"/>
    <w:rsid w:val="001F0E41"/>
    <w:rsid w:val="001F16C9"/>
    <w:rsid w:val="001F1702"/>
    <w:rsid w:val="001F1760"/>
    <w:rsid w:val="001F25E2"/>
    <w:rsid w:val="001F26B7"/>
    <w:rsid w:val="001F27D4"/>
    <w:rsid w:val="001F2928"/>
    <w:rsid w:val="001F2C80"/>
    <w:rsid w:val="001F2DC0"/>
    <w:rsid w:val="001F2DF6"/>
    <w:rsid w:val="001F36FF"/>
    <w:rsid w:val="001F3879"/>
    <w:rsid w:val="001F3A96"/>
    <w:rsid w:val="001F40F1"/>
    <w:rsid w:val="001F4222"/>
    <w:rsid w:val="001F448C"/>
    <w:rsid w:val="001F4680"/>
    <w:rsid w:val="001F4B73"/>
    <w:rsid w:val="001F4FC5"/>
    <w:rsid w:val="001F55C1"/>
    <w:rsid w:val="001F563F"/>
    <w:rsid w:val="001F5B15"/>
    <w:rsid w:val="001F5C10"/>
    <w:rsid w:val="001F614D"/>
    <w:rsid w:val="001F627B"/>
    <w:rsid w:val="001F6A33"/>
    <w:rsid w:val="001F6BF8"/>
    <w:rsid w:val="001F6DC9"/>
    <w:rsid w:val="001F6DE4"/>
    <w:rsid w:val="001F6EDA"/>
    <w:rsid w:val="001F7932"/>
    <w:rsid w:val="001F7CBF"/>
    <w:rsid w:val="001F7E91"/>
    <w:rsid w:val="001F7EE4"/>
    <w:rsid w:val="001F7F26"/>
    <w:rsid w:val="00201240"/>
    <w:rsid w:val="00201288"/>
    <w:rsid w:val="0020138A"/>
    <w:rsid w:val="00201569"/>
    <w:rsid w:val="0020171C"/>
    <w:rsid w:val="00201929"/>
    <w:rsid w:val="002022DC"/>
    <w:rsid w:val="00202437"/>
    <w:rsid w:val="00202456"/>
    <w:rsid w:val="002028F8"/>
    <w:rsid w:val="002031EA"/>
    <w:rsid w:val="002036B7"/>
    <w:rsid w:val="0020389E"/>
    <w:rsid w:val="00203922"/>
    <w:rsid w:val="002039EB"/>
    <w:rsid w:val="00203B17"/>
    <w:rsid w:val="00203B8A"/>
    <w:rsid w:val="002047B9"/>
    <w:rsid w:val="00204B33"/>
    <w:rsid w:val="00204F91"/>
    <w:rsid w:val="0020571A"/>
    <w:rsid w:val="00205AF7"/>
    <w:rsid w:val="002064D5"/>
    <w:rsid w:val="00206717"/>
    <w:rsid w:val="00207218"/>
    <w:rsid w:val="0020734B"/>
    <w:rsid w:val="00207B84"/>
    <w:rsid w:val="00207CFB"/>
    <w:rsid w:val="00210344"/>
    <w:rsid w:val="00210A5A"/>
    <w:rsid w:val="00210BBA"/>
    <w:rsid w:val="00210BC3"/>
    <w:rsid w:val="00211763"/>
    <w:rsid w:val="002118A9"/>
    <w:rsid w:val="00211A67"/>
    <w:rsid w:val="00211AC8"/>
    <w:rsid w:val="00211EC7"/>
    <w:rsid w:val="00211F9B"/>
    <w:rsid w:val="002123E5"/>
    <w:rsid w:val="002133C8"/>
    <w:rsid w:val="00213655"/>
    <w:rsid w:val="00213E3E"/>
    <w:rsid w:val="002140B0"/>
    <w:rsid w:val="00214147"/>
    <w:rsid w:val="0021469B"/>
    <w:rsid w:val="00214894"/>
    <w:rsid w:val="00214950"/>
    <w:rsid w:val="002151FC"/>
    <w:rsid w:val="002156D7"/>
    <w:rsid w:val="00215901"/>
    <w:rsid w:val="002159E4"/>
    <w:rsid w:val="00215AE5"/>
    <w:rsid w:val="00215EAD"/>
    <w:rsid w:val="00216B6E"/>
    <w:rsid w:val="00217539"/>
    <w:rsid w:val="00217754"/>
    <w:rsid w:val="0021787F"/>
    <w:rsid w:val="00220979"/>
    <w:rsid w:val="00220B67"/>
    <w:rsid w:val="00221943"/>
    <w:rsid w:val="00221A92"/>
    <w:rsid w:val="00221B40"/>
    <w:rsid w:val="00222099"/>
    <w:rsid w:val="0022252B"/>
    <w:rsid w:val="00222928"/>
    <w:rsid w:val="00222A46"/>
    <w:rsid w:val="002234E5"/>
    <w:rsid w:val="002235C9"/>
    <w:rsid w:val="00223CA8"/>
    <w:rsid w:val="00223DC7"/>
    <w:rsid w:val="00223FB9"/>
    <w:rsid w:val="00224276"/>
    <w:rsid w:val="00224478"/>
    <w:rsid w:val="00224514"/>
    <w:rsid w:val="002245F3"/>
    <w:rsid w:val="00224786"/>
    <w:rsid w:val="00224989"/>
    <w:rsid w:val="0022505C"/>
    <w:rsid w:val="00225162"/>
    <w:rsid w:val="00225169"/>
    <w:rsid w:val="002261A4"/>
    <w:rsid w:val="002265E6"/>
    <w:rsid w:val="002267EE"/>
    <w:rsid w:val="00226EC1"/>
    <w:rsid w:val="002270AF"/>
    <w:rsid w:val="00227602"/>
    <w:rsid w:val="002277D2"/>
    <w:rsid w:val="0022794A"/>
    <w:rsid w:val="0023009A"/>
    <w:rsid w:val="002300D4"/>
    <w:rsid w:val="00230253"/>
    <w:rsid w:val="00230751"/>
    <w:rsid w:val="0023081C"/>
    <w:rsid w:val="00231112"/>
    <w:rsid w:val="00231484"/>
    <w:rsid w:val="002314B3"/>
    <w:rsid w:val="0023169F"/>
    <w:rsid w:val="0023232C"/>
    <w:rsid w:val="002323DB"/>
    <w:rsid w:val="00232441"/>
    <w:rsid w:val="002331E2"/>
    <w:rsid w:val="002332B0"/>
    <w:rsid w:val="002333AA"/>
    <w:rsid w:val="00233671"/>
    <w:rsid w:val="0023396B"/>
    <w:rsid w:val="00233C4B"/>
    <w:rsid w:val="0023464D"/>
    <w:rsid w:val="002350AD"/>
    <w:rsid w:val="002351F1"/>
    <w:rsid w:val="0023577A"/>
    <w:rsid w:val="00235DED"/>
    <w:rsid w:val="0023640A"/>
    <w:rsid w:val="00236428"/>
    <w:rsid w:val="002365FA"/>
    <w:rsid w:val="0023661C"/>
    <w:rsid w:val="002369AC"/>
    <w:rsid w:val="00236CA1"/>
    <w:rsid w:val="0023764E"/>
    <w:rsid w:val="0023799C"/>
    <w:rsid w:val="00240E04"/>
    <w:rsid w:val="002419EE"/>
    <w:rsid w:val="002420B4"/>
    <w:rsid w:val="0024232F"/>
    <w:rsid w:val="002429ED"/>
    <w:rsid w:val="00242C99"/>
    <w:rsid w:val="00242D50"/>
    <w:rsid w:val="00242E11"/>
    <w:rsid w:val="002434F4"/>
    <w:rsid w:val="00243554"/>
    <w:rsid w:val="0024399D"/>
    <w:rsid w:val="00243B0A"/>
    <w:rsid w:val="00243B67"/>
    <w:rsid w:val="00243E1E"/>
    <w:rsid w:val="002443DF"/>
    <w:rsid w:val="002443EE"/>
    <w:rsid w:val="00244633"/>
    <w:rsid w:val="00244C5C"/>
    <w:rsid w:val="002455FE"/>
    <w:rsid w:val="00245603"/>
    <w:rsid w:val="0024574D"/>
    <w:rsid w:val="00245AD1"/>
    <w:rsid w:val="00245CAB"/>
    <w:rsid w:val="00245FC9"/>
    <w:rsid w:val="002461E1"/>
    <w:rsid w:val="0024668E"/>
    <w:rsid w:val="00246B22"/>
    <w:rsid w:val="00250918"/>
    <w:rsid w:val="00250E4B"/>
    <w:rsid w:val="002514CC"/>
    <w:rsid w:val="00251536"/>
    <w:rsid w:val="00251585"/>
    <w:rsid w:val="00251D27"/>
    <w:rsid w:val="00251E15"/>
    <w:rsid w:val="00251F87"/>
    <w:rsid w:val="00251FBA"/>
    <w:rsid w:val="002520BA"/>
    <w:rsid w:val="0025240D"/>
    <w:rsid w:val="00252510"/>
    <w:rsid w:val="002529BC"/>
    <w:rsid w:val="00252EBE"/>
    <w:rsid w:val="00252ED4"/>
    <w:rsid w:val="0025322E"/>
    <w:rsid w:val="00253519"/>
    <w:rsid w:val="00253556"/>
    <w:rsid w:val="00253978"/>
    <w:rsid w:val="00253D35"/>
    <w:rsid w:val="00253FBF"/>
    <w:rsid w:val="002546D9"/>
    <w:rsid w:val="0025485A"/>
    <w:rsid w:val="00254910"/>
    <w:rsid w:val="002553B0"/>
    <w:rsid w:val="00255721"/>
    <w:rsid w:val="00255957"/>
    <w:rsid w:val="00255FFA"/>
    <w:rsid w:val="00256CF7"/>
    <w:rsid w:val="00256E67"/>
    <w:rsid w:val="002571D5"/>
    <w:rsid w:val="00257962"/>
    <w:rsid w:val="00257B42"/>
    <w:rsid w:val="00257C40"/>
    <w:rsid w:val="00257CA5"/>
    <w:rsid w:val="00257FF9"/>
    <w:rsid w:val="0026010B"/>
    <w:rsid w:val="002607F1"/>
    <w:rsid w:val="00260A7E"/>
    <w:rsid w:val="002614EB"/>
    <w:rsid w:val="002617E8"/>
    <w:rsid w:val="00261902"/>
    <w:rsid w:val="00261DC8"/>
    <w:rsid w:val="002632F3"/>
    <w:rsid w:val="00263924"/>
    <w:rsid w:val="00263DF4"/>
    <w:rsid w:val="00264312"/>
    <w:rsid w:val="00264469"/>
    <w:rsid w:val="002649DA"/>
    <w:rsid w:val="00264CC8"/>
    <w:rsid w:val="00265289"/>
    <w:rsid w:val="002652B5"/>
    <w:rsid w:val="00265620"/>
    <w:rsid w:val="00265645"/>
    <w:rsid w:val="002656B3"/>
    <w:rsid w:val="0026672F"/>
    <w:rsid w:val="00266843"/>
    <w:rsid w:val="00266C59"/>
    <w:rsid w:val="0026718F"/>
    <w:rsid w:val="00267491"/>
    <w:rsid w:val="00267598"/>
    <w:rsid w:val="00267859"/>
    <w:rsid w:val="002679FE"/>
    <w:rsid w:val="00267C1D"/>
    <w:rsid w:val="00267F21"/>
    <w:rsid w:val="002700CF"/>
    <w:rsid w:val="00270D63"/>
    <w:rsid w:val="00270DA7"/>
    <w:rsid w:val="00271013"/>
    <w:rsid w:val="00271168"/>
    <w:rsid w:val="00271BDF"/>
    <w:rsid w:val="00271D27"/>
    <w:rsid w:val="00271E6F"/>
    <w:rsid w:val="002721CF"/>
    <w:rsid w:val="002724A4"/>
    <w:rsid w:val="002726A8"/>
    <w:rsid w:val="0027297A"/>
    <w:rsid w:val="0027298E"/>
    <w:rsid w:val="002732C5"/>
    <w:rsid w:val="0027335C"/>
    <w:rsid w:val="002733D0"/>
    <w:rsid w:val="00273FA1"/>
    <w:rsid w:val="0027416A"/>
    <w:rsid w:val="002745F6"/>
    <w:rsid w:val="00274AAA"/>
    <w:rsid w:val="00274B52"/>
    <w:rsid w:val="00275163"/>
    <w:rsid w:val="00275422"/>
    <w:rsid w:val="00275639"/>
    <w:rsid w:val="0027585E"/>
    <w:rsid w:val="00275BBB"/>
    <w:rsid w:val="00275DEB"/>
    <w:rsid w:val="00275F7E"/>
    <w:rsid w:val="00276BE2"/>
    <w:rsid w:val="00277406"/>
    <w:rsid w:val="002777BE"/>
    <w:rsid w:val="00280076"/>
    <w:rsid w:val="0028066F"/>
    <w:rsid w:val="002806F1"/>
    <w:rsid w:val="0028079C"/>
    <w:rsid w:val="0028166F"/>
    <w:rsid w:val="002817FF"/>
    <w:rsid w:val="0028183A"/>
    <w:rsid w:val="00281982"/>
    <w:rsid w:val="00281D45"/>
    <w:rsid w:val="00281F2F"/>
    <w:rsid w:val="00282A53"/>
    <w:rsid w:val="00282B23"/>
    <w:rsid w:val="0028323F"/>
    <w:rsid w:val="002834F2"/>
    <w:rsid w:val="0028366E"/>
    <w:rsid w:val="00283926"/>
    <w:rsid w:val="00283A29"/>
    <w:rsid w:val="00283BF7"/>
    <w:rsid w:val="00283FEF"/>
    <w:rsid w:val="0028441F"/>
    <w:rsid w:val="0028455A"/>
    <w:rsid w:val="002845EB"/>
    <w:rsid w:val="002849BE"/>
    <w:rsid w:val="00285013"/>
    <w:rsid w:val="002850D3"/>
    <w:rsid w:val="00285976"/>
    <w:rsid w:val="00285979"/>
    <w:rsid w:val="00285BDE"/>
    <w:rsid w:val="00285CA5"/>
    <w:rsid w:val="002864A8"/>
    <w:rsid w:val="0028737D"/>
    <w:rsid w:val="002875D3"/>
    <w:rsid w:val="002877B0"/>
    <w:rsid w:val="0028787C"/>
    <w:rsid w:val="00290159"/>
    <w:rsid w:val="00290BC9"/>
    <w:rsid w:val="00290C28"/>
    <w:rsid w:val="00290EF8"/>
    <w:rsid w:val="0029129E"/>
    <w:rsid w:val="00291510"/>
    <w:rsid w:val="00291539"/>
    <w:rsid w:val="00291613"/>
    <w:rsid w:val="00291DA1"/>
    <w:rsid w:val="00292199"/>
    <w:rsid w:val="002923F8"/>
    <w:rsid w:val="002928F1"/>
    <w:rsid w:val="00292A61"/>
    <w:rsid w:val="00292BE0"/>
    <w:rsid w:val="00292C49"/>
    <w:rsid w:val="00292D2B"/>
    <w:rsid w:val="00292E24"/>
    <w:rsid w:val="00292FE0"/>
    <w:rsid w:val="002931CE"/>
    <w:rsid w:val="0029326F"/>
    <w:rsid w:val="0029350E"/>
    <w:rsid w:val="00293A30"/>
    <w:rsid w:val="00293C85"/>
    <w:rsid w:val="002942EE"/>
    <w:rsid w:val="00294536"/>
    <w:rsid w:val="00294B68"/>
    <w:rsid w:val="002950E0"/>
    <w:rsid w:val="00295610"/>
    <w:rsid w:val="00295744"/>
    <w:rsid w:val="00295D18"/>
    <w:rsid w:val="002963AC"/>
    <w:rsid w:val="0029645B"/>
    <w:rsid w:val="00296555"/>
    <w:rsid w:val="0029658C"/>
    <w:rsid w:val="002966F0"/>
    <w:rsid w:val="00296789"/>
    <w:rsid w:val="00296D47"/>
    <w:rsid w:val="002973F5"/>
    <w:rsid w:val="002975CC"/>
    <w:rsid w:val="0029778E"/>
    <w:rsid w:val="00297B09"/>
    <w:rsid w:val="00297FFD"/>
    <w:rsid w:val="002A0068"/>
    <w:rsid w:val="002A0630"/>
    <w:rsid w:val="002A0FDA"/>
    <w:rsid w:val="002A1860"/>
    <w:rsid w:val="002A1C38"/>
    <w:rsid w:val="002A1D81"/>
    <w:rsid w:val="002A2476"/>
    <w:rsid w:val="002A3563"/>
    <w:rsid w:val="002A3635"/>
    <w:rsid w:val="002A3874"/>
    <w:rsid w:val="002A3F69"/>
    <w:rsid w:val="002A45DA"/>
    <w:rsid w:val="002A4933"/>
    <w:rsid w:val="002A4A17"/>
    <w:rsid w:val="002A5293"/>
    <w:rsid w:val="002A5536"/>
    <w:rsid w:val="002A594A"/>
    <w:rsid w:val="002A5B81"/>
    <w:rsid w:val="002A5BCB"/>
    <w:rsid w:val="002A5CD9"/>
    <w:rsid w:val="002A6800"/>
    <w:rsid w:val="002A6B17"/>
    <w:rsid w:val="002A6DC3"/>
    <w:rsid w:val="002A6DE5"/>
    <w:rsid w:val="002A6FEF"/>
    <w:rsid w:val="002A76DD"/>
    <w:rsid w:val="002B0811"/>
    <w:rsid w:val="002B0923"/>
    <w:rsid w:val="002B0934"/>
    <w:rsid w:val="002B098A"/>
    <w:rsid w:val="002B0DAB"/>
    <w:rsid w:val="002B1179"/>
    <w:rsid w:val="002B136E"/>
    <w:rsid w:val="002B13AB"/>
    <w:rsid w:val="002B1763"/>
    <w:rsid w:val="002B17AF"/>
    <w:rsid w:val="002B1A40"/>
    <w:rsid w:val="002B2262"/>
    <w:rsid w:val="002B28A3"/>
    <w:rsid w:val="002B2E84"/>
    <w:rsid w:val="002B30D9"/>
    <w:rsid w:val="002B3264"/>
    <w:rsid w:val="002B3592"/>
    <w:rsid w:val="002B3AEA"/>
    <w:rsid w:val="002B3CAA"/>
    <w:rsid w:val="002B3EA0"/>
    <w:rsid w:val="002B3FEA"/>
    <w:rsid w:val="002B4039"/>
    <w:rsid w:val="002B4221"/>
    <w:rsid w:val="002B4665"/>
    <w:rsid w:val="002B496E"/>
    <w:rsid w:val="002B4C21"/>
    <w:rsid w:val="002B4EA8"/>
    <w:rsid w:val="002B5123"/>
    <w:rsid w:val="002B53DF"/>
    <w:rsid w:val="002B5DBD"/>
    <w:rsid w:val="002B6DA9"/>
    <w:rsid w:val="002B7218"/>
    <w:rsid w:val="002B74EC"/>
    <w:rsid w:val="002B757A"/>
    <w:rsid w:val="002B75C4"/>
    <w:rsid w:val="002B7FF6"/>
    <w:rsid w:val="002C057E"/>
    <w:rsid w:val="002C0606"/>
    <w:rsid w:val="002C0C5A"/>
    <w:rsid w:val="002C0C5B"/>
    <w:rsid w:val="002C0F3E"/>
    <w:rsid w:val="002C1699"/>
    <w:rsid w:val="002C1C77"/>
    <w:rsid w:val="002C2141"/>
    <w:rsid w:val="002C245D"/>
    <w:rsid w:val="002C2481"/>
    <w:rsid w:val="002C26D9"/>
    <w:rsid w:val="002C2B5E"/>
    <w:rsid w:val="002C3332"/>
    <w:rsid w:val="002C35BE"/>
    <w:rsid w:val="002C3802"/>
    <w:rsid w:val="002C3C61"/>
    <w:rsid w:val="002C3D80"/>
    <w:rsid w:val="002C3E06"/>
    <w:rsid w:val="002C3FAE"/>
    <w:rsid w:val="002C439D"/>
    <w:rsid w:val="002C4429"/>
    <w:rsid w:val="002C49C0"/>
    <w:rsid w:val="002C4D7E"/>
    <w:rsid w:val="002C4E37"/>
    <w:rsid w:val="002C57CA"/>
    <w:rsid w:val="002C5930"/>
    <w:rsid w:val="002C5C69"/>
    <w:rsid w:val="002C5E7D"/>
    <w:rsid w:val="002C6202"/>
    <w:rsid w:val="002C6577"/>
    <w:rsid w:val="002C729C"/>
    <w:rsid w:val="002C7684"/>
    <w:rsid w:val="002D0513"/>
    <w:rsid w:val="002D0DC6"/>
    <w:rsid w:val="002D0E44"/>
    <w:rsid w:val="002D0E82"/>
    <w:rsid w:val="002D0F99"/>
    <w:rsid w:val="002D12A1"/>
    <w:rsid w:val="002D237C"/>
    <w:rsid w:val="002D258D"/>
    <w:rsid w:val="002D2EB4"/>
    <w:rsid w:val="002D2F57"/>
    <w:rsid w:val="002D31E2"/>
    <w:rsid w:val="002D3256"/>
    <w:rsid w:val="002D37B7"/>
    <w:rsid w:val="002D3804"/>
    <w:rsid w:val="002D3A43"/>
    <w:rsid w:val="002D3B11"/>
    <w:rsid w:val="002D3C1A"/>
    <w:rsid w:val="002D3EA1"/>
    <w:rsid w:val="002D3EAB"/>
    <w:rsid w:val="002D4B0B"/>
    <w:rsid w:val="002D4DDC"/>
    <w:rsid w:val="002D4EAD"/>
    <w:rsid w:val="002D5567"/>
    <w:rsid w:val="002D583A"/>
    <w:rsid w:val="002D594B"/>
    <w:rsid w:val="002D5BC3"/>
    <w:rsid w:val="002D5D04"/>
    <w:rsid w:val="002D601E"/>
    <w:rsid w:val="002D61E9"/>
    <w:rsid w:val="002D6642"/>
    <w:rsid w:val="002D6A70"/>
    <w:rsid w:val="002D6D25"/>
    <w:rsid w:val="002D6D80"/>
    <w:rsid w:val="002D6F72"/>
    <w:rsid w:val="002D7441"/>
    <w:rsid w:val="002D76CC"/>
    <w:rsid w:val="002D7AE4"/>
    <w:rsid w:val="002E05BC"/>
    <w:rsid w:val="002E06FE"/>
    <w:rsid w:val="002E08EB"/>
    <w:rsid w:val="002E1016"/>
    <w:rsid w:val="002E10F7"/>
    <w:rsid w:val="002E1993"/>
    <w:rsid w:val="002E1AB7"/>
    <w:rsid w:val="002E1BA1"/>
    <w:rsid w:val="002E1CD2"/>
    <w:rsid w:val="002E249F"/>
    <w:rsid w:val="002E2D5B"/>
    <w:rsid w:val="002E2E3A"/>
    <w:rsid w:val="002E341C"/>
    <w:rsid w:val="002E361D"/>
    <w:rsid w:val="002E3A4E"/>
    <w:rsid w:val="002E449A"/>
    <w:rsid w:val="002E47E6"/>
    <w:rsid w:val="002E4D0F"/>
    <w:rsid w:val="002E5480"/>
    <w:rsid w:val="002E5CBE"/>
    <w:rsid w:val="002E5CE3"/>
    <w:rsid w:val="002E5EAA"/>
    <w:rsid w:val="002E5F08"/>
    <w:rsid w:val="002E667B"/>
    <w:rsid w:val="002E6874"/>
    <w:rsid w:val="002E6C9C"/>
    <w:rsid w:val="002E6D8F"/>
    <w:rsid w:val="002E7254"/>
    <w:rsid w:val="002E7642"/>
    <w:rsid w:val="002E7643"/>
    <w:rsid w:val="002E7E34"/>
    <w:rsid w:val="002F02E8"/>
    <w:rsid w:val="002F0318"/>
    <w:rsid w:val="002F06F0"/>
    <w:rsid w:val="002F0BF1"/>
    <w:rsid w:val="002F0DE3"/>
    <w:rsid w:val="002F0EF6"/>
    <w:rsid w:val="002F0F05"/>
    <w:rsid w:val="002F113F"/>
    <w:rsid w:val="002F1205"/>
    <w:rsid w:val="002F1C06"/>
    <w:rsid w:val="002F1D3D"/>
    <w:rsid w:val="002F1D3F"/>
    <w:rsid w:val="002F2509"/>
    <w:rsid w:val="002F2683"/>
    <w:rsid w:val="002F2AD1"/>
    <w:rsid w:val="002F2BF1"/>
    <w:rsid w:val="002F464F"/>
    <w:rsid w:val="002F4656"/>
    <w:rsid w:val="002F4668"/>
    <w:rsid w:val="002F478B"/>
    <w:rsid w:val="002F4E7E"/>
    <w:rsid w:val="002F50D0"/>
    <w:rsid w:val="002F50D2"/>
    <w:rsid w:val="002F566A"/>
    <w:rsid w:val="002F6593"/>
    <w:rsid w:val="002F69C6"/>
    <w:rsid w:val="002F6B96"/>
    <w:rsid w:val="002F6D84"/>
    <w:rsid w:val="002F713E"/>
    <w:rsid w:val="002F71F5"/>
    <w:rsid w:val="002F7429"/>
    <w:rsid w:val="002F7A42"/>
    <w:rsid w:val="00300153"/>
    <w:rsid w:val="00300D6A"/>
    <w:rsid w:val="00300D92"/>
    <w:rsid w:val="00300E81"/>
    <w:rsid w:val="00300EF1"/>
    <w:rsid w:val="00301284"/>
    <w:rsid w:val="00301461"/>
    <w:rsid w:val="0030160E"/>
    <w:rsid w:val="00301628"/>
    <w:rsid w:val="00301B67"/>
    <w:rsid w:val="00301C4B"/>
    <w:rsid w:val="003021C8"/>
    <w:rsid w:val="00302356"/>
    <w:rsid w:val="003024B6"/>
    <w:rsid w:val="00302D58"/>
    <w:rsid w:val="00302DFC"/>
    <w:rsid w:val="0030319A"/>
    <w:rsid w:val="00303402"/>
    <w:rsid w:val="00303520"/>
    <w:rsid w:val="003039F6"/>
    <w:rsid w:val="00303A7F"/>
    <w:rsid w:val="00303FE3"/>
    <w:rsid w:val="00304025"/>
    <w:rsid w:val="003040CC"/>
    <w:rsid w:val="00304F0B"/>
    <w:rsid w:val="00305226"/>
    <w:rsid w:val="0030522B"/>
    <w:rsid w:val="003052E8"/>
    <w:rsid w:val="003052F4"/>
    <w:rsid w:val="0030535F"/>
    <w:rsid w:val="003055CA"/>
    <w:rsid w:val="00305AE5"/>
    <w:rsid w:val="00305B82"/>
    <w:rsid w:val="00305FBA"/>
    <w:rsid w:val="0030643E"/>
    <w:rsid w:val="0030653C"/>
    <w:rsid w:val="003065A7"/>
    <w:rsid w:val="00306783"/>
    <w:rsid w:val="00306891"/>
    <w:rsid w:val="00306CC0"/>
    <w:rsid w:val="00307009"/>
    <w:rsid w:val="003070CB"/>
    <w:rsid w:val="003072B9"/>
    <w:rsid w:val="003077BC"/>
    <w:rsid w:val="003078EA"/>
    <w:rsid w:val="00307A6E"/>
    <w:rsid w:val="00307E69"/>
    <w:rsid w:val="00310406"/>
    <w:rsid w:val="00310824"/>
    <w:rsid w:val="003118E8"/>
    <w:rsid w:val="00311BC6"/>
    <w:rsid w:val="00311BFA"/>
    <w:rsid w:val="00311E30"/>
    <w:rsid w:val="00311FF4"/>
    <w:rsid w:val="00312081"/>
    <w:rsid w:val="0031236E"/>
    <w:rsid w:val="0031272E"/>
    <w:rsid w:val="00312EBD"/>
    <w:rsid w:val="00313338"/>
    <w:rsid w:val="00313B49"/>
    <w:rsid w:val="00313C43"/>
    <w:rsid w:val="003143FF"/>
    <w:rsid w:val="00314C34"/>
    <w:rsid w:val="00314E07"/>
    <w:rsid w:val="00314E3D"/>
    <w:rsid w:val="00314FE3"/>
    <w:rsid w:val="0031516D"/>
    <w:rsid w:val="003151CA"/>
    <w:rsid w:val="0031531B"/>
    <w:rsid w:val="003158FA"/>
    <w:rsid w:val="00315AFE"/>
    <w:rsid w:val="00315FDA"/>
    <w:rsid w:val="003168BA"/>
    <w:rsid w:val="0031692F"/>
    <w:rsid w:val="00316A43"/>
    <w:rsid w:val="00316A50"/>
    <w:rsid w:val="00317613"/>
    <w:rsid w:val="003176F4"/>
    <w:rsid w:val="0031773D"/>
    <w:rsid w:val="00317CE7"/>
    <w:rsid w:val="00317D2A"/>
    <w:rsid w:val="00317FE6"/>
    <w:rsid w:val="00320248"/>
    <w:rsid w:val="003202CB"/>
    <w:rsid w:val="00320663"/>
    <w:rsid w:val="00320BA2"/>
    <w:rsid w:val="00321361"/>
    <w:rsid w:val="003213A9"/>
    <w:rsid w:val="00321581"/>
    <w:rsid w:val="00321C90"/>
    <w:rsid w:val="00322C3B"/>
    <w:rsid w:val="00322FEC"/>
    <w:rsid w:val="003230C5"/>
    <w:rsid w:val="00323876"/>
    <w:rsid w:val="00323BE4"/>
    <w:rsid w:val="003240C0"/>
    <w:rsid w:val="00324187"/>
    <w:rsid w:val="00324321"/>
    <w:rsid w:val="003245B4"/>
    <w:rsid w:val="003247D5"/>
    <w:rsid w:val="003248A0"/>
    <w:rsid w:val="0032492A"/>
    <w:rsid w:val="00324E58"/>
    <w:rsid w:val="00324F15"/>
    <w:rsid w:val="00325476"/>
    <w:rsid w:val="003257C0"/>
    <w:rsid w:val="00325F78"/>
    <w:rsid w:val="00326102"/>
    <w:rsid w:val="00326BC6"/>
    <w:rsid w:val="00327A0F"/>
    <w:rsid w:val="00327CF0"/>
    <w:rsid w:val="00330303"/>
    <w:rsid w:val="0033059F"/>
    <w:rsid w:val="003307B2"/>
    <w:rsid w:val="00330B84"/>
    <w:rsid w:val="00330DA7"/>
    <w:rsid w:val="0033101F"/>
    <w:rsid w:val="00331120"/>
    <w:rsid w:val="003311CC"/>
    <w:rsid w:val="00331218"/>
    <w:rsid w:val="00331625"/>
    <w:rsid w:val="00331769"/>
    <w:rsid w:val="003323D4"/>
    <w:rsid w:val="003328C2"/>
    <w:rsid w:val="003338FB"/>
    <w:rsid w:val="00333945"/>
    <w:rsid w:val="003343DA"/>
    <w:rsid w:val="003344AB"/>
    <w:rsid w:val="003345F9"/>
    <w:rsid w:val="00334601"/>
    <w:rsid w:val="00334BDE"/>
    <w:rsid w:val="00334EAF"/>
    <w:rsid w:val="00334F46"/>
    <w:rsid w:val="00334FE6"/>
    <w:rsid w:val="003356F6"/>
    <w:rsid w:val="00335F88"/>
    <w:rsid w:val="00335FAB"/>
    <w:rsid w:val="00335FDA"/>
    <w:rsid w:val="0033645E"/>
    <w:rsid w:val="00336BA9"/>
    <w:rsid w:val="00336FAF"/>
    <w:rsid w:val="0033701A"/>
    <w:rsid w:val="003375E4"/>
    <w:rsid w:val="00337767"/>
    <w:rsid w:val="00337AF8"/>
    <w:rsid w:val="0034008F"/>
    <w:rsid w:val="003401A4"/>
    <w:rsid w:val="003409D1"/>
    <w:rsid w:val="00340C3D"/>
    <w:rsid w:val="00340C95"/>
    <w:rsid w:val="003411D0"/>
    <w:rsid w:val="003411F1"/>
    <w:rsid w:val="00341415"/>
    <w:rsid w:val="003420FE"/>
    <w:rsid w:val="00342164"/>
    <w:rsid w:val="00342E21"/>
    <w:rsid w:val="00342FB6"/>
    <w:rsid w:val="00343159"/>
    <w:rsid w:val="00343220"/>
    <w:rsid w:val="00343A0F"/>
    <w:rsid w:val="00344ABC"/>
    <w:rsid w:val="00344C6A"/>
    <w:rsid w:val="00344CD0"/>
    <w:rsid w:val="00344D04"/>
    <w:rsid w:val="00344F67"/>
    <w:rsid w:val="0034584E"/>
    <w:rsid w:val="003461D8"/>
    <w:rsid w:val="00346655"/>
    <w:rsid w:val="0034676A"/>
    <w:rsid w:val="00346A34"/>
    <w:rsid w:val="00346E96"/>
    <w:rsid w:val="0034771D"/>
    <w:rsid w:val="00347AEE"/>
    <w:rsid w:val="00350A45"/>
    <w:rsid w:val="00351427"/>
    <w:rsid w:val="00351B11"/>
    <w:rsid w:val="00351C27"/>
    <w:rsid w:val="00351D70"/>
    <w:rsid w:val="0035208D"/>
    <w:rsid w:val="00352717"/>
    <w:rsid w:val="0035282C"/>
    <w:rsid w:val="00352EFB"/>
    <w:rsid w:val="0035316C"/>
    <w:rsid w:val="003536E4"/>
    <w:rsid w:val="00353DEE"/>
    <w:rsid w:val="00353E72"/>
    <w:rsid w:val="00354BDE"/>
    <w:rsid w:val="00354DA3"/>
    <w:rsid w:val="00354F91"/>
    <w:rsid w:val="00355728"/>
    <w:rsid w:val="003558E1"/>
    <w:rsid w:val="00355BD9"/>
    <w:rsid w:val="00355FFE"/>
    <w:rsid w:val="00356119"/>
    <w:rsid w:val="0035611C"/>
    <w:rsid w:val="003563BE"/>
    <w:rsid w:val="00356536"/>
    <w:rsid w:val="00356650"/>
    <w:rsid w:val="003566C9"/>
    <w:rsid w:val="00356CE0"/>
    <w:rsid w:val="00356EBC"/>
    <w:rsid w:val="00356FE0"/>
    <w:rsid w:val="00357047"/>
    <w:rsid w:val="003576E3"/>
    <w:rsid w:val="00357897"/>
    <w:rsid w:val="00357B09"/>
    <w:rsid w:val="00357FD5"/>
    <w:rsid w:val="00357FEE"/>
    <w:rsid w:val="00361483"/>
    <w:rsid w:val="003614CE"/>
    <w:rsid w:val="0036167A"/>
    <w:rsid w:val="00361E5A"/>
    <w:rsid w:val="003621A5"/>
    <w:rsid w:val="00362210"/>
    <w:rsid w:val="003625CF"/>
    <w:rsid w:val="003629C6"/>
    <w:rsid w:val="00362E7A"/>
    <w:rsid w:val="00363479"/>
    <w:rsid w:val="0036367F"/>
    <w:rsid w:val="00363AB5"/>
    <w:rsid w:val="00363AED"/>
    <w:rsid w:val="00363B7D"/>
    <w:rsid w:val="00363C6B"/>
    <w:rsid w:val="00363F3C"/>
    <w:rsid w:val="003646E5"/>
    <w:rsid w:val="003648DD"/>
    <w:rsid w:val="0036516E"/>
    <w:rsid w:val="00365268"/>
    <w:rsid w:val="00365B7A"/>
    <w:rsid w:val="00365BC3"/>
    <w:rsid w:val="00365C8E"/>
    <w:rsid w:val="00365F50"/>
    <w:rsid w:val="00365FD6"/>
    <w:rsid w:val="003665EB"/>
    <w:rsid w:val="0036691A"/>
    <w:rsid w:val="00366B38"/>
    <w:rsid w:val="00366E63"/>
    <w:rsid w:val="00367818"/>
    <w:rsid w:val="00370127"/>
    <w:rsid w:val="00370603"/>
    <w:rsid w:val="003708A9"/>
    <w:rsid w:val="003709CA"/>
    <w:rsid w:val="00370E4C"/>
    <w:rsid w:val="003710B4"/>
    <w:rsid w:val="003710CE"/>
    <w:rsid w:val="003711CA"/>
    <w:rsid w:val="003713A8"/>
    <w:rsid w:val="00371435"/>
    <w:rsid w:val="00371544"/>
    <w:rsid w:val="0037184A"/>
    <w:rsid w:val="0037187F"/>
    <w:rsid w:val="003718A5"/>
    <w:rsid w:val="0037196D"/>
    <w:rsid w:val="00372021"/>
    <w:rsid w:val="0037217F"/>
    <w:rsid w:val="00372257"/>
    <w:rsid w:val="003722A2"/>
    <w:rsid w:val="0037340E"/>
    <w:rsid w:val="00373553"/>
    <w:rsid w:val="00373631"/>
    <w:rsid w:val="003739E0"/>
    <w:rsid w:val="00373CFE"/>
    <w:rsid w:val="0037419F"/>
    <w:rsid w:val="00375199"/>
    <w:rsid w:val="003751A8"/>
    <w:rsid w:val="003754A9"/>
    <w:rsid w:val="00375509"/>
    <w:rsid w:val="00375CEF"/>
    <w:rsid w:val="003760B3"/>
    <w:rsid w:val="00376277"/>
    <w:rsid w:val="0037673B"/>
    <w:rsid w:val="0037706F"/>
    <w:rsid w:val="00377660"/>
    <w:rsid w:val="00377C94"/>
    <w:rsid w:val="003802D5"/>
    <w:rsid w:val="00380715"/>
    <w:rsid w:val="003808A7"/>
    <w:rsid w:val="00381024"/>
    <w:rsid w:val="0038124A"/>
    <w:rsid w:val="003818FB"/>
    <w:rsid w:val="0038197F"/>
    <w:rsid w:val="00381AD5"/>
    <w:rsid w:val="0038230C"/>
    <w:rsid w:val="00382310"/>
    <w:rsid w:val="003823C1"/>
    <w:rsid w:val="0038265D"/>
    <w:rsid w:val="003829EC"/>
    <w:rsid w:val="00382A1E"/>
    <w:rsid w:val="00382CF1"/>
    <w:rsid w:val="00383384"/>
    <w:rsid w:val="00383575"/>
    <w:rsid w:val="00383827"/>
    <w:rsid w:val="00383B19"/>
    <w:rsid w:val="00383C8C"/>
    <w:rsid w:val="00383DD6"/>
    <w:rsid w:val="0038417A"/>
    <w:rsid w:val="00384266"/>
    <w:rsid w:val="00384329"/>
    <w:rsid w:val="003843CA"/>
    <w:rsid w:val="00384599"/>
    <w:rsid w:val="003849C1"/>
    <w:rsid w:val="00384D1F"/>
    <w:rsid w:val="00384E21"/>
    <w:rsid w:val="00385195"/>
    <w:rsid w:val="00385287"/>
    <w:rsid w:val="003856DC"/>
    <w:rsid w:val="00385C84"/>
    <w:rsid w:val="00386657"/>
    <w:rsid w:val="003869D8"/>
    <w:rsid w:val="00387357"/>
    <w:rsid w:val="00387394"/>
    <w:rsid w:val="00387E0D"/>
    <w:rsid w:val="0039070A"/>
    <w:rsid w:val="00390B84"/>
    <w:rsid w:val="0039192F"/>
    <w:rsid w:val="00391D73"/>
    <w:rsid w:val="00392558"/>
    <w:rsid w:val="0039257E"/>
    <w:rsid w:val="00392592"/>
    <w:rsid w:val="00392ECF"/>
    <w:rsid w:val="00393F41"/>
    <w:rsid w:val="003947C7"/>
    <w:rsid w:val="003947E6"/>
    <w:rsid w:val="0039482F"/>
    <w:rsid w:val="00395747"/>
    <w:rsid w:val="00396006"/>
    <w:rsid w:val="003960FD"/>
    <w:rsid w:val="00396205"/>
    <w:rsid w:val="0039656E"/>
    <w:rsid w:val="00396CAA"/>
    <w:rsid w:val="003970E4"/>
    <w:rsid w:val="0039721C"/>
    <w:rsid w:val="00397256"/>
    <w:rsid w:val="003979CB"/>
    <w:rsid w:val="00397E10"/>
    <w:rsid w:val="003A00B9"/>
    <w:rsid w:val="003A06FE"/>
    <w:rsid w:val="003A0C68"/>
    <w:rsid w:val="003A0D87"/>
    <w:rsid w:val="003A1795"/>
    <w:rsid w:val="003A1AF2"/>
    <w:rsid w:val="003A1D95"/>
    <w:rsid w:val="003A2713"/>
    <w:rsid w:val="003A2D73"/>
    <w:rsid w:val="003A2E45"/>
    <w:rsid w:val="003A3CB0"/>
    <w:rsid w:val="003A4126"/>
    <w:rsid w:val="003A4428"/>
    <w:rsid w:val="003A473B"/>
    <w:rsid w:val="003A4C54"/>
    <w:rsid w:val="003A5012"/>
    <w:rsid w:val="003A516E"/>
    <w:rsid w:val="003A5E69"/>
    <w:rsid w:val="003A6C9C"/>
    <w:rsid w:val="003A6F14"/>
    <w:rsid w:val="003A7176"/>
    <w:rsid w:val="003A7189"/>
    <w:rsid w:val="003A7388"/>
    <w:rsid w:val="003A74D0"/>
    <w:rsid w:val="003A7ACC"/>
    <w:rsid w:val="003A7C38"/>
    <w:rsid w:val="003A7E45"/>
    <w:rsid w:val="003B03B8"/>
    <w:rsid w:val="003B045E"/>
    <w:rsid w:val="003B0A8E"/>
    <w:rsid w:val="003B0E41"/>
    <w:rsid w:val="003B0E46"/>
    <w:rsid w:val="003B105B"/>
    <w:rsid w:val="003B1608"/>
    <w:rsid w:val="003B1670"/>
    <w:rsid w:val="003B18AF"/>
    <w:rsid w:val="003B1F27"/>
    <w:rsid w:val="003B2196"/>
    <w:rsid w:val="003B2715"/>
    <w:rsid w:val="003B2822"/>
    <w:rsid w:val="003B2838"/>
    <w:rsid w:val="003B2C8D"/>
    <w:rsid w:val="003B2C91"/>
    <w:rsid w:val="003B38F5"/>
    <w:rsid w:val="003B3DAA"/>
    <w:rsid w:val="003B424A"/>
    <w:rsid w:val="003B43FA"/>
    <w:rsid w:val="003B4E31"/>
    <w:rsid w:val="003B4F38"/>
    <w:rsid w:val="003B4FC3"/>
    <w:rsid w:val="003B5130"/>
    <w:rsid w:val="003B5345"/>
    <w:rsid w:val="003B5478"/>
    <w:rsid w:val="003B5DC7"/>
    <w:rsid w:val="003B60DF"/>
    <w:rsid w:val="003B60E4"/>
    <w:rsid w:val="003B6DA0"/>
    <w:rsid w:val="003B7161"/>
    <w:rsid w:val="003B7164"/>
    <w:rsid w:val="003B71C6"/>
    <w:rsid w:val="003B76E6"/>
    <w:rsid w:val="003B7D0F"/>
    <w:rsid w:val="003C0D52"/>
    <w:rsid w:val="003C0DE4"/>
    <w:rsid w:val="003C0E58"/>
    <w:rsid w:val="003C1269"/>
    <w:rsid w:val="003C12C7"/>
    <w:rsid w:val="003C12E2"/>
    <w:rsid w:val="003C175F"/>
    <w:rsid w:val="003C1A09"/>
    <w:rsid w:val="003C1A1D"/>
    <w:rsid w:val="003C1A6D"/>
    <w:rsid w:val="003C1BE3"/>
    <w:rsid w:val="003C1C1B"/>
    <w:rsid w:val="003C1D2F"/>
    <w:rsid w:val="003C2662"/>
    <w:rsid w:val="003C2E12"/>
    <w:rsid w:val="003C3345"/>
    <w:rsid w:val="003C376A"/>
    <w:rsid w:val="003C38D0"/>
    <w:rsid w:val="003C3943"/>
    <w:rsid w:val="003C3964"/>
    <w:rsid w:val="003C3B53"/>
    <w:rsid w:val="003C3D5C"/>
    <w:rsid w:val="003C46B5"/>
    <w:rsid w:val="003C4AB9"/>
    <w:rsid w:val="003C4E60"/>
    <w:rsid w:val="003C4F8C"/>
    <w:rsid w:val="003C4FF7"/>
    <w:rsid w:val="003C537A"/>
    <w:rsid w:val="003C53E9"/>
    <w:rsid w:val="003C556A"/>
    <w:rsid w:val="003C5580"/>
    <w:rsid w:val="003C55B1"/>
    <w:rsid w:val="003C59AA"/>
    <w:rsid w:val="003C5C62"/>
    <w:rsid w:val="003C5E12"/>
    <w:rsid w:val="003C5E34"/>
    <w:rsid w:val="003C68D9"/>
    <w:rsid w:val="003C6B7F"/>
    <w:rsid w:val="003C7226"/>
    <w:rsid w:val="003C7ACC"/>
    <w:rsid w:val="003C7BD7"/>
    <w:rsid w:val="003C7D4E"/>
    <w:rsid w:val="003C7E84"/>
    <w:rsid w:val="003D0398"/>
    <w:rsid w:val="003D0560"/>
    <w:rsid w:val="003D067D"/>
    <w:rsid w:val="003D0691"/>
    <w:rsid w:val="003D094D"/>
    <w:rsid w:val="003D0A31"/>
    <w:rsid w:val="003D0CA2"/>
    <w:rsid w:val="003D0CC3"/>
    <w:rsid w:val="003D1070"/>
    <w:rsid w:val="003D14C1"/>
    <w:rsid w:val="003D16B1"/>
    <w:rsid w:val="003D19EE"/>
    <w:rsid w:val="003D1EE8"/>
    <w:rsid w:val="003D21EB"/>
    <w:rsid w:val="003D2267"/>
    <w:rsid w:val="003D2396"/>
    <w:rsid w:val="003D2790"/>
    <w:rsid w:val="003D2951"/>
    <w:rsid w:val="003D2CBF"/>
    <w:rsid w:val="003D2D39"/>
    <w:rsid w:val="003D2E24"/>
    <w:rsid w:val="003D30A7"/>
    <w:rsid w:val="003D315F"/>
    <w:rsid w:val="003D31E5"/>
    <w:rsid w:val="003D36DB"/>
    <w:rsid w:val="003D3AD5"/>
    <w:rsid w:val="003D3D86"/>
    <w:rsid w:val="003D44D5"/>
    <w:rsid w:val="003D45A8"/>
    <w:rsid w:val="003D48B0"/>
    <w:rsid w:val="003D5611"/>
    <w:rsid w:val="003D56F9"/>
    <w:rsid w:val="003D5775"/>
    <w:rsid w:val="003D5907"/>
    <w:rsid w:val="003D605C"/>
    <w:rsid w:val="003D616F"/>
    <w:rsid w:val="003D63BB"/>
    <w:rsid w:val="003D64DA"/>
    <w:rsid w:val="003D67B8"/>
    <w:rsid w:val="003D67D0"/>
    <w:rsid w:val="003D67FE"/>
    <w:rsid w:val="003D6F49"/>
    <w:rsid w:val="003D735A"/>
    <w:rsid w:val="003D765F"/>
    <w:rsid w:val="003D7A53"/>
    <w:rsid w:val="003E00DB"/>
    <w:rsid w:val="003E0466"/>
    <w:rsid w:val="003E068D"/>
    <w:rsid w:val="003E0B43"/>
    <w:rsid w:val="003E1401"/>
    <w:rsid w:val="003E1F59"/>
    <w:rsid w:val="003E2367"/>
    <w:rsid w:val="003E2984"/>
    <w:rsid w:val="003E2B2E"/>
    <w:rsid w:val="003E2C3B"/>
    <w:rsid w:val="003E33AA"/>
    <w:rsid w:val="003E404F"/>
    <w:rsid w:val="003E4587"/>
    <w:rsid w:val="003E4969"/>
    <w:rsid w:val="003E56DC"/>
    <w:rsid w:val="003E5EEC"/>
    <w:rsid w:val="003E5F6F"/>
    <w:rsid w:val="003E6214"/>
    <w:rsid w:val="003E67B5"/>
    <w:rsid w:val="003E6ED8"/>
    <w:rsid w:val="003E6F95"/>
    <w:rsid w:val="003E7001"/>
    <w:rsid w:val="003E74BB"/>
    <w:rsid w:val="003E74C3"/>
    <w:rsid w:val="003E75CB"/>
    <w:rsid w:val="003E79CD"/>
    <w:rsid w:val="003E7D06"/>
    <w:rsid w:val="003F0136"/>
    <w:rsid w:val="003F0548"/>
    <w:rsid w:val="003F0BA9"/>
    <w:rsid w:val="003F0E13"/>
    <w:rsid w:val="003F0ECA"/>
    <w:rsid w:val="003F0F04"/>
    <w:rsid w:val="003F1138"/>
    <w:rsid w:val="003F125E"/>
    <w:rsid w:val="003F1847"/>
    <w:rsid w:val="003F18A2"/>
    <w:rsid w:val="003F193D"/>
    <w:rsid w:val="003F28BC"/>
    <w:rsid w:val="003F2EE6"/>
    <w:rsid w:val="003F31E9"/>
    <w:rsid w:val="003F3349"/>
    <w:rsid w:val="003F33EB"/>
    <w:rsid w:val="003F3A7F"/>
    <w:rsid w:val="003F3D3B"/>
    <w:rsid w:val="003F3E69"/>
    <w:rsid w:val="003F40CD"/>
    <w:rsid w:val="003F5643"/>
    <w:rsid w:val="003F57FE"/>
    <w:rsid w:val="003F6127"/>
    <w:rsid w:val="003F6394"/>
    <w:rsid w:val="003F754E"/>
    <w:rsid w:val="003F793F"/>
    <w:rsid w:val="0040095B"/>
    <w:rsid w:val="00401129"/>
    <w:rsid w:val="00401867"/>
    <w:rsid w:val="00401CCD"/>
    <w:rsid w:val="0040210C"/>
    <w:rsid w:val="0040254D"/>
    <w:rsid w:val="00402765"/>
    <w:rsid w:val="004029B1"/>
    <w:rsid w:val="004030DD"/>
    <w:rsid w:val="004031EC"/>
    <w:rsid w:val="0040359A"/>
    <w:rsid w:val="0040384C"/>
    <w:rsid w:val="004039AA"/>
    <w:rsid w:val="0040455C"/>
    <w:rsid w:val="004046E6"/>
    <w:rsid w:val="00404A11"/>
    <w:rsid w:val="00404F05"/>
    <w:rsid w:val="00405225"/>
    <w:rsid w:val="00405948"/>
    <w:rsid w:val="004059FB"/>
    <w:rsid w:val="00405C5E"/>
    <w:rsid w:val="004067DE"/>
    <w:rsid w:val="00406C94"/>
    <w:rsid w:val="004073A4"/>
    <w:rsid w:val="0040767A"/>
    <w:rsid w:val="004079A7"/>
    <w:rsid w:val="00407A18"/>
    <w:rsid w:val="00410330"/>
    <w:rsid w:val="00410460"/>
    <w:rsid w:val="00410615"/>
    <w:rsid w:val="00410EAD"/>
    <w:rsid w:val="004122E1"/>
    <w:rsid w:val="00412410"/>
    <w:rsid w:val="00412684"/>
    <w:rsid w:val="004129C4"/>
    <w:rsid w:val="00412C12"/>
    <w:rsid w:val="004133FE"/>
    <w:rsid w:val="0041340F"/>
    <w:rsid w:val="004139D4"/>
    <w:rsid w:val="00413C4C"/>
    <w:rsid w:val="00414663"/>
    <w:rsid w:val="0041471F"/>
    <w:rsid w:val="0041486B"/>
    <w:rsid w:val="00414DEF"/>
    <w:rsid w:val="004150DE"/>
    <w:rsid w:val="004154D4"/>
    <w:rsid w:val="00415546"/>
    <w:rsid w:val="0041585C"/>
    <w:rsid w:val="00415C96"/>
    <w:rsid w:val="00415CFC"/>
    <w:rsid w:val="00415EE9"/>
    <w:rsid w:val="0041606F"/>
    <w:rsid w:val="0041614A"/>
    <w:rsid w:val="004161F5"/>
    <w:rsid w:val="004165FD"/>
    <w:rsid w:val="004169CD"/>
    <w:rsid w:val="00416C62"/>
    <w:rsid w:val="00417010"/>
    <w:rsid w:val="0041724E"/>
    <w:rsid w:val="0042069C"/>
    <w:rsid w:val="00420846"/>
    <w:rsid w:val="004214A2"/>
    <w:rsid w:val="004218B3"/>
    <w:rsid w:val="004218C4"/>
    <w:rsid w:val="00421F21"/>
    <w:rsid w:val="004221C6"/>
    <w:rsid w:val="0042220E"/>
    <w:rsid w:val="004222BE"/>
    <w:rsid w:val="004224B8"/>
    <w:rsid w:val="00422CFE"/>
    <w:rsid w:val="00423113"/>
    <w:rsid w:val="00423123"/>
    <w:rsid w:val="0042368E"/>
    <w:rsid w:val="00424053"/>
    <w:rsid w:val="00424545"/>
    <w:rsid w:val="00424764"/>
    <w:rsid w:val="00424D86"/>
    <w:rsid w:val="00424E0C"/>
    <w:rsid w:val="0042500F"/>
    <w:rsid w:val="004254B1"/>
    <w:rsid w:val="004256EC"/>
    <w:rsid w:val="00425D83"/>
    <w:rsid w:val="00425DCE"/>
    <w:rsid w:val="0042639A"/>
    <w:rsid w:val="0042679A"/>
    <w:rsid w:val="00426843"/>
    <w:rsid w:val="00427038"/>
    <w:rsid w:val="004271EA"/>
    <w:rsid w:val="00427453"/>
    <w:rsid w:val="004278A7"/>
    <w:rsid w:val="00427B7A"/>
    <w:rsid w:val="00427C08"/>
    <w:rsid w:val="00427D76"/>
    <w:rsid w:val="00430190"/>
    <w:rsid w:val="00430580"/>
    <w:rsid w:val="004309B3"/>
    <w:rsid w:val="00430B02"/>
    <w:rsid w:val="00430BEB"/>
    <w:rsid w:val="00430FAC"/>
    <w:rsid w:val="00431BDD"/>
    <w:rsid w:val="00431C90"/>
    <w:rsid w:val="00432444"/>
    <w:rsid w:val="004327E5"/>
    <w:rsid w:val="00432B68"/>
    <w:rsid w:val="00432FDC"/>
    <w:rsid w:val="00433050"/>
    <w:rsid w:val="004338F5"/>
    <w:rsid w:val="00434582"/>
    <w:rsid w:val="004347A1"/>
    <w:rsid w:val="004350F0"/>
    <w:rsid w:val="004356B1"/>
    <w:rsid w:val="00435793"/>
    <w:rsid w:val="004362D6"/>
    <w:rsid w:val="00436B5E"/>
    <w:rsid w:val="00436C66"/>
    <w:rsid w:val="00436E7E"/>
    <w:rsid w:val="004370CE"/>
    <w:rsid w:val="00437265"/>
    <w:rsid w:val="004374A0"/>
    <w:rsid w:val="00440431"/>
    <w:rsid w:val="00440508"/>
    <w:rsid w:val="004409FD"/>
    <w:rsid w:val="0044126F"/>
    <w:rsid w:val="00441828"/>
    <w:rsid w:val="00441A34"/>
    <w:rsid w:val="00441A49"/>
    <w:rsid w:val="00442A9E"/>
    <w:rsid w:val="00442C48"/>
    <w:rsid w:val="004433D1"/>
    <w:rsid w:val="004434F4"/>
    <w:rsid w:val="004439D7"/>
    <w:rsid w:val="00443D2D"/>
    <w:rsid w:val="00443E1D"/>
    <w:rsid w:val="00444479"/>
    <w:rsid w:val="00444484"/>
    <w:rsid w:val="004447C8"/>
    <w:rsid w:val="00444E91"/>
    <w:rsid w:val="00445074"/>
    <w:rsid w:val="00445731"/>
    <w:rsid w:val="00445CB1"/>
    <w:rsid w:val="00445F74"/>
    <w:rsid w:val="004462DC"/>
    <w:rsid w:val="00446AD0"/>
    <w:rsid w:val="00446D1D"/>
    <w:rsid w:val="0044703D"/>
    <w:rsid w:val="004470F4"/>
    <w:rsid w:val="00447178"/>
    <w:rsid w:val="004479F4"/>
    <w:rsid w:val="00447C87"/>
    <w:rsid w:val="00450784"/>
    <w:rsid w:val="004518F8"/>
    <w:rsid w:val="00452784"/>
    <w:rsid w:val="00453027"/>
    <w:rsid w:val="00453867"/>
    <w:rsid w:val="00453F13"/>
    <w:rsid w:val="0045418E"/>
    <w:rsid w:val="004542F6"/>
    <w:rsid w:val="004544FC"/>
    <w:rsid w:val="004547BB"/>
    <w:rsid w:val="00454A30"/>
    <w:rsid w:val="00454C94"/>
    <w:rsid w:val="00454E0B"/>
    <w:rsid w:val="00454F3F"/>
    <w:rsid w:val="00455111"/>
    <w:rsid w:val="00455A71"/>
    <w:rsid w:val="00455D9E"/>
    <w:rsid w:val="004566CE"/>
    <w:rsid w:val="00456CC2"/>
    <w:rsid w:val="0045736B"/>
    <w:rsid w:val="0045790F"/>
    <w:rsid w:val="00457A17"/>
    <w:rsid w:val="00457E14"/>
    <w:rsid w:val="00460829"/>
    <w:rsid w:val="004608CB"/>
    <w:rsid w:val="004609DF"/>
    <w:rsid w:val="00460AD6"/>
    <w:rsid w:val="0046113F"/>
    <w:rsid w:val="00461274"/>
    <w:rsid w:val="00461C49"/>
    <w:rsid w:val="00461D02"/>
    <w:rsid w:val="00461E9C"/>
    <w:rsid w:val="00461F56"/>
    <w:rsid w:val="0046263E"/>
    <w:rsid w:val="00462749"/>
    <w:rsid w:val="00462D27"/>
    <w:rsid w:val="00462E48"/>
    <w:rsid w:val="00462F3E"/>
    <w:rsid w:val="0046393B"/>
    <w:rsid w:val="00463E97"/>
    <w:rsid w:val="00463E99"/>
    <w:rsid w:val="004640BC"/>
    <w:rsid w:val="00464243"/>
    <w:rsid w:val="00464303"/>
    <w:rsid w:val="0046479E"/>
    <w:rsid w:val="004649DF"/>
    <w:rsid w:val="00464BB5"/>
    <w:rsid w:val="00464C54"/>
    <w:rsid w:val="00464D8B"/>
    <w:rsid w:val="00464F47"/>
    <w:rsid w:val="004657E6"/>
    <w:rsid w:val="00465B4C"/>
    <w:rsid w:val="00465D2F"/>
    <w:rsid w:val="004661A9"/>
    <w:rsid w:val="00466DA3"/>
    <w:rsid w:val="00467121"/>
    <w:rsid w:val="0046713C"/>
    <w:rsid w:val="00467702"/>
    <w:rsid w:val="00470139"/>
    <w:rsid w:val="00470952"/>
    <w:rsid w:val="00470A81"/>
    <w:rsid w:val="004715F1"/>
    <w:rsid w:val="00471880"/>
    <w:rsid w:val="00471904"/>
    <w:rsid w:val="004725B9"/>
    <w:rsid w:val="004731A6"/>
    <w:rsid w:val="004733E9"/>
    <w:rsid w:val="00473646"/>
    <w:rsid w:val="004738EF"/>
    <w:rsid w:val="00473C33"/>
    <w:rsid w:val="004743F3"/>
    <w:rsid w:val="00474890"/>
    <w:rsid w:val="00474906"/>
    <w:rsid w:val="00474C06"/>
    <w:rsid w:val="00474EEE"/>
    <w:rsid w:val="0047534F"/>
    <w:rsid w:val="004754D2"/>
    <w:rsid w:val="00475806"/>
    <w:rsid w:val="00476346"/>
    <w:rsid w:val="0047659F"/>
    <w:rsid w:val="00476616"/>
    <w:rsid w:val="00476C87"/>
    <w:rsid w:val="00477C15"/>
    <w:rsid w:val="00477F99"/>
    <w:rsid w:val="00480143"/>
    <w:rsid w:val="004803C1"/>
    <w:rsid w:val="00480436"/>
    <w:rsid w:val="004807DB"/>
    <w:rsid w:val="00480FE5"/>
    <w:rsid w:val="00481013"/>
    <w:rsid w:val="00481868"/>
    <w:rsid w:val="00481BFE"/>
    <w:rsid w:val="00481D8C"/>
    <w:rsid w:val="00481E57"/>
    <w:rsid w:val="00482011"/>
    <w:rsid w:val="004820AF"/>
    <w:rsid w:val="004820DA"/>
    <w:rsid w:val="004822D9"/>
    <w:rsid w:val="0048267B"/>
    <w:rsid w:val="00483556"/>
    <w:rsid w:val="00483AB8"/>
    <w:rsid w:val="00483F1B"/>
    <w:rsid w:val="00484279"/>
    <w:rsid w:val="004843AE"/>
    <w:rsid w:val="004844E6"/>
    <w:rsid w:val="00484DA7"/>
    <w:rsid w:val="0048511E"/>
    <w:rsid w:val="004852A7"/>
    <w:rsid w:val="00485456"/>
    <w:rsid w:val="00485B7E"/>
    <w:rsid w:val="00485E3C"/>
    <w:rsid w:val="00486886"/>
    <w:rsid w:val="004868C9"/>
    <w:rsid w:val="00486BDC"/>
    <w:rsid w:val="00486ED2"/>
    <w:rsid w:val="0048743B"/>
    <w:rsid w:val="00487547"/>
    <w:rsid w:val="004879DC"/>
    <w:rsid w:val="00487AEA"/>
    <w:rsid w:val="004900ED"/>
    <w:rsid w:val="00490124"/>
    <w:rsid w:val="004901E2"/>
    <w:rsid w:val="00490444"/>
    <w:rsid w:val="00490635"/>
    <w:rsid w:val="00490BAE"/>
    <w:rsid w:val="004911A3"/>
    <w:rsid w:val="004912FE"/>
    <w:rsid w:val="004915B0"/>
    <w:rsid w:val="004917A1"/>
    <w:rsid w:val="0049180B"/>
    <w:rsid w:val="00491DF2"/>
    <w:rsid w:val="00491F2C"/>
    <w:rsid w:val="00491F65"/>
    <w:rsid w:val="004920AC"/>
    <w:rsid w:val="00492278"/>
    <w:rsid w:val="0049239A"/>
    <w:rsid w:val="00492C62"/>
    <w:rsid w:val="00493A67"/>
    <w:rsid w:val="00493AF6"/>
    <w:rsid w:val="00493F6C"/>
    <w:rsid w:val="0049474E"/>
    <w:rsid w:val="004949A6"/>
    <w:rsid w:val="00495444"/>
    <w:rsid w:val="00495922"/>
    <w:rsid w:val="00496704"/>
    <w:rsid w:val="0049698C"/>
    <w:rsid w:val="004978FB"/>
    <w:rsid w:val="0049797F"/>
    <w:rsid w:val="00497BD4"/>
    <w:rsid w:val="00497CA4"/>
    <w:rsid w:val="004A0784"/>
    <w:rsid w:val="004A081B"/>
    <w:rsid w:val="004A0A76"/>
    <w:rsid w:val="004A0B03"/>
    <w:rsid w:val="004A0FCA"/>
    <w:rsid w:val="004A10D4"/>
    <w:rsid w:val="004A1230"/>
    <w:rsid w:val="004A28E7"/>
    <w:rsid w:val="004A3478"/>
    <w:rsid w:val="004A3522"/>
    <w:rsid w:val="004A382D"/>
    <w:rsid w:val="004A3C89"/>
    <w:rsid w:val="004A3DEA"/>
    <w:rsid w:val="004A3F11"/>
    <w:rsid w:val="004A41E2"/>
    <w:rsid w:val="004A44B9"/>
    <w:rsid w:val="004A4672"/>
    <w:rsid w:val="004A52ED"/>
    <w:rsid w:val="004A5854"/>
    <w:rsid w:val="004A5A94"/>
    <w:rsid w:val="004A687E"/>
    <w:rsid w:val="004A6B33"/>
    <w:rsid w:val="004A6EDC"/>
    <w:rsid w:val="004A72B4"/>
    <w:rsid w:val="004B05FF"/>
    <w:rsid w:val="004B088C"/>
    <w:rsid w:val="004B1B83"/>
    <w:rsid w:val="004B1BFA"/>
    <w:rsid w:val="004B2299"/>
    <w:rsid w:val="004B2A85"/>
    <w:rsid w:val="004B2BF1"/>
    <w:rsid w:val="004B2DD4"/>
    <w:rsid w:val="004B2DFC"/>
    <w:rsid w:val="004B373B"/>
    <w:rsid w:val="004B38E8"/>
    <w:rsid w:val="004B3D01"/>
    <w:rsid w:val="004B4065"/>
    <w:rsid w:val="004B417E"/>
    <w:rsid w:val="004B4BA3"/>
    <w:rsid w:val="004B50F3"/>
    <w:rsid w:val="004B511E"/>
    <w:rsid w:val="004B5C99"/>
    <w:rsid w:val="004B5D01"/>
    <w:rsid w:val="004B6054"/>
    <w:rsid w:val="004B6190"/>
    <w:rsid w:val="004B6316"/>
    <w:rsid w:val="004B6672"/>
    <w:rsid w:val="004B6C96"/>
    <w:rsid w:val="004B6CF8"/>
    <w:rsid w:val="004B6F14"/>
    <w:rsid w:val="004B70E6"/>
    <w:rsid w:val="004B7105"/>
    <w:rsid w:val="004B72E9"/>
    <w:rsid w:val="004B7583"/>
    <w:rsid w:val="004B7A7A"/>
    <w:rsid w:val="004B7FDC"/>
    <w:rsid w:val="004C02B5"/>
    <w:rsid w:val="004C0360"/>
    <w:rsid w:val="004C076C"/>
    <w:rsid w:val="004C0801"/>
    <w:rsid w:val="004C0E48"/>
    <w:rsid w:val="004C13AD"/>
    <w:rsid w:val="004C13BD"/>
    <w:rsid w:val="004C1542"/>
    <w:rsid w:val="004C15A0"/>
    <w:rsid w:val="004C16EA"/>
    <w:rsid w:val="004C19F8"/>
    <w:rsid w:val="004C1C26"/>
    <w:rsid w:val="004C1E15"/>
    <w:rsid w:val="004C248B"/>
    <w:rsid w:val="004C24C0"/>
    <w:rsid w:val="004C3FCE"/>
    <w:rsid w:val="004C407B"/>
    <w:rsid w:val="004C4138"/>
    <w:rsid w:val="004C413B"/>
    <w:rsid w:val="004C4632"/>
    <w:rsid w:val="004C584A"/>
    <w:rsid w:val="004C5A88"/>
    <w:rsid w:val="004C600C"/>
    <w:rsid w:val="004C6143"/>
    <w:rsid w:val="004C621B"/>
    <w:rsid w:val="004C64A3"/>
    <w:rsid w:val="004C684B"/>
    <w:rsid w:val="004C6EAB"/>
    <w:rsid w:val="004C7281"/>
    <w:rsid w:val="004C78BD"/>
    <w:rsid w:val="004C7DD1"/>
    <w:rsid w:val="004D00C6"/>
    <w:rsid w:val="004D0195"/>
    <w:rsid w:val="004D062E"/>
    <w:rsid w:val="004D0731"/>
    <w:rsid w:val="004D0890"/>
    <w:rsid w:val="004D1202"/>
    <w:rsid w:val="004D1C73"/>
    <w:rsid w:val="004D1DB6"/>
    <w:rsid w:val="004D207D"/>
    <w:rsid w:val="004D2089"/>
    <w:rsid w:val="004D2825"/>
    <w:rsid w:val="004D2C01"/>
    <w:rsid w:val="004D2F87"/>
    <w:rsid w:val="004D321B"/>
    <w:rsid w:val="004D3701"/>
    <w:rsid w:val="004D3BC1"/>
    <w:rsid w:val="004D4144"/>
    <w:rsid w:val="004D4925"/>
    <w:rsid w:val="004D5055"/>
    <w:rsid w:val="004D50EC"/>
    <w:rsid w:val="004D5519"/>
    <w:rsid w:val="004D5606"/>
    <w:rsid w:val="004D60EF"/>
    <w:rsid w:val="004D62B7"/>
    <w:rsid w:val="004D70FD"/>
    <w:rsid w:val="004D713E"/>
    <w:rsid w:val="004D71EE"/>
    <w:rsid w:val="004D7393"/>
    <w:rsid w:val="004D7573"/>
    <w:rsid w:val="004D7829"/>
    <w:rsid w:val="004D7A6A"/>
    <w:rsid w:val="004E0330"/>
    <w:rsid w:val="004E04C0"/>
    <w:rsid w:val="004E13FC"/>
    <w:rsid w:val="004E140D"/>
    <w:rsid w:val="004E14B6"/>
    <w:rsid w:val="004E15D9"/>
    <w:rsid w:val="004E16B4"/>
    <w:rsid w:val="004E1A22"/>
    <w:rsid w:val="004E1BD3"/>
    <w:rsid w:val="004E1E09"/>
    <w:rsid w:val="004E22A6"/>
    <w:rsid w:val="004E22FF"/>
    <w:rsid w:val="004E2B65"/>
    <w:rsid w:val="004E2CC5"/>
    <w:rsid w:val="004E2E77"/>
    <w:rsid w:val="004E32F8"/>
    <w:rsid w:val="004E36E1"/>
    <w:rsid w:val="004E3701"/>
    <w:rsid w:val="004E3816"/>
    <w:rsid w:val="004E3A0E"/>
    <w:rsid w:val="004E3B74"/>
    <w:rsid w:val="004E3DEE"/>
    <w:rsid w:val="004E3E2A"/>
    <w:rsid w:val="004E4180"/>
    <w:rsid w:val="004E44DC"/>
    <w:rsid w:val="004E4684"/>
    <w:rsid w:val="004E4754"/>
    <w:rsid w:val="004E4B53"/>
    <w:rsid w:val="004E4B7D"/>
    <w:rsid w:val="004E4F5C"/>
    <w:rsid w:val="004E5481"/>
    <w:rsid w:val="004E568D"/>
    <w:rsid w:val="004E5A6F"/>
    <w:rsid w:val="004E5CC1"/>
    <w:rsid w:val="004E5CCE"/>
    <w:rsid w:val="004E5F9E"/>
    <w:rsid w:val="004E642A"/>
    <w:rsid w:val="004E72E0"/>
    <w:rsid w:val="004F00B6"/>
    <w:rsid w:val="004F031A"/>
    <w:rsid w:val="004F057A"/>
    <w:rsid w:val="004F07EE"/>
    <w:rsid w:val="004F0A70"/>
    <w:rsid w:val="004F1066"/>
    <w:rsid w:val="004F1087"/>
    <w:rsid w:val="004F124C"/>
    <w:rsid w:val="004F13E4"/>
    <w:rsid w:val="004F1880"/>
    <w:rsid w:val="004F18FD"/>
    <w:rsid w:val="004F1967"/>
    <w:rsid w:val="004F1986"/>
    <w:rsid w:val="004F1B0B"/>
    <w:rsid w:val="004F229B"/>
    <w:rsid w:val="004F2BD3"/>
    <w:rsid w:val="004F2CBF"/>
    <w:rsid w:val="004F2EA8"/>
    <w:rsid w:val="004F3011"/>
    <w:rsid w:val="004F3BB3"/>
    <w:rsid w:val="004F3C5F"/>
    <w:rsid w:val="004F3D14"/>
    <w:rsid w:val="004F40EC"/>
    <w:rsid w:val="004F4A97"/>
    <w:rsid w:val="004F4C94"/>
    <w:rsid w:val="004F52A3"/>
    <w:rsid w:val="004F561E"/>
    <w:rsid w:val="004F5863"/>
    <w:rsid w:val="004F5962"/>
    <w:rsid w:val="004F5FAD"/>
    <w:rsid w:val="004F603F"/>
    <w:rsid w:val="004F611E"/>
    <w:rsid w:val="004F6215"/>
    <w:rsid w:val="004F6437"/>
    <w:rsid w:val="004F6610"/>
    <w:rsid w:val="004F6894"/>
    <w:rsid w:val="004F694E"/>
    <w:rsid w:val="004F6FF7"/>
    <w:rsid w:val="004F7196"/>
    <w:rsid w:val="004F719E"/>
    <w:rsid w:val="004F747C"/>
    <w:rsid w:val="004F7874"/>
    <w:rsid w:val="004F7ECF"/>
    <w:rsid w:val="00500269"/>
    <w:rsid w:val="00500317"/>
    <w:rsid w:val="0050038E"/>
    <w:rsid w:val="005004F1"/>
    <w:rsid w:val="005007B4"/>
    <w:rsid w:val="005020DD"/>
    <w:rsid w:val="00502288"/>
    <w:rsid w:val="005022E0"/>
    <w:rsid w:val="005025CF"/>
    <w:rsid w:val="00502950"/>
    <w:rsid w:val="00502C31"/>
    <w:rsid w:val="00502E8D"/>
    <w:rsid w:val="0050331C"/>
    <w:rsid w:val="00503559"/>
    <w:rsid w:val="00503A81"/>
    <w:rsid w:val="00504493"/>
    <w:rsid w:val="00504835"/>
    <w:rsid w:val="00505154"/>
    <w:rsid w:val="00505371"/>
    <w:rsid w:val="00505F65"/>
    <w:rsid w:val="00506135"/>
    <w:rsid w:val="005062D0"/>
    <w:rsid w:val="005062FE"/>
    <w:rsid w:val="00506C2E"/>
    <w:rsid w:val="00506D57"/>
    <w:rsid w:val="00506FD0"/>
    <w:rsid w:val="00507016"/>
    <w:rsid w:val="00507382"/>
    <w:rsid w:val="00507469"/>
    <w:rsid w:val="0050765C"/>
    <w:rsid w:val="00507880"/>
    <w:rsid w:val="00507909"/>
    <w:rsid w:val="005079DE"/>
    <w:rsid w:val="00507D56"/>
    <w:rsid w:val="00507E64"/>
    <w:rsid w:val="005106FF"/>
    <w:rsid w:val="005108CA"/>
    <w:rsid w:val="00510AF4"/>
    <w:rsid w:val="00510E6E"/>
    <w:rsid w:val="00511216"/>
    <w:rsid w:val="005112E1"/>
    <w:rsid w:val="00511956"/>
    <w:rsid w:val="005119D3"/>
    <w:rsid w:val="00511B00"/>
    <w:rsid w:val="005120D7"/>
    <w:rsid w:val="00513380"/>
    <w:rsid w:val="00513666"/>
    <w:rsid w:val="0051422B"/>
    <w:rsid w:val="005146F6"/>
    <w:rsid w:val="00514E04"/>
    <w:rsid w:val="005155F7"/>
    <w:rsid w:val="00515CAF"/>
    <w:rsid w:val="00516052"/>
    <w:rsid w:val="005165F1"/>
    <w:rsid w:val="0051695D"/>
    <w:rsid w:val="00516B83"/>
    <w:rsid w:val="00517191"/>
    <w:rsid w:val="00517DBD"/>
    <w:rsid w:val="00517E22"/>
    <w:rsid w:val="00517EC4"/>
    <w:rsid w:val="0052050E"/>
    <w:rsid w:val="00520D8F"/>
    <w:rsid w:val="005214F2"/>
    <w:rsid w:val="005217AC"/>
    <w:rsid w:val="0052188B"/>
    <w:rsid w:val="00521A3F"/>
    <w:rsid w:val="00521DA2"/>
    <w:rsid w:val="005224DD"/>
    <w:rsid w:val="00522966"/>
    <w:rsid w:val="00522FD9"/>
    <w:rsid w:val="0052305A"/>
    <w:rsid w:val="005232EA"/>
    <w:rsid w:val="0052333E"/>
    <w:rsid w:val="00523582"/>
    <w:rsid w:val="00523A65"/>
    <w:rsid w:val="00523D43"/>
    <w:rsid w:val="00523DF0"/>
    <w:rsid w:val="00523EAC"/>
    <w:rsid w:val="00524271"/>
    <w:rsid w:val="00524E52"/>
    <w:rsid w:val="00524F9F"/>
    <w:rsid w:val="00525D89"/>
    <w:rsid w:val="005266F1"/>
    <w:rsid w:val="00526717"/>
    <w:rsid w:val="00526F9D"/>
    <w:rsid w:val="0052746C"/>
    <w:rsid w:val="0052751F"/>
    <w:rsid w:val="005278B8"/>
    <w:rsid w:val="00530761"/>
    <w:rsid w:val="00530A8C"/>
    <w:rsid w:val="00530D19"/>
    <w:rsid w:val="00531439"/>
    <w:rsid w:val="0053148B"/>
    <w:rsid w:val="00531658"/>
    <w:rsid w:val="00531724"/>
    <w:rsid w:val="005317AA"/>
    <w:rsid w:val="005320B4"/>
    <w:rsid w:val="00532430"/>
    <w:rsid w:val="0053246A"/>
    <w:rsid w:val="005325C3"/>
    <w:rsid w:val="00532607"/>
    <w:rsid w:val="00533091"/>
    <w:rsid w:val="00533529"/>
    <w:rsid w:val="0053385A"/>
    <w:rsid w:val="00533F9C"/>
    <w:rsid w:val="0053406F"/>
    <w:rsid w:val="0053446F"/>
    <w:rsid w:val="00534AB8"/>
    <w:rsid w:val="005351BB"/>
    <w:rsid w:val="00535DB3"/>
    <w:rsid w:val="00535E8F"/>
    <w:rsid w:val="005363BB"/>
    <w:rsid w:val="00536699"/>
    <w:rsid w:val="00536E5F"/>
    <w:rsid w:val="005372B2"/>
    <w:rsid w:val="005378A2"/>
    <w:rsid w:val="00537985"/>
    <w:rsid w:val="00537D37"/>
    <w:rsid w:val="00540014"/>
    <w:rsid w:val="005405DE"/>
    <w:rsid w:val="005408BE"/>
    <w:rsid w:val="00540A23"/>
    <w:rsid w:val="00540CF7"/>
    <w:rsid w:val="00541A40"/>
    <w:rsid w:val="00541AFC"/>
    <w:rsid w:val="00541E59"/>
    <w:rsid w:val="0054245E"/>
    <w:rsid w:val="00542831"/>
    <w:rsid w:val="00542933"/>
    <w:rsid w:val="00542BAD"/>
    <w:rsid w:val="00542C8D"/>
    <w:rsid w:val="005431AF"/>
    <w:rsid w:val="00543B26"/>
    <w:rsid w:val="00543B7B"/>
    <w:rsid w:val="00543B98"/>
    <w:rsid w:val="00543EE3"/>
    <w:rsid w:val="00543F5F"/>
    <w:rsid w:val="005440AA"/>
    <w:rsid w:val="005441E6"/>
    <w:rsid w:val="00544F67"/>
    <w:rsid w:val="00545477"/>
    <w:rsid w:val="00545702"/>
    <w:rsid w:val="00545A45"/>
    <w:rsid w:val="00545C7F"/>
    <w:rsid w:val="005469D6"/>
    <w:rsid w:val="00546D33"/>
    <w:rsid w:val="00546EAE"/>
    <w:rsid w:val="0054775C"/>
    <w:rsid w:val="00547991"/>
    <w:rsid w:val="00547994"/>
    <w:rsid w:val="00550331"/>
    <w:rsid w:val="00550378"/>
    <w:rsid w:val="00550760"/>
    <w:rsid w:val="00550874"/>
    <w:rsid w:val="0055093F"/>
    <w:rsid w:val="005512FA"/>
    <w:rsid w:val="005515EF"/>
    <w:rsid w:val="00551B37"/>
    <w:rsid w:val="00552103"/>
    <w:rsid w:val="005522BF"/>
    <w:rsid w:val="0055244F"/>
    <w:rsid w:val="00552F62"/>
    <w:rsid w:val="005530EA"/>
    <w:rsid w:val="00553567"/>
    <w:rsid w:val="00554376"/>
    <w:rsid w:val="0055444D"/>
    <w:rsid w:val="00554477"/>
    <w:rsid w:val="0055497E"/>
    <w:rsid w:val="00554A4C"/>
    <w:rsid w:val="00554E68"/>
    <w:rsid w:val="0055518F"/>
    <w:rsid w:val="0055571F"/>
    <w:rsid w:val="00555E48"/>
    <w:rsid w:val="00556683"/>
    <w:rsid w:val="00556B0B"/>
    <w:rsid w:val="00556CBD"/>
    <w:rsid w:val="00556D42"/>
    <w:rsid w:val="00556F37"/>
    <w:rsid w:val="00556FC5"/>
    <w:rsid w:val="005571E9"/>
    <w:rsid w:val="005576AB"/>
    <w:rsid w:val="005576D0"/>
    <w:rsid w:val="005577DA"/>
    <w:rsid w:val="00557941"/>
    <w:rsid w:val="00557A7E"/>
    <w:rsid w:val="00560467"/>
    <w:rsid w:val="0056072F"/>
    <w:rsid w:val="005607D2"/>
    <w:rsid w:val="00560B25"/>
    <w:rsid w:val="005617A6"/>
    <w:rsid w:val="00561A59"/>
    <w:rsid w:val="00561EFF"/>
    <w:rsid w:val="005625F3"/>
    <w:rsid w:val="0056286F"/>
    <w:rsid w:val="005632EE"/>
    <w:rsid w:val="005635F9"/>
    <w:rsid w:val="005639CB"/>
    <w:rsid w:val="00563C91"/>
    <w:rsid w:val="0056418D"/>
    <w:rsid w:val="00564A1B"/>
    <w:rsid w:val="00564B6F"/>
    <w:rsid w:val="00564D99"/>
    <w:rsid w:val="0056501B"/>
    <w:rsid w:val="0056548A"/>
    <w:rsid w:val="005655A1"/>
    <w:rsid w:val="0056564B"/>
    <w:rsid w:val="00565B2F"/>
    <w:rsid w:val="005661AE"/>
    <w:rsid w:val="005661BB"/>
    <w:rsid w:val="005662CC"/>
    <w:rsid w:val="00566834"/>
    <w:rsid w:val="005669FB"/>
    <w:rsid w:val="00566A3E"/>
    <w:rsid w:val="00566B83"/>
    <w:rsid w:val="00566C96"/>
    <w:rsid w:val="0056730F"/>
    <w:rsid w:val="005675FB"/>
    <w:rsid w:val="005676BB"/>
    <w:rsid w:val="00567BBC"/>
    <w:rsid w:val="00567DE8"/>
    <w:rsid w:val="00567E6F"/>
    <w:rsid w:val="0057009D"/>
    <w:rsid w:val="005704E6"/>
    <w:rsid w:val="005705EC"/>
    <w:rsid w:val="00570854"/>
    <w:rsid w:val="00570AD7"/>
    <w:rsid w:val="00570D3E"/>
    <w:rsid w:val="0057126A"/>
    <w:rsid w:val="00571677"/>
    <w:rsid w:val="0057176F"/>
    <w:rsid w:val="005719A7"/>
    <w:rsid w:val="005723AF"/>
    <w:rsid w:val="0057251C"/>
    <w:rsid w:val="00572957"/>
    <w:rsid w:val="00572BC7"/>
    <w:rsid w:val="005734FA"/>
    <w:rsid w:val="0057355F"/>
    <w:rsid w:val="00573793"/>
    <w:rsid w:val="00573AC3"/>
    <w:rsid w:val="00573ECC"/>
    <w:rsid w:val="0057490D"/>
    <w:rsid w:val="0057586D"/>
    <w:rsid w:val="005761E3"/>
    <w:rsid w:val="005762C4"/>
    <w:rsid w:val="0057712B"/>
    <w:rsid w:val="0057730C"/>
    <w:rsid w:val="005773C3"/>
    <w:rsid w:val="0057752F"/>
    <w:rsid w:val="0057761D"/>
    <w:rsid w:val="005800ED"/>
    <w:rsid w:val="00580427"/>
    <w:rsid w:val="0058070C"/>
    <w:rsid w:val="00580A04"/>
    <w:rsid w:val="00580A2E"/>
    <w:rsid w:val="00580F61"/>
    <w:rsid w:val="0058106F"/>
    <w:rsid w:val="005819FE"/>
    <w:rsid w:val="00581ABD"/>
    <w:rsid w:val="00581B1A"/>
    <w:rsid w:val="00581B60"/>
    <w:rsid w:val="00582032"/>
    <w:rsid w:val="00582AD0"/>
    <w:rsid w:val="00582C6A"/>
    <w:rsid w:val="00582C85"/>
    <w:rsid w:val="00582D1C"/>
    <w:rsid w:val="00583531"/>
    <w:rsid w:val="005846E2"/>
    <w:rsid w:val="00584BFA"/>
    <w:rsid w:val="00584E96"/>
    <w:rsid w:val="00584ED5"/>
    <w:rsid w:val="00584F36"/>
    <w:rsid w:val="0058539E"/>
    <w:rsid w:val="00585668"/>
    <w:rsid w:val="005859B6"/>
    <w:rsid w:val="00585BC2"/>
    <w:rsid w:val="00585E6A"/>
    <w:rsid w:val="00585EFC"/>
    <w:rsid w:val="00585EFE"/>
    <w:rsid w:val="0058633A"/>
    <w:rsid w:val="00586396"/>
    <w:rsid w:val="005868FD"/>
    <w:rsid w:val="00586D43"/>
    <w:rsid w:val="00586E59"/>
    <w:rsid w:val="00587871"/>
    <w:rsid w:val="00587AD1"/>
    <w:rsid w:val="005906EC"/>
    <w:rsid w:val="00590782"/>
    <w:rsid w:val="00590C5C"/>
    <w:rsid w:val="00590F5F"/>
    <w:rsid w:val="00590FE6"/>
    <w:rsid w:val="00591346"/>
    <w:rsid w:val="005915D8"/>
    <w:rsid w:val="00591922"/>
    <w:rsid w:val="00591932"/>
    <w:rsid w:val="00591B8C"/>
    <w:rsid w:val="00592215"/>
    <w:rsid w:val="00592A2A"/>
    <w:rsid w:val="00592AEF"/>
    <w:rsid w:val="00592C3A"/>
    <w:rsid w:val="00592F50"/>
    <w:rsid w:val="005936E0"/>
    <w:rsid w:val="00595AB4"/>
    <w:rsid w:val="00595B91"/>
    <w:rsid w:val="0059615F"/>
    <w:rsid w:val="00596410"/>
    <w:rsid w:val="00596951"/>
    <w:rsid w:val="00596A9A"/>
    <w:rsid w:val="00596DFE"/>
    <w:rsid w:val="0059711A"/>
    <w:rsid w:val="00597464"/>
    <w:rsid w:val="00597573"/>
    <w:rsid w:val="005977E0"/>
    <w:rsid w:val="005978EF"/>
    <w:rsid w:val="00597E41"/>
    <w:rsid w:val="005A01E6"/>
    <w:rsid w:val="005A09B1"/>
    <w:rsid w:val="005A0C06"/>
    <w:rsid w:val="005A1927"/>
    <w:rsid w:val="005A1A04"/>
    <w:rsid w:val="005A1A5B"/>
    <w:rsid w:val="005A1D27"/>
    <w:rsid w:val="005A1F7A"/>
    <w:rsid w:val="005A2483"/>
    <w:rsid w:val="005A255F"/>
    <w:rsid w:val="005A28C1"/>
    <w:rsid w:val="005A2C25"/>
    <w:rsid w:val="005A2E27"/>
    <w:rsid w:val="005A33AA"/>
    <w:rsid w:val="005A3FF5"/>
    <w:rsid w:val="005A40A4"/>
    <w:rsid w:val="005A419D"/>
    <w:rsid w:val="005A48B2"/>
    <w:rsid w:val="005A4A36"/>
    <w:rsid w:val="005A5470"/>
    <w:rsid w:val="005A5682"/>
    <w:rsid w:val="005A5DE7"/>
    <w:rsid w:val="005A616E"/>
    <w:rsid w:val="005A619E"/>
    <w:rsid w:val="005A6854"/>
    <w:rsid w:val="005A6DAC"/>
    <w:rsid w:val="005A7001"/>
    <w:rsid w:val="005A7047"/>
    <w:rsid w:val="005A71EA"/>
    <w:rsid w:val="005A78B8"/>
    <w:rsid w:val="005A7AA3"/>
    <w:rsid w:val="005B039D"/>
    <w:rsid w:val="005B05EB"/>
    <w:rsid w:val="005B08D1"/>
    <w:rsid w:val="005B0953"/>
    <w:rsid w:val="005B09DC"/>
    <w:rsid w:val="005B0FC0"/>
    <w:rsid w:val="005B1267"/>
    <w:rsid w:val="005B193F"/>
    <w:rsid w:val="005B1BC2"/>
    <w:rsid w:val="005B1D09"/>
    <w:rsid w:val="005B23CC"/>
    <w:rsid w:val="005B2560"/>
    <w:rsid w:val="005B2738"/>
    <w:rsid w:val="005B28B0"/>
    <w:rsid w:val="005B2962"/>
    <w:rsid w:val="005B2AA0"/>
    <w:rsid w:val="005B34FC"/>
    <w:rsid w:val="005B3823"/>
    <w:rsid w:val="005B38FC"/>
    <w:rsid w:val="005B3A11"/>
    <w:rsid w:val="005B3B27"/>
    <w:rsid w:val="005B3E65"/>
    <w:rsid w:val="005B3F79"/>
    <w:rsid w:val="005B3F89"/>
    <w:rsid w:val="005B403B"/>
    <w:rsid w:val="005B4308"/>
    <w:rsid w:val="005B460D"/>
    <w:rsid w:val="005B4836"/>
    <w:rsid w:val="005B4991"/>
    <w:rsid w:val="005B4B43"/>
    <w:rsid w:val="005B53E6"/>
    <w:rsid w:val="005B5FB7"/>
    <w:rsid w:val="005B5FF3"/>
    <w:rsid w:val="005B623D"/>
    <w:rsid w:val="005B693E"/>
    <w:rsid w:val="005B71CB"/>
    <w:rsid w:val="005B731B"/>
    <w:rsid w:val="005B73D7"/>
    <w:rsid w:val="005B765F"/>
    <w:rsid w:val="005B7A89"/>
    <w:rsid w:val="005B7C99"/>
    <w:rsid w:val="005B7D32"/>
    <w:rsid w:val="005C001A"/>
    <w:rsid w:val="005C00BA"/>
    <w:rsid w:val="005C0298"/>
    <w:rsid w:val="005C064D"/>
    <w:rsid w:val="005C0BAB"/>
    <w:rsid w:val="005C0D84"/>
    <w:rsid w:val="005C0E69"/>
    <w:rsid w:val="005C244B"/>
    <w:rsid w:val="005C27EB"/>
    <w:rsid w:val="005C2945"/>
    <w:rsid w:val="005C3438"/>
    <w:rsid w:val="005C39ED"/>
    <w:rsid w:val="005C3C56"/>
    <w:rsid w:val="005C3D6E"/>
    <w:rsid w:val="005C3F2C"/>
    <w:rsid w:val="005C40AF"/>
    <w:rsid w:val="005C4301"/>
    <w:rsid w:val="005C4460"/>
    <w:rsid w:val="005C4B9E"/>
    <w:rsid w:val="005C4C01"/>
    <w:rsid w:val="005C51CE"/>
    <w:rsid w:val="005C5335"/>
    <w:rsid w:val="005C58A7"/>
    <w:rsid w:val="005C5E50"/>
    <w:rsid w:val="005C5F48"/>
    <w:rsid w:val="005C64B0"/>
    <w:rsid w:val="005C6592"/>
    <w:rsid w:val="005C68F2"/>
    <w:rsid w:val="005C7975"/>
    <w:rsid w:val="005C7DCD"/>
    <w:rsid w:val="005D0190"/>
    <w:rsid w:val="005D0B60"/>
    <w:rsid w:val="005D0BA9"/>
    <w:rsid w:val="005D0E02"/>
    <w:rsid w:val="005D15CD"/>
    <w:rsid w:val="005D21B8"/>
    <w:rsid w:val="005D28AA"/>
    <w:rsid w:val="005D2A45"/>
    <w:rsid w:val="005D2DEC"/>
    <w:rsid w:val="005D393A"/>
    <w:rsid w:val="005D3D42"/>
    <w:rsid w:val="005D455F"/>
    <w:rsid w:val="005D49A2"/>
    <w:rsid w:val="005D4FC3"/>
    <w:rsid w:val="005D5114"/>
    <w:rsid w:val="005D5246"/>
    <w:rsid w:val="005D5434"/>
    <w:rsid w:val="005D56E8"/>
    <w:rsid w:val="005D571F"/>
    <w:rsid w:val="005D599B"/>
    <w:rsid w:val="005D59FC"/>
    <w:rsid w:val="005D5AD9"/>
    <w:rsid w:val="005D5B44"/>
    <w:rsid w:val="005D5DED"/>
    <w:rsid w:val="005D61B8"/>
    <w:rsid w:val="005D6568"/>
    <w:rsid w:val="005D6790"/>
    <w:rsid w:val="005D6A6C"/>
    <w:rsid w:val="005D6B6F"/>
    <w:rsid w:val="005D6CCE"/>
    <w:rsid w:val="005D6FE7"/>
    <w:rsid w:val="005D7B4F"/>
    <w:rsid w:val="005D7F5C"/>
    <w:rsid w:val="005E0477"/>
    <w:rsid w:val="005E07F0"/>
    <w:rsid w:val="005E080E"/>
    <w:rsid w:val="005E133D"/>
    <w:rsid w:val="005E18DC"/>
    <w:rsid w:val="005E1CAE"/>
    <w:rsid w:val="005E1CBB"/>
    <w:rsid w:val="005E1E37"/>
    <w:rsid w:val="005E20C5"/>
    <w:rsid w:val="005E25E1"/>
    <w:rsid w:val="005E2737"/>
    <w:rsid w:val="005E2753"/>
    <w:rsid w:val="005E286A"/>
    <w:rsid w:val="005E2C76"/>
    <w:rsid w:val="005E3040"/>
    <w:rsid w:val="005E32F6"/>
    <w:rsid w:val="005E3482"/>
    <w:rsid w:val="005E3B7F"/>
    <w:rsid w:val="005E3E21"/>
    <w:rsid w:val="005E4318"/>
    <w:rsid w:val="005E4A03"/>
    <w:rsid w:val="005E4F7B"/>
    <w:rsid w:val="005E4FB6"/>
    <w:rsid w:val="005E55FA"/>
    <w:rsid w:val="005E5663"/>
    <w:rsid w:val="005E58DA"/>
    <w:rsid w:val="005E5A48"/>
    <w:rsid w:val="005E6219"/>
    <w:rsid w:val="005E6274"/>
    <w:rsid w:val="005E686B"/>
    <w:rsid w:val="005E692D"/>
    <w:rsid w:val="005E6BE5"/>
    <w:rsid w:val="005E6EC3"/>
    <w:rsid w:val="005E743F"/>
    <w:rsid w:val="005E799A"/>
    <w:rsid w:val="005F00D4"/>
    <w:rsid w:val="005F0427"/>
    <w:rsid w:val="005F04A8"/>
    <w:rsid w:val="005F10FF"/>
    <w:rsid w:val="005F1694"/>
    <w:rsid w:val="005F169B"/>
    <w:rsid w:val="005F1B0F"/>
    <w:rsid w:val="005F24F9"/>
    <w:rsid w:val="005F25D9"/>
    <w:rsid w:val="005F2A10"/>
    <w:rsid w:val="005F2EE1"/>
    <w:rsid w:val="005F30A7"/>
    <w:rsid w:val="005F3185"/>
    <w:rsid w:val="005F3669"/>
    <w:rsid w:val="005F3EF2"/>
    <w:rsid w:val="005F42A2"/>
    <w:rsid w:val="005F4778"/>
    <w:rsid w:val="005F4D68"/>
    <w:rsid w:val="005F5180"/>
    <w:rsid w:val="005F536A"/>
    <w:rsid w:val="005F56D5"/>
    <w:rsid w:val="005F5DBC"/>
    <w:rsid w:val="005F63FA"/>
    <w:rsid w:val="005F67F0"/>
    <w:rsid w:val="005F68A7"/>
    <w:rsid w:val="005F7046"/>
    <w:rsid w:val="005F73FF"/>
    <w:rsid w:val="005F7870"/>
    <w:rsid w:val="005F795D"/>
    <w:rsid w:val="006001D8"/>
    <w:rsid w:val="00600592"/>
    <w:rsid w:val="00600C1A"/>
    <w:rsid w:val="00600C93"/>
    <w:rsid w:val="006011B2"/>
    <w:rsid w:val="00601775"/>
    <w:rsid w:val="0060215C"/>
    <w:rsid w:val="006021FE"/>
    <w:rsid w:val="0060272B"/>
    <w:rsid w:val="00602A2E"/>
    <w:rsid w:val="00602B2A"/>
    <w:rsid w:val="006030A0"/>
    <w:rsid w:val="006033DF"/>
    <w:rsid w:val="006034D2"/>
    <w:rsid w:val="00603573"/>
    <w:rsid w:val="006039F7"/>
    <w:rsid w:val="00604002"/>
    <w:rsid w:val="00604084"/>
    <w:rsid w:val="006040AC"/>
    <w:rsid w:val="00604138"/>
    <w:rsid w:val="0060457C"/>
    <w:rsid w:val="0060477D"/>
    <w:rsid w:val="00604AAE"/>
    <w:rsid w:val="00605043"/>
    <w:rsid w:val="00605334"/>
    <w:rsid w:val="006053F4"/>
    <w:rsid w:val="00605486"/>
    <w:rsid w:val="00605950"/>
    <w:rsid w:val="00605AA6"/>
    <w:rsid w:val="00605AE0"/>
    <w:rsid w:val="00606352"/>
    <w:rsid w:val="00606447"/>
    <w:rsid w:val="00606476"/>
    <w:rsid w:val="00606580"/>
    <w:rsid w:val="006066F7"/>
    <w:rsid w:val="00606785"/>
    <w:rsid w:val="006067E5"/>
    <w:rsid w:val="00606907"/>
    <w:rsid w:val="00606A8A"/>
    <w:rsid w:val="0060746C"/>
    <w:rsid w:val="00607CD4"/>
    <w:rsid w:val="00607D9F"/>
    <w:rsid w:val="00607E9F"/>
    <w:rsid w:val="006101A4"/>
    <w:rsid w:val="0061066F"/>
    <w:rsid w:val="00610815"/>
    <w:rsid w:val="00610C4B"/>
    <w:rsid w:val="00610D92"/>
    <w:rsid w:val="00610F81"/>
    <w:rsid w:val="0061122E"/>
    <w:rsid w:val="00611338"/>
    <w:rsid w:val="0061163F"/>
    <w:rsid w:val="00611B41"/>
    <w:rsid w:val="006120F7"/>
    <w:rsid w:val="00612FE0"/>
    <w:rsid w:val="006133C3"/>
    <w:rsid w:val="00613AAB"/>
    <w:rsid w:val="00613AD9"/>
    <w:rsid w:val="0061492D"/>
    <w:rsid w:val="00614987"/>
    <w:rsid w:val="00614BB3"/>
    <w:rsid w:val="0061543C"/>
    <w:rsid w:val="00615599"/>
    <w:rsid w:val="006156A3"/>
    <w:rsid w:val="00616165"/>
    <w:rsid w:val="00616992"/>
    <w:rsid w:val="00616BBD"/>
    <w:rsid w:val="00616CB9"/>
    <w:rsid w:val="0061722C"/>
    <w:rsid w:val="0061732B"/>
    <w:rsid w:val="00617582"/>
    <w:rsid w:val="00617908"/>
    <w:rsid w:val="00617A96"/>
    <w:rsid w:val="0062031B"/>
    <w:rsid w:val="00620342"/>
    <w:rsid w:val="006206BA"/>
    <w:rsid w:val="006207B6"/>
    <w:rsid w:val="00620AFB"/>
    <w:rsid w:val="00620B57"/>
    <w:rsid w:val="00620ECB"/>
    <w:rsid w:val="00620F49"/>
    <w:rsid w:val="00621617"/>
    <w:rsid w:val="006218D2"/>
    <w:rsid w:val="00621D6A"/>
    <w:rsid w:val="00621FAB"/>
    <w:rsid w:val="0062205F"/>
    <w:rsid w:val="00622692"/>
    <w:rsid w:val="0062283C"/>
    <w:rsid w:val="00622BFC"/>
    <w:rsid w:val="00622C16"/>
    <w:rsid w:val="00622D82"/>
    <w:rsid w:val="006234AB"/>
    <w:rsid w:val="00623939"/>
    <w:rsid w:val="00623A7D"/>
    <w:rsid w:val="00623AC9"/>
    <w:rsid w:val="00623B6E"/>
    <w:rsid w:val="00623C93"/>
    <w:rsid w:val="00624133"/>
    <w:rsid w:val="006246C4"/>
    <w:rsid w:val="006249D6"/>
    <w:rsid w:val="00625525"/>
    <w:rsid w:val="00625542"/>
    <w:rsid w:val="00625731"/>
    <w:rsid w:val="006258B7"/>
    <w:rsid w:val="006259B8"/>
    <w:rsid w:val="00625A1E"/>
    <w:rsid w:val="00625A46"/>
    <w:rsid w:val="0062606E"/>
    <w:rsid w:val="00626185"/>
    <w:rsid w:val="0062632F"/>
    <w:rsid w:val="00626381"/>
    <w:rsid w:val="00626740"/>
    <w:rsid w:val="00626947"/>
    <w:rsid w:val="00626D4C"/>
    <w:rsid w:val="00626D57"/>
    <w:rsid w:val="00626D60"/>
    <w:rsid w:val="00626F1E"/>
    <w:rsid w:val="00627023"/>
    <w:rsid w:val="00627158"/>
    <w:rsid w:val="0062741B"/>
    <w:rsid w:val="006278F8"/>
    <w:rsid w:val="00627AAE"/>
    <w:rsid w:val="00627DE0"/>
    <w:rsid w:val="0063009B"/>
    <w:rsid w:val="00630352"/>
    <w:rsid w:val="00630608"/>
    <w:rsid w:val="0063094B"/>
    <w:rsid w:val="00631092"/>
    <w:rsid w:val="006315BC"/>
    <w:rsid w:val="0063190F"/>
    <w:rsid w:val="00631B09"/>
    <w:rsid w:val="00631E8B"/>
    <w:rsid w:val="00632183"/>
    <w:rsid w:val="00632BF9"/>
    <w:rsid w:val="006332CF"/>
    <w:rsid w:val="00633447"/>
    <w:rsid w:val="0063362D"/>
    <w:rsid w:val="0063386B"/>
    <w:rsid w:val="006338E5"/>
    <w:rsid w:val="00633D6A"/>
    <w:rsid w:val="006346F6"/>
    <w:rsid w:val="006350A7"/>
    <w:rsid w:val="0063544B"/>
    <w:rsid w:val="006355F7"/>
    <w:rsid w:val="00635F3B"/>
    <w:rsid w:val="006361F2"/>
    <w:rsid w:val="00636387"/>
    <w:rsid w:val="0063656E"/>
    <w:rsid w:val="006365B0"/>
    <w:rsid w:val="006368D6"/>
    <w:rsid w:val="006369C1"/>
    <w:rsid w:val="00636AAB"/>
    <w:rsid w:val="00636CD6"/>
    <w:rsid w:val="00636D70"/>
    <w:rsid w:val="00637017"/>
    <w:rsid w:val="006376A1"/>
    <w:rsid w:val="00637707"/>
    <w:rsid w:val="00637C2E"/>
    <w:rsid w:val="00637C71"/>
    <w:rsid w:val="006404CD"/>
    <w:rsid w:val="00640AE1"/>
    <w:rsid w:val="00641544"/>
    <w:rsid w:val="00641573"/>
    <w:rsid w:val="0064265E"/>
    <w:rsid w:val="006426FC"/>
    <w:rsid w:val="0064274E"/>
    <w:rsid w:val="00642A92"/>
    <w:rsid w:val="00642CB4"/>
    <w:rsid w:val="00642DCE"/>
    <w:rsid w:val="00642EF2"/>
    <w:rsid w:val="00643222"/>
    <w:rsid w:val="00643490"/>
    <w:rsid w:val="006435B5"/>
    <w:rsid w:val="006446F7"/>
    <w:rsid w:val="006448CF"/>
    <w:rsid w:val="0064503A"/>
    <w:rsid w:val="00645110"/>
    <w:rsid w:val="0064567C"/>
    <w:rsid w:val="00645C05"/>
    <w:rsid w:val="006460C5"/>
    <w:rsid w:val="00646222"/>
    <w:rsid w:val="00646235"/>
    <w:rsid w:val="0064623A"/>
    <w:rsid w:val="00646478"/>
    <w:rsid w:val="00646BE5"/>
    <w:rsid w:val="00646BEF"/>
    <w:rsid w:val="00646E31"/>
    <w:rsid w:val="006470EB"/>
    <w:rsid w:val="00647317"/>
    <w:rsid w:val="0064762B"/>
    <w:rsid w:val="00647AEB"/>
    <w:rsid w:val="00647DF7"/>
    <w:rsid w:val="00650088"/>
    <w:rsid w:val="006508A8"/>
    <w:rsid w:val="0065095D"/>
    <w:rsid w:val="00650A4A"/>
    <w:rsid w:val="00650D7E"/>
    <w:rsid w:val="00650D7F"/>
    <w:rsid w:val="00650E62"/>
    <w:rsid w:val="00651081"/>
    <w:rsid w:val="0065138F"/>
    <w:rsid w:val="00651570"/>
    <w:rsid w:val="006517A0"/>
    <w:rsid w:val="00651A71"/>
    <w:rsid w:val="00651EAC"/>
    <w:rsid w:val="006523D8"/>
    <w:rsid w:val="0065248F"/>
    <w:rsid w:val="006524C1"/>
    <w:rsid w:val="00652AC0"/>
    <w:rsid w:val="0065324B"/>
    <w:rsid w:val="00653773"/>
    <w:rsid w:val="00653971"/>
    <w:rsid w:val="00653A19"/>
    <w:rsid w:val="00653BC4"/>
    <w:rsid w:val="00653D43"/>
    <w:rsid w:val="0065401C"/>
    <w:rsid w:val="006545BC"/>
    <w:rsid w:val="006547A7"/>
    <w:rsid w:val="00654811"/>
    <w:rsid w:val="00654840"/>
    <w:rsid w:val="00654986"/>
    <w:rsid w:val="00654B68"/>
    <w:rsid w:val="00654C07"/>
    <w:rsid w:val="00654D61"/>
    <w:rsid w:val="0065558E"/>
    <w:rsid w:val="006556BC"/>
    <w:rsid w:val="00655770"/>
    <w:rsid w:val="006564BD"/>
    <w:rsid w:val="00656512"/>
    <w:rsid w:val="006568BA"/>
    <w:rsid w:val="00656C1B"/>
    <w:rsid w:val="00656D91"/>
    <w:rsid w:val="0065754E"/>
    <w:rsid w:val="0065755D"/>
    <w:rsid w:val="00657895"/>
    <w:rsid w:val="006579D9"/>
    <w:rsid w:val="00657B76"/>
    <w:rsid w:val="00657C17"/>
    <w:rsid w:val="00657E69"/>
    <w:rsid w:val="00657ED2"/>
    <w:rsid w:val="006612C1"/>
    <w:rsid w:val="0066196D"/>
    <w:rsid w:val="006619CF"/>
    <w:rsid w:val="00661B98"/>
    <w:rsid w:val="00661F60"/>
    <w:rsid w:val="006620E9"/>
    <w:rsid w:val="006621AF"/>
    <w:rsid w:val="00662389"/>
    <w:rsid w:val="00662447"/>
    <w:rsid w:val="00662E44"/>
    <w:rsid w:val="0066346F"/>
    <w:rsid w:val="006636C9"/>
    <w:rsid w:val="00663702"/>
    <w:rsid w:val="00663A0D"/>
    <w:rsid w:val="00663F40"/>
    <w:rsid w:val="0066434E"/>
    <w:rsid w:val="0066488B"/>
    <w:rsid w:val="00664897"/>
    <w:rsid w:val="00664A27"/>
    <w:rsid w:val="00664CC9"/>
    <w:rsid w:val="00664F24"/>
    <w:rsid w:val="006651A7"/>
    <w:rsid w:val="00665CBD"/>
    <w:rsid w:val="00665E69"/>
    <w:rsid w:val="0066627A"/>
    <w:rsid w:val="006663D8"/>
    <w:rsid w:val="00666C2B"/>
    <w:rsid w:val="006671A0"/>
    <w:rsid w:val="006671E4"/>
    <w:rsid w:val="006674D7"/>
    <w:rsid w:val="006674E3"/>
    <w:rsid w:val="0066756F"/>
    <w:rsid w:val="006676C0"/>
    <w:rsid w:val="006679B5"/>
    <w:rsid w:val="00670030"/>
    <w:rsid w:val="006700AD"/>
    <w:rsid w:val="0067031C"/>
    <w:rsid w:val="00670663"/>
    <w:rsid w:val="006706B7"/>
    <w:rsid w:val="00670BAF"/>
    <w:rsid w:val="00670FE6"/>
    <w:rsid w:val="006711C9"/>
    <w:rsid w:val="00671548"/>
    <w:rsid w:val="006717E4"/>
    <w:rsid w:val="00671BD0"/>
    <w:rsid w:val="00671CD4"/>
    <w:rsid w:val="00671EC3"/>
    <w:rsid w:val="00671FCF"/>
    <w:rsid w:val="0067224C"/>
    <w:rsid w:val="006723AA"/>
    <w:rsid w:val="00672C3C"/>
    <w:rsid w:val="0067396C"/>
    <w:rsid w:val="006740C8"/>
    <w:rsid w:val="006744AD"/>
    <w:rsid w:val="00674772"/>
    <w:rsid w:val="00674818"/>
    <w:rsid w:val="0067491B"/>
    <w:rsid w:val="0067499E"/>
    <w:rsid w:val="0067504E"/>
    <w:rsid w:val="006757F4"/>
    <w:rsid w:val="00675945"/>
    <w:rsid w:val="00675C9B"/>
    <w:rsid w:val="0067602F"/>
    <w:rsid w:val="00676317"/>
    <w:rsid w:val="00676328"/>
    <w:rsid w:val="0067735C"/>
    <w:rsid w:val="00677B1D"/>
    <w:rsid w:val="00680360"/>
    <w:rsid w:val="00680764"/>
    <w:rsid w:val="00680905"/>
    <w:rsid w:val="00680A73"/>
    <w:rsid w:val="00681B48"/>
    <w:rsid w:val="00681C49"/>
    <w:rsid w:val="006823E5"/>
    <w:rsid w:val="006824AB"/>
    <w:rsid w:val="006829C7"/>
    <w:rsid w:val="00682A86"/>
    <w:rsid w:val="00682DF9"/>
    <w:rsid w:val="00682F48"/>
    <w:rsid w:val="00683622"/>
    <w:rsid w:val="00683879"/>
    <w:rsid w:val="006841C0"/>
    <w:rsid w:val="006846FC"/>
    <w:rsid w:val="00684714"/>
    <w:rsid w:val="00684874"/>
    <w:rsid w:val="00684B65"/>
    <w:rsid w:val="0068517D"/>
    <w:rsid w:val="006851D9"/>
    <w:rsid w:val="0068528E"/>
    <w:rsid w:val="00685790"/>
    <w:rsid w:val="0068582C"/>
    <w:rsid w:val="006859B1"/>
    <w:rsid w:val="00685BBD"/>
    <w:rsid w:val="00685D07"/>
    <w:rsid w:val="00686138"/>
    <w:rsid w:val="0068625D"/>
    <w:rsid w:val="006862CF"/>
    <w:rsid w:val="006862E5"/>
    <w:rsid w:val="0068647F"/>
    <w:rsid w:val="00686616"/>
    <w:rsid w:val="006869BE"/>
    <w:rsid w:val="00687302"/>
    <w:rsid w:val="00687520"/>
    <w:rsid w:val="00687571"/>
    <w:rsid w:val="00687803"/>
    <w:rsid w:val="006879CD"/>
    <w:rsid w:val="00687D26"/>
    <w:rsid w:val="0069033D"/>
    <w:rsid w:val="00690AF9"/>
    <w:rsid w:val="00690E34"/>
    <w:rsid w:val="00690ED3"/>
    <w:rsid w:val="00691296"/>
    <w:rsid w:val="00691602"/>
    <w:rsid w:val="00691650"/>
    <w:rsid w:val="00691750"/>
    <w:rsid w:val="00691B0E"/>
    <w:rsid w:val="00691F7D"/>
    <w:rsid w:val="0069234F"/>
    <w:rsid w:val="00692E5D"/>
    <w:rsid w:val="0069381D"/>
    <w:rsid w:val="00694164"/>
    <w:rsid w:val="00694350"/>
    <w:rsid w:val="00694659"/>
    <w:rsid w:val="006946AA"/>
    <w:rsid w:val="00694978"/>
    <w:rsid w:val="006954B4"/>
    <w:rsid w:val="006963B4"/>
    <w:rsid w:val="00696472"/>
    <w:rsid w:val="006969EA"/>
    <w:rsid w:val="00696C11"/>
    <w:rsid w:val="00697474"/>
    <w:rsid w:val="006974F5"/>
    <w:rsid w:val="0069799E"/>
    <w:rsid w:val="00697C4E"/>
    <w:rsid w:val="006A06B2"/>
    <w:rsid w:val="006A06EB"/>
    <w:rsid w:val="006A0752"/>
    <w:rsid w:val="006A093A"/>
    <w:rsid w:val="006A099C"/>
    <w:rsid w:val="006A1661"/>
    <w:rsid w:val="006A169A"/>
    <w:rsid w:val="006A1999"/>
    <w:rsid w:val="006A1B6B"/>
    <w:rsid w:val="006A1E3F"/>
    <w:rsid w:val="006A28CB"/>
    <w:rsid w:val="006A2B2A"/>
    <w:rsid w:val="006A331C"/>
    <w:rsid w:val="006A4A47"/>
    <w:rsid w:val="006A4E9D"/>
    <w:rsid w:val="006A5020"/>
    <w:rsid w:val="006A5173"/>
    <w:rsid w:val="006A5244"/>
    <w:rsid w:val="006A5639"/>
    <w:rsid w:val="006A5CAF"/>
    <w:rsid w:val="006A5E30"/>
    <w:rsid w:val="006A617C"/>
    <w:rsid w:val="006A6188"/>
    <w:rsid w:val="006A6301"/>
    <w:rsid w:val="006A6B59"/>
    <w:rsid w:val="006A6B64"/>
    <w:rsid w:val="006A6D72"/>
    <w:rsid w:val="006A6D8A"/>
    <w:rsid w:val="006A70DB"/>
    <w:rsid w:val="006A737A"/>
    <w:rsid w:val="006A73A3"/>
    <w:rsid w:val="006A793A"/>
    <w:rsid w:val="006A7E74"/>
    <w:rsid w:val="006B0254"/>
    <w:rsid w:val="006B0B35"/>
    <w:rsid w:val="006B0E66"/>
    <w:rsid w:val="006B1128"/>
    <w:rsid w:val="006B1D5B"/>
    <w:rsid w:val="006B239A"/>
    <w:rsid w:val="006B25AD"/>
    <w:rsid w:val="006B28AF"/>
    <w:rsid w:val="006B2B52"/>
    <w:rsid w:val="006B2DC8"/>
    <w:rsid w:val="006B2E8E"/>
    <w:rsid w:val="006B3253"/>
    <w:rsid w:val="006B376C"/>
    <w:rsid w:val="006B416E"/>
    <w:rsid w:val="006B4248"/>
    <w:rsid w:val="006B4708"/>
    <w:rsid w:val="006B4735"/>
    <w:rsid w:val="006B4E45"/>
    <w:rsid w:val="006B508C"/>
    <w:rsid w:val="006B52F7"/>
    <w:rsid w:val="006B592F"/>
    <w:rsid w:val="006B59FE"/>
    <w:rsid w:val="006B5C35"/>
    <w:rsid w:val="006B5C3D"/>
    <w:rsid w:val="006B5F7C"/>
    <w:rsid w:val="006B6602"/>
    <w:rsid w:val="006B67AD"/>
    <w:rsid w:val="006B695E"/>
    <w:rsid w:val="006B6EAE"/>
    <w:rsid w:val="006B7359"/>
    <w:rsid w:val="006B74D3"/>
    <w:rsid w:val="006B74FC"/>
    <w:rsid w:val="006B783F"/>
    <w:rsid w:val="006B7A8C"/>
    <w:rsid w:val="006B7AFC"/>
    <w:rsid w:val="006C008B"/>
    <w:rsid w:val="006C098B"/>
    <w:rsid w:val="006C10DC"/>
    <w:rsid w:val="006C1E31"/>
    <w:rsid w:val="006C1FB9"/>
    <w:rsid w:val="006C1FDF"/>
    <w:rsid w:val="006C23B7"/>
    <w:rsid w:val="006C2D3A"/>
    <w:rsid w:val="006C31C3"/>
    <w:rsid w:val="006C34B5"/>
    <w:rsid w:val="006C35C8"/>
    <w:rsid w:val="006C3E62"/>
    <w:rsid w:val="006C434A"/>
    <w:rsid w:val="006C4990"/>
    <w:rsid w:val="006C4DF7"/>
    <w:rsid w:val="006C4F95"/>
    <w:rsid w:val="006C51BE"/>
    <w:rsid w:val="006C544B"/>
    <w:rsid w:val="006C5523"/>
    <w:rsid w:val="006C6F29"/>
    <w:rsid w:val="006C7423"/>
    <w:rsid w:val="006C7567"/>
    <w:rsid w:val="006C78A0"/>
    <w:rsid w:val="006C7D71"/>
    <w:rsid w:val="006D06F9"/>
    <w:rsid w:val="006D0B0D"/>
    <w:rsid w:val="006D0C01"/>
    <w:rsid w:val="006D0C73"/>
    <w:rsid w:val="006D0C86"/>
    <w:rsid w:val="006D150D"/>
    <w:rsid w:val="006D188E"/>
    <w:rsid w:val="006D1EFF"/>
    <w:rsid w:val="006D2203"/>
    <w:rsid w:val="006D25E7"/>
    <w:rsid w:val="006D26AE"/>
    <w:rsid w:val="006D274A"/>
    <w:rsid w:val="006D289A"/>
    <w:rsid w:val="006D330A"/>
    <w:rsid w:val="006D37C5"/>
    <w:rsid w:val="006D3935"/>
    <w:rsid w:val="006D3CC0"/>
    <w:rsid w:val="006D40E7"/>
    <w:rsid w:val="006D4281"/>
    <w:rsid w:val="006D441B"/>
    <w:rsid w:val="006D4442"/>
    <w:rsid w:val="006D479E"/>
    <w:rsid w:val="006D4823"/>
    <w:rsid w:val="006D503A"/>
    <w:rsid w:val="006D5AC3"/>
    <w:rsid w:val="006D5CE4"/>
    <w:rsid w:val="006D62FC"/>
    <w:rsid w:val="006D64D4"/>
    <w:rsid w:val="006D668C"/>
    <w:rsid w:val="006D6B10"/>
    <w:rsid w:val="006D6DFA"/>
    <w:rsid w:val="006D6F0E"/>
    <w:rsid w:val="006D797C"/>
    <w:rsid w:val="006D7A14"/>
    <w:rsid w:val="006D7A69"/>
    <w:rsid w:val="006D7CA4"/>
    <w:rsid w:val="006D7D18"/>
    <w:rsid w:val="006D7E47"/>
    <w:rsid w:val="006E00EF"/>
    <w:rsid w:val="006E0BE6"/>
    <w:rsid w:val="006E21C7"/>
    <w:rsid w:val="006E2A2A"/>
    <w:rsid w:val="006E2A3C"/>
    <w:rsid w:val="006E2C0B"/>
    <w:rsid w:val="006E2CC5"/>
    <w:rsid w:val="006E2E67"/>
    <w:rsid w:val="006E2FFD"/>
    <w:rsid w:val="006E4212"/>
    <w:rsid w:val="006E4EE8"/>
    <w:rsid w:val="006E501C"/>
    <w:rsid w:val="006E52B3"/>
    <w:rsid w:val="006E5399"/>
    <w:rsid w:val="006E547C"/>
    <w:rsid w:val="006E57EB"/>
    <w:rsid w:val="006E59DA"/>
    <w:rsid w:val="006E5B7B"/>
    <w:rsid w:val="006E5EC9"/>
    <w:rsid w:val="006E61CC"/>
    <w:rsid w:val="006E62E0"/>
    <w:rsid w:val="006E65B7"/>
    <w:rsid w:val="006E6A89"/>
    <w:rsid w:val="006E7383"/>
    <w:rsid w:val="006E74CF"/>
    <w:rsid w:val="006E75F8"/>
    <w:rsid w:val="006E769E"/>
    <w:rsid w:val="006E770E"/>
    <w:rsid w:val="006E7DE4"/>
    <w:rsid w:val="006E7DEE"/>
    <w:rsid w:val="006F0043"/>
    <w:rsid w:val="006F0194"/>
    <w:rsid w:val="006F0560"/>
    <w:rsid w:val="006F07D5"/>
    <w:rsid w:val="006F0B72"/>
    <w:rsid w:val="006F13FC"/>
    <w:rsid w:val="006F15BA"/>
    <w:rsid w:val="006F161B"/>
    <w:rsid w:val="006F1BA8"/>
    <w:rsid w:val="006F1D99"/>
    <w:rsid w:val="006F23B7"/>
    <w:rsid w:val="006F24FF"/>
    <w:rsid w:val="006F2D30"/>
    <w:rsid w:val="006F31DD"/>
    <w:rsid w:val="006F3238"/>
    <w:rsid w:val="006F3878"/>
    <w:rsid w:val="006F393A"/>
    <w:rsid w:val="006F3D1E"/>
    <w:rsid w:val="006F3DCE"/>
    <w:rsid w:val="006F4135"/>
    <w:rsid w:val="006F43BB"/>
    <w:rsid w:val="006F4461"/>
    <w:rsid w:val="006F46D3"/>
    <w:rsid w:val="006F478A"/>
    <w:rsid w:val="006F486C"/>
    <w:rsid w:val="006F4A0E"/>
    <w:rsid w:val="006F5026"/>
    <w:rsid w:val="006F52F6"/>
    <w:rsid w:val="006F54CA"/>
    <w:rsid w:val="006F58E3"/>
    <w:rsid w:val="006F5983"/>
    <w:rsid w:val="006F59DB"/>
    <w:rsid w:val="006F59E4"/>
    <w:rsid w:val="006F5A5D"/>
    <w:rsid w:val="006F5D5B"/>
    <w:rsid w:val="006F6082"/>
    <w:rsid w:val="006F60A8"/>
    <w:rsid w:val="006F6276"/>
    <w:rsid w:val="006F67BF"/>
    <w:rsid w:val="006F6C1D"/>
    <w:rsid w:val="006F6E97"/>
    <w:rsid w:val="006F70E1"/>
    <w:rsid w:val="006F738E"/>
    <w:rsid w:val="006F7566"/>
    <w:rsid w:val="006F75E3"/>
    <w:rsid w:val="00700D3B"/>
    <w:rsid w:val="00701507"/>
    <w:rsid w:val="00701A9A"/>
    <w:rsid w:val="00701E2A"/>
    <w:rsid w:val="0070219B"/>
    <w:rsid w:val="007021C9"/>
    <w:rsid w:val="0070242F"/>
    <w:rsid w:val="007027B7"/>
    <w:rsid w:val="0070385C"/>
    <w:rsid w:val="00703B84"/>
    <w:rsid w:val="00703CBC"/>
    <w:rsid w:val="007048CD"/>
    <w:rsid w:val="007060BE"/>
    <w:rsid w:val="0070664E"/>
    <w:rsid w:val="00706770"/>
    <w:rsid w:val="00706B10"/>
    <w:rsid w:val="00706C1F"/>
    <w:rsid w:val="007071C2"/>
    <w:rsid w:val="00707C53"/>
    <w:rsid w:val="00707F69"/>
    <w:rsid w:val="007100DC"/>
    <w:rsid w:val="00710142"/>
    <w:rsid w:val="007102D8"/>
    <w:rsid w:val="00710BB3"/>
    <w:rsid w:val="00710FE9"/>
    <w:rsid w:val="0071199E"/>
    <w:rsid w:val="00711A1E"/>
    <w:rsid w:val="00711DEE"/>
    <w:rsid w:val="00712377"/>
    <w:rsid w:val="0071248F"/>
    <w:rsid w:val="007126BE"/>
    <w:rsid w:val="00712719"/>
    <w:rsid w:val="00712A04"/>
    <w:rsid w:val="00713135"/>
    <w:rsid w:val="00713795"/>
    <w:rsid w:val="00713CD4"/>
    <w:rsid w:val="00713FA1"/>
    <w:rsid w:val="00714127"/>
    <w:rsid w:val="00714E83"/>
    <w:rsid w:val="0071564C"/>
    <w:rsid w:val="00715727"/>
    <w:rsid w:val="00715940"/>
    <w:rsid w:val="00715D8C"/>
    <w:rsid w:val="00715EFB"/>
    <w:rsid w:val="00716710"/>
    <w:rsid w:val="00716AFA"/>
    <w:rsid w:val="0071704C"/>
    <w:rsid w:val="0071775D"/>
    <w:rsid w:val="00717898"/>
    <w:rsid w:val="00717A46"/>
    <w:rsid w:val="00717A90"/>
    <w:rsid w:val="00717CDF"/>
    <w:rsid w:val="00717DCB"/>
    <w:rsid w:val="00717F31"/>
    <w:rsid w:val="00717FA4"/>
    <w:rsid w:val="0072047E"/>
    <w:rsid w:val="0072060B"/>
    <w:rsid w:val="00721041"/>
    <w:rsid w:val="0072127A"/>
    <w:rsid w:val="0072130F"/>
    <w:rsid w:val="00721541"/>
    <w:rsid w:val="0072189B"/>
    <w:rsid w:val="00721958"/>
    <w:rsid w:val="00721DFB"/>
    <w:rsid w:val="00721E7A"/>
    <w:rsid w:val="0072203C"/>
    <w:rsid w:val="00722A12"/>
    <w:rsid w:val="00722B6B"/>
    <w:rsid w:val="007232F0"/>
    <w:rsid w:val="007238D0"/>
    <w:rsid w:val="00723FC9"/>
    <w:rsid w:val="007241A7"/>
    <w:rsid w:val="007243B5"/>
    <w:rsid w:val="00724744"/>
    <w:rsid w:val="00724820"/>
    <w:rsid w:val="00724B22"/>
    <w:rsid w:val="0072528D"/>
    <w:rsid w:val="00725362"/>
    <w:rsid w:val="00725426"/>
    <w:rsid w:val="00725650"/>
    <w:rsid w:val="00725E11"/>
    <w:rsid w:val="0072638A"/>
    <w:rsid w:val="0072665A"/>
    <w:rsid w:val="00726AA1"/>
    <w:rsid w:val="00726D99"/>
    <w:rsid w:val="007272D9"/>
    <w:rsid w:val="00727588"/>
    <w:rsid w:val="007276A7"/>
    <w:rsid w:val="00727EE5"/>
    <w:rsid w:val="00730184"/>
    <w:rsid w:val="0073063B"/>
    <w:rsid w:val="007308AB"/>
    <w:rsid w:val="00730BB6"/>
    <w:rsid w:val="00730E17"/>
    <w:rsid w:val="0073102C"/>
    <w:rsid w:val="00731937"/>
    <w:rsid w:val="00732643"/>
    <w:rsid w:val="00732EBB"/>
    <w:rsid w:val="007338EC"/>
    <w:rsid w:val="00733CDA"/>
    <w:rsid w:val="00733DB4"/>
    <w:rsid w:val="007340E2"/>
    <w:rsid w:val="00734207"/>
    <w:rsid w:val="00734228"/>
    <w:rsid w:val="0073425A"/>
    <w:rsid w:val="007349CE"/>
    <w:rsid w:val="00734C7D"/>
    <w:rsid w:val="0073517B"/>
    <w:rsid w:val="00736878"/>
    <w:rsid w:val="00736AD0"/>
    <w:rsid w:val="00736B03"/>
    <w:rsid w:val="00736CDB"/>
    <w:rsid w:val="00736ECE"/>
    <w:rsid w:val="007376D4"/>
    <w:rsid w:val="00737741"/>
    <w:rsid w:val="00737808"/>
    <w:rsid w:val="00737FE5"/>
    <w:rsid w:val="007401FE"/>
    <w:rsid w:val="0074053E"/>
    <w:rsid w:val="007408ED"/>
    <w:rsid w:val="00740918"/>
    <w:rsid w:val="00740A8A"/>
    <w:rsid w:val="00740C71"/>
    <w:rsid w:val="007410F0"/>
    <w:rsid w:val="00741617"/>
    <w:rsid w:val="00741CC2"/>
    <w:rsid w:val="00741F0F"/>
    <w:rsid w:val="00742635"/>
    <w:rsid w:val="0074307C"/>
    <w:rsid w:val="00743685"/>
    <w:rsid w:val="00743A5E"/>
    <w:rsid w:val="00743FA1"/>
    <w:rsid w:val="00743FED"/>
    <w:rsid w:val="00744013"/>
    <w:rsid w:val="00744422"/>
    <w:rsid w:val="007446E4"/>
    <w:rsid w:val="00744883"/>
    <w:rsid w:val="00744BDE"/>
    <w:rsid w:val="0074562E"/>
    <w:rsid w:val="007464BB"/>
    <w:rsid w:val="0074688C"/>
    <w:rsid w:val="007468B4"/>
    <w:rsid w:val="00746CC6"/>
    <w:rsid w:val="00746FF1"/>
    <w:rsid w:val="00747497"/>
    <w:rsid w:val="00747A88"/>
    <w:rsid w:val="00747D10"/>
    <w:rsid w:val="00747DD1"/>
    <w:rsid w:val="0075030E"/>
    <w:rsid w:val="00750344"/>
    <w:rsid w:val="00750614"/>
    <w:rsid w:val="00750C54"/>
    <w:rsid w:val="00750DBC"/>
    <w:rsid w:val="00750EB9"/>
    <w:rsid w:val="00751173"/>
    <w:rsid w:val="00751FE4"/>
    <w:rsid w:val="0075202F"/>
    <w:rsid w:val="007528FB"/>
    <w:rsid w:val="00752A48"/>
    <w:rsid w:val="007535E5"/>
    <w:rsid w:val="007535EF"/>
    <w:rsid w:val="007544B9"/>
    <w:rsid w:val="00754788"/>
    <w:rsid w:val="00754D75"/>
    <w:rsid w:val="00754EDD"/>
    <w:rsid w:val="007554BB"/>
    <w:rsid w:val="0075552C"/>
    <w:rsid w:val="00755A98"/>
    <w:rsid w:val="007560C0"/>
    <w:rsid w:val="0075677F"/>
    <w:rsid w:val="00756794"/>
    <w:rsid w:val="0075680C"/>
    <w:rsid w:val="00756A42"/>
    <w:rsid w:val="00757436"/>
    <w:rsid w:val="0075758D"/>
    <w:rsid w:val="00757C24"/>
    <w:rsid w:val="00757D46"/>
    <w:rsid w:val="007607FE"/>
    <w:rsid w:val="00760807"/>
    <w:rsid w:val="00760EE7"/>
    <w:rsid w:val="007613C1"/>
    <w:rsid w:val="007613C7"/>
    <w:rsid w:val="00761585"/>
    <w:rsid w:val="00761C1C"/>
    <w:rsid w:val="00761C28"/>
    <w:rsid w:val="00762977"/>
    <w:rsid w:val="007629D0"/>
    <w:rsid w:val="007630D1"/>
    <w:rsid w:val="00763162"/>
    <w:rsid w:val="007632DE"/>
    <w:rsid w:val="007633A1"/>
    <w:rsid w:val="00763791"/>
    <w:rsid w:val="00763D92"/>
    <w:rsid w:val="007641CB"/>
    <w:rsid w:val="007641E2"/>
    <w:rsid w:val="0076430C"/>
    <w:rsid w:val="00764A72"/>
    <w:rsid w:val="00764D03"/>
    <w:rsid w:val="00764F64"/>
    <w:rsid w:val="0076505F"/>
    <w:rsid w:val="0076514C"/>
    <w:rsid w:val="0076581D"/>
    <w:rsid w:val="00765DD8"/>
    <w:rsid w:val="00766323"/>
    <w:rsid w:val="00766557"/>
    <w:rsid w:val="007668CD"/>
    <w:rsid w:val="00766A0C"/>
    <w:rsid w:val="007671AF"/>
    <w:rsid w:val="00767637"/>
    <w:rsid w:val="00767800"/>
    <w:rsid w:val="00767828"/>
    <w:rsid w:val="0076788C"/>
    <w:rsid w:val="00767F0B"/>
    <w:rsid w:val="00767FA7"/>
    <w:rsid w:val="00770056"/>
    <w:rsid w:val="0077010D"/>
    <w:rsid w:val="00770213"/>
    <w:rsid w:val="007703AE"/>
    <w:rsid w:val="00770BF7"/>
    <w:rsid w:val="00770C87"/>
    <w:rsid w:val="00770CC6"/>
    <w:rsid w:val="00770D57"/>
    <w:rsid w:val="00770D92"/>
    <w:rsid w:val="007711E5"/>
    <w:rsid w:val="0077167D"/>
    <w:rsid w:val="007716B1"/>
    <w:rsid w:val="00771858"/>
    <w:rsid w:val="00771D1A"/>
    <w:rsid w:val="00772038"/>
    <w:rsid w:val="00772064"/>
    <w:rsid w:val="0077280D"/>
    <w:rsid w:val="0077332B"/>
    <w:rsid w:val="00773C36"/>
    <w:rsid w:val="00774844"/>
    <w:rsid w:val="0077486D"/>
    <w:rsid w:val="00774F50"/>
    <w:rsid w:val="00775185"/>
    <w:rsid w:val="00775F17"/>
    <w:rsid w:val="00776501"/>
    <w:rsid w:val="007768DF"/>
    <w:rsid w:val="00776C48"/>
    <w:rsid w:val="00776D85"/>
    <w:rsid w:val="00776FBD"/>
    <w:rsid w:val="00777523"/>
    <w:rsid w:val="0077795C"/>
    <w:rsid w:val="007807AC"/>
    <w:rsid w:val="00780C4C"/>
    <w:rsid w:val="00780F70"/>
    <w:rsid w:val="007810B4"/>
    <w:rsid w:val="0078125B"/>
    <w:rsid w:val="007814F4"/>
    <w:rsid w:val="00781C8D"/>
    <w:rsid w:val="00781D56"/>
    <w:rsid w:val="00781D6C"/>
    <w:rsid w:val="00781DCC"/>
    <w:rsid w:val="00781E3C"/>
    <w:rsid w:val="00782372"/>
    <w:rsid w:val="007823A2"/>
    <w:rsid w:val="00782A4D"/>
    <w:rsid w:val="00782D24"/>
    <w:rsid w:val="00783BD8"/>
    <w:rsid w:val="00783CA3"/>
    <w:rsid w:val="0078404F"/>
    <w:rsid w:val="007844C8"/>
    <w:rsid w:val="00785B67"/>
    <w:rsid w:val="00786399"/>
    <w:rsid w:val="007866A4"/>
    <w:rsid w:val="00786B14"/>
    <w:rsid w:val="00786B79"/>
    <w:rsid w:val="00786E4D"/>
    <w:rsid w:val="00786E7E"/>
    <w:rsid w:val="00786F2B"/>
    <w:rsid w:val="007870DF"/>
    <w:rsid w:val="00787369"/>
    <w:rsid w:val="0078783D"/>
    <w:rsid w:val="007901A6"/>
    <w:rsid w:val="007904AC"/>
    <w:rsid w:val="0079085E"/>
    <w:rsid w:val="00791031"/>
    <w:rsid w:val="0079113D"/>
    <w:rsid w:val="0079143E"/>
    <w:rsid w:val="00791724"/>
    <w:rsid w:val="00791A7A"/>
    <w:rsid w:val="00791BC6"/>
    <w:rsid w:val="00791C3C"/>
    <w:rsid w:val="0079200E"/>
    <w:rsid w:val="00792BE8"/>
    <w:rsid w:val="00792CBB"/>
    <w:rsid w:val="00792D3B"/>
    <w:rsid w:val="00792D4A"/>
    <w:rsid w:val="007930A5"/>
    <w:rsid w:val="00793DAA"/>
    <w:rsid w:val="00794276"/>
    <w:rsid w:val="00794EF9"/>
    <w:rsid w:val="007954BB"/>
    <w:rsid w:val="00795BF2"/>
    <w:rsid w:val="00796673"/>
    <w:rsid w:val="00796A3D"/>
    <w:rsid w:val="00796B9B"/>
    <w:rsid w:val="00796E9F"/>
    <w:rsid w:val="00797145"/>
    <w:rsid w:val="00797BC8"/>
    <w:rsid w:val="007A060E"/>
    <w:rsid w:val="007A17DA"/>
    <w:rsid w:val="007A20BC"/>
    <w:rsid w:val="007A2130"/>
    <w:rsid w:val="007A22DA"/>
    <w:rsid w:val="007A244C"/>
    <w:rsid w:val="007A2481"/>
    <w:rsid w:val="007A3269"/>
    <w:rsid w:val="007A35B0"/>
    <w:rsid w:val="007A3791"/>
    <w:rsid w:val="007A3AFD"/>
    <w:rsid w:val="007A3B42"/>
    <w:rsid w:val="007A3BBE"/>
    <w:rsid w:val="007A4438"/>
    <w:rsid w:val="007A4990"/>
    <w:rsid w:val="007A4B90"/>
    <w:rsid w:val="007A5110"/>
    <w:rsid w:val="007A511D"/>
    <w:rsid w:val="007A511F"/>
    <w:rsid w:val="007A58B4"/>
    <w:rsid w:val="007A59AE"/>
    <w:rsid w:val="007A5D22"/>
    <w:rsid w:val="007A5E24"/>
    <w:rsid w:val="007A68BD"/>
    <w:rsid w:val="007A6D14"/>
    <w:rsid w:val="007A7251"/>
    <w:rsid w:val="007A7306"/>
    <w:rsid w:val="007A7F1D"/>
    <w:rsid w:val="007B00F5"/>
    <w:rsid w:val="007B03F3"/>
    <w:rsid w:val="007B08A5"/>
    <w:rsid w:val="007B0B21"/>
    <w:rsid w:val="007B0DCA"/>
    <w:rsid w:val="007B1064"/>
    <w:rsid w:val="007B1201"/>
    <w:rsid w:val="007B147E"/>
    <w:rsid w:val="007B1CEE"/>
    <w:rsid w:val="007B2761"/>
    <w:rsid w:val="007B2E6C"/>
    <w:rsid w:val="007B2ED6"/>
    <w:rsid w:val="007B3276"/>
    <w:rsid w:val="007B33B0"/>
    <w:rsid w:val="007B3F3E"/>
    <w:rsid w:val="007B4223"/>
    <w:rsid w:val="007B44A0"/>
    <w:rsid w:val="007B44BD"/>
    <w:rsid w:val="007B4A58"/>
    <w:rsid w:val="007B4B7F"/>
    <w:rsid w:val="007B4D2C"/>
    <w:rsid w:val="007B5614"/>
    <w:rsid w:val="007B5CB1"/>
    <w:rsid w:val="007B64D7"/>
    <w:rsid w:val="007B683B"/>
    <w:rsid w:val="007B69C7"/>
    <w:rsid w:val="007B76DE"/>
    <w:rsid w:val="007B7A6C"/>
    <w:rsid w:val="007C0231"/>
    <w:rsid w:val="007C03D9"/>
    <w:rsid w:val="007C0609"/>
    <w:rsid w:val="007C0790"/>
    <w:rsid w:val="007C1421"/>
    <w:rsid w:val="007C142F"/>
    <w:rsid w:val="007C1ED8"/>
    <w:rsid w:val="007C20A1"/>
    <w:rsid w:val="007C21EE"/>
    <w:rsid w:val="007C225F"/>
    <w:rsid w:val="007C23CE"/>
    <w:rsid w:val="007C25CC"/>
    <w:rsid w:val="007C3092"/>
    <w:rsid w:val="007C34C7"/>
    <w:rsid w:val="007C36E3"/>
    <w:rsid w:val="007C37F6"/>
    <w:rsid w:val="007C434C"/>
    <w:rsid w:val="007C4C76"/>
    <w:rsid w:val="007C4D28"/>
    <w:rsid w:val="007C5940"/>
    <w:rsid w:val="007C5945"/>
    <w:rsid w:val="007C5A34"/>
    <w:rsid w:val="007C5FA5"/>
    <w:rsid w:val="007C5FA7"/>
    <w:rsid w:val="007C62D5"/>
    <w:rsid w:val="007C62EF"/>
    <w:rsid w:val="007C696F"/>
    <w:rsid w:val="007C6B18"/>
    <w:rsid w:val="007C6B57"/>
    <w:rsid w:val="007C6E36"/>
    <w:rsid w:val="007C6F10"/>
    <w:rsid w:val="007C6FCA"/>
    <w:rsid w:val="007C6FE5"/>
    <w:rsid w:val="007C7552"/>
    <w:rsid w:val="007C7ACC"/>
    <w:rsid w:val="007D0047"/>
    <w:rsid w:val="007D0680"/>
    <w:rsid w:val="007D0ACB"/>
    <w:rsid w:val="007D0BF8"/>
    <w:rsid w:val="007D1173"/>
    <w:rsid w:val="007D1CB2"/>
    <w:rsid w:val="007D252C"/>
    <w:rsid w:val="007D2959"/>
    <w:rsid w:val="007D32B2"/>
    <w:rsid w:val="007D34DF"/>
    <w:rsid w:val="007D37B9"/>
    <w:rsid w:val="007D3C27"/>
    <w:rsid w:val="007D3F25"/>
    <w:rsid w:val="007D402E"/>
    <w:rsid w:val="007D4161"/>
    <w:rsid w:val="007D4193"/>
    <w:rsid w:val="007D4619"/>
    <w:rsid w:val="007D4B14"/>
    <w:rsid w:val="007D4FDD"/>
    <w:rsid w:val="007D50D0"/>
    <w:rsid w:val="007D54C6"/>
    <w:rsid w:val="007D5D62"/>
    <w:rsid w:val="007D64F2"/>
    <w:rsid w:val="007D651D"/>
    <w:rsid w:val="007D659F"/>
    <w:rsid w:val="007D65EE"/>
    <w:rsid w:val="007D6964"/>
    <w:rsid w:val="007D6AF9"/>
    <w:rsid w:val="007D725E"/>
    <w:rsid w:val="007D7302"/>
    <w:rsid w:val="007D7C82"/>
    <w:rsid w:val="007D7FC9"/>
    <w:rsid w:val="007E028F"/>
    <w:rsid w:val="007E03B9"/>
    <w:rsid w:val="007E059A"/>
    <w:rsid w:val="007E066E"/>
    <w:rsid w:val="007E07C8"/>
    <w:rsid w:val="007E12B2"/>
    <w:rsid w:val="007E1E98"/>
    <w:rsid w:val="007E2062"/>
    <w:rsid w:val="007E259D"/>
    <w:rsid w:val="007E3159"/>
    <w:rsid w:val="007E3A2C"/>
    <w:rsid w:val="007E3D11"/>
    <w:rsid w:val="007E4336"/>
    <w:rsid w:val="007E4D78"/>
    <w:rsid w:val="007E5178"/>
    <w:rsid w:val="007E53A3"/>
    <w:rsid w:val="007E5C09"/>
    <w:rsid w:val="007E64D8"/>
    <w:rsid w:val="007F012D"/>
    <w:rsid w:val="007F036B"/>
    <w:rsid w:val="007F0832"/>
    <w:rsid w:val="007F091D"/>
    <w:rsid w:val="007F0DC3"/>
    <w:rsid w:val="007F10A9"/>
    <w:rsid w:val="007F1437"/>
    <w:rsid w:val="007F26E8"/>
    <w:rsid w:val="007F2B09"/>
    <w:rsid w:val="007F3566"/>
    <w:rsid w:val="007F3DD1"/>
    <w:rsid w:val="007F421F"/>
    <w:rsid w:val="007F4411"/>
    <w:rsid w:val="007F4638"/>
    <w:rsid w:val="007F4CF4"/>
    <w:rsid w:val="007F51A3"/>
    <w:rsid w:val="007F5321"/>
    <w:rsid w:val="007F55FB"/>
    <w:rsid w:val="007F569A"/>
    <w:rsid w:val="007F5DCA"/>
    <w:rsid w:val="007F608B"/>
    <w:rsid w:val="007F6745"/>
    <w:rsid w:val="007F67CA"/>
    <w:rsid w:val="007F6B86"/>
    <w:rsid w:val="007F71A1"/>
    <w:rsid w:val="007F722E"/>
    <w:rsid w:val="007F74C8"/>
    <w:rsid w:val="007F7860"/>
    <w:rsid w:val="007F7C9E"/>
    <w:rsid w:val="007F7D06"/>
    <w:rsid w:val="007F7E2E"/>
    <w:rsid w:val="0080046E"/>
    <w:rsid w:val="00801355"/>
    <w:rsid w:val="008013A2"/>
    <w:rsid w:val="00801434"/>
    <w:rsid w:val="00801506"/>
    <w:rsid w:val="0080191D"/>
    <w:rsid w:val="00801B7C"/>
    <w:rsid w:val="00801BB1"/>
    <w:rsid w:val="008020EA"/>
    <w:rsid w:val="00802318"/>
    <w:rsid w:val="0080265E"/>
    <w:rsid w:val="008026C7"/>
    <w:rsid w:val="00802EED"/>
    <w:rsid w:val="008031C7"/>
    <w:rsid w:val="00804019"/>
    <w:rsid w:val="008042CE"/>
    <w:rsid w:val="008043E0"/>
    <w:rsid w:val="00804781"/>
    <w:rsid w:val="00804CAF"/>
    <w:rsid w:val="00804D75"/>
    <w:rsid w:val="008058CB"/>
    <w:rsid w:val="00806144"/>
    <w:rsid w:val="008061D3"/>
    <w:rsid w:val="00806543"/>
    <w:rsid w:val="0080711D"/>
    <w:rsid w:val="00807417"/>
    <w:rsid w:val="008074C9"/>
    <w:rsid w:val="0080755A"/>
    <w:rsid w:val="00807B95"/>
    <w:rsid w:val="00807BF1"/>
    <w:rsid w:val="00807CD3"/>
    <w:rsid w:val="00807DCA"/>
    <w:rsid w:val="008102E5"/>
    <w:rsid w:val="00810ADD"/>
    <w:rsid w:val="00810D38"/>
    <w:rsid w:val="00810E7A"/>
    <w:rsid w:val="00811396"/>
    <w:rsid w:val="008115FE"/>
    <w:rsid w:val="00811973"/>
    <w:rsid w:val="00811BDE"/>
    <w:rsid w:val="0081231A"/>
    <w:rsid w:val="0081309A"/>
    <w:rsid w:val="00813223"/>
    <w:rsid w:val="00813772"/>
    <w:rsid w:val="008140AE"/>
    <w:rsid w:val="008143BF"/>
    <w:rsid w:val="008148EC"/>
    <w:rsid w:val="00814B0D"/>
    <w:rsid w:val="00814C43"/>
    <w:rsid w:val="00814CE8"/>
    <w:rsid w:val="00814E2A"/>
    <w:rsid w:val="008151F2"/>
    <w:rsid w:val="008152A5"/>
    <w:rsid w:val="008152B8"/>
    <w:rsid w:val="008154E5"/>
    <w:rsid w:val="0081563E"/>
    <w:rsid w:val="00815661"/>
    <w:rsid w:val="008156DC"/>
    <w:rsid w:val="008157CD"/>
    <w:rsid w:val="00816B9B"/>
    <w:rsid w:val="00816C03"/>
    <w:rsid w:val="00816F53"/>
    <w:rsid w:val="00817218"/>
    <w:rsid w:val="008174FF"/>
    <w:rsid w:val="008178C4"/>
    <w:rsid w:val="00817E4F"/>
    <w:rsid w:val="00817F09"/>
    <w:rsid w:val="00817FF2"/>
    <w:rsid w:val="0082005C"/>
    <w:rsid w:val="0082035B"/>
    <w:rsid w:val="008204B5"/>
    <w:rsid w:val="008205A4"/>
    <w:rsid w:val="0082064B"/>
    <w:rsid w:val="008206C7"/>
    <w:rsid w:val="00820958"/>
    <w:rsid w:val="00820D97"/>
    <w:rsid w:val="00820D98"/>
    <w:rsid w:val="00820E29"/>
    <w:rsid w:val="008217B2"/>
    <w:rsid w:val="00821D04"/>
    <w:rsid w:val="00821D63"/>
    <w:rsid w:val="00821D86"/>
    <w:rsid w:val="00821FA1"/>
    <w:rsid w:val="008220E3"/>
    <w:rsid w:val="00822195"/>
    <w:rsid w:val="0082238B"/>
    <w:rsid w:val="00822BB4"/>
    <w:rsid w:val="00823C36"/>
    <w:rsid w:val="00824974"/>
    <w:rsid w:val="008256E5"/>
    <w:rsid w:val="0082577D"/>
    <w:rsid w:val="00825BC3"/>
    <w:rsid w:val="00825F78"/>
    <w:rsid w:val="00825F81"/>
    <w:rsid w:val="008260C8"/>
    <w:rsid w:val="0082624E"/>
    <w:rsid w:val="008267BA"/>
    <w:rsid w:val="00826D0C"/>
    <w:rsid w:val="00826D97"/>
    <w:rsid w:val="008274EF"/>
    <w:rsid w:val="00827ADB"/>
    <w:rsid w:val="00827EE6"/>
    <w:rsid w:val="008308EF"/>
    <w:rsid w:val="00830D29"/>
    <w:rsid w:val="00830EF3"/>
    <w:rsid w:val="00831158"/>
    <w:rsid w:val="008311E1"/>
    <w:rsid w:val="008311EB"/>
    <w:rsid w:val="008313F4"/>
    <w:rsid w:val="0083165B"/>
    <w:rsid w:val="008316DE"/>
    <w:rsid w:val="00832676"/>
    <w:rsid w:val="00832A74"/>
    <w:rsid w:val="008330D4"/>
    <w:rsid w:val="00833536"/>
    <w:rsid w:val="00833FB9"/>
    <w:rsid w:val="00834CE7"/>
    <w:rsid w:val="00834EDE"/>
    <w:rsid w:val="00835061"/>
    <w:rsid w:val="008350DF"/>
    <w:rsid w:val="00835640"/>
    <w:rsid w:val="008357FB"/>
    <w:rsid w:val="0083591F"/>
    <w:rsid w:val="00835B1F"/>
    <w:rsid w:val="00835C78"/>
    <w:rsid w:val="00835FD5"/>
    <w:rsid w:val="008362FD"/>
    <w:rsid w:val="00836969"/>
    <w:rsid w:val="008374B0"/>
    <w:rsid w:val="008376AD"/>
    <w:rsid w:val="0083770E"/>
    <w:rsid w:val="00837FE9"/>
    <w:rsid w:val="00840271"/>
    <w:rsid w:val="008407F8"/>
    <w:rsid w:val="008408A9"/>
    <w:rsid w:val="00840B39"/>
    <w:rsid w:val="00840BF6"/>
    <w:rsid w:val="00841486"/>
    <w:rsid w:val="008414E1"/>
    <w:rsid w:val="00841524"/>
    <w:rsid w:val="00841781"/>
    <w:rsid w:val="00841796"/>
    <w:rsid w:val="008426C0"/>
    <w:rsid w:val="00842A2C"/>
    <w:rsid w:val="00842B2A"/>
    <w:rsid w:val="00842D12"/>
    <w:rsid w:val="008432F8"/>
    <w:rsid w:val="008433B5"/>
    <w:rsid w:val="00843523"/>
    <w:rsid w:val="00843FDA"/>
    <w:rsid w:val="0084491F"/>
    <w:rsid w:val="008449AA"/>
    <w:rsid w:val="00844E87"/>
    <w:rsid w:val="00845077"/>
    <w:rsid w:val="00845179"/>
    <w:rsid w:val="00845704"/>
    <w:rsid w:val="00845B80"/>
    <w:rsid w:val="00845C80"/>
    <w:rsid w:val="00845D13"/>
    <w:rsid w:val="00845F68"/>
    <w:rsid w:val="00845FE9"/>
    <w:rsid w:val="0084622C"/>
    <w:rsid w:val="008463DC"/>
    <w:rsid w:val="00846535"/>
    <w:rsid w:val="0084678C"/>
    <w:rsid w:val="00846915"/>
    <w:rsid w:val="00847139"/>
    <w:rsid w:val="0084723F"/>
    <w:rsid w:val="0084754A"/>
    <w:rsid w:val="008477F5"/>
    <w:rsid w:val="00847905"/>
    <w:rsid w:val="0085038F"/>
    <w:rsid w:val="00850B9D"/>
    <w:rsid w:val="00850C52"/>
    <w:rsid w:val="00850EF3"/>
    <w:rsid w:val="0085122D"/>
    <w:rsid w:val="0085169F"/>
    <w:rsid w:val="00851AF1"/>
    <w:rsid w:val="00851BD8"/>
    <w:rsid w:val="00851C6B"/>
    <w:rsid w:val="00851E6A"/>
    <w:rsid w:val="00851EB2"/>
    <w:rsid w:val="0085231E"/>
    <w:rsid w:val="00852618"/>
    <w:rsid w:val="0085276F"/>
    <w:rsid w:val="0085278C"/>
    <w:rsid w:val="00852865"/>
    <w:rsid w:val="00852B5A"/>
    <w:rsid w:val="00852B5D"/>
    <w:rsid w:val="00852D75"/>
    <w:rsid w:val="008530AB"/>
    <w:rsid w:val="008535FA"/>
    <w:rsid w:val="008536E4"/>
    <w:rsid w:val="00853860"/>
    <w:rsid w:val="00853A64"/>
    <w:rsid w:val="008542C8"/>
    <w:rsid w:val="008545BF"/>
    <w:rsid w:val="00854804"/>
    <w:rsid w:val="00854FD0"/>
    <w:rsid w:val="008554B2"/>
    <w:rsid w:val="00855B9F"/>
    <w:rsid w:val="00855D08"/>
    <w:rsid w:val="00856621"/>
    <w:rsid w:val="008568D6"/>
    <w:rsid w:val="00856BAA"/>
    <w:rsid w:val="00856DCB"/>
    <w:rsid w:val="00857238"/>
    <w:rsid w:val="008573CF"/>
    <w:rsid w:val="008574B8"/>
    <w:rsid w:val="00857867"/>
    <w:rsid w:val="00857D84"/>
    <w:rsid w:val="00857D85"/>
    <w:rsid w:val="00857F0D"/>
    <w:rsid w:val="008605E3"/>
    <w:rsid w:val="00860672"/>
    <w:rsid w:val="0086069F"/>
    <w:rsid w:val="0086102F"/>
    <w:rsid w:val="00861422"/>
    <w:rsid w:val="00861896"/>
    <w:rsid w:val="00861DC1"/>
    <w:rsid w:val="00861E0B"/>
    <w:rsid w:val="0086206E"/>
    <w:rsid w:val="0086244F"/>
    <w:rsid w:val="00862B92"/>
    <w:rsid w:val="00863173"/>
    <w:rsid w:val="00863601"/>
    <w:rsid w:val="00864727"/>
    <w:rsid w:val="008649B6"/>
    <w:rsid w:val="00864EDD"/>
    <w:rsid w:val="00865147"/>
    <w:rsid w:val="0086527C"/>
    <w:rsid w:val="00865724"/>
    <w:rsid w:val="00865B12"/>
    <w:rsid w:val="00865BE6"/>
    <w:rsid w:val="0086612D"/>
    <w:rsid w:val="008668F2"/>
    <w:rsid w:val="00866C00"/>
    <w:rsid w:val="0086739B"/>
    <w:rsid w:val="008674FE"/>
    <w:rsid w:val="00867EC3"/>
    <w:rsid w:val="00870007"/>
    <w:rsid w:val="0087002F"/>
    <w:rsid w:val="00870428"/>
    <w:rsid w:val="0087062D"/>
    <w:rsid w:val="008706AD"/>
    <w:rsid w:val="008712EF"/>
    <w:rsid w:val="008712F2"/>
    <w:rsid w:val="008712F5"/>
    <w:rsid w:val="0087170D"/>
    <w:rsid w:val="00871FE2"/>
    <w:rsid w:val="008725A3"/>
    <w:rsid w:val="00872901"/>
    <w:rsid w:val="008729B6"/>
    <w:rsid w:val="00872A07"/>
    <w:rsid w:val="00872FAE"/>
    <w:rsid w:val="008734AF"/>
    <w:rsid w:val="008735AE"/>
    <w:rsid w:val="008736F8"/>
    <w:rsid w:val="008737DF"/>
    <w:rsid w:val="00873837"/>
    <w:rsid w:val="00873CDE"/>
    <w:rsid w:val="00873E7D"/>
    <w:rsid w:val="0087451C"/>
    <w:rsid w:val="00874A35"/>
    <w:rsid w:val="00875062"/>
    <w:rsid w:val="0087537E"/>
    <w:rsid w:val="0087541E"/>
    <w:rsid w:val="00875839"/>
    <w:rsid w:val="00875998"/>
    <w:rsid w:val="00875A86"/>
    <w:rsid w:val="00875BC3"/>
    <w:rsid w:val="00875CC1"/>
    <w:rsid w:val="0087649D"/>
    <w:rsid w:val="00876555"/>
    <w:rsid w:val="0087665C"/>
    <w:rsid w:val="00876772"/>
    <w:rsid w:val="00876ED5"/>
    <w:rsid w:val="00876F24"/>
    <w:rsid w:val="00877099"/>
    <w:rsid w:val="0087744D"/>
    <w:rsid w:val="0087762B"/>
    <w:rsid w:val="0087775E"/>
    <w:rsid w:val="00877D7F"/>
    <w:rsid w:val="00877E4F"/>
    <w:rsid w:val="00877F7F"/>
    <w:rsid w:val="00880125"/>
    <w:rsid w:val="008805EB"/>
    <w:rsid w:val="00880DA5"/>
    <w:rsid w:val="00880DFE"/>
    <w:rsid w:val="00880E16"/>
    <w:rsid w:val="00880F00"/>
    <w:rsid w:val="008815F7"/>
    <w:rsid w:val="00881C61"/>
    <w:rsid w:val="00881FF3"/>
    <w:rsid w:val="008821F8"/>
    <w:rsid w:val="0088224D"/>
    <w:rsid w:val="00882886"/>
    <w:rsid w:val="00882F3C"/>
    <w:rsid w:val="00883C87"/>
    <w:rsid w:val="00884303"/>
    <w:rsid w:val="008847C2"/>
    <w:rsid w:val="00884AE5"/>
    <w:rsid w:val="00884EA5"/>
    <w:rsid w:val="00884F8A"/>
    <w:rsid w:val="00885060"/>
    <w:rsid w:val="00885235"/>
    <w:rsid w:val="008854D0"/>
    <w:rsid w:val="008858CB"/>
    <w:rsid w:val="00885982"/>
    <w:rsid w:val="00885BCD"/>
    <w:rsid w:val="0088602F"/>
    <w:rsid w:val="0088620B"/>
    <w:rsid w:val="008865A1"/>
    <w:rsid w:val="008865B3"/>
    <w:rsid w:val="00886E16"/>
    <w:rsid w:val="00886F18"/>
    <w:rsid w:val="00886FFC"/>
    <w:rsid w:val="00887674"/>
    <w:rsid w:val="008876A6"/>
    <w:rsid w:val="008876DC"/>
    <w:rsid w:val="0088773B"/>
    <w:rsid w:val="008879A1"/>
    <w:rsid w:val="0089037D"/>
    <w:rsid w:val="0089043A"/>
    <w:rsid w:val="008906C1"/>
    <w:rsid w:val="008908CE"/>
    <w:rsid w:val="00890D22"/>
    <w:rsid w:val="00890D28"/>
    <w:rsid w:val="0089179C"/>
    <w:rsid w:val="0089185F"/>
    <w:rsid w:val="00891A9F"/>
    <w:rsid w:val="00891F79"/>
    <w:rsid w:val="008921E2"/>
    <w:rsid w:val="008926F2"/>
    <w:rsid w:val="008926FF"/>
    <w:rsid w:val="00892C16"/>
    <w:rsid w:val="00892CFB"/>
    <w:rsid w:val="00893384"/>
    <w:rsid w:val="00893855"/>
    <w:rsid w:val="008938E5"/>
    <w:rsid w:val="00894024"/>
    <w:rsid w:val="008940C6"/>
    <w:rsid w:val="00894788"/>
    <w:rsid w:val="00894E23"/>
    <w:rsid w:val="008951D4"/>
    <w:rsid w:val="008951F5"/>
    <w:rsid w:val="0089526B"/>
    <w:rsid w:val="008953D6"/>
    <w:rsid w:val="0089546C"/>
    <w:rsid w:val="0089563A"/>
    <w:rsid w:val="00895E66"/>
    <w:rsid w:val="00896E57"/>
    <w:rsid w:val="008972F0"/>
    <w:rsid w:val="0089772E"/>
    <w:rsid w:val="0089794B"/>
    <w:rsid w:val="00897AE8"/>
    <w:rsid w:val="00897BF0"/>
    <w:rsid w:val="00897C98"/>
    <w:rsid w:val="00897CF3"/>
    <w:rsid w:val="008A0126"/>
    <w:rsid w:val="008A0583"/>
    <w:rsid w:val="008A0644"/>
    <w:rsid w:val="008A0CCB"/>
    <w:rsid w:val="008A0E9B"/>
    <w:rsid w:val="008A16D8"/>
    <w:rsid w:val="008A1B56"/>
    <w:rsid w:val="008A1B9E"/>
    <w:rsid w:val="008A1C5F"/>
    <w:rsid w:val="008A229A"/>
    <w:rsid w:val="008A27EA"/>
    <w:rsid w:val="008A2B47"/>
    <w:rsid w:val="008A2BE7"/>
    <w:rsid w:val="008A2ED3"/>
    <w:rsid w:val="008A3485"/>
    <w:rsid w:val="008A36E2"/>
    <w:rsid w:val="008A3BEC"/>
    <w:rsid w:val="008A3D5B"/>
    <w:rsid w:val="008A3E1B"/>
    <w:rsid w:val="008A4065"/>
    <w:rsid w:val="008A41E1"/>
    <w:rsid w:val="008A41FE"/>
    <w:rsid w:val="008A51EA"/>
    <w:rsid w:val="008A5639"/>
    <w:rsid w:val="008A5754"/>
    <w:rsid w:val="008A6194"/>
    <w:rsid w:val="008A62A1"/>
    <w:rsid w:val="008A649D"/>
    <w:rsid w:val="008A6C82"/>
    <w:rsid w:val="008A7055"/>
    <w:rsid w:val="008A7104"/>
    <w:rsid w:val="008A71BC"/>
    <w:rsid w:val="008A7340"/>
    <w:rsid w:val="008A7482"/>
    <w:rsid w:val="008A756C"/>
    <w:rsid w:val="008A75B7"/>
    <w:rsid w:val="008B0917"/>
    <w:rsid w:val="008B09F8"/>
    <w:rsid w:val="008B0B38"/>
    <w:rsid w:val="008B100D"/>
    <w:rsid w:val="008B110F"/>
    <w:rsid w:val="008B12D7"/>
    <w:rsid w:val="008B171B"/>
    <w:rsid w:val="008B1813"/>
    <w:rsid w:val="008B19F4"/>
    <w:rsid w:val="008B2079"/>
    <w:rsid w:val="008B2136"/>
    <w:rsid w:val="008B2A4F"/>
    <w:rsid w:val="008B2EA3"/>
    <w:rsid w:val="008B3209"/>
    <w:rsid w:val="008B377C"/>
    <w:rsid w:val="008B396B"/>
    <w:rsid w:val="008B39E6"/>
    <w:rsid w:val="008B4016"/>
    <w:rsid w:val="008B4096"/>
    <w:rsid w:val="008B44CE"/>
    <w:rsid w:val="008B479A"/>
    <w:rsid w:val="008B4A03"/>
    <w:rsid w:val="008B4B37"/>
    <w:rsid w:val="008B5A05"/>
    <w:rsid w:val="008B5D59"/>
    <w:rsid w:val="008B60F9"/>
    <w:rsid w:val="008B630B"/>
    <w:rsid w:val="008B66F1"/>
    <w:rsid w:val="008B6B26"/>
    <w:rsid w:val="008B6B38"/>
    <w:rsid w:val="008B6B52"/>
    <w:rsid w:val="008B6CD0"/>
    <w:rsid w:val="008B6D3B"/>
    <w:rsid w:val="008B6D4E"/>
    <w:rsid w:val="008B6DBE"/>
    <w:rsid w:val="008B6F88"/>
    <w:rsid w:val="008B7261"/>
    <w:rsid w:val="008B76FB"/>
    <w:rsid w:val="008B7F94"/>
    <w:rsid w:val="008C035E"/>
    <w:rsid w:val="008C0394"/>
    <w:rsid w:val="008C1AC7"/>
    <w:rsid w:val="008C1CB9"/>
    <w:rsid w:val="008C260D"/>
    <w:rsid w:val="008C288C"/>
    <w:rsid w:val="008C2C2D"/>
    <w:rsid w:val="008C2C2F"/>
    <w:rsid w:val="008C366D"/>
    <w:rsid w:val="008C3A0A"/>
    <w:rsid w:val="008C3D8E"/>
    <w:rsid w:val="008C3ED4"/>
    <w:rsid w:val="008C4842"/>
    <w:rsid w:val="008C4AEB"/>
    <w:rsid w:val="008C4B67"/>
    <w:rsid w:val="008C4B78"/>
    <w:rsid w:val="008C50D9"/>
    <w:rsid w:val="008C5359"/>
    <w:rsid w:val="008C53C2"/>
    <w:rsid w:val="008C54F5"/>
    <w:rsid w:val="008C6140"/>
    <w:rsid w:val="008C6209"/>
    <w:rsid w:val="008C664A"/>
    <w:rsid w:val="008C698C"/>
    <w:rsid w:val="008C6A9A"/>
    <w:rsid w:val="008C6C1C"/>
    <w:rsid w:val="008C6E1D"/>
    <w:rsid w:val="008C77EE"/>
    <w:rsid w:val="008C7C2B"/>
    <w:rsid w:val="008D04AD"/>
    <w:rsid w:val="008D073A"/>
    <w:rsid w:val="008D0CEA"/>
    <w:rsid w:val="008D1441"/>
    <w:rsid w:val="008D15F7"/>
    <w:rsid w:val="008D19BB"/>
    <w:rsid w:val="008D28C1"/>
    <w:rsid w:val="008D29B7"/>
    <w:rsid w:val="008D29DF"/>
    <w:rsid w:val="008D2C08"/>
    <w:rsid w:val="008D2E07"/>
    <w:rsid w:val="008D3149"/>
    <w:rsid w:val="008D3895"/>
    <w:rsid w:val="008D3FD3"/>
    <w:rsid w:val="008D401F"/>
    <w:rsid w:val="008D4820"/>
    <w:rsid w:val="008D4BDD"/>
    <w:rsid w:val="008D4D1B"/>
    <w:rsid w:val="008D52FB"/>
    <w:rsid w:val="008D6404"/>
    <w:rsid w:val="008D6BCD"/>
    <w:rsid w:val="008D6F04"/>
    <w:rsid w:val="008D738A"/>
    <w:rsid w:val="008D73A8"/>
    <w:rsid w:val="008D74CB"/>
    <w:rsid w:val="008D798F"/>
    <w:rsid w:val="008E0405"/>
    <w:rsid w:val="008E0776"/>
    <w:rsid w:val="008E1408"/>
    <w:rsid w:val="008E15F3"/>
    <w:rsid w:val="008E1BC8"/>
    <w:rsid w:val="008E1C20"/>
    <w:rsid w:val="008E1D66"/>
    <w:rsid w:val="008E2895"/>
    <w:rsid w:val="008E2B03"/>
    <w:rsid w:val="008E2E18"/>
    <w:rsid w:val="008E3220"/>
    <w:rsid w:val="008E3527"/>
    <w:rsid w:val="008E3720"/>
    <w:rsid w:val="008E373B"/>
    <w:rsid w:val="008E3847"/>
    <w:rsid w:val="008E5057"/>
    <w:rsid w:val="008E558C"/>
    <w:rsid w:val="008E579C"/>
    <w:rsid w:val="008E5DED"/>
    <w:rsid w:val="008E5FAC"/>
    <w:rsid w:val="008E65D9"/>
    <w:rsid w:val="008E6672"/>
    <w:rsid w:val="008E66BE"/>
    <w:rsid w:val="008E69D3"/>
    <w:rsid w:val="008E6C81"/>
    <w:rsid w:val="008E6E67"/>
    <w:rsid w:val="008E7141"/>
    <w:rsid w:val="008E71CE"/>
    <w:rsid w:val="008E7328"/>
    <w:rsid w:val="008E7444"/>
    <w:rsid w:val="008E7756"/>
    <w:rsid w:val="008E7BE3"/>
    <w:rsid w:val="008F0134"/>
    <w:rsid w:val="008F05EC"/>
    <w:rsid w:val="008F0D17"/>
    <w:rsid w:val="008F1A34"/>
    <w:rsid w:val="008F1C5D"/>
    <w:rsid w:val="008F218A"/>
    <w:rsid w:val="008F250F"/>
    <w:rsid w:val="008F2AF5"/>
    <w:rsid w:val="008F2B5A"/>
    <w:rsid w:val="008F3436"/>
    <w:rsid w:val="008F3963"/>
    <w:rsid w:val="008F3BB4"/>
    <w:rsid w:val="008F43FB"/>
    <w:rsid w:val="008F46F9"/>
    <w:rsid w:val="008F4842"/>
    <w:rsid w:val="008F4E41"/>
    <w:rsid w:val="008F4E73"/>
    <w:rsid w:val="008F543D"/>
    <w:rsid w:val="008F58B2"/>
    <w:rsid w:val="008F5E23"/>
    <w:rsid w:val="008F5F1B"/>
    <w:rsid w:val="008F5F57"/>
    <w:rsid w:val="008F5FA9"/>
    <w:rsid w:val="008F611E"/>
    <w:rsid w:val="008F6356"/>
    <w:rsid w:val="008F7018"/>
    <w:rsid w:val="008F70D7"/>
    <w:rsid w:val="008F73AD"/>
    <w:rsid w:val="008F7C1F"/>
    <w:rsid w:val="00900001"/>
    <w:rsid w:val="00900482"/>
    <w:rsid w:val="009008EE"/>
    <w:rsid w:val="00900AFF"/>
    <w:rsid w:val="0090129C"/>
    <w:rsid w:val="009012DE"/>
    <w:rsid w:val="009019FF"/>
    <w:rsid w:val="009021A6"/>
    <w:rsid w:val="00902251"/>
    <w:rsid w:val="009023F1"/>
    <w:rsid w:val="00902549"/>
    <w:rsid w:val="009025C4"/>
    <w:rsid w:val="00902B32"/>
    <w:rsid w:val="00902D00"/>
    <w:rsid w:val="0090309F"/>
    <w:rsid w:val="0090319A"/>
    <w:rsid w:val="009031A3"/>
    <w:rsid w:val="009034AF"/>
    <w:rsid w:val="00903E85"/>
    <w:rsid w:val="00903FC7"/>
    <w:rsid w:val="00904043"/>
    <w:rsid w:val="009043E4"/>
    <w:rsid w:val="00904745"/>
    <w:rsid w:val="00904889"/>
    <w:rsid w:val="00904B86"/>
    <w:rsid w:val="00905149"/>
    <w:rsid w:val="009051A2"/>
    <w:rsid w:val="00905344"/>
    <w:rsid w:val="00905408"/>
    <w:rsid w:val="00905486"/>
    <w:rsid w:val="009054BA"/>
    <w:rsid w:val="0090640E"/>
    <w:rsid w:val="00906B97"/>
    <w:rsid w:val="00907128"/>
    <w:rsid w:val="0090760F"/>
    <w:rsid w:val="00907968"/>
    <w:rsid w:val="00907D8D"/>
    <w:rsid w:val="00910324"/>
    <w:rsid w:val="0091046E"/>
    <w:rsid w:val="009105D7"/>
    <w:rsid w:val="00910669"/>
    <w:rsid w:val="00910CD8"/>
    <w:rsid w:val="00910E3D"/>
    <w:rsid w:val="0091135E"/>
    <w:rsid w:val="0091198D"/>
    <w:rsid w:val="00911A06"/>
    <w:rsid w:val="00912306"/>
    <w:rsid w:val="0091288B"/>
    <w:rsid w:val="009129ED"/>
    <w:rsid w:val="00912A81"/>
    <w:rsid w:val="00912C8F"/>
    <w:rsid w:val="009137F4"/>
    <w:rsid w:val="00914002"/>
    <w:rsid w:val="009146E4"/>
    <w:rsid w:val="009148CF"/>
    <w:rsid w:val="00915305"/>
    <w:rsid w:val="009153F7"/>
    <w:rsid w:val="00915501"/>
    <w:rsid w:val="009156A5"/>
    <w:rsid w:val="009164B5"/>
    <w:rsid w:val="0091665D"/>
    <w:rsid w:val="00916A0C"/>
    <w:rsid w:val="009175AD"/>
    <w:rsid w:val="00917C05"/>
    <w:rsid w:val="00917C55"/>
    <w:rsid w:val="009200E8"/>
    <w:rsid w:val="009202CD"/>
    <w:rsid w:val="00920477"/>
    <w:rsid w:val="00920717"/>
    <w:rsid w:val="00920FAC"/>
    <w:rsid w:val="009214AF"/>
    <w:rsid w:val="00921E96"/>
    <w:rsid w:val="009220F5"/>
    <w:rsid w:val="00922135"/>
    <w:rsid w:val="0092214E"/>
    <w:rsid w:val="0092258F"/>
    <w:rsid w:val="0092272A"/>
    <w:rsid w:val="00923355"/>
    <w:rsid w:val="009234FB"/>
    <w:rsid w:val="00923D10"/>
    <w:rsid w:val="00923DAE"/>
    <w:rsid w:val="009242B7"/>
    <w:rsid w:val="00924444"/>
    <w:rsid w:val="00924597"/>
    <w:rsid w:val="009254AB"/>
    <w:rsid w:val="00925C36"/>
    <w:rsid w:val="00925D4F"/>
    <w:rsid w:val="0092660F"/>
    <w:rsid w:val="009268E9"/>
    <w:rsid w:val="00927889"/>
    <w:rsid w:val="00927952"/>
    <w:rsid w:val="00927D9F"/>
    <w:rsid w:val="0093015A"/>
    <w:rsid w:val="00930696"/>
    <w:rsid w:val="00930882"/>
    <w:rsid w:val="00930D59"/>
    <w:rsid w:val="00931635"/>
    <w:rsid w:val="0093166E"/>
    <w:rsid w:val="00931696"/>
    <w:rsid w:val="00931C09"/>
    <w:rsid w:val="009327CE"/>
    <w:rsid w:val="00932C7F"/>
    <w:rsid w:val="00932F60"/>
    <w:rsid w:val="0093311B"/>
    <w:rsid w:val="009333C2"/>
    <w:rsid w:val="00933855"/>
    <w:rsid w:val="00933D6D"/>
    <w:rsid w:val="00933DF3"/>
    <w:rsid w:val="00933EC8"/>
    <w:rsid w:val="009340B9"/>
    <w:rsid w:val="00934C0D"/>
    <w:rsid w:val="00934E1A"/>
    <w:rsid w:val="00934F41"/>
    <w:rsid w:val="00934FCF"/>
    <w:rsid w:val="00934FD8"/>
    <w:rsid w:val="00935499"/>
    <w:rsid w:val="009357F4"/>
    <w:rsid w:val="00935B4F"/>
    <w:rsid w:val="009360E7"/>
    <w:rsid w:val="0093619B"/>
    <w:rsid w:val="00936297"/>
    <w:rsid w:val="00936598"/>
    <w:rsid w:val="0093672D"/>
    <w:rsid w:val="00936785"/>
    <w:rsid w:val="0093684A"/>
    <w:rsid w:val="00936D86"/>
    <w:rsid w:val="00937044"/>
    <w:rsid w:val="00937330"/>
    <w:rsid w:val="00937C6C"/>
    <w:rsid w:val="00940217"/>
    <w:rsid w:val="00940532"/>
    <w:rsid w:val="009409DA"/>
    <w:rsid w:val="00940DF5"/>
    <w:rsid w:val="00941004"/>
    <w:rsid w:val="009410DD"/>
    <w:rsid w:val="009410E5"/>
    <w:rsid w:val="00941130"/>
    <w:rsid w:val="0094132C"/>
    <w:rsid w:val="00942156"/>
    <w:rsid w:val="0094219E"/>
    <w:rsid w:val="00942873"/>
    <w:rsid w:val="00942A7A"/>
    <w:rsid w:val="00943021"/>
    <w:rsid w:val="0094322E"/>
    <w:rsid w:val="00943594"/>
    <w:rsid w:val="009436F2"/>
    <w:rsid w:val="009437B2"/>
    <w:rsid w:val="0094408E"/>
    <w:rsid w:val="0094461E"/>
    <w:rsid w:val="00944E3A"/>
    <w:rsid w:val="009457E8"/>
    <w:rsid w:val="00945B1F"/>
    <w:rsid w:val="00945DF9"/>
    <w:rsid w:val="00945EE0"/>
    <w:rsid w:val="009466DE"/>
    <w:rsid w:val="0094684D"/>
    <w:rsid w:val="00946BB7"/>
    <w:rsid w:val="00947030"/>
    <w:rsid w:val="0094765E"/>
    <w:rsid w:val="00947F5F"/>
    <w:rsid w:val="00947FE4"/>
    <w:rsid w:val="00950162"/>
    <w:rsid w:val="00950422"/>
    <w:rsid w:val="00950881"/>
    <w:rsid w:val="00951561"/>
    <w:rsid w:val="00951A1A"/>
    <w:rsid w:val="009521CC"/>
    <w:rsid w:val="009522BD"/>
    <w:rsid w:val="0095237A"/>
    <w:rsid w:val="0095260F"/>
    <w:rsid w:val="00952B2F"/>
    <w:rsid w:val="00953246"/>
    <w:rsid w:val="0095331E"/>
    <w:rsid w:val="00953669"/>
    <w:rsid w:val="00953B96"/>
    <w:rsid w:val="00953FEB"/>
    <w:rsid w:val="0095434A"/>
    <w:rsid w:val="009543D9"/>
    <w:rsid w:val="009544EF"/>
    <w:rsid w:val="00954736"/>
    <w:rsid w:val="00954E1C"/>
    <w:rsid w:val="009556CC"/>
    <w:rsid w:val="00955B6D"/>
    <w:rsid w:val="00955BCA"/>
    <w:rsid w:val="0095613C"/>
    <w:rsid w:val="009569E4"/>
    <w:rsid w:val="009570AA"/>
    <w:rsid w:val="00957422"/>
    <w:rsid w:val="0095750B"/>
    <w:rsid w:val="00957626"/>
    <w:rsid w:val="009604A1"/>
    <w:rsid w:val="00960CE7"/>
    <w:rsid w:val="00961064"/>
    <w:rsid w:val="00961196"/>
    <w:rsid w:val="00961EE4"/>
    <w:rsid w:val="00961FA6"/>
    <w:rsid w:val="00962006"/>
    <w:rsid w:val="0096258E"/>
    <w:rsid w:val="009625D9"/>
    <w:rsid w:val="009627F9"/>
    <w:rsid w:val="0096315E"/>
    <w:rsid w:val="00963401"/>
    <w:rsid w:val="0096386C"/>
    <w:rsid w:val="00963ED8"/>
    <w:rsid w:val="009642DF"/>
    <w:rsid w:val="0096466E"/>
    <w:rsid w:val="00964948"/>
    <w:rsid w:val="00964A1E"/>
    <w:rsid w:val="00964A7A"/>
    <w:rsid w:val="00964EBF"/>
    <w:rsid w:val="00964F87"/>
    <w:rsid w:val="0096520D"/>
    <w:rsid w:val="009654E3"/>
    <w:rsid w:val="0096550F"/>
    <w:rsid w:val="009657B4"/>
    <w:rsid w:val="00965DF9"/>
    <w:rsid w:val="009667C7"/>
    <w:rsid w:val="009669DA"/>
    <w:rsid w:val="00967086"/>
    <w:rsid w:val="00967B90"/>
    <w:rsid w:val="00967C22"/>
    <w:rsid w:val="00971C9F"/>
    <w:rsid w:val="00972E2F"/>
    <w:rsid w:val="0097307D"/>
    <w:rsid w:val="00973100"/>
    <w:rsid w:val="0097314E"/>
    <w:rsid w:val="009737DA"/>
    <w:rsid w:val="00973B6C"/>
    <w:rsid w:val="0097456F"/>
    <w:rsid w:val="009747BD"/>
    <w:rsid w:val="00975737"/>
    <w:rsid w:val="00975A2B"/>
    <w:rsid w:val="00975BB1"/>
    <w:rsid w:val="00975FEC"/>
    <w:rsid w:val="00976613"/>
    <w:rsid w:val="00976A40"/>
    <w:rsid w:val="0097738B"/>
    <w:rsid w:val="009776A7"/>
    <w:rsid w:val="00977BBB"/>
    <w:rsid w:val="00977DF3"/>
    <w:rsid w:val="00980284"/>
    <w:rsid w:val="009804A4"/>
    <w:rsid w:val="00981125"/>
    <w:rsid w:val="00981780"/>
    <w:rsid w:val="0098201F"/>
    <w:rsid w:val="0098281A"/>
    <w:rsid w:val="00982B9C"/>
    <w:rsid w:val="00982EE7"/>
    <w:rsid w:val="009831A9"/>
    <w:rsid w:val="00983714"/>
    <w:rsid w:val="00983A0D"/>
    <w:rsid w:val="00983F64"/>
    <w:rsid w:val="00983F88"/>
    <w:rsid w:val="00984801"/>
    <w:rsid w:val="0098531B"/>
    <w:rsid w:val="00986112"/>
    <w:rsid w:val="0098616F"/>
    <w:rsid w:val="0098662C"/>
    <w:rsid w:val="009870FE"/>
    <w:rsid w:val="00987102"/>
    <w:rsid w:val="009874D3"/>
    <w:rsid w:val="009874DF"/>
    <w:rsid w:val="009875A6"/>
    <w:rsid w:val="00987D85"/>
    <w:rsid w:val="00990584"/>
    <w:rsid w:val="00991029"/>
    <w:rsid w:val="00991074"/>
    <w:rsid w:val="0099112A"/>
    <w:rsid w:val="00991A82"/>
    <w:rsid w:val="00991A88"/>
    <w:rsid w:val="009920C0"/>
    <w:rsid w:val="00992146"/>
    <w:rsid w:val="009925C9"/>
    <w:rsid w:val="00992CB4"/>
    <w:rsid w:val="00993940"/>
    <w:rsid w:val="0099438E"/>
    <w:rsid w:val="009944E1"/>
    <w:rsid w:val="009948DC"/>
    <w:rsid w:val="00994FF9"/>
    <w:rsid w:val="00995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3A"/>
    <w:rsid w:val="009978BE"/>
    <w:rsid w:val="009979DD"/>
    <w:rsid w:val="00997A8B"/>
    <w:rsid w:val="00997C81"/>
    <w:rsid w:val="00997DE0"/>
    <w:rsid w:val="009A02E1"/>
    <w:rsid w:val="009A0B39"/>
    <w:rsid w:val="009A0E21"/>
    <w:rsid w:val="009A152C"/>
    <w:rsid w:val="009A18F9"/>
    <w:rsid w:val="009A1E72"/>
    <w:rsid w:val="009A206D"/>
    <w:rsid w:val="009A2361"/>
    <w:rsid w:val="009A24EF"/>
    <w:rsid w:val="009A2533"/>
    <w:rsid w:val="009A2E59"/>
    <w:rsid w:val="009A2F74"/>
    <w:rsid w:val="009A3398"/>
    <w:rsid w:val="009A346D"/>
    <w:rsid w:val="009A35BA"/>
    <w:rsid w:val="009A3945"/>
    <w:rsid w:val="009A3CA2"/>
    <w:rsid w:val="009A4248"/>
    <w:rsid w:val="009A42D4"/>
    <w:rsid w:val="009A460C"/>
    <w:rsid w:val="009A4933"/>
    <w:rsid w:val="009A4E65"/>
    <w:rsid w:val="009A51DB"/>
    <w:rsid w:val="009A559A"/>
    <w:rsid w:val="009A57A6"/>
    <w:rsid w:val="009A5950"/>
    <w:rsid w:val="009A5AFD"/>
    <w:rsid w:val="009A5CCA"/>
    <w:rsid w:val="009A6462"/>
    <w:rsid w:val="009A6668"/>
    <w:rsid w:val="009A7164"/>
    <w:rsid w:val="009A7464"/>
    <w:rsid w:val="009A78D9"/>
    <w:rsid w:val="009B0452"/>
    <w:rsid w:val="009B057A"/>
    <w:rsid w:val="009B07BC"/>
    <w:rsid w:val="009B0972"/>
    <w:rsid w:val="009B0E3C"/>
    <w:rsid w:val="009B169C"/>
    <w:rsid w:val="009B17CC"/>
    <w:rsid w:val="009B1BA9"/>
    <w:rsid w:val="009B1D84"/>
    <w:rsid w:val="009B1EB7"/>
    <w:rsid w:val="009B1EFB"/>
    <w:rsid w:val="009B246D"/>
    <w:rsid w:val="009B2BA0"/>
    <w:rsid w:val="009B2C8A"/>
    <w:rsid w:val="009B2E3C"/>
    <w:rsid w:val="009B3050"/>
    <w:rsid w:val="009B3164"/>
    <w:rsid w:val="009B370D"/>
    <w:rsid w:val="009B37B1"/>
    <w:rsid w:val="009B39E5"/>
    <w:rsid w:val="009B4AFB"/>
    <w:rsid w:val="009B4BD6"/>
    <w:rsid w:val="009B4CB3"/>
    <w:rsid w:val="009B5E0C"/>
    <w:rsid w:val="009B5E90"/>
    <w:rsid w:val="009B61CF"/>
    <w:rsid w:val="009B61EE"/>
    <w:rsid w:val="009B6330"/>
    <w:rsid w:val="009B6395"/>
    <w:rsid w:val="009B63F4"/>
    <w:rsid w:val="009B66AB"/>
    <w:rsid w:val="009B684D"/>
    <w:rsid w:val="009B6A98"/>
    <w:rsid w:val="009B6EBF"/>
    <w:rsid w:val="009B73A2"/>
    <w:rsid w:val="009B76E4"/>
    <w:rsid w:val="009C0158"/>
    <w:rsid w:val="009C0267"/>
    <w:rsid w:val="009C02CE"/>
    <w:rsid w:val="009C0395"/>
    <w:rsid w:val="009C0D45"/>
    <w:rsid w:val="009C1084"/>
    <w:rsid w:val="009C192D"/>
    <w:rsid w:val="009C1C7E"/>
    <w:rsid w:val="009C1FDA"/>
    <w:rsid w:val="009C249A"/>
    <w:rsid w:val="009C264E"/>
    <w:rsid w:val="009C2FED"/>
    <w:rsid w:val="009C337B"/>
    <w:rsid w:val="009C367F"/>
    <w:rsid w:val="009C43CE"/>
    <w:rsid w:val="009C472E"/>
    <w:rsid w:val="009C4C4D"/>
    <w:rsid w:val="009C52C2"/>
    <w:rsid w:val="009C5723"/>
    <w:rsid w:val="009C5A57"/>
    <w:rsid w:val="009C5F53"/>
    <w:rsid w:val="009C5FC9"/>
    <w:rsid w:val="009C7845"/>
    <w:rsid w:val="009D00F5"/>
    <w:rsid w:val="009D052A"/>
    <w:rsid w:val="009D0BF8"/>
    <w:rsid w:val="009D104D"/>
    <w:rsid w:val="009D14DB"/>
    <w:rsid w:val="009D1834"/>
    <w:rsid w:val="009D185F"/>
    <w:rsid w:val="009D19C4"/>
    <w:rsid w:val="009D1C1B"/>
    <w:rsid w:val="009D20FB"/>
    <w:rsid w:val="009D211B"/>
    <w:rsid w:val="009D2ED8"/>
    <w:rsid w:val="009D30F3"/>
    <w:rsid w:val="009D311D"/>
    <w:rsid w:val="009D3761"/>
    <w:rsid w:val="009D3C28"/>
    <w:rsid w:val="009D3DD5"/>
    <w:rsid w:val="009D43D4"/>
    <w:rsid w:val="009D45DD"/>
    <w:rsid w:val="009D4A49"/>
    <w:rsid w:val="009D4E85"/>
    <w:rsid w:val="009D517E"/>
    <w:rsid w:val="009D5921"/>
    <w:rsid w:val="009D59DF"/>
    <w:rsid w:val="009D7A23"/>
    <w:rsid w:val="009D7BE7"/>
    <w:rsid w:val="009D7F24"/>
    <w:rsid w:val="009E0489"/>
    <w:rsid w:val="009E083E"/>
    <w:rsid w:val="009E0BB6"/>
    <w:rsid w:val="009E0DB9"/>
    <w:rsid w:val="009E0E34"/>
    <w:rsid w:val="009E1870"/>
    <w:rsid w:val="009E2086"/>
    <w:rsid w:val="009E20C4"/>
    <w:rsid w:val="009E22E1"/>
    <w:rsid w:val="009E272C"/>
    <w:rsid w:val="009E326C"/>
    <w:rsid w:val="009E35DB"/>
    <w:rsid w:val="009E3BC9"/>
    <w:rsid w:val="009E3FE5"/>
    <w:rsid w:val="009E4315"/>
    <w:rsid w:val="009E4429"/>
    <w:rsid w:val="009E50AD"/>
    <w:rsid w:val="009E513B"/>
    <w:rsid w:val="009E5473"/>
    <w:rsid w:val="009E5A1F"/>
    <w:rsid w:val="009E6003"/>
    <w:rsid w:val="009E6049"/>
    <w:rsid w:val="009E6566"/>
    <w:rsid w:val="009E6D47"/>
    <w:rsid w:val="009F015D"/>
    <w:rsid w:val="009F038C"/>
    <w:rsid w:val="009F0622"/>
    <w:rsid w:val="009F08EE"/>
    <w:rsid w:val="009F0F1C"/>
    <w:rsid w:val="009F128C"/>
    <w:rsid w:val="009F1388"/>
    <w:rsid w:val="009F180C"/>
    <w:rsid w:val="009F1918"/>
    <w:rsid w:val="009F202F"/>
    <w:rsid w:val="009F28A2"/>
    <w:rsid w:val="009F2DF0"/>
    <w:rsid w:val="009F305A"/>
    <w:rsid w:val="009F362C"/>
    <w:rsid w:val="009F36A4"/>
    <w:rsid w:val="009F37C8"/>
    <w:rsid w:val="009F3A08"/>
    <w:rsid w:val="009F3A4D"/>
    <w:rsid w:val="009F3F0E"/>
    <w:rsid w:val="009F4093"/>
    <w:rsid w:val="009F42CE"/>
    <w:rsid w:val="009F43F7"/>
    <w:rsid w:val="009F45E6"/>
    <w:rsid w:val="009F4772"/>
    <w:rsid w:val="009F4B22"/>
    <w:rsid w:val="009F4B52"/>
    <w:rsid w:val="009F4CEF"/>
    <w:rsid w:val="009F4D0C"/>
    <w:rsid w:val="009F4E19"/>
    <w:rsid w:val="009F55DF"/>
    <w:rsid w:val="009F5A1A"/>
    <w:rsid w:val="009F62FA"/>
    <w:rsid w:val="009F639E"/>
    <w:rsid w:val="009F6468"/>
    <w:rsid w:val="009F6924"/>
    <w:rsid w:val="009F6F64"/>
    <w:rsid w:val="009F6F8A"/>
    <w:rsid w:val="009F70C8"/>
    <w:rsid w:val="009F7411"/>
    <w:rsid w:val="009F76F4"/>
    <w:rsid w:val="00A001B0"/>
    <w:rsid w:val="00A009BE"/>
    <w:rsid w:val="00A00B4D"/>
    <w:rsid w:val="00A00B84"/>
    <w:rsid w:val="00A01212"/>
    <w:rsid w:val="00A01579"/>
    <w:rsid w:val="00A01A58"/>
    <w:rsid w:val="00A01FFE"/>
    <w:rsid w:val="00A02361"/>
    <w:rsid w:val="00A02663"/>
    <w:rsid w:val="00A02826"/>
    <w:rsid w:val="00A02990"/>
    <w:rsid w:val="00A02A0E"/>
    <w:rsid w:val="00A02D15"/>
    <w:rsid w:val="00A02D2F"/>
    <w:rsid w:val="00A02ECC"/>
    <w:rsid w:val="00A03101"/>
    <w:rsid w:val="00A03197"/>
    <w:rsid w:val="00A03545"/>
    <w:rsid w:val="00A03A21"/>
    <w:rsid w:val="00A03A2C"/>
    <w:rsid w:val="00A03BC9"/>
    <w:rsid w:val="00A03C18"/>
    <w:rsid w:val="00A041C1"/>
    <w:rsid w:val="00A047FD"/>
    <w:rsid w:val="00A04C5B"/>
    <w:rsid w:val="00A05855"/>
    <w:rsid w:val="00A05CB7"/>
    <w:rsid w:val="00A05CDF"/>
    <w:rsid w:val="00A0600D"/>
    <w:rsid w:val="00A060D2"/>
    <w:rsid w:val="00A0620B"/>
    <w:rsid w:val="00A0656F"/>
    <w:rsid w:val="00A06852"/>
    <w:rsid w:val="00A06D15"/>
    <w:rsid w:val="00A070BB"/>
    <w:rsid w:val="00A0759F"/>
    <w:rsid w:val="00A077DF"/>
    <w:rsid w:val="00A07826"/>
    <w:rsid w:val="00A07A6E"/>
    <w:rsid w:val="00A10342"/>
    <w:rsid w:val="00A108E7"/>
    <w:rsid w:val="00A10C8E"/>
    <w:rsid w:val="00A10FEE"/>
    <w:rsid w:val="00A1139D"/>
    <w:rsid w:val="00A11CB8"/>
    <w:rsid w:val="00A11D09"/>
    <w:rsid w:val="00A11D39"/>
    <w:rsid w:val="00A11E0B"/>
    <w:rsid w:val="00A11F95"/>
    <w:rsid w:val="00A120FB"/>
    <w:rsid w:val="00A126D1"/>
    <w:rsid w:val="00A128B3"/>
    <w:rsid w:val="00A128F0"/>
    <w:rsid w:val="00A12E25"/>
    <w:rsid w:val="00A12FEC"/>
    <w:rsid w:val="00A1336D"/>
    <w:rsid w:val="00A1378F"/>
    <w:rsid w:val="00A1404F"/>
    <w:rsid w:val="00A14290"/>
    <w:rsid w:val="00A147C3"/>
    <w:rsid w:val="00A14D13"/>
    <w:rsid w:val="00A14DBF"/>
    <w:rsid w:val="00A155A1"/>
    <w:rsid w:val="00A16F7D"/>
    <w:rsid w:val="00A178D9"/>
    <w:rsid w:val="00A179B9"/>
    <w:rsid w:val="00A17F37"/>
    <w:rsid w:val="00A20177"/>
    <w:rsid w:val="00A2058C"/>
    <w:rsid w:val="00A208DE"/>
    <w:rsid w:val="00A20BB0"/>
    <w:rsid w:val="00A20CA5"/>
    <w:rsid w:val="00A20F36"/>
    <w:rsid w:val="00A213CE"/>
    <w:rsid w:val="00A21431"/>
    <w:rsid w:val="00A21677"/>
    <w:rsid w:val="00A21782"/>
    <w:rsid w:val="00A21A65"/>
    <w:rsid w:val="00A21AA4"/>
    <w:rsid w:val="00A21E26"/>
    <w:rsid w:val="00A21F9D"/>
    <w:rsid w:val="00A224E5"/>
    <w:rsid w:val="00A22813"/>
    <w:rsid w:val="00A2288E"/>
    <w:rsid w:val="00A22A82"/>
    <w:rsid w:val="00A22AFF"/>
    <w:rsid w:val="00A22D56"/>
    <w:rsid w:val="00A22F10"/>
    <w:rsid w:val="00A22FA4"/>
    <w:rsid w:val="00A22FB2"/>
    <w:rsid w:val="00A230F3"/>
    <w:rsid w:val="00A234EA"/>
    <w:rsid w:val="00A236C0"/>
    <w:rsid w:val="00A241D1"/>
    <w:rsid w:val="00A2494B"/>
    <w:rsid w:val="00A24F97"/>
    <w:rsid w:val="00A24FDD"/>
    <w:rsid w:val="00A2559F"/>
    <w:rsid w:val="00A25B62"/>
    <w:rsid w:val="00A25CE5"/>
    <w:rsid w:val="00A25E53"/>
    <w:rsid w:val="00A263DD"/>
    <w:rsid w:val="00A264D0"/>
    <w:rsid w:val="00A26535"/>
    <w:rsid w:val="00A26866"/>
    <w:rsid w:val="00A26D66"/>
    <w:rsid w:val="00A26D7B"/>
    <w:rsid w:val="00A26E97"/>
    <w:rsid w:val="00A30146"/>
    <w:rsid w:val="00A309B4"/>
    <w:rsid w:val="00A30D87"/>
    <w:rsid w:val="00A311CE"/>
    <w:rsid w:val="00A31270"/>
    <w:rsid w:val="00A3161A"/>
    <w:rsid w:val="00A31A01"/>
    <w:rsid w:val="00A31B75"/>
    <w:rsid w:val="00A325A8"/>
    <w:rsid w:val="00A326D2"/>
    <w:rsid w:val="00A329ED"/>
    <w:rsid w:val="00A32B6D"/>
    <w:rsid w:val="00A32E54"/>
    <w:rsid w:val="00A33F19"/>
    <w:rsid w:val="00A342A5"/>
    <w:rsid w:val="00A34371"/>
    <w:rsid w:val="00A343E2"/>
    <w:rsid w:val="00A34421"/>
    <w:rsid w:val="00A345C2"/>
    <w:rsid w:val="00A34843"/>
    <w:rsid w:val="00A34D9A"/>
    <w:rsid w:val="00A34DF1"/>
    <w:rsid w:val="00A35099"/>
    <w:rsid w:val="00A35156"/>
    <w:rsid w:val="00A35249"/>
    <w:rsid w:val="00A352EF"/>
    <w:rsid w:val="00A353C6"/>
    <w:rsid w:val="00A35831"/>
    <w:rsid w:val="00A359E0"/>
    <w:rsid w:val="00A35DAA"/>
    <w:rsid w:val="00A35F50"/>
    <w:rsid w:val="00A3649F"/>
    <w:rsid w:val="00A36503"/>
    <w:rsid w:val="00A37095"/>
    <w:rsid w:val="00A37E8A"/>
    <w:rsid w:val="00A408DB"/>
    <w:rsid w:val="00A408E5"/>
    <w:rsid w:val="00A40AF4"/>
    <w:rsid w:val="00A40B66"/>
    <w:rsid w:val="00A40BAC"/>
    <w:rsid w:val="00A40CCA"/>
    <w:rsid w:val="00A40D3B"/>
    <w:rsid w:val="00A40E10"/>
    <w:rsid w:val="00A41085"/>
    <w:rsid w:val="00A41939"/>
    <w:rsid w:val="00A42393"/>
    <w:rsid w:val="00A42658"/>
    <w:rsid w:val="00A428AE"/>
    <w:rsid w:val="00A42BEF"/>
    <w:rsid w:val="00A42F06"/>
    <w:rsid w:val="00A44036"/>
    <w:rsid w:val="00A44422"/>
    <w:rsid w:val="00A44664"/>
    <w:rsid w:val="00A44A87"/>
    <w:rsid w:val="00A44AF6"/>
    <w:rsid w:val="00A44B3E"/>
    <w:rsid w:val="00A44F00"/>
    <w:rsid w:val="00A45146"/>
    <w:rsid w:val="00A45BC3"/>
    <w:rsid w:val="00A46292"/>
    <w:rsid w:val="00A46661"/>
    <w:rsid w:val="00A4670E"/>
    <w:rsid w:val="00A46A4C"/>
    <w:rsid w:val="00A46E0F"/>
    <w:rsid w:val="00A4742C"/>
    <w:rsid w:val="00A47666"/>
    <w:rsid w:val="00A47821"/>
    <w:rsid w:val="00A47B1C"/>
    <w:rsid w:val="00A503D5"/>
    <w:rsid w:val="00A50552"/>
    <w:rsid w:val="00A5079C"/>
    <w:rsid w:val="00A50810"/>
    <w:rsid w:val="00A50B60"/>
    <w:rsid w:val="00A50D49"/>
    <w:rsid w:val="00A50D87"/>
    <w:rsid w:val="00A50DA1"/>
    <w:rsid w:val="00A51AF0"/>
    <w:rsid w:val="00A51B0B"/>
    <w:rsid w:val="00A52604"/>
    <w:rsid w:val="00A52813"/>
    <w:rsid w:val="00A5293B"/>
    <w:rsid w:val="00A52F24"/>
    <w:rsid w:val="00A53618"/>
    <w:rsid w:val="00A536AA"/>
    <w:rsid w:val="00A53D7B"/>
    <w:rsid w:val="00A54356"/>
    <w:rsid w:val="00A54806"/>
    <w:rsid w:val="00A54DC5"/>
    <w:rsid w:val="00A551B9"/>
    <w:rsid w:val="00A55363"/>
    <w:rsid w:val="00A5556C"/>
    <w:rsid w:val="00A557A0"/>
    <w:rsid w:val="00A558B6"/>
    <w:rsid w:val="00A55B0D"/>
    <w:rsid w:val="00A55E0F"/>
    <w:rsid w:val="00A56029"/>
    <w:rsid w:val="00A5649C"/>
    <w:rsid w:val="00A56980"/>
    <w:rsid w:val="00A569F0"/>
    <w:rsid w:val="00A56ADF"/>
    <w:rsid w:val="00A56F0E"/>
    <w:rsid w:val="00A5723F"/>
    <w:rsid w:val="00A5776F"/>
    <w:rsid w:val="00A5781D"/>
    <w:rsid w:val="00A578C6"/>
    <w:rsid w:val="00A579F4"/>
    <w:rsid w:val="00A57D42"/>
    <w:rsid w:val="00A60098"/>
    <w:rsid w:val="00A602E9"/>
    <w:rsid w:val="00A60310"/>
    <w:rsid w:val="00A603F5"/>
    <w:rsid w:val="00A60A96"/>
    <w:rsid w:val="00A60CC8"/>
    <w:rsid w:val="00A61016"/>
    <w:rsid w:val="00A61253"/>
    <w:rsid w:val="00A61D57"/>
    <w:rsid w:val="00A62418"/>
    <w:rsid w:val="00A627F4"/>
    <w:rsid w:val="00A62C30"/>
    <w:rsid w:val="00A62E7E"/>
    <w:rsid w:val="00A63D32"/>
    <w:rsid w:val="00A6429F"/>
    <w:rsid w:val="00A64860"/>
    <w:rsid w:val="00A64AA9"/>
    <w:rsid w:val="00A64B0B"/>
    <w:rsid w:val="00A654B5"/>
    <w:rsid w:val="00A656A4"/>
    <w:rsid w:val="00A65933"/>
    <w:rsid w:val="00A66EB3"/>
    <w:rsid w:val="00A67214"/>
    <w:rsid w:val="00A677BC"/>
    <w:rsid w:val="00A70334"/>
    <w:rsid w:val="00A70792"/>
    <w:rsid w:val="00A70861"/>
    <w:rsid w:val="00A7111A"/>
    <w:rsid w:val="00A71256"/>
    <w:rsid w:val="00A7126E"/>
    <w:rsid w:val="00A71549"/>
    <w:rsid w:val="00A71917"/>
    <w:rsid w:val="00A71DDE"/>
    <w:rsid w:val="00A724FA"/>
    <w:rsid w:val="00A72829"/>
    <w:rsid w:val="00A72986"/>
    <w:rsid w:val="00A729D9"/>
    <w:rsid w:val="00A72B29"/>
    <w:rsid w:val="00A72BEE"/>
    <w:rsid w:val="00A72F3E"/>
    <w:rsid w:val="00A72FA2"/>
    <w:rsid w:val="00A730B0"/>
    <w:rsid w:val="00A7355A"/>
    <w:rsid w:val="00A739C7"/>
    <w:rsid w:val="00A73DA3"/>
    <w:rsid w:val="00A73FF1"/>
    <w:rsid w:val="00A740E2"/>
    <w:rsid w:val="00A74127"/>
    <w:rsid w:val="00A742BF"/>
    <w:rsid w:val="00A74D5F"/>
    <w:rsid w:val="00A75644"/>
    <w:rsid w:val="00A75675"/>
    <w:rsid w:val="00A756CB"/>
    <w:rsid w:val="00A75866"/>
    <w:rsid w:val="00A7586A"/>
    <w:rsid w:val="00A7594C"/>
    <w:rsid w:val="00A75D08"/>
    <w:rsid w:val="00A7616C"/>
    <w:rsid w:val="00A764E9"/>
    <w:rsid w:val="00A76B9C"/>
    <w:rsid w:val="00A77161"/>
    <w:rsid w:val="00A77172"/>
    <w:rsid w:val="00A77339"/>
    <w:rsid w:val="00A7766F"/>
    <w:rsid w:val="00A77984"/>
    <w:rsid w:val="00A77B3F"/>
    <w:rsid w:val="00A77C7D"/>
    <w:rsid w:val="00A77CEC"/>
    <w:rsid w:val="00A77F33"/>
    <w:rsid w:val="00A80363"/>
    <w:rsid w:val="00A80D33"/>
    <w:rsid w:val="00A80F13"/>
    <w:rsid w:val="00A80FCB"/>
    <w:rsid w:val="00A810E5"/>
    <w:rsid w:val="00A81E96"/>
    <w:rsid w:val="00A81EA8"/>
    <w:rsid w:val="00A81F4E"/>
    <w:rsid w:val="00A824A8"/>
    <w:rsid w:val="00A824AE"/>
    <w:rsid w:val="00A824B3"/>
    <w:rsid w:val="00A82C7C"/>
    <w:rsid w:val="00A82E8E"/>
    <w:rsid w:val="00A834F5"/>
    <w:rsid w:val="00A837FB"/>
    <w:rsid w:val="00A8403F"/>
    <w:rsid w:val="00A8461F"/>
    <w:rsid w:val="00A8490A"/>
    <w:rsid w:val="00A849BF"/>
    <w:rsid w:val="00A84E87"/>
    <w:rsid w:val="00A84FBF"/>
    <w:rsid w:val="00A850F0"/>
    <w:rsid w:val="00A852B0"/>
    <w:rsid w:val="00A85378"/>
    <w:rsid w:val="00A85C70"/>
    <w:rsid w:val="00A85E9D"/>
    <w:rsid w:val="00A85F43"/>
    <w:rsid w:val="00A8638A"/>
    <w:rsid w:val="00A86509"/>
    <w:rsid w:val="00A871B0"/>
    <w:rsid w:val="00A8778F"/>
    <w:rsid w:val="00A8782B"/>
    <w:rsid w:val="00A87831"/>
    <w:rsid w:val="00A8786B"/>
    <w:rsid w:val="00A87C3A"/>
    <w:rsid w:val="00A907B1"/>
    <w:rsid w:val="00A90A98"/>
    <w:rsid w:val="00A90B50"/>
    <w:rsid w:val="00A90CBC"/>
    <w:rsid w:val="00A90E2B"/>
    <w:rsid w:val="00A9181D"/>
    <w:rsid w:val="00A918FB"/>
    <w:rsid w:val="00A91EC7"/>
    <w:rsid w:val="00A91F3A"/>
    <w:rsid w:val="00A922F4"/>
    <w:rsid w:val="00A924AA"/>
    <w:rsid w:val="00A92B90"/>
    <w:rsid w:val="00A92BD5"/>
    <w:rsid w:val="00A92C0C"/>
    <w:rsid w:val="00A93879"/>
    <w:rsid w:val="00A93F93"/>
    <w:rsid w:val="00A940B4"/>
    <w:rsid w:val="00A9419D"/>
    <w:rsid w:val="00A94589"/>
    <w:rsid w:val="00A946BC"/>
    <w:rsid w:val="00A94CD3"/>
    <w:rsid w:val="00A94D8B"/>
    <w:rsid w:val="00A94E75"/>
    <w:rsid w:val="00A94FF9"/>
    <w:rsid w:val="00A951F7"/>
    <w:rsid w:val="00A95D4C"/>
    <w:rsid w:val="00A95F74"/>
    <w:rsid w:val="00A9679E"/>
    <w:rsid w:val="00A96C7F"/>
    <w:rsid w:val="00A96F80"/>
    <w:rsid w:val="00A97F24"/>
    <w:rsid w:val="00AA0042"/>
    <w:rsid w:val="00AA08AE"/>
    <w:rsid w:val="00AA08D8"/>
    <w:rsid w:val="00AA0D22"/>
    <w:rsid w:val="00AA1BFD"/>
    <w:rsid w:val="00AA20C0"/>
    <w:rsid w:val="00AA2DA0"/>
    <w:rsid w:val="00AA2F3E"/>
    <w:rsid w:val="00AA32A5"/>
    <w:rsid w:val="00AA32A7"/>
    <w:rsid w:val="00AA34B6"/>
    <w:rsid w:val="00AA376D"/>
    <w:rsid w:val="00AA3ADD"/>
    <w:rsid w:val="00AA3D5E"/>
    <w:rsid w:val="00AA3DD8"/>
    <w:rsid w:val="00AA43B8"/>
    <w:rsid w:val="00AA4EB7"/>
    <w:rsid w:val="00AA4F07"/>
    <w:rsid w:val="00AA517C"/>
    <w:rsid w:val="00AA5A6F"/>
    <w:rsid w:val="00AA5C42"/>
    <w:rsid w:val="00AA60A0"/>
    <w:rsid w:val="00AA6226"/>
    <w:rsid w:val="00AA68F7"/>
    <w:rsid w:val="00AA700D"/>
    <w:rsid w:val="00AA7B06"/>
    <w:rsid w:val="00AB03BE"/>
    <w:rsid w:val="00AB09F3"/>
    <w:rsid w:val="00AB1009"/>
    <w:rsid w:val="00AB124F"/>
    <w:rsid w:val="00AB1AC3"/>
    <w:rsid w:val="00AB1B11"/>
    <w:rsid w:val="00AB1E1F"/>
    <w:rsid w:val="00AB1EC9"/>
    <w:rsid w:val="00AB2129"/>
    <w:rsid w:val="00AB2A61"/>
    <w:rsid w:val="00AB2C25"/>
    <w:rsid w:val="00AB2C43"/>
    <w:rsid w:val="00AB3133"/>
    <w:rsid w:val="00AB318D"/>
    <w:rsid w:val="00AB3496"/>
    <w:rsid w:val="00AB486E"/>
    <w:rsid w:val="00AB4979"/>
    <w:rsid w:val="00AB4D04"/>
    <w:rsid w:val="00AB5760"/>
    <w:rsid w:val="00AB6807"/>
    <w:rsid w:val="00AB6A1C"/>
    <w:rsid w:val="00AB6EA2"/>
    <w:rsid w:val="00AB6FDE"/>
    <w:rsid w:val="00AB71C1"/>
    <w:rsid w:val="00AB730D"/>
    <w:rsid w:val="00AB7503"/>
    <w:rsid w:val="00AB7810"/>
    <w:rsid w:val="00AC086E"/>
    <w:rsid w:val="00AC158E"/>
    <w:rsid w:val="00AC2047"/>
    <w:rsid w:val="00AC251C"/>
    <w:rsid w:val="00AC273C"/>
    <w:rsid w:val="00AC28D8"/>
    <w:rsid w:val="00AC2D44"/>
    <w:rsid w:val="00AC2DA9"/>
    <w:rsid w:val="00AC2FFE"/>
    <w:rsid w:val="00AC365C"/>
    <w:rsid w:val="00AC408D"/>
    <w:rsid w:val="00AC43B6"/>
    <w:rsid w:val="00AC43DF"/>
    <w:rsid w:val="00AC447F"/>
    <w:rsid w:val="00AC4597"/>
    <w:rsid w:val="00AC54EE"/>
    <w:rsid w:val="00AC5B87"/>
    <w:rsid w:val="00AC5FA6"/>
    <w:rsid w:val="00AC6380"/>
    <w:rsid w:val="00AC63F0"/>
    <w:rsid w:val="00AC684F"/>
    <w:rsid w:val="00AC69E9"/>
    <w:rsid w:val="00AC6FF2"/>
    <w:rsid w:val="00AC7118"/>
    <w:rsid w:val="00AC7543"/>
    <w:rsid w:val="00AC75D3"/>
    <w:rsid w:val="00AC770C"/>
    <w:rsid w:val="00AC7917"/>
    <w:rsid w:val="00AC7A31"/>
    <w:rsid w:val="00AC7A4E"/>
    <w:rsid w:val="00AC7D93"/>
    <w:rsid w:val="00AD05D6"/>
    <w:rsid w:val="00AD0B1F"/>
    <w:rsid w:val="00AD0F68"/>
    <w:rsid w:val="00AD1410"/>
    <w:rsid w:val="00AD155D"/>
    <w:rsid w:val="00AD160B"/>
    <w:rsid w:val="00AD1AA7"/>
    <w:rsid w:val="00AD1C7D"/>
    <w:rsid w:val="00AD1F92"/>
    <w:rsid w:val="00AD260A"/>
    <w:rsid w:val="00AD2CF2"/>
    <w:rsid w:val="00AD3C1F"/>
    <w:rsid w:val="00AD45AC"/>
    <w:rsid w:val="00AD469C"/>
    <w:rsid w:val="00AD4AD8"/>
    <w:rsid w:val="00AD4C4A"/>
    <w:rsid w:val="00AD4D05"/>
    <w:rsid w:val="00AD4F59"/>
    <w:rsid w:val="00AD54A0"/>
    <w:rsid w:val="00AD5C46"/>
    <w:rsid w:val="00AD5D9C"/>
    <w:rsid w:val="00AD5FFB"/>
    <w:rsid w:val="00AD625C"/>
    <w:rsid w:val="00AD6807"/>
    <w:rsid w:val="00AD6AE8"/>
    <w:rsid w:val="00AD6F8F"/>
    <w:rsid w:val="00AD743F"/>
    <w:rsid w:val="00AD74C7"/>
    <w:rsid w:val="00AD75B1"/>
    <w:rsid w:val="00AD7CFE"/>
    <w:rsid w:val="00AE0731"/>
    <w:rsid w:val="00AE098E"/>
    <w:rsid w:val="00AE0D57"/>
    <w:rsid w:val="00AE103D"/>
    <w:rsid w:val="00AE1EE0"/>
    <w:rsid w:val="00AE210F"/>
    <w:rsid w:val="00AE2110"/>
    <w:rsid w:val="00AE2616"/>
    <w:rsid w:val="00AE2CD9"/>
    <w:rsid w:val="00AE2D92"/>
    <w:rsid w:val="00AE3636"/>
    <w:rsid w:val="00AE3693"/>
    <w:rsid w:val="00AE3A48"/>
    <w:rsid w:val="00AE3B37"/>
    <w:rsid w:val="00AE3C29"/>
    <w:rsid w:val="00AE3ED4"/>
    <w:rsid w:val="00AE3F71"/>
    <w:rsid w:val="00AE411D"/>
    <w:rsid w:val="00AE4386"/>
    <w:rsid w:val="00AE4CB6"/>
    <w:rsid w:val="00AE4DB7"/>
    <w:rsid w:val="00AE5F17"/>
    <w:rsid w:val="00AE6200"/>
    <w:rsid w:val="00AE6974"/>
    <w:rsid w:val="00AE69CA"/>
    <w:rsid w:val="00AE69F3"/>
    <w:rsid w:val="00AE6A02"/>
    <w:rsid w:val="00AE6C66"/>
    <w:rsid w:val="00AE7CF7"/>
    <w:rsid w:val="00AE7E01"/>
    <w:rsid w:val="00AE7E52"/>
    <w:rsid w:val="00AF0482"/>
    <w:rsid w:val="00AF0788"/>
    <w:rsid w:val="00AF092C"/>
    <w:rsid w:val="00AF0B03"/>
    <w:rsid w:val="00AF0C4B"/>
    <w:rsid w:val="00AF0CE3"/>
    <w:rsid w:val="00AF11B4"/>
    <w:rsid w:val="00AF1B20"/>
    <w:rsid w:val="00AF1B2A"/>
    <w:rsid w:val="00AF1CA5"/>
    <w:rsid w:val="00AF20AC"/>
    <w:rsid w:val="00AF2556"/>
    <w:rsid w:val="00AF2674"/>
    <w:rsid w:val="00AF2CCD"/>
    <w:rsid w:val="00AF2EFB"/>
    <w:rsid w:val="00AF30F2"/>
    <w:rsid w:val="00AF3C80"/>
    <w:rsid w:val="00AF4754"/>
    <w:rsid w:val="00AF54C7"/>
    <w:rsid w:val="00AF563A"/>
    <w:rsid w:val="00AF56A4"/>
    <w:rsid w:val="00AF5FB6"/>
    <w:rsid w:val="00AF69DD"/>
    <w:rsid w:val="00AF6DD2"/>
    <w:rsid w:val="00AF6E9B"/>
    <w:rsid w:val="00AF718B"/>
    <w:rsid w:val="00AF72CD"/>
    <w:rsid w:val="00AF75ED"/>
    <w:rsid w:val="00AF76F2"/>
    <w:rsid w:val="00AF7742"/>
    <w:rsid w:val="00AF7879"/>
    <w:rsid w:val="00AF7910"/>
    <w:rsid w:val="00AF7E0F"/>
    <w:rsid w:val="00AF7EE9"/>
    <w:rsid w:val="00AF7F64"/>
    <w:rsid w:val="00B011D6"/>
    <w:rsid w:val="00B012A2"/>
    <w:rsid w:val="00B014B2"/>
    <w:rsid w:val="00B015C8"/>
    <w:rsid w:val="00B017EC"/>
    <w:rsid w:val="00B02059"/>
    <w:rsid w:val="00B0255F"/>
    <w:rsid w:val="00B02797"/>
    <w:rsid w:val="00B02BB3"/>
    <w:rsid w:val="00B02D0E"/>
    <w:rsid w:val="00B02E33"/>
    <w:rsid w:val="00B03E19"/>
    <w:rsid w:val="00B0481E"/>
    <w:rsid w:val="00B0487E"/>
    <w:rsid w:val="00B04B1B"/>
    <w:rsid w:val="00B04EEC"/>
    <w:rsid w:val="00B051E1"/>
    <w:rsid w:val="00B0626A"/>
    <w:rsid w:val="00B0639C"/>
    <w:rsid w:val="00B0647D"/>
    <w:rsid w:val="00B066C2"/>
    <w:rsid w:val="00B0673C"/>
    <w:rsid w:val="00B068A4"/>
    <w:rsid w:val="00B0691B"/>
    <w:rsid w:val="00B06F1E"/>
    <w:rsid w:val="00B0705A"/>
    <w:rsid w:val="00B075C3"/>
    <w:rsid w:val="00B078E4"/>
    <w:rsid w:val="00B079FC"/>
    <w:rsid w:val="00B07AD7"/>
    <w:rsid w:val="00B07ADA"/>
    <w:rsid w:val="00B07B71"/>
    <w:rsid w:val="00B07D90"/>
    <w:rsid w:val="00B109CE"/>
    <w:rsid w:val="00B10BB9"/>
    <w:rsid w:val="00B10DB6"/>
    <w:rsid w:val="00B116FE"/>
    <w:rsid w:val="00B11BBF"/>
    <w:rsid w:val="00B11F86"/>
    <w:rsid w:val="00B120CF"/>
    <w:rsid w:val="00B1259A"/>
    <w:rsid w:val="00B125B1"/>
    <w:rsid w:val="00B12AA1"/>
    <w:rsid w:val="00B13099"/>
    <w:rsid w:val="00B1355C"/>
    <w:rsid w:val="00B13D3B"/>
    <w:rsid w:val="00B1447B"/>
    <w:rsid w:val="00B1457B"/>
    <w:rsid w:val="00B14D31"/>
    <w:rsid w:val="00B14DAF"/>
    <w:rsid w:val="00B1502D"/>
    <w:rsid w:val="00B15107"/>
    <w:rsid w:val="00B16367"/>
    <w:rsid w:val="00B166BD"/>
    <w:rsid w:val="00B16907"/>
    <w:rsid w:val="00B16F54"/>
    <w:rsid w:val="00B174CC"/>
    <w:rsid w:val="00B177F4"/>
    <w:rsid w:val="00B17A44"/>
    <w:rsid w:val="00B20286"/>
    <w:rsid w:val="00B20A05"/>
    <w:rsid w:val="00B20DC0"/>
    <w:rsid w:val="00B217FB"/>
    <w:rsid w:val="00B21953"/>
    <w:rsid w:val="00B21FAA"/>
    <w:rsid w:val="00B22013"/>
    <w:rsid w:val="00B221CC"/>
    <w:rsid w:val="00B221D7"/>
    <w:rsid w:val="00B22261"/>
    <w:rsid w:val="00B2239B"/>
    <w:rsid w:val="00B22428"/>
    <w:rsid w:val="00B22450"/>
    <w:rsid w:val="00B22B1B"/>
    <w:rsid w:val="00B22C09"/>
    <w:rsid w:val="00B22EC7"/>
    <w:rsid w:val="00B22EF5"/>
    <w:rsid w:val="00B231A4"/>
    <w:rsid w:val="00B23B06"/>
    <w:rsid w:val="00B23B5D"/>
    <w:rsid w:val="00B23FC9"/>
    <w:rsid w:val="00B2467F"/>
    <w:rsid w:val="00B254D1"/>
    <w:rsid w:val="00B25A5A"/>
    <w:rsid w:val="00B25C1C"/>
    <w:rsid w:val="00B25F86"/>
    <w:rsid w:val="00B25FC6"/>
    <w:rsid w:val="00B260EC"/>
    <w:rsid w:val="00B2688F"/>
    <w:rsid w:val="00B26B46"/>
    <w:rsid w:val="00B26B4F"/>
    <w:rsid w:val="00B26BA7"/>
    <w:rsid w:val="00B26C0D"/>
    <w:rsid w:val="00B26CD5"/>
    <w:rsid w:val="00B27052"/>
    <w:rsid w:val="00B2773C"/>
    <w:rsid w:val="00B278D0"/>
    <w:rsid w:val="00B30099"/>
    <w:rsid w:val="00B307EA"/>
    <w:rsid w:val="00B3096F"/>
    <w:rsid w:val="00B30A93"/>
    <w:rsid w:val="00B312B3"/>
    <w:rsid w:val="00B314A5"/>
    <w:rsid w:val="00B317FD"/>
    <w:rsid w:val="00B318CE"/>
    <w:rsid w:val="00B32074"/>
    <w:rsid w:val="00B32167"/>
    <w:rsid w:val="00B325B9"/>
    <w:rsid w:val="00B326FB"/>
    <w:rsid w:val="00B327BB"/>
    <w:rsid w:val="00B32849"/>
    <w:rsid w:val="00B3297A"/>
    <w:rsid w:val="00B32F04"/>
    <w:rsid w:val="00B33766"/>
    <w:rsid w:val="00B33AC7"/>
    <w:rsid w:val="00B33DC8"/>
    <w:rsid w:val="00B33FFB"/>
    <w:rsid w:val="00B34267"/>
    <w:rsid w:val="00B34578"/>
    <w:rsid w:val="00B34953"/>
    <w:rsid w:val="00B34B11"/>
    <w:rsid w:val="00B34E1A"/>
    <w:rsid w:val="00B350A0"/>
    <w:rsid w:val="00B353CA"/>
    <w:rsid w:val="00B35777"/>
    <w:rsid w:val="00B35F70"/>
    <w:rsid w:val="00B36907"/>
    <w:rsid w:val="00B36A94"/>
    <w:rsid w:val="00B36AA1"/>
    <w:rsid w:val="00B36BF3"/>
    <w:rsid w:val="00B370D7"/>
    <w:rsid w:val="00B371B0"/>
    <w:rsid w:val="00B3747C"/>
    <w:rsid w:val="00B37865"/>
    <w:rsid w:val="00B40456"/>
    <w:rsid w:val="00B409BC"/>
    <w:rsid w:val="00B40A17"/>
    <w:rsid w:val="00B41065"/>
    <w:rsid w:val="00B41138"/>
    <w:rsid w:val="00B41153"/>
    <w:rsid w:val="00B41DB2"/>
    <w:rsid w:val="00B421F8"/>
    <w:rsid w:val="00B4242C"/>
    <w:rsid w:val="00B428E9"/>
    <w:rsid w:val="00B43A2C"/>
    <w:rsid w:val="00B43F96"/>
    <w:rsid w:val="00B43FBB"/>
    <w:rsid w:val="00B44621"/>
    <w:rsid w:val="00B44870"/>
    <w:rsid w:val="00B4489E"/>
    <w:rsid w:val="00B4577C"/>
    <w:rsid w:val="00B459BE"/>
    <w:rsid w:val="00B45C90"/>
    <w:rsid w:val="00B45E42"/>
    <w:rsid w:val="00B461E7"/>
    <w:rsid w:val="00B47202"/>
    <w:rsid w:val="00B47BB8"/>
    <w:rsid w:val="00B47BD0"/>
    <w:rsid w:val="00B50690"/>
    <w:rsid w:val="00B506C7"/>
    <w:rsid w:val="00B509FB"/>
    <w:rsid w:val="00B50BD6"/>
    <w:rsid w:val="00B51179"/>
    <w:rsid w:val="00B517A0"/>
    <w:rsid w:val="00B51F25"/>
    <w:rsid w:val="00B51F76"/>
    <w:rsid w:val="00B52038"/>
    <w:rsid w:val="00B523AD"/>
    <w:rsid w:val="00B5296C"/>
    <w:rsid w:val="00B52CE8"/>
    <w:rsid w:val="00B53104"/>
    <w:rsid w:val="00B53BFD"/>
    <w:rsid w:val="00B54165"/>
    <w:rsid w:val="00B5420A"/>
    <w:rsid w:val="00B5448C"/>
    <w:rsid w:val="00B553F9"/>
    <w:rsid w:val="00B554EB"/>
    <w:rsid w:val="00B556E6"/>
    <w:rsid w:val="00B55A6F"/>
    <w:rsid w:val="00B56565"/>
    <w:rsid w:val="00B56693"/>
    <w:rsid w:val="00B57369"/>
    <w:rsid w:val="00B575D9"/>
    <w:rsid w:val="00B609EB"/>
    <w:rsid w:val="00B60B5E"/>
    <w:rsid w:val="00B60BA2"/>
    <w:rsid w:val="00B60F1E"/>
    <w:rsid w:val="00B61B72"/>
    <w:rsid w:val="00B62330"/>
    <w:rsid w:val="00B6302C"/>
    <w:rsid w:val="00B63177"/>
    <w:rsid w:val="00B6391D"/>
    <w:rsid w:val="00B63A52"/>
    <w:rsid w:val="00B6474A"/>
    <w:rsid w:val="00B64BA9"/>
    <w:rsid w:val="00B64DA0"/>
    <w:rsid w:val="00B64E46"/>
    <w:rsid w:val="00B651C6"/>
    <w:rsid w:val="00B6584B"/>
    <w:rsid w:val="00B65A1B"/>
    <w:rsid w:val="00B65A95"/>
    <w:rsid w:val="00B65C8F"/>
    <w:rsid w:val="00B6620E"/>
    <w:rsid w:val="00B66541"/>
    <w:rsid w:val="00B667B1"/>
    <w:rsid w:val="00B66A6A"/>
    <w:rsid w:val="00B66BB5"/>
    <w:rsid w:val="00B6711A"/>
    <w:rsid w:val="00B6774D"/>
    <w:rsid w:val="00B6786A"/>
    <w:rsid w:val="00B67A07"/>
    <w:rsid w:val="00B67A14"/>
    <w:rsid w:val="00B67A26"/>
    <w:rsid w:val="00B70458"/>
    <w:rsid w:val="00B70A32"/>
    <w:rsid w:val="00B70C9A"/>
    <w:rsid w:val="00B70D36"/>
    <w:rsid w:val="00B7115B"/>
    <w:rsid w:val="00B7115D"/>
    <w:rsid w:val="00B711A2"/>
    <w:rsid w:val="00B71426"/>
    <w:rsid w:val="00B71549"/>
    <w:rsid w:val="00B719D4"/>
    <w:rsid w:val="00B71B3D"/>
    <w:rsid w:val="00B726B8"/>
    <w:rsid w:val="00B727DA"/>
    <w:rsid w:val="00B72E58"/>
    <w:rsid w:val="00B72F54"/>
    <w:rsid w:val="00B73130"/>
    <w:rsid w:val="00B734D5"/>
    <w:rsid w:val="00B73D78"/>
    <w:rsid w:val="00B73DDF"/>
    <w:rsid w:val="00B73FD6"/>
    <w:rsid w:val="00B744C2"/>
    <w:rsid w:val="00B74DFD"/>
    <w:rsid w:val="00B7521B"/>
    <w:rsid w:val="00B75374"/>
    <w:rsid w:val="00B7557D"/>
    <w:rsid w:val="00B7599B"/>
    <w:rsid w:val="00B764FE"/>
    <w:rsid w:val="00B76843"/>
    <w:rsid w:val="00B76998"/>
    <w:rsid w:val="00B76AF2"/>
    <w:rsid w:val="00B76DC8"/>
    <w:rsid w:val="00B77360"/>
    <w:rsid w:val="00B779CF"/>
    <w:rsid w:val="00B77EBF"/>
    <w:rsid w:val="00B77ED9"/>
    <w:rsid w:val="00B77FE6"/>
    <w:rsid w:val="00B8029E"/>
    <w:rsid w:val="00B802B7"/>
    <w:rsid w:val="00B80B01"/>
    <w:rsid w:val="00B80C75"/>
    <w:rsid w:val="00B8131C"/>
    <w:rsid w:val="00B813B7"/>
    <w:rsid w:val="00B814FE"/>
    <w:rsid w:val="00B818B1"/>
    <w:rsid w:val="00B81AD4"/>
    <w:rsid w:val="00B81C69"/>
    <w:rsid w:val="00B82339"/>
    <w:rsid w:val="00B82659"/>
    <w:rsid w:val="00B8276A"/>
    <w:rsid w:val="00B827E2"/>
    <w:rsid w:val="00B82F37"/>
    <w:rsid w:val="00B82F85"/>
    <w:rsid w:val="00B83018"/>
    <w:rsid w:val="00B83563"/>
    <w:rsid w:val="00B83D2C"/>
    <w:rsid w:val="00B8478A"/>
    <w:rsid w:val="00B84A27"/>
    <w:rsid w:val="00B84B19"/>
    <w:rsid w:val="00B84CE0"/>
    <w:rsid w:val="00B84D89"/>
    <w:rsid w:val="00B84E7E"/>
    <w:rsid w:val="00B85211"/>
    <w:rsid w:val="00B85BC7"/>
    <w:rsid w:val="00B85BDE"/>
    <w:rsid w:val="00B85CE5"/>
    <w:rsid w:val="00B85E12"/>
    <w:rsid w:val="00B86295"/>
    <w:rsid w:val="00B8633C"/>
    <w:rsid w:val="00B86956"/>
    <w:rsid w:val="00B86B71"/>
    <w:rsid w:val="00B86E79"/>
    <w:rsid w:val="00B87307"/>
    <w:rsid w:val="00B87864"/>
    <w:rsid w:val="00B90851"/>
    <w:rsid w:val="00B90B23"/>
    <w:rsid w:val="00B90B35"/>
    <w:rsid w:val="00B91A48"/>
    <w:rsid w:val="00B91E40"/>
    <w:rsid w:val="00B92ADD"/>
    <w:rsid w:val="00B92DEE"/>
    <w:rsid w:val="00B939F2"/>
    <w:rsid w:val="00B93D46"/>
    <w:rsid w:val="00B94108"/>
    <w:rsid w:val="00B94C08"/>
    <w:rsid w:val="00B955C8"/>
    <w:rsid w:val="00B9575B"/>
    <w:rsid w:val="00B95AE1"/>
    <w:rsid w:val="00B95C4A"/>
    <w:rsid w:val="00B95E62"/>
    <w:rsid w:val="00B9600F"/>
    <w:rsid w:val="00B96119"/>
    <w:rsid w:val="00B96313"/>
    <w:rsid w:val="00B9674B"/>
    <w:rsid w:val="00B96AA4"/>
    <w:rsid w:val="00B96D32"/>
    <w:rsid w:val="00B96DD4"/>
    <w:rsid w:val="00B97045"/>
    <w:rsid w:val="00B972B6"/>
    <w:rsid w:val="00B97424"/>
    <w:rsid w:val="00B97573"/>
    <w:rsid w:val="00B97724"/>
    <w:rsid w:val="00B97CDB"/>
    <w:rsid w:val="00B97F3A"/>
    <w:rsid w:val="00BA008B"/>
    <w:rsid w:val="00BA08D8"/>
    <w:rsid w:val="00BA0A78"/>
    <w:rsid w:val="00BA0F1F"/>
    <w:rsid w:val="00BA1106"/>
    <w:rsid w:val="00BA144D"/>
    <w:rsid w:val="00BA1D5A"/>
    <w:rsid w:val="00BA1F2F"/>
    <w:rsid w:val="00BA21E6"/>
    <w:rsid w:val="00BA24CB"/>
    <w:rsid w:val="00BA2562"/>
    <w:rsid w:val="00BA2642"/>
    <w:rsid w:val="00BA2824"/>
    <w:rsid w:val="00BA2B72"/>
    <w:rsid w:val="00BA33DE"/>
    <w:rsid w:val="00BA3FF3"/>
    <w:rsid w:val="00BA4209"/>
    <w:rsid w:val="00BA492B"/>
    <w:rsid w:val="00BA4E99"/>
    <w:rsid w:val="00BA515C"/>
    <w:rsid w:val="00BA545C"/>
    <w:rsid w:val="00BA5BEF"/>
    <w:rsid w:val="00BA5DFF"/>
    <w:rsid w:val="00BA6006"/>
    <w:rsid w:val="00BA6085"/>
    <w:rsid w:val="00BA666D"/>
    <w:rsid w:val="00BA6AB8"/>
    <w:rsid w:val="00BA749E"/>
    <w:rsid w:val="00BA7537"/>
    <w:rsid w:val="00BA7B7E"/>
    <w:rsid w:val="00BA7F70"/>
    <w:rsid w:val="00BA7FC7"/>
    <w:rsid w:val="00BB09B0"/>
    <w:rsid w:val="00BB0CAE"/>
    <w:rsid w:val="00BB16E0"/>
    <w:rsid w:val="00BB192C"/>
    <w:rsid w:val="00BB1E08"/>
    <w:rsid w:val="00BB212E"/>
    <w:rsid w:val="00BB2701"/>
    <w:rsid w:val="00BB2722"/>
    <w:rsid w:val="00BB2A60"/>
    <w:rsid w:val="00BB2F32"/>
    <w:rsid w:val="00BB33C9"/>
    <w:rsid w:val="00BB340D"/>
    <w:rsid w:val="00BB3714"/>
    <w:rsid w:val="00BB3B66"/>
    <w:rsid w:val="00BB3E6F"/>
    <w:rsid w:val="00BB3F7C"/>
    <w:rsid w:val="00BB4585"/>
    <w:rsid w:val="00BB49C0"/>
    <w:rsid w:val="00BB5885"/>
    <w:rsid w:val="00BB5E88"/>
    <w:rsid w:val="00BB6235"/>
    <w:rsid w:val="00BB64C6"/>
    <w:rsid w:val="00BB66ED"/>
    <w:rsid w:val="00BB670A"/>
    <w:rsid w:val="00BB6BA5"/>
    <w:rsid w:val="00BB6FE8"/>
    <w:rsid w:val="00BB72B3"/>
    <w:rsid w:val="00BB7659"/>
    <w:rsid w:val="00BB76AB"/>
    <w:rsid w:val="00BB7C4B"/>
    <w:rsid w:val="00BC0C03"/>
    <w:rsid w:val="00BC0CBC"/>
    <w:rsid w:val="00BC11DD"/>
    <w:rsid w:val="00BC1CD1"/>
    <w:rsid w:val="00BC1E4E"/>
    <w:rsid w:val="00BC1F0F"/>
    <w:rsid w:val="00BC216D"/>
    <w:rsid w:val="00BC21DF"/>
    <w:rsid w:val="00BC24FA"/>
    <w:rsid w:val="00BC2E16"/>
    <w:rsid w:val="00BC35A7"/>
    <w:rsid w:val="00BC3CC1"/>
    <w:rsid w:val="00BC402A"/>
    <w:rsid w:val="00BC423F"/>
    <w:rsid w:val="00BC4836"/>
    <w:rsid w:val="00BC4AD7"/>
    <w:rsid w:val="00BC4B67"/>
    <w:rsid w:val="00BC572D"/>
    <w:rsid w:val="00BC5B3C"/>
    <w:rsid w:val="00BC5E06"/>
    <w:rsid w:val="00BC5FF1"/>
    <w:rsid w:val="00BC60C1"/>
    <w:rsid w:val="00BC615D"/>
    <w:rsid w:val="00BC620E"/>
    <w:rsid w:val="00BC621F"/>
    <w:rsid w:val="00BC630E"/>
    <w:rsid w:val="00BC63BD"/>
    <w:rsid w:val="00BC65CF"/>
    <w:rsid w:val="00BC6B10"/>
    <w:rsid w:val="00BC6D06"/>
    <w:rsid w:val="00BC6D35"/>
    <w:rsid w:val="00BC6EB7"/>
    <w:rsid w:val="00BC722F"/>
    <w:rsid w:val="00BC79BD"/>
    <w:rsid w:val="00BC7D0A"/>
    <w:rsid w:val="00BC7D4F"/>
    <w:rsid w:val="00BC7F4E"/>
    <w:rsid w:val="00BD0207"/>
    <w:rsid w:val="00BD02FC"/>
    <w:rsid w:val="00BD03F1"/>
    <w:rsid w:val="00BD04A1"/>
    <w:rsid w:val="00BD06B1"/>
    <w:rsid w:val="00BD07E6"/>
    <w:rsid w:val="00BD0978"/>
    <w:rsid w:val="00BD09DD"/>
    <w:rsid w:val="00BD0F98"/>
    <w:rsid w:val="00BD1285"/>
    <w:rsid w:val="00BD14CA"/>
    <w:rsid w:val="00BD1615"/>
    <w:rsid w:val="00BD1B00"/>
    <w:rsid w:val="00BD1E44"/>
    <w:rsid w:val="00BD1F6E"/>
    <w:rsid w:val="00BD2136"/>
    <w:rsid w:val="00BD255E"/>
    <w:rsid w:val="00BD2928"/>
    <w:rsid w:val="00BD2952"/>
    <w:rsid w:val="00BD2D24"/>
    <w:rsid w:val="00BD2F14"/>
    <w:rsid w:val="00BD34DC"/>
    <w:rsid w:val="00BD3DED"/>
    <w:rsid w:val="00BD41D8"/>
    <w:rsid w:val="00BD45BE"/>
    <w:rsid w:val="00BD4666"/>
    <w:rsid w:val="00BD4A79"/>
    <w:rsid w:val="00BD500A"/>
    <w:rsid w:val="00BD504F"/>
    <w:rsid w:val="00BD5522"/>
    <w:rsid w:val="00BD57A7"/>
    <w:rsid w:val="00BD592F"/>
    <w:rsid w:val="00BD5C39"/>
    <w:rsid w:val="00BD5C44"/>
    <w:rsid w:val="00BD5CF0"/>
    <w:rsid w:val="00BD5D9F"/>
    <w:rsid w:val="00BD5DAE"/>
    <w:rsid w:val="00BD5E5E"/>
    <w:rsid w:val="00BD6414"/>
    <w:rsid w:val="00BD6464"/>
    <w:rsid w:val="00BD6786"/>
    <w:rsid w:val="00BD6A61"/>
    <w:rsid w:val="00BD6EEC"/>
    <w:rsid w:val="00BD792B"/>
    <w:rsid w:val="00BD7B81"/>
    <w:rsid w:val="00BD7D52"/>
    <w:rsid w:val="00BD7E7C"/>
    <w:rsid w:val="00BE0072"/>
    <w:rsid w:val="00BE00E8"/>
    <w:rsid w:val="00BE0371"/>
    <w:rsid w:val="00BE03F0"/>
    <w:rsid w:val="00BE0ACC"/>
    <w:rsid w:val="00BE0E76"/>
    <w:rsid w:val="00BE0F92"/>
    <w:rsid w:val="00BE150D"/>
    <w:rsid w:val="00BE1F42"/>
    <w:rsid w:val="00BE231F"/>
    <w:rsid w:val="00BE2386"/>
    <w:rsid w:val="00BE270E"/>
    <w:rsid w:val="00BE2C5D"/>
    <w:rsid w:val="00BE2FAA"/>
    <w:rsid w:val="00BE330E"/>
    <w:rsid w:val="00BE3552"/>
    <w:rsid w:val="00BE3588"/>
    <w:rsid w:val="00BE3669"/>
    <w:rsid w:val="00BE3E73"/>
    <w:rsid w:val="00BE3F25"/>
    <w:rsid w:val="00BE4269"/>
    <w:rsid w:val="00BE45B9"/>
    <w:rsid w:val="00BE496C"/>
    <w:rsid w:val="00BE49B5"/>
    <w:rsid w:val="00BE4C7E"/>
    <w:rsid w:val="00BE52A4"/>
    <w:rsid w:val="00BE58E2"/>
    <w:rsid w:val="00BE595F"/>
    <w:rsid w:val="00BE5DAA"/>
    <w:rsid w:val="00BE5E37"/>
    <w:rsid w:val="00BE5F19"/>
    <w:rsid w:val="00BE6A41"/>
    <w:rsid w:val="00BE6A56"/>
    <w:rsid w:val="00BE6EC3"/>
    <w:rsid w:val="00BE7067"/>
    <w:rsid w:val="00BE70AA"/>
    <w:rsid w:val="00BE711B"/>
    <w:rsid w:val="00BE73A1"/>
    <w:rsid w:val="00BE73CE"/>
    <w:rsid w:val="00BE741B"/>
    <w:rsid w:val="00BE745A"/>
    <w:rsid w:val="00BE7595"/>
    <w:rsid w:val="00BE7750"/>
    <w:rsid w:val="00BE79B7"/>
    <w:rsid w:val="00BE7CDC"/>
    <w:rsid w:val="00BF050F"/>
    <w:rsid w:val="00BF0C30"/>
    <w:rsid w:val="00BF0FB0"/>
    <w:rsid w:val="00BF12A9"/>
    <w:rsid w:val="00BF194D"/>
    <w:rsid w:val="00BF19D9"/>
    <w:rsid w:val="00BF2541"/>
    <w:rsid w:val="00BF2751"/>
    <w:rsid w:val="00BF28A8"/>
    <w:rsid w:val="00BF2CB2"/>
    <w:rsid w:val="00BF3168"/>
    <w:rsid w:val="00BF3A41"/>
    <w:rsid w:val="00BF402A"/>
    <w:rsid w:val="00BF4331"/>
    <w:rsid w:val="00BF44CF"/>
    <w:rsid w:val="00BF453B"/>
    <w:rsid w:val="00BF455A"/>
    <w:rsid w:val="00BF4643"/>
    <w:rsid w:val="00BF4A9A"/>
    <w:rsid w:val="00BF521E"/>
    <w:rsid w:val="00BF58AE"/>
    <w:rsid w:val="00BF5E22"/>
    <w:rsid w:val="00BF5EFE"/>
    <w:rsid w:val="00BF6114"/>
    <w:rsid w:val="00BF67DE"/>
    <w:rsid w:val="00BF70A6"/>
    <w:rsid w:val="00BF7A6C"/>
    <w:rsid w:val="00BF7B74"/>
    <w:rsid w:val="00C0038F"/>
    <w:rsid w:val="00C00495"/>
    <w:rsid w:val="00C0053C"/>
    <w:rsid w:val="00C005FD"/>
    <w:rsid w:val="00C01728"/>
    <w:rsid w:val="00C01791"/>
    <w:rsid w:val="00C01A42"/>
    <w:rsid w:val="00C01DC8"/>
    <w:rsid w:val="00C02510"/>
    <w:rsid w:val="00C02544"/>
    <w:rsid w:val="00C02A34"/>
    <w:rsid w:val="00C02E9D"/>
    <w:rsid w:val="00C02EB4"/>
    <w:rsid w:val="00C034E0"/>
    <w:rsid w:val="00C03A7B"/>
    <w:rsid w:val="00C03BE4"/>
    <w:rsid w:val="00C04C99"/>
    <w:rsid w:val="00C05011"/>
    <w:rsid w:val="00C051F2"/>
    <w:rsid w:val="00C0528F"/>
    <w:rsid w:val="00C05524"/>
    <w:rsid w:val="00C05672"/>
    <w:rsid w:val="00C05971"/>
    <w:rsid w:val="00C067C3"/>
    <w:rsid w:val="00C06802"/>
    <w:rsid w:val="00C06DB1"/>
    <w:rsid w:val="00C0749C"/>
    <w:rsid w:val="00C07A64"/>
    <w:rsid w:val="00C07C25"/>
    <w:rsid w:val="00C07D61"/>
    <w:rsid w:val="00C10039"/>
    <w:rsid w:val="00C103FE"/>
    <w:rsid w:val="00C1061E"/>
    <w:rsid w:val="00C10844"/>
    <w:rsid w:val="00C10881"/>
    <w:rsid w:val="00C10C40"/>
    <w:rsid w:val="00C11111"/>
    <w:rsid w:val="00C117D5"/>
    <w:rsid w:val="00C12087"/>
    <w:rsid w:val="00C12198"/>
    <w:rsid w:val="00C125BA"/>
    <w:rsid w:val="00C12654"/>
    <w:rsid w:val="00C12692"/>
    <w:rsid w:val="00C12D9A"/>
    <w:rsid w:val="00C12DCD"/>
    <w:rsid w:val="00C13964"/>
    <w:rsid w:val="00C13992"/>
    <w:rsid w:val="00C13F55"/>
    <w:rsid w:val="00C1423F"/>
    <w:rsid w:val="00C14715"/>
    <w:rsid w:val="00C14BBA"/>
    <w:rsid w:val="00C15111"/>
    <w:rsid w:val="00C153CC"/>
    <w:rsid w:val="00C15757"/>
    <w:rsid w:val="00C15765"/>
    <w:rsid w:val="00C1591B"/>
    <w:rsid w:val="00C15C82"/>
    <w:rsid w:val="00C15CFD"/>
    <w:rsid w:val="00C16BFF"/>
    <w:rsid w:val="00C17097"/>
    <w:rsid w:val="00C1745C"/>
    <w:rsid w:val="00C17F92"/>
    <w:rsid w:val="00C20100"/>
    <w:rsid w:val="00C20162"/>
    <w:rsid w:val="00C206D6"/>
    <w:rsid w:val="00C20D0D"/>
    <w:rsid w:val="00C20EA3"/>
    <w:rsid w:val="00C20FA7"/>
    <w:rsid w:val="00C218E2"/>
    <w:rsid w:val="00C21E7C"/>
    <w:rsid w:val="00C21EF6"/>
    <w:rsid w:val="00C21FA0"/>
    <w:rsid w:val="00C21FA7"/>
    <w:rsid w:val="00C2300E"/>
    <w:rsid w:val="00C23172"/>
    <w:rsid w:val="00C23E9A"/>
    <w:rsid w:val="00C23FD3"/>
    <w:rsid w:val="00C247F5"/>
    <w:rsid w:val="00C24859"/>
    <w:rsid w:val="00C2523F"/>
    <w:rsid w:val="00C25AE8"/>
    <w:rsid w:val="00C25F51"/>
    <w:rsid w:val="00C261C9"/>
    <w:rsid w:val="00C26600"/>
    <w:rsid w:val="00C2671B"/>
    <w:rsid w:val="00C2692C"/>
    <w:rsid w:val="00C26D3F"/>
    <w:rsid w:val="00C270F9"/>
    <w:rsid w:val="00C271A2"/>
    <w:rsid w:val="00C27338"/>
    <w:rsid w:val="00C27441"/>
    <w:rsid w:val="00C278B1"/>
    <w:rsid w:val="00C27B95"/>
    <w:rsid w:val="00C30295"/>
    <w:rsid w:val="00C307B1"/>
    <w:rsid w:val="00C312DB"/>
    <w:rsid w:val="00C31BD0"/>
    <w:rsid w:val="00C31E73"/>
    <w:rsid w:val="00C31EB4"/>
    <w:rsid w:val="00C3230C"/>
    <w:rsid w:val="00C3250A"/>
    <w:rsid w:val="00C327A0"/>
    <w:rsid w:val="00C332C2"/>
    <w:rsid w:val="00C3354C"/>
    <w:rsid w:val="00C33C0E"/>
    <w:rsid w:val="00C33E93"/>
    <w:rsid w:val="00C33FDA"/>
    <w:rsid w:val="00C342AB"/>
    <w:rsid w:val="00C34490"/>
    <w:rsid w:val="00C3473C"/>
    <w:rsid w:val="00C3610C"/>
    <w:rsid w:val="00C36171"/>
    <w:rsid w:val="00C368AE"/>
    <w:rsid w:val="00C36CC8"/>
    <w:rsid w:val="00C3723E"/>
    <w:rsid w:val="00C37788"/>
    <w:rsid w:val="00C3779A"/>
    <w:rsid w:val="00C37BD6"/>
    <w:rsid w:val="00C37FBD"/>
    <w:rsid w:val="00C40222"/>
    <w:rsid w:val="00C40411"/>
    <w:rsid w:val="00C40779"/>
    <w:rsid w:val="00C410B3"/>
    <w:rsid w:val="00C4159B"/>
    <w:rsid w:val="00C41603"/>
    <w:rsid w:val="00C42380"/>
    <w:rsid w:val="00C4244E"/>
    <w:rsid w:val="00C42640"/>
    <w:rsid w:val="00C42AFF"/>
    <w:rsid w:val="00C439DD"/>
    <w:rsid w:val="00C43AF8"/>
    <w:rsid w:val="00C43CF0"/>
    <w:rsid w:val="00C43EF4"/>
    <w:rsid w:val="00C43F13"/>
    <w:rsid w:val="00C443A5"/>
    <w:rsid w:val="00C44708"/>
    <w:rsid w:val="00C447FF"/>
    <w:rsid w:val="00C44885"/>
    <w:rsid w:val="00C4494F"/>
    <w:rsid w:val="00C44A7F"/>
    <w:rsid w:val="00C45040"/>
    <w:rsid w:val="00C453AF"/>
    <w:rsid w:val="00C456DF"/>
    <w:rsid w:val="00C45964"/>
    <w:rsid w:val="00C45ED4"/>
    <w:rsid w:val="00C45F99"/>
    <w:rsid w:val="00C46264"/>
    <w:rsid w:val="00C46431"/>
    <w:rsid w:val="00C4681D"/>
    <w:rsid w:val="00C46AFB"/>
    <w:rsid w:val="00C46DCC"/>
    <w:rsid w:val="00C46EE6"/>
    <w:rsid w:val="00C474BC"/>
    <w:rsid w:val="00C47931"/>
    <w:rsid w:val="00C5013F"/>
    <w:rsid w:val="00C50529"/>
    <w:rsid w:val="00C50B0E"/>
    <w:rsid w:val="00C50D76"/>
    <w:rsid w:val="00C50FE7"/>
    <w:rsid w:val="00C50FEB"/>
    <w:rsid w:val="00C5102B"/>
    <w:rsid w:val="00C51180"/>
    <w:rsid w:val="00C51185"/>
    <w:rsid w:val="00C512DF"/>
    <w:rsid w:val="00C51863"/>
    <w:rsid w:val="00C51E9D"/>
    <w:rsid w:val="00C51F5D"/>
    <w:rsid w:val="00C52858"/>
    <w:rsid w:val="00C52968"/>
    <w:rsid w:val="00C52C4E"/>
    <w:rsid w:val="00C52D53"/>
    <w:rsid w:val="00C53171"/>
    <w:rsid w:val="00C53568"/>
    <w:rsid w:val="00C53A99"/>
    <w:rsid w:val="00C5417E"/>
    <w:rsid w:val="00C5439C"/>
    <w:rsid w:val="00C543E0"/>
    <w:rsid w:val="00C54626"/>
    <w:rsid w:val="00C54645"/>
    <w:rsid w:val="00C5467C"/>
    <w:rsid w:val="00C548F9"/>
    <w:rsid w:val="00C54D71"/>
    <w:rsid w:val="00C5516C"/>
    <w:rsid w:val="00C551F6"/>
    <w:rsid w:val="00C5552C"/>
    <w:rsid w:val="00C555BD"/>
    <w:rsid w:val="00C5622C"/>
    <w:rsid w:val="00C56659"/>
    <w:rsid w:val="00C568E7"/>
    <w:rsid w:val="00C56C44"/>
    <w:rsid w:val="00C56D41"/>
    <w:rsid w:val="00C57717"/>
    <w:rsid w:val="00C57795"/>
    <w:rsid w:val="00C5790F"/>
    <w:rsid w:val="00C579C9"/>
    <w:rsid w:val="00C57B6B"/>
    <w:rsid w:val="00C57C2F"/>
    <w:rsid w:val="00C57DFB"/>
    <w:rsid w:val="00C60657"/>
    <w:rsid w:val="00C608F4"/>
    <w:rsid w:val="00C60A35"/>
    <w:rsid w:val="00C60F8D"/>
    <w:rsid w:val="00C61AA8"/>
    <w:rsid w:val="00C623F9"/>
    <w:rsid w:val="00C62DDD"/>
    <w:rsid w:val="00C6334C"/>
    <w:rsid w:val="00C635B9"/>
    <w:rsid w:val="00C63C26"/>
    <w:rsid w:val="00C63CA2"/>
    <w:rsid w:val="00C645E4"/>
    <w:rsid w:val="00C648FC"/>
    <w:rsid w:val="00C649B9"/>
    <w:rsid w:val="00C65097"/>
    <w:rsid w:val="00C65244"/>
    <w:rsid w:val="00C65625"/>
    <w:rsid w:val="00C65B05"/>
    <w:rsid w:val="00C65C27"/>
    <w:rsid w:val="00C65DA1"/>
    <w:rsid w:val="00C66195"/>
    <w:rsid w:val="00C662B3"/>
    <w:rsid w:val="00C6634E"/>
    <w:rsid w:val="00C66376"/>
    <w:rsid w:val="00C66B1E"/>
    <w:rsid w:val="00C66D84"/>
    <w:rsid w:val="00C679C1"/>
    <w:rsid w:val="00C706EF"/>
    <w:rsid w:val="00C70F05"/>
    <w:rsid w:val="00C712BD"/>
    <w:rsid w:val="00C71998"/>
    <w:rsid w:val="00C71A0A"/>
    <w:rsid w:val="00C71D20"/>
    <w:rsid w:val="00C720B0"/>
    <w:rsid w:val="00C7232B"/>
    <w:rsid w:val="00C7245A"/>
    <w:rsid w:val="00C724FC"/>
    <w:rsid w:val="00C728FB"/>
    <w:rsid w:val="00C72C06"/>
    <w:rsid w:val="00C72DBE"/>
    <w:rsid w:val="00C737DE"/>
    <w:rsid w:val="00C73D34"/>
    <w:rsid w:val="00C743D1"/>
    <w:rsid w:val="00C745AD"/>
    <w:rsid w:val="00C74690"/>
    <w:rsid w:val="00C74D5E"/>
    <w:rsid w:val="00C74F0D"/>
    <w:rsid w:val="00C751A5"/>
    <w:rsid w:val="00C75654"/>
    <w:rsid w:val="00C765EF"/>
    <w:rsid w:val="00C76ABC"/>
    <w:rsid w:val="00C76B9A"/>
    <w:rsid w:val="00C76C00"/>
    <w:rsid w:val="00C76FAC"/>
    <w:rsid w:val="00C77399"/>
    <w:rsid w:val="00C774FD"/>
    <w:rsid w:val="00C77732"/>
    <w:rsid w:val="00C777DF"/>
    <w:rsid w:val="00C8095F"/>
    <w:rsid w:val="00C80CDD"/>
    <w:rsid w:val="00C81157"/>
    <w:rsid w:val="00C8119A"/>
    <w:rsid w:val="00C81243"/>
    <w:rsid w:val="00C816BD"/>
    <w:rsid w:val="00C81762"/>
    <w:rsid w:val="00C81CA9"/>
    <w:rsid w:val="00C81FBB"/>
    <w:rsid w:val="00C82504"/>
    <w:rsid w:val="00C82952"/>
    <w:rsid w:val="00C82CE6"/>
    <w:rsid w:val="00C82F8A"/>
    <w:rsid w:val="00C82FE1"/>
    <w:rsid w:val="00C8368E"/>
    <w:rsid w:val="00C8373E"/>
    <w:rsid w:val="00C83B39"/>
    <w:rsid w:val="00C84418"/>
    <w:rsid w:val="00C8473B"/>
    <w:rsid w:val="00C847DA"/>
    <w:rsid w:val="00C84970"/>
    <w:rsid w:val="00C85125"/>
    <w:rsid w:val="00C85198"/>
    <w:rsid w:val="00C85B26"/>
    <w:rsid w:val="00C85FDC"/>
    <w:rsid w:val="00C8651B"/>
    <w:rsid w:val="00C865FA"/>
    <w:rsid w:val="00C86E83"/>
    <w:rsid w:val="00C86F76"/>
    <w:rsid w:val="00C878BB"/>
    <w:rsid w:val="00C902FA"/>
    <w:rsid w:val="00C908EA"/>
    <w:rsid w:val="00C90DCA"/>
    <w:rsid w:val="00C916E2"/>
    <w:rsid w:val="00C91CA3"/>
    <w:rsid w:val="00C91ED0"/>
    <w:rsid w:val="00C92329"/>
    <w:rsid w:val="00C925BE"/>
    <w:rsid w:val="00C925F9"/>
    <w:rsid w:val="00C92A03"/>
    <w:rsid w:val="00C92D80"/>
    <w:rsid w:val="00C92D8B"/>
    <w:rsid w:val="00C93960"/>
    <w:rsid w:val="00C93B0A"/>
    <w:rsid w:val="00C93DDB"/>
    <w:rsid w:val="00C94334"/>
    <w:rsid w:val="00C94363"/>
    <w:rsid w:val="00C9514F"/>
    <w:rsid w:val="00C95CED"/>
    <w:rsid w:val="00C9674A"/>
    <w:rsid w:val="00C97044"/>
    <w:rsid w:val="00C9715A"/>
    <w:rsid w:val="00C971E4"/>
    <w:rsid w:val="00C971E6"/>
    <w:rsid w:val="00C97727"/>
    <w:rsid w:val="00C97826"/>
    <w:rsid w:val="00C97834"/>
    <w:rsid w:val="00C97BB9"/>
    <w:rsid w:val="00C97D5B"/>
    <w:rsid w:val="00CA01D1"/>
    <w:rsid w:val="00CA0275"/>
    <w:rsid w:val="00CA03EC"/>
    <w:rsid w:val="00CA059A"/>
    <w:rsid w:val="00CA097A"/>
    <w:rsid w:val="00CA13B0"/>
    <w:rsid w:val="00CA1AFD"/>
    <w:rsid w:val="00CA2567"/>
    <w:rsid w:val="00CA28D3"/>
    <w:rsid w:val="00CA2922"/>
    <w:rsid w:val="00CA2B51"/>
    <w:rsid w:val="00CA328D"/>
    <w:rsid w:val="00CA3E34"/>
    <w:rsid w:val="00CA4A05"/>
    <w:rsid w:val="00CA5677"/>
    <w:rsid w:val="00CA59C5"/>
    <w:rsid w:val="00CA5DC7"/>
    <w:rsid w:val="00CA5FFA"/>
    <w:rsid w:val="00CA600B"/>
    <w:rsid w:val="00CA614F"/>
    <w:rsid w:val="00CA724F"/>
    <w:rsid w:val="00CA7545"/>
    <w:rsid w:val="00CA7645"/>
    <w:rsid w:val="00CA770C"/>
    <w:rsid w:val="00CA782A"/>
    <w:rsid w:val="00CA7886"/>
    <w:rsid w:val="00CA7A43"/>
    <w:rsid w:val="00CA7EB4"/>
    <w:rsid w:val="00CB00DF"/>
    <w:rsid w:val="00CB0333"/>
    <w:rsid w:val="00CB0378"/>
    <w:rsid w:val="00CB03BB"/>
    <w:rsid w:val="00CB064D"/>
    <w:rsid w:val="00CB0DE2"/>
    <w:rsid w:val="00CB1074"/>
    <w:rsid w:val="00CB10D0"/>
    <w:rsid w:val="00CB14FA"/>
    <w:rsid w:val="00CB156A"/>
    <w:rsid w:val="00CB1873"/>
    <w:rsid w:val="00CB1B77"/>
    <w:rsid w:val="00CB1C7A"/>
    <w:rsid w:val="00CB2AB3"/>
    <w:rsid w:val="00CB3B9F"/>
    <w:rsid w:val="00CB3E55"/>
    <w:rsid w:val="00CB3F8F"/>
    <w:rsid w:val="00CB49BF"/>
    <w:rsid w:val="00CB6081"/>
    <w:rsid w:val="00CB6A08"/>
    <w:rsid w:val="00CB6BBF"/>
    <w:rsid w:val="00CB7134"/>
    <w:rsid w:val="00CB72DF"/>
    <w:rsid w:val="00CB7C8C"/>
    <w:rsid w:val="00CC0F0F"/>
    <w:rsid w:val="00CC1CE6"/>
    <w:rsid w:val="00CC2279"/>
    <w:rsid w:val="00CC270D"/>
    <w:rsid w:val="00CC2848"/>
    <w:rsid w:val="00CC2872"/>
    <w:rsid w:val="00CC2E48"/>
    <w:rsid w:val="00CC4080"/>
    <w:rsid w:val="00CC4681"/>
    <w:rsid w:val="00CC508D"/>
    <w:rsid w:val="00CC57E0"/>
    <w:rsid w:val="00CC59E5"/>
    <w:rsid w:val="00CC6708"/>
    <w:rsid w:val="00CC6A88"/>
    <w:rsid w:val="00CC6C37"/>
    <w:rsid w:val="00CC6D78"/>
    <w:rsid w:val="00CC6F82"/>
    <w:rsid w:val="00CC77DA"/>
    <w:rsid w:val="00CC7F2F"/>
    <w:rsid w:val="00CD02CC"/>
    <w:rsid w:val="00CD04F8"/>
    <w:rsid w:val="00CD065F"/>
    <w:rsid w:val="00CD1106"/>
    <w:rsid w:val="00CD1396"/>
    <w:rsid w:val="00CD13E5"/>
    <w:rsid w:val="00CD16B0"/>
    <w:rsid w:val="00CD1C6A"/>
    <w:rsid w:val="00CD1F69"/>
    <w:rsid w:val="00CD219B"/>
    <w:rsid w:val="00CD2B15"/>
    <w:rsid w:val="00CD2D2B"/>
    <w:rsid w:val="00CD2F10"/>
    <w:rsid w:val="00CD2FAB"/>
    <w:rsid w:val="00CD35DC"/>
    <w:rsid w:val="00CD3D83"/>
    <w:rsid w:val="00CD3F7C"/>
    <w:rsid w:val="00CD4092"/>
    <w:rsid w:val="00CD40C3"/>
    <w:rsid w:val="00CD49C9"/>
    <w:rsid w:val="00CD49F3"/>
    <w:rsid w:val="00CD4A8F"/>
    <w:rsid w:val="00CD4CA6"/>
    <w:rsid w:val="00CD59F2"/>
    <w:rsid w:val="00CD5CB1"/>
    <w:rsid w:val="00CD5DCE"/>
    <w:rsid w:val="00CD6366"/>
    <w:rsid w:val="00CD6492"/>
    <w:rsid w:val="00CD6ED0"/>
    <w:rsid w:val="00CD6F5B"/>
    <w:rsid w:val="00CD742C"/>
    <w:rsid w:val="00CD758C"/>
    <w:rsid w:val="00CD75FB"/>
    <w:rsid w:val="00CD7EF9"/>
    <w:rsid w:val="00CE016F"/>
    <w:rsid w:val="00CE03F6"/>
    <w:rsid w:val="00CE0EC2"/>
    <w:rsid w:val="00CE1CBA"/>
    <w:rsid w:val="00CE20A2"/>
    <w:rsid w:val="00CE2156"/>
    <w:rsid w:val="00CE21D0"/>
    <w:rsid w:val="00CE23EB"/>
    <w:rsid w:val="00CE2489"/>
    <w:rsid w:val="00CE26B2"/>
    <w:rsid w:val="00CE2C63"/>
    <w:rsid w:val="00CE3373"/>
    <w:rsid w:val="00CE3393"/>
    <w:rsid w:val="00CE3843"/>
    <w:rsid w:val="00CE3FE6"/>
    <w:rsid w:val="00CE43F2"/>
    <w:rsid w:val="00CE4A47"/>
    <w:rsid w:val="00CE4AC2"/>
    <w:rsid w:val="00CE51D6"/>
    <w:rsid w:val="00CE5D96"/>
    <w:rsid w:val="00CE5E4D"/>
    <w:rsid w:val="00CE64D1"/>
    <w:rsid w:val="00CE6728"/>
    <w:rsid w:val="00CE67AD"/>
    <w:rsid w:val="00CE680C"/>
    <w:rsid w:val="00CE710D"/>
    <w:rsid w:val="00CE7850"/>
    <w:rsid w:val="00CE79C1"/>
    <w:rsid w:val="00CE7D74"/>
    <w:rsid w:val="00CE7E97"/>
    <w:rsid w:val="00CE7F5F"/>
    <w:rsid w:val="00CF05CC"/>
    <w:rsid w:val="00CF0D91"/>
    <w:rsid w:val="00CF0E6A"/>
    <w:rsid w:val="00CF0FD4"/>
    <w:rsid w:val="00CF123B"/>
    <w:rsid w:val="00CF1320"/>
    <w:rsid w:val="00CF2DBC"/>
    <w:rsid w:val="00CF3102"/>
    <w:rsid w:val="00CF32FC"/>
    <w:rsid w:val="00CF383C"/>
    <w:rsid w:val="00CF46A1"/>
    <w:rsid w:val="00CF47E7"/>
    <w:rsid w:val="00CF4F31"/>
    <w:rsid w:val="00CF4FA7"/>
    <w:rsid w:val="00CF55F7"/>
    <w:rsid w:val="00CF596E"/>
    <w:rsid w:val="00CF5971"/>
    <w:rsid w:val="00CF5DF8"/>
    <w:rsid w:val="00CF5EB1"/>
    <w:rsid w:val="00CF5F82"/>
    <w:rsid w:val="00CF60E4"/>
    <w:rsid w:val="00CF69E2"/>
    <w:rsid w:val="00CF6BD1"/>
    <w:rsid w:val="00CF6D69"/>
    <w:rsid w:val="00CF701C"/>
    <w:rsid w:val="00CF7219"/>
    <w:rsid w:val="00CF75D4"/>
    <w:rsid w:val="00CF7665"/>
    <w:rsid w:val="00CF76CB"/>
    <w:rsid w:val="00CF78C6"/>
    <w:rsid w:val="00CF7C3A"/>
    <w:rsid w:val="00CF7CBF"/>
    <w:rsid w:val="00CF7CCC"/>
    <w:rsid w:val="00D00645"/>
    <w:rsid w:val="00D00A24"/>
    <w:rsid w:val="00D00AFB"/>
    <w:rsid w:val="00D00C02"/>
    <w:rsid w:val="00D013F5"/>
    <w:rsid w:val="00D017DC"/>
    <w:rsid w:val="00D01E2E"/>
    <w:rsid w:val="00D01E3A"/>
    <w:rsid w:val="00D029D1"/>
    <w:rsid w:val="00D03ADB"/>
    <w:rsid w:val="00D03DA7"/>
    <w:rsid w:val="00D03F56"/>
    <w:rsid w:val="00D04129"/>
    <w:rsid w:val="00D04164"/>
    <w:rsid w:val="00D048BC"/>
    <w:rsid w:val="00D04DF8"/>
    <w:rsid w:val="00D05554"/>
    <w:rsid w:val="00D05B2C"/>
    <w:rsid w:val="00D060F3"/>
    <w:rsid w:val="00D060FF"/>
    <w:rsid w:val="00D06245"/>
    <w:rsid w:val="00D06358"/>
    <w:rsid w:val="00D0669D"/>
    <w:rsid w:val="00D06744"/>
    <w:rsid w:val="00D06822"/>
    <w:rsid w:val="00D06F6F"/>
    <w:rsid w:val="00D0708C"/>
    <w:rsid w:val="00D0757A"/>
    <w:rsid w:val="00D0792D"/>
    <w:rsid w:val="00D10518"/>
    <w:rsid w:val="00D10F14"/>
    <w:rsid w:val="00D1103A"/>
    <w:rsid w:val="00D11096"/>
    <w:rsid w:val="00D1141F"/>
    <w:rsid w:val="00D11E91"/>
    <w:rsid w:val="00D12347"/>
    <w:rsid w:val="00D12826"/>
    <w:rsid w:val="00D128D9"/>
    <w:rsid w:val="00D12C4F"/>
    <w:rsid w:val="00D12DC3"/>
    <w:rsid w:val="00D13494"/>
    <w:rsid w:val="00D134EE"/>
    <w:rsid w:val="00D13BB8"/>
    <w:rsid w:val="00D13C31"/>
    <w:rsid w:val="00D13CE5"/>
    <w:rsid w:val="00D13D07"/>
    <w:rsid w:val="00D1447E"/>
    <w:rsid w:val="00D147EC"/>
    <w:rsid w:val="00D14B4C"/>
    <w:rsid w:val="00D15FCB"/>
    <w:rsid w:val="00D160AC"/>
    <w:rsid w:val="00D161EB"/>
    <w:rsid w:val="00D16542"/>
    <w:rsid w:val="00D16D95"/>
    <w:rsid w:val="00D1707C"/>
    <w:rsid w:val="00D170A0"/>
    <w:rsid w:val="00D17E5F"/>
    <w:rsid w:val="00D17FF9"/>
    <w:rsid w:val="00D20390"/>
    <w:rsid w:val="00D207F9"/>
    <w:rsid w:val="00D20ECD"/>
    <w:rsid w:val="00D20F44"/>
    <w:rsid w:val="00D21046"/>
    <w:rsid w:val="00D21089"/>
    <w:rsid w:val="00D211B2"/>
    <w:rsid w:val="00D21897"/>
    <w:rsid w:val="00D21BFC"/>
    <w:rsid w:val="00D22319"/>
    <w:rsid w:val="00D223B8"/>
    <w:rsid w:val="00D2269F"/>
    <w:rsid w:val="00D22710"/>
    <w:rsid w:val="00D227F7"/>
    <w:rsid w:val="00D22CBE"/>
    <w:rsid w:val="00D22F83"/>
    <w:rsid w:val="00D234A5"/>
    <w:rsid w:val="00D237D3"/>
    <w:rsid w:val="00D238E6"/>
    <w:rsid w:val="00D23E0C"/>
    <w:rsid w:val="00D24320"/>
    <w:rsid w:val="00D24465"/>
    <w:rsid w:val="00D24A09"/>
    <w:rsid w:val="00D24F59"/>
    <w:rsid w:val="00D252FC"/>
    <w:rsid w:val="00D25525"/>
    <w:rsid w:val="00D25744"/>
    <w:rsid w:val="00D25A42"/>
    <w:rsid w:val="00D25F39"/>
    <w:rsid w:val="00D26B67"/>
    <w:rsid w:val="00D2718E"/>
    <w:rsid w:val="00D27B72"/>
    <w:rsid w:val="00D27E3E"/>
    <w:rsid w:val="00D306AF"/>
    <w:rsid w:val="00D30AB2"/>
    <w:rsid w:val="00D30B67"/>
    <w:rsid w:val="00D30F41"/>
    <w:rsid w:val="00D316A2"/>
    <w:rsid w:val="00D3189F"/>
    <w:rsid w:val="00D31CA8"/>
    <w:rsid w:val="00D31CEB"/>
    <w:rsid w:val="00D31E6A"/>
    <w:rsid w:val="00D333CC"/>
    <w:rsid w:val="00D33498"/>
    <w:rsid w:val="00D33C65"/>
    <w:rsid w:val="00D33EEC"/>
    <w:rsid w:val="00D34216"/>
    <w:rsid w:val="00D34693"/>
    <w:rsid w:val="00D34B13"/>
    <w:rsid w:val="00D34ED8"/>
    <w:rsid w:val="00D35109"/>
    <w:rsid w:val="00D360AB"/>
    <w:rsid w:val="00D362C0"/>
    <w:rsid w:val="00D36D69"/>
    <w:rsid w:val="00D36DC6"/>
    <w:rsid w:val="00D37188"/>
    <w:rsid w:val="00D3723D"/>
    <w:rsid w:val="00D37723"/>
    <w:rsid w:val="00D37950"/>
    <w:rsid w:val="00D37B21"/>
    <w:rsid w:val="00D37CAA"/>
    <w:rsid w:val="00D40145"/>
    <w:rsid w:val="00D4017C"/>
    <w:rsid w:val="00D4021C"/>
    <w:rsid w:val="00D40656"/>
    <w:rsid w:val="00D40D30"/>
    <w:rsid w:val="00D41324"/>
    <w:rsid w:val="00D41752"/>
    <w:rsid w:val="00D41813"/>
    <w:rsid w:val="00D41E2D"/>
    <w:rsid w:val="00D425E7"/>
    <w:rsid w:val="00D427E2"/>
    <w:rsid w:val="00D42B6D"/>
    <w:rsid w:val="00D42F31"/>
    <w:rsid w:val="00D433F7"/>
    <w:rsid w:val="00D43473"/>
    <w:rsid w:val="00D43B8C"/>
    <w:rsid w:val="00D43DF3"/>
    <w:rsid w:val="00D44095"/>
    <w:rsid w:val="00D449BB"/>
    <w:rsid w:val="00D44C26"/>
    <w:rsid w:val="00D44CB4"/>
    <w:rsid w:val="00D45145"/>
    <w:rsid w:val="00D456C0"/>
    <w:rsid w:val="00D45829"/>
    <w:rsid w:val="00D45D21"/>
    <w:rsid w:val="00D4657B"/>
    <w:rsid w:val="00D470D3"/>
    <w:rsid w:val="00D472CB"/>
    <w:rsid w:val="00D47A16"/>
    <w:rsid w:val="00D47B8A"/>
    <w:rsid w:val="00D47ED0"/>
    <w:rsid w:val="00D47F7B"/>
    <w:rsid w:val="00D500F6"/>
    <w:rsid w:val="00D50361"/>
    <w:rsid w:val="00D50760"/>
    <w:rsid w:val="00D50991"/>
    <w:rsid w:val="00D50A18"/>
    <w:rsid w:val="00D50F82"/>
    <w:rsid w:val="00D5117D"/>
    <w:rsid w:val="00D51466"/>
    <w:rsid w:val="00D51BDD"/>
    <w:rsid w:val="00D51EFD"/>
    <w:rsid w:val="00D526B3"/>
    <w:rsid w:val="00D5278B"/>
    <w:rsid w:val="00D52C85"/>
    <w:rsid w:val="00D531CD"/>
    <w:rsid w:val="00D53223"/>
    <w:rsid w:val="00D5377E"/>
    <w:rsid w:val="00D53AEB"/>
    <w:rsid w:val="00D53B9C"/>
    <w:rsid w:val="00D53D9B"/>
    <w:rsid w:val="00D53DC1"/>
    <w:rsid w:val="00D544A4"/>
    <w:rsid w:val="00D54828"/>
    <w:rsid w:val="00D549DA"/>
    <w:rsid w:val="00D549E5"/>
    <w:rsid w:val="00D54D05"/>
    <w:rsid w:val="00D54F12"/>
    <w:rsid w:val="00D54F5F"/>
    <w:rsid w:val="00D554AC"/>
    <w:rsid w:val="00D555A3"/>
    <w:rsid w:val="00D560BA"/>
    <w:rsid w:val="00D561B7"/>
    <w:rsid w:val="00D56F6B"/>
    <w:rsid w:val="00D5713F"/>
    <w:rsid w:val="00D5715C"/>
    <w:rsid w:val="00D572DE"/>
    <w:rsid w:val="00D5736C"/>
    <w:rsid w:val="00D57461"/>
    <w:rsid w:val="00D6031D"/>
    <w:rsid w:val="00D607F9"/>
    <w:rsid w:val="00D60ADC"/>
    <w:rsid w:val="00D60B52"/>
    <w:rsid w:val="00D60ECA"/>
    <w:rsid w:val="00D6160B"/>
    <w:rsid w:val="00D618FF"/>
    <w:rsid w:val="00D61B75"/>
    <w:rsid w:val="00D61CEE"/>
    <w:rsid w:val="00D61FCC"/>
    <w:rsid w:val="00D6251F"/>
    <w:rsid w:val="00D62702"/>
    <w:rsid w:val="00D6272D"/>
    <w:rsid w:val="00D63564"/>
    <w:rsid w:val="00D63590"/>
    <w:rsid w:val="00D6367A"/>
    <w:rsid w:val="00D63C1E"/>
    <w:rsid w:val="00D645D6"/>
    <w:rsid w:val="00D64A83"/>
    <w:rsid w:val="00D64B6F"/>
    <w:rsid w:val="00D65330"/>
    <w:rsid w:val="00D653BA"/>
    <w:rsid w:val="00D653C3"/>
    <w:rsid w:val="00D6562E"/>
    <w:rsid w:val="00D65E8A"/>
    <w:rsid w:val="00D661E2"/>
    <w:rsid w:val="00D666CC"/>
    <w:rsid w:val="00D66D23"/>
    <w:rsid w:val="00D6769B"/>
    <w:rsid w:val="00D67885"/>
    <w:rsid w:val="00D67C52"/>
    <w:rsid w:val="00D67C7B"/>
    <w:rsid w:val="00D701D0"/>
    <w:rsid w:val="00D7131D"/>
    <w:rsid w:val="00D72282"/>
    <w:rsid w:val="00D727D3"/>
    <w:rsid w:val="00D7293B"/>
    <w:rsid w:val="00D72957"/>
    <w:rsid w:val="00D72E52"/>
    <w:rsid w:val="00D73473"/>
    <w:rsid w:val="00D734DC"/>
    <w:rsid w:val="00D7397F"/>
    <w:rsid w:val="00D73A08"/>
    <w:rsid w:val="00D74021"/>
    <w:rsid w:val="00D742A0"/>
    <w:rsid w:val="00D748C0"/>
    <w:rsid w:val="00D74C40"/>
    <w:rsid w:val="00D74F45"/>
    <w:rsid w:val="00D753B4"/>
    <w:rsid w:val="00D7555D"/>
    <w:rsid w:val="00D7564F"/>
    <w:rsid w:val="00D756A5"/>
    <w:rsid w:val="00D756E0"/>
    <w:rsid w:val="00D766B3"/>
    <w:rsid w:val="00D76A5F"/>
    <w:rsid w:val="00D77062"/>
    <w:rsid w:val="00D770FE"/>
    <w:rsid w:val="00D7744C"/>
    <w:rsid w:val="00D77690"/>
    <w:rsid w:val="00D77DB4"/>
    <w:rsid w:val="00D77F08"/>
    <w:rsid w:val="00D80105"/>
    <w:rsid w:val="00D805BE"/>
    <w:rsid w:val="00D810EF"/>
    <w:rsid w:val="00D81109"/>
    <w:rsid w:val="00D81268"/>
    <w:rsid w:val="00D81681"/>
    <w:rsid w:val="00D81D52"/>
    <w:rsid w:val="00D8213E"/>
    <w:rsid w:val="00D824B8"/>
    <w:rsid w:val="00D824BD"/>
    <w:rsid w:val="00D825F8"/>
    <w:rsid w:val="00D82724"/>
    <w:rsid w:val="00D8280E"/>
    <w:rsid w:val="00D83265"/>
    <w:rsid w:val="00D83292"/>
    <w:rsid w:val="00D83892"/>
    <w:rsid w:val="00D83ECF"/>
    <w:rsid w:val="00D84836"/>
    <w:rsid w:val="00D84DBF"/>
    <w:rsid w:val="00D84E1D"/>
    <w:rsid w:val="00D850E3"/>
    <w:rsid w:val="00D852FE"/>
    <w:rsid w:val="00D85A3F"/>
    <w:rsid w:val="00D8613C"/>
    <w:rsid w:val="00D862E6"/>
    <w:rsid w:val="00D863F7"/>
    <w:rsid w:val="00D86509"/>
    <w:rsid w:val="00D86787"/>
    <w:rsid w:val="00D86E1A"/>
    <w:rsid w:val="00D87232"/>
    <w:rsid w:val="00D87442"/>
    <w:rsid w:val="00D875FD"/>
    <w:rsid w:val="00D87954"/>
    <w:rsid w:val="00D906F6"/>
    <w:rsid w:val="00D907DE"/>
    <w:rsid w:val="00D90C1E"/>
    <w:rsid w:val="00D90CF8"/>
    <w:rsid w:val="00D91105"/>
    <w:rsid w:val="00D91408"/>
    <w:rsid w:val="00D91706"/>
    <w:rsid w:val="00D919D2"/>
    <w:rsid w:val="00D91D88"/>
    <w:rsid w:val="00D9256D"/>
    <w:rsid w:val="00D925E9"/>
    <w:rsid w:val="00D93107"/>
    <w:rsid w:val="00D93BF8"/>
    <w:rsid w:val="00D93F6D"/>
    <w:rsid w:val="00D93FB7"/>
    <w:rsid w:val="00D9414A"/>
    <w:rsid w:val="00D9420B"/>
    <w:rsid w:val="00D94586"/>
    <w:rsid w:val="00D94AAA"/>
    <w:rsid w:val="00D94B5B"/>
    <w:rsid w:val="00D94C0A"/>
    <w:rsid w:val="00D94DC4"/>
    <w:rsid w:val="00D950E4"/>
    <w:rsid w:val="00D95537"/>
    <w:rsid w:val="00D95944"/>
    <w:rsid w:val="00D95C6F"/>
    <w:rsid w:val="00D95EEF"/>
    <w:rsid w:val="00D95F1E"/>
    <w:rsid w:val="00D96909"/>
    <w:rsid w:val="00D96B36"/>
    <w:rsid w:val="00D96B7E"/>
    <w:rsid w:val="00D96E9D"/>
    <w:rsid w:val="00D974D8"/>
    <w:rsid w:val="00DA03B9"/>
    <w:rsid w:val="00DA0408"/>
    <w:rsid w:val="00DA0504"/>
    <w:rsid w:val="00DA0CD9"/>
    <w:rsid w:val="00DA0D90"/>
    <w:rsid w:val="00DA0ED8"/>
    <w:rsid w:val="00DA1088"/>
    <w:rsid w:val="00DA171A"/>
    <w:rsid w:val="00DA18B1"/>
    <w:rsid w:val="00DA191C"/>
    <w:rsid w:val="00DA19DD"/>
    <w:rsid w:val="00DA1CA4"/>
    <w:rsid w:val="00DA247A"/>
    <w:rsid w:val="00DA260D"/>
    <w:rsid w:val="00DA283D"/>
    <w:rsid w:val="00DA29A3"/>
    <w:rsid w:val="00DA2BE4"/>
    <w:rsid w:val="00DA2C0F"/>
    <w:rsid w:val="00DA311D"/>
    <w:rsid w:val="00DA34DB"/>
    <w:rsid w:val="00DA3B50"/>
    <w:rsid w:val="00DA3BCD"/>
    <w:rsid w:val="00DA3C59"/>
    <w:rsid w:val="00DA41E8"/>
    <w:rsid w:val="00DA4454"/>
    <w:rsid w:val="00DA46B0"/>
    <w:rsid w:val="00DA48C1"/>
    <w:rsid w:val="00DA505B"/>
    <w:rsid w:val="00DA52AC"/>
    <w:rsid w:val="00DA53F2"/>
    <w:rsid w:val="00DA5C11"/>
    <w:rsid w:val="00DA611F"/>
    <w:rsid w:val="00DA6147"/>
    <w:rsid w:val="00DA61A8"/>
    <w:rsid w:val="00DA6442"/>
    <w:rsid w:val="00DA65EA"/>
    <w:rsid w:val="00DA6BEE"/>
    <w:rsid w:val="00DA6CBA"/>
    <w:rsid w:val="00DA7240"/>
    <w:rsid w:val="00DA7BDB"/>
    <w:rsid w:val="00DB0207"/>
    <w:rsid w:val="00DB05E4"/>
    <w:rsid w:val="00DB0616"/>
    <w:rsid w:val="00DB0BA4"/>
    <w:rsid w:val="00DB0DEE"/>
    <w:rsid w:val="00DB12EB"/>
    <w:rsid w:val="00DB189C"/>
    <w:rsid w:val="00DB1C27"/>
    <w:rsid w:val="00DB1E02"/>
    <w:rsid w:val="00DB200F"/>
    <w:rsid w:val="00DB202C"/>
    <w:rsid w:val="00DB272D"/>
    <w:rsid w:val="00DB2BF1"/>
    <w:rsid w:val="00DB2EE1"/>
    <w:rsid w:val="00DB300A"/>
    <w:rsid w:val="00DB35BD"/>
    <w:rsid w:val="00DB3DB2"/>
    <w:rsid w:val="00DB3DD4"/>
    <w:rsid w:val="00DB4291"/>
    <w:rsid w:val="00DB444E"/>
    <w:rsid w:val="00DB4475"/>
    <w:rsid w:val="00DB4A85"/>
    <w:rsid w:val="00DB4B85"/>
    <w:rsid w:val="00DB5019"/>
    <w:rsid w:val="00DB5374"/>
    <w:rsid w:val="00DB555D"/>
    <w:rsid w:val="00DB5EBD"/>
    <w:rsid w:val="00DB65FA"/>
    <w:rsid w:val="00DB68E0"/>
    <w:rsid w:val="00DB6C0C"/>
    <w:rsid w:val="00DB7215"/>
    <w:rsid w:val="00DB7C41"/>
    <w:rsid w:val="00DC056F"/>
    <w:rsid w:val="00DC05D2"/>
    <w:rsid w:val="00DC0F8B"/>
    <w:rsid w:val="00DC14A3"/>
    <w:rsid w:val="00DC1905"/>
    <w:rsid w:val="00DC19DE"/>
    <w:rsid w:val="00DC1D8E"/>
    <w:rsid w:val="00DC204C"/>
    <w:rsid w:val="00DC2255"/>
    <w:rsid w:val="00DC246F"/>
    <w:rsid w:val="00DC2504"/>
    <w:rsid w:val="00DC3315"/>
    <w:rsid w:val="00DC34B9"/>
    <w:rsid w:val="00DC3C07"/>
    <w:rsid w:val="00DC3D60"/>
    <w:rsid w:val="00DC3EFE"/>
    <w:rsid w:val="00DC5041"/>
    <w:rsid w:val="00DC54F7"/>
    <w:rsid w:val="00DC59F8"/>
    <w:rsid w:val="00DC5B53"/>
    <w:rsid w:val="00DC5BB9"/>
    <w:rsid w:val="00DC5C92"/>
    <w:rsid w:val="00DC5CD9"/>
    <w:rsid w:val="00DC5D14"/>
    <w:rsid w:val="00DC5D79"/>
    <w:rsid w:val="00DC5E93"/>
    <w:rsid w:val="00DC5EA7"/>
    <w:rsid w:val="00DC5F6D"/>
    <w:rsid w:val="00DC63AE"/>
    <w:rsid w:val="00DC647D"/>
    <w:rsid w:val="00DC6BF4"/>
    <w:rsid w:val="00DC70D8"/>
    <w:rsid w:val="00DC7328"/>
    <w:rsid w:val="00DC73E9"/>
    <w:rsid w:val="00DC7565"/>
    <w:rsid w:val="00DC7B53"/>
    <w:rsid w:val="00DC7C05"/>
    <w:rsid w:val="00DC7FE0"/>
    <w:rsid w:val="00DD0071"/>
    <w:rsid w:val="00DD024E"/>
    <w:rsid w:val="00DD04EF"/>
    <w:rsid w:val="00DD08BD"/>
    <w:rsid w:val="00DD09C6"/>
    <w:rsid w:val="00DD0B43"/>
    <w:rsid w:val="00DD0E53"/>
    <w:rsid w:val="00DD0FCC"/>
    <w:rsid w:val="00DD1305"/>
    <w:rsid w:val="00DD180E"/>
    <w:rsid w:val="00DD1940"/>
    <w:rsid w:val="00DD1A3F"/>
    <w:rsid w:val="00DD1FA3"/>
    <w:rsid w:val="00DD2460"/>
    <w:rsid w:val="00DD2A3F"/>
    <w:rsid w:val="00DD2DFA"/>
    <w:rsid w:val="00DD319D"/>
    <w:rsid w:val="00DD37F5"/>
    <w:rsid w:val="00DD387F"/>
    <w:rsid w:val="00DD3A03"/>
    <w:rsid w:val="00DD3A27"/>
    <w:rsid w:val="00DD3AD4"/>
    <w:rsid w:val="00DD3AD8"/>
    <w:rsid w:val="00DD41DF"/>
    <w:rsid w:val="00DD45E5"/>
    <w:rsid w:val="00DD4F5C"/>
    <w:rsid w:val="00DD5E44"/>
    <w:rsid w:val="00DD6083"/>
    <w:rsid w:val="00DD6229"/>
    <w:rsid w:val="00DD65C0"/>
    <w:rsid w:val="00DD7267"/>
    <w:rsid w:val="00DD744B"/>
    <w:rsid w:val="00DD74E9"/>
    <w:rsid w:val="00DD7A9D"/>
    <w:rsid w:val="00DD7C7D"/>
    <w:rsid w:val="00DD7D7E"/>
    <w:rsid w:val="00DD7DF9"/>
    <w:rsid w:val="00DE060D"/>
    <w:rsid w:val="00DE0791"/>
    <w:rsid w:val="00DE1227"/>
    <w:rsid w:val="00DE1756"/>
    <w:rsid w:val="00DE1C35"/>
    <w:rsid w:val="00DE1D83"/>
    <w:rsid w:val="00DE1FD3"/>
    <w:rsid w:val="00DE20C0"/>
    <w:rsid w:val="00DE220D"/>
    <w:rsid w:val="00DE3182"/>
    <w:rsid w:val="00DE3BD6"/>
    <w:rsid w:val="00DE3F2C"/>
    <w:rsid w:val="00DE3F57"/>
    <w:rsid w:val="00DE454C"/>
    <w:rsid w:val="00DE4C98"/>
    <w:rsid w:val="00DE4CDF"/>
    <w:rsid w:val="00DE4D13"/>
    <w:rsid w:val="00DE5762"/>
    <w:rsid w:val="00DE5ED0"/>
    <w:rsid w:val="00DE6148"/>
    <w:rsid w:val="00DE615C"/>
    <w:rsid w:val="00DE6471"/>
    <w:rsid w:val="00DE6737"/>
    <w:rsid w:val="00DE6DE6"/>
    <w:rsid w:val="00DE6F0E"/>
    <w:rsid w:val="00DE6F3B"/>
    <w:rsid w:val="00DE7452"/>
    <w:rsid w:val="00DE74F7"/>
    <w:rsid w:val="00DE7AA5"/>
    <w:rsid w:val="00DE7AC7"/>
    <w:rsid w:val="00DE7FBA"/>
    <w:rsid w:val="00DE7FCA"/>
    <w:rsid w:val="00DF029F"/>
    <w:rsid w:val="00DF0376"/>
    <w:rsid w:val="00DF0863"/>
    <w:rsid w:val="00DF0AAD"/>
    <w:rsid w:val="00DF0C0D"/>
    <w:rsid w:val="00DF0DAE"/>
    <w:rsid w:val="00DF0ED0"/>
    <w:rsid w:val="00DF1061"/>
    <w:rsid w:val="00DF116E"/>
    <w:rsid w:val="00DF120F"/>
    <w:rsid w:val="00DF178F"/>
    <w:rsid w:val="00DF19F4"/>
    <w:rsid w:val="00DF1BA8"/>
    <w:rsid w:val="00DF2185"/>
    <w:rsid w:val="00DF245C"/>
    <w:rsid w:val="00DF2BE9"/>
    <w:rsid w:val="00DF2C8A"/>
    <w:rsid w:val="00DF2ED2"/>
    <w:rsid w:val="00DF300F"/>
    <w:rsid w:val="00DF32CB"/>
    <w:rsid w:val="00DF34B9"/>
    <w:rsid w:val="00DF3A1F"/>
    <w:rsid w:val="00DF3FA4"/>
    <w:rsid w:val="00DF4425"/>
    <w:rsid w:val="00DF451A"/>
    <w:rsid w:val="00DF45A1"/>
    <w:rsid w:val="00DF4801"/>
    <w:rsid w:val="00DF4932"/>
    <w:rsid w:val="00DF5042"/>
    <w:rsid w:val="00DF505D"/>
    <w:rsid w:val="00DF6507"/>
    <w:rsid w:val="00DF6515"/>
    <w:rsid w:val="00DF69BB"/>
    <w:rsid w:val="00DF6EBD"/>
    <w:rsid w:val="00DF75E3"/>
    <w:rsid w:val="00DF7998"/>
    <w:rsid w:val="00DF7CE3"/>
    <w:rsid w:val="00DF7F76"/>
    <w:rsid w:val="00E002F9"/>
    <w:rsid w:val="00E00573"/>
    <w:rsid w:val="00E00665"/>
    <w:rsid w:val="00E00AD3"/>
    <w:rsid w:val="00E00BDB"/>
    <w:rsid w:val="00E00EAE"/>
    <w:rsid w:val="00E0112C"/>
    <w:rsid w:val="00E012BD"/>
    <w:rsid w:val="00E01854"/>
    <w:rsid w:val="00E01AD3"/>
    <w:rsid w:val="00E01F02"/>
    <w:rsid w:val="00E026DF"/>
    <w:rsid w:val="00E02D3A"/>
    <w:rsid w:val="00E0315D"/>
    <w:rsid w:val="00E03A26"/>
    <w:rsid w:val="00E044D3"/>
    <w:rsid w:val="00E046FF"/>
    <w:rsid w:val="00E049EF"/>
    <w:rsid w:val="00E04BEB"/>
    <w:rsid w:val="00E04F57"/>
    <w:rsid w:val="00E05891"/>
    <w:rsid w:val="00E05B9E"/>
    <w:rsid w:val="00E05FC7"/>
    <w:rsid w:val="00E06635"/>
    <w:rsid w:val="00E06898"/>
    <w:rsid w:val="00E068AD"/>
    <w:rsid w:val="00E06962"/>
    <w:rsid w:val="00E06E08"/>
    <w:rsid w:val="00E0730E"/>
    <w:rsid w:val="00E07372"/>
    <w:rsid w:val="00E0753E"/>
    <w:rsid w:val="00E075C7"/>
    <w:rsid w:val="00E075F5"/>
    <w:rsid w:val="00E07B92"/>
    <w:rsid w:val="00E07B99"/>
    <w:rsid w:val="00E1018A"/>
    <w:rsid w:val="00E1024C"/>
    <w:rsid w:val="00E10B4A"/>
    <w:rsid w:val="00E10B66"/>
    <w:rsid w:val="00E11168"/>
    <w:rsid w:val="00E1141D"/>
    <w:rsid w:val="00E114F6"/>
    <w:rsid w:val="00E1165A"/>
    <w:rsid w:val="00E1173F"/>
    <w:rsid w:val="00E11855"/>
    <w:rsid w:val="00E11E50"/>
    <w:rsid w:val="00E11F00"/>
    <w:rsid w:val="00E11F60"/>
    <w:rsid w:val="00E122E9"/>
    <w:rsid w:val="00E12590"/>
    <w:rsid w:val="00E1283C"/>
    <w:rsid w:val="00E12ACE"/>
    <w:rsid w:val="00E12F53"/>
    <w:rsid w:val="00E13253"/>
    <w:rsid w:val="00E13279"/>
    <w:rsid w:val="00E13881"/>
    <w:rsid w:val="00E13AD4"/>
    <w:rsid w:val="00E14208"/>
    <w:rsid w:val="00E14546"/>
    <w:rsid w:val="00E1456D"/>
    <w:rsid w:val="00E148C4"/>
    <w:rsid w:val="00E14B99"/>
    <w:rsid w:val="00E14CB0"/>
    <w:rsid w:val="00E15356"/>
    <w:rsid w:val="00E15EC2"/>
    <w:rsid w:val="00E166DE"/>
    <w:rsid w:val="00E16863"/>
    <w:rsid w:val="00E16CCC"/>
    <w:rsid w:val="00E1726B"/>
    <w:rsid w:val="00E17D42"/>
    <w:rsid w:val="00E208FE"/>
    <w:rsid w:val="00E212EE"/>
    <w:rsid w:val="00E21742"/>
    <w:rsid w:val="00E21859"/>
    <w:rsid w:val="00E21ADC"/>
    <w:rsid w:val="00E21D1D"/>
    <w:rsid w:val="00E21D97"/>
    <w:rsid w:val="00E21DAB"/>
    <w:rsid w:val="00E21F3C"/>
    <w:rsid w:val="00E22359"/>
    <w:rsid w:val="00E225BF"/>
    <w:rsid w:val="00E22761"/>
    <w:rsid w:val="00E22BBA"/>
    <w:rsid w:val="00E23526"/>
    <w:rsid w:val="00E2354B"/>
    <w:rsid w:val="00E2388E"/>
    <w:rsid w:val="00E23B32"/>
    <w:rsid w:val="00E2425A"/>
    <w:rsid w:val="00E24676"/>
    <w:rsid w:val="00E24D76"/>
    <w:rsid w:val="00E2593C"/>
    <w:rsid w:val="00E261CB"/>
    <w:rsid w:val="00E26F73"/>
    <w:rsid w:val="00E2741F"/>
    <w:rsid w:val="00E27530"/>
    <w:rsid w:val="00E3095E"/>
    <w:rsid w:val="00E3103B"/>
    <w:rsid w:val="00E313BC"/>
    <w:rsid w:val="00E316DB"/>
    <w:rsid w:val="00E31B2B"/>
    <w:rsid w:val="00E32464"/>
    <w:rsid w:val="00E32A63"/>
    <w:rsid w:val="00E3316F"/>
    <w:rsid w:val="00E334A9"/>
    <w:rsid w:val="00E33840"/>
    <w:rsid w:val="00E338BC"/>
    <w:rsid w:val="00E33CA2"/>
    <w:rsid w:val="00E33E43"/>
    <w:rsid w:val="00E34228"/>
    <w:rsid w:val="00E3446A"/>
    <w:rsid w:val="00E345F6"/>
    <w:rsid w:val="00E3472F"/>
    <w:rsid w:val="00E34804"/>
    <w:rsid w:val="00E34915"/>
    <w:rsid w:val="00E34971"/>
    <w:rsid w:val="00E34DD1"/>
    <w:rsid w:val="00E35396"/>
    <w:rsid w:val="00E35525"/>
    <w:rsid w:val="00E3567F"/>
    <w:rsid w:val="00E35720"/>
    <w:rsid w:val="00E36927"/>
    <w:rsid w:val="00E36E85"/>
    <w:rsid w:val="00E37384"/>
    <w:rsid w:val="00E40197"/>
    <w:rsid w:val="00E405D8"/>
    <w:rsid w:val="00E405DA"/>
    <w:rsid w:val="00E406DD"/>
    <w:rsid w:val="00E40A8C"/>
    <w:rsid w:val="00E40D30"/>
    <w:rsid w:val="00E40EA7"/>
    <w:rsid w:val="00E40FBC"/>
    <w:rsid w:val="00E41304"/>
    <w:rsid w:val="00E413C1"/>
    <w:rsid w:val="00E416E2"/>
    <w:rsid w:val="00E41B12"/>
    <w:rsid w:val="00E4249D"/>
    <w:rsid w:val="00E42652"/>
    <w:rsid w:val="00E42672"/>
    <w:rsid w:val="00E4272E"/>
    <w:rsid w:val="00E43BF3"/>
    <w:rsid w:val="00E43C35"/>
    <w:rsid w:val="00E43E4F"/>
    <w:rsid w:val="00E440DE"/>
    <w:rsid w:val="00E44344"/>
    <w:rsid w:val="00E444A0"/>
    <w:rsid w:val="00E44A26"/>
    <w:rsid w:val="00E44B58"/>
    <w:rsid w:val="00E44D7E"/>
    <w:rsid w:val="00E44E37"/>
    <w:rsid w:val="00E44E6E"/>
    <w:rsid w:val="00E4506E"/>
    <w:rsid w:val="00E450CE"/>
    <w:rsid w:val="00E45641"/>
    <w:rsid w:val="00E45666"/>
    <w:rsid w:val="00E45BED"/>
    <w:rsid w:val="00E45DAB"/>
    <w:rsid w:val="00E460F3"/>
    <w:rsid w:val="00E46D33"/>
    <w:rsid w:val="00E47183"/>
    <w:rsid w:val="00E472E1"/>
    <w:rsid w:val="00E47585"/>
    <w:rsid w:val="00E4777E"/>
    <w:rsid w:val="00E47835"/>
    <w:rsid w:val="00E500A5"/>
    <w:rsid w:val="00E501BC"/>
    <w:rsid w:val="00E501C2"/>
    <w:rsid w:val="00E505AE"/>
    <w:rsid w:val="00E50676"/>
    <w:rsid w:val="00E508AE"/>
    <w:rsid w:val="00E50AA7"/>
    <w:rsid w:val="00E50DF4"/>
    <w:rsid w:val="00E50F2A"/>
    <w:rsid w:val="00E510A6"/>
    <w:rsid w:val="00E511EA"/>
    <w:rsid w:val="00E517EF"/>
    <w:rsid w:val="00E5185C"/>
    <w:rsid w:val="00E51C48"/>
    <w:rsid w:val="00E51DFF"/>
    <w:rsid w:val="00E51E6F"/>
    <w:rsid w:val="00E51FFB"/>
    <w:rsid w:val="00E52394"/>
    <w:rsid w:val="00E52729"/>
    <w:rsid w:val="00E52A2A"/>
    <w:rsid w:val="00E52C8A"/>
    <w:rsid w:val="00E52D72"/>
    <w:rsid w:val="00E52ED3"/>
    <w:rsid w:val="00E5365B"/>
    <w:rsid w:val="00E54157"/>
    <w:rsid w:val="00E54243"/>
    <w:rsid w:val="00E543F6"/>
    <w:rsid w:val="00E5496A"/>
    <w:rsid w:val="00E54A4E"/>
    <w:rsid w:val="00E54F16"/>
    <w:rsid w:val="00E54F23"/>
    <w:rsid w:val="00E55524"/>
    <w:rsid w:val="00E55B0D"/>
    <w:rsid w:val="00E55E54"/>
    <w:rsid w:val="00E55F10"/>
    <w:rsid w:val="00E55F65"/>
    <w:rsid w:val="00E562F7"/>
    <w:rsid w:val="00E5681E"/>
    <w:rsid w:val="00E56B7D"/>
    <w:rsid w:val="00E56D7C"/>
    <w:rsid w:val="00E56EE0"/>
    <w:rsid w:val="00E57107"/>
    <w:rsid w:val="00E57D54"/>
    <w:rsid w:val="00E57E36"/>
    <w:rsid w:val="00E6060C"/>
    <w:rsid w:val="00E60946"/>
    <w:rsid w:val="00E61050"/>
    <w:rsid w:val="00E613EC"/>
    <w:rsid w:val="00E618F1"/>
    <w:rsid w:val="00E61CD1"/>
    <w:rsid w:val="00E61D3D"/>
    <w:rsid w:val="00E6203A"/>
    <w:rsid w:val="00E621AB"/>
    <w:rsid w:val="00E625C2"/>
    <w:rsid w:val="00E62D46"/>
    <w:rsid w:val="00E63381"/>
    <w:rsid w:val="00E63971"/>
    <w:rsid w:val="00E63E26"/>
    <w:rsid w:val="00E640B8"/>
    <w:rsid w:val="00E640CE"/>
    <w:rsid w:val="00E64433"/>
    <w:rsid w:val="00E64810"/>
    <w:rsid w:val="00E6541D"/>
    <w:rsid w:val="00E65A46"/>
    <w:rsid w:val="00E65BBB"/>
    <w:rsid w:val="00E65C81"/>
    <w:rsid w:val="00E65EAA"/>
    <w:rsid w:val="00E6711A"/>
    <w:rsid w:val="00E675C5"/>
    <w:rsid w:val="00E6795E"/>
    <w:rsid w:val="00E70196"/>
    <w:rsid w:val="00E70210"/>
    <w:rsid w:val="00E7084A"/>
    <w:rsid w:val="00E709D6"/>
    <w:rsid w:val="00E70AB8"/>
    <w:rsid w:val="00E7117D"/>
    <w:rsid w:val="00E717FC"/>
    <w:rsid w:val="00E71C22"/>
    <w:rsid w:val="00E71CB0"/>
    <w:rsid w:val="00E7276B"/>
    <w:rsid w:val="00E72AFD"/>
    <w:rsid w:val="00E72B11"/>
    <w:rsid w:val="00E72D83"/>
    <w:rsid w:val="00E73AD1"/>
    <w:rsid w:val="00E74044"/>
    <w:rsid w:val="00E7439B"/>
    <w:rsid w:val="00E74586"/>
    <w:rsid w:val="00E74DEA"/>
    <w:rsid w:val="00E74E78"/>
    <w:rsid w:val="00E74F34"/>
    <w:rsid w:val="00E75791"/>
    <w:rsid w:val="00E75DB4"/>
    <w:rsid w:val="00E760C1"/>
    <w:rsid w:val="00E7612A"/>
    <w:rsid w:val="00E761DF"/>
    <w:rsid w:val="00E763BF"/>
    <w:rsid w:val="00E764EC"/>
    <w:rsid w:val="00E76650"/>
    <w:rsid w:val="00E76A35"/>
    <w:rsid w:val="00E77155"/>
    <w:rsid w:val="00E777C5"/>
    <w:rsid w:val="00E80390"/>
    <w:rsid w:val="00E807F3"/>
    <w:rsid w:val="00E80BE2"/>
    <w:rsid w:val="00E80C2D"/>
    <w:rsid w:val="00E80F96"/>
    <w:rsid w:val="00E8114E"/>
    <w:rsid w:val="00E81869"/>
    <w:rsid w:val="00E81B61"/>
    <w:rsid w:val="00E8211E"/>
    <w:rsid w:val="00E82164"/>
    <w:rsid w:val="00E821F8"/>
    <w:rsid w:val="00E82390"/>
    <w:rsid w:val="00E82FD8"/>
    <w:rsid w:val="00E8317E"/>
    <w:rsid w:val="00E83F9E"/>
    <w:rsid w:val="00E84803"/>
    <w:rsid w:val="00E84D7D"/>
    <w:rsid w:val="00E8534A"/>
    <w:rsid w:val="00E854D2"/>
    <w:rsid w:val="00E8556F"/>
    <w:rsid w:val="00E85858"/>
    <w:rsid w:val="00E859AE"/>
    <w:rsid w:val="00E859C2"/>
    <w:rsid w:val="00E85ED2"/>
    <w:rsid w:val="00E860F2"/>
    <w:rsid w:val="00E86729"/>
    <w:rsid w:val="00E86B4A"/>
    <w:rsid w:val="00E86B57"/>
    <w:rsid w:val="00E86BB6"/>
    <w:rsid w:val="00E872C3"/>
    <w:rsid w:val="00E900F4"/>
    <w:rsid w:val="00E902B8"/>
    <w:rsid w:val="00E904F9"/>
    <w:rsid w:val="00E9063A"/>
    <w:rsid w:val="00E91176"/>
    <w:rsid w:val="00E912B0"/>
    <w:rsid w:val="00E915D7"/>
    <w:rsid w:val="00E918B5"/>
    <w:rsid w:val="00E91C11"/>
    <w:rsid w:val="00E91F1C"/>
    <w:rsid w:val="00E924FD"/>
    <w:rsid w:val="00E938C3"/>
    <w:rsid w:val="00E95003"/>
    <w:rsid w:val="00E9511B"/>
    <w:rsid w:val="00E95341"/>
    <w:rsid w:val="00E95CAB"/>
    <w:rsid w:val="00E95D64"/>
    <w:rsid w:val="00E96226"/>
    <w:rsid w:val="00E966E1"/>
    <w:rsid w:val="00E967C7"/>
    <w:rsid w:val="00E96BCF"/>
    <w:rsid w:val="00E96C83"/>
    <w:rsid w:val="00E96CCB"/>
    <w:rsid w:val="00E96FAB"/>
    <w:rsid w:val="00E97725"/>
    <w:rsid w:val="00E9790B"/>
    <w:rsid w:val="00E97E30"/>
    <w:rsid w:val="00EA0231"/>
    <w:rsid w:val="00EA094B"/>
    <w:rsid w:val="00EA0994"/>
    <w:rsid w:val="00EA09B0"/>
    <w:rsid w:val="00EA10DE"/>
    <w:rsid w:val="00EA14DC"/>
    <w:rsid w:val="00EA14F8"/>
    <w:rsid w:val="00EA17EA"/>
    <w:rsid w:val="00EA1DBC"/>
    <w:rsid w:val="00EA1DF4"/>
    <w:rsid w:val="00EA1E15"/>
    <w:rsid w:val="00EA1F02"/>
    <w:rsid w:val="00EA2786"/>
    <w:rsid w:val="00EA29C3"/>
    <w:rsid w:val="00EA345C"/>
    <w:rsid w:val="00EA3486"/>
    <w:rsid w:val="00EA3AE9"/>
    <w:rsid w:val="00EA3BBC"/>
    <w:rsid w:val="00EA3C8F"/>
    <w:rsid w:val="00EA439F"/>
    <w:rsid w:val="00EA4825"/>
    <w:rsid w:val="00EA4A67"/>
    <w:rsid w:val="00EA4AC7"/>
    <w:rsid w:val="00EA4D69"/>
    <w:rsid w:val="00EA4E14"/>
    <w:rsid w:val="00EA54CE"/>
    <w:rsid w:val="00EA596D"/>
    <w:rsid w:val="00EA5F82"/>
    <w:rsid w:val="00EA62CC"/>
    <w:rsid w:val="00EA69E9"/>
    <w:rsid w:val="00EA6C4A"/>
    <w:rsid w:val="00EA6F1F"/>
    <w:rsid w:val="00EA705D"/>
    <w:rsid w:val="00EA79AB"/>
    <w:rsid w:val="00EB0359"/>
    <w:rsid w:val="00EB040E"/>
    <w:rsid w:val="00EB09B3"/>
    <w:rsid w:val="00EB0A68"/>
    <w:rsid w:val="00EB0DD6"/>
    <w:rsid w:val="00EB1EFB"/>
    <w:rsid w:val="00EB2762"/>
    <w:rsid w:val="00EB2863"/>
    <w:rsid w:val="00EB28BD"/>
    <w:rsid w:val="00EB2B8E"/>
    <w:rsid w:val="00EB2C35"/>
    <w:rsid w:val="00EB3067"/>
    <w:rsid w:val="00EB31B2"/>
    <w:rsid w:val="00EB329C"/>
    <w:rsid w:val="00EB34D7"/>
    <w:rsid w:val="00EB3612"/>
    <w:rsid w:val="00EB3854"/>
    <w:rsid w:val="00EB4099"/>
    <w:rsid w:val="00EB443C"/>
    <w:rsid w:val="00EB45E3"/>
    <w:rsid w:val="00EB4A17"/>
    <w:rsid w:val="00EB4A7C"/>
    <w:rsid w:val="00EB4DD2"/>
    <w:rsid w:val="00EB54CC"/>
    <w:rsid w:val="00EB5867"/>
    <w:rsid w:val="00EB5A40"/>
    <w:rsid w:val="00EB5C2E"/>
    <w:rsid w:val="00EB5F25"/>
    <w:rsid w:val="00EB5FAB"/>
    <w:rsid w:val="00EB6D07"/>
    <w:rsid w:val="00EB6FAE"/>
    <w:rsid w:val="00EB76CB"/>
    <w:rsid w:val="00EB7B86"/>
    <w:rsid w:val="00EB7BCF"/>
    <w:rsid w:val="00EC00D7"/>
    <w:rsid w:val="00EC1182"/>
    <w:rsid w:val="00EC13BE"/>
    <w:rsid w:val="00EC1606"/>
    <w:rsid w:val="00EC1708"/>
    <w:rsid w:val="00EC1BCD"/>
    <w:rsid w:val="00EC216B"/>
    <w:rsid w:val="00EC3062"/>
    <w:rsid w:val="00EC31A7"/>
    <w:rsid w:val="00EC324C"/>
    <w:rsid w:val="00EC3845"/>
    <w:rsid w:val="00EC3A8F"/>
    <w:rsid w:val="00EC3BFE"/>
    <w:rsid w:val="00EC3D62"/>
    <w:rsid w:val="00EC482D"/>
    <w:rsid w:val="00EC5E21"/>
    <w:rsid w:val="00EC5EB1"/>
    <w:rsid w:val="00EC6624"/>
    <w:rsid w:val="00EC690F"/>
    <w:rsid w:val="00EC6E1C"/>
    <w:rsid w:val="00EC7357"/>
    <w:rsid w:val="00EC7666"/>
    <w:rsid w:val="00EC7783"/>
    <w:rsid w:val="00EC79A0"/>
    <w:rsid w:val="00EC7F96"/>
    <w:rsid w:val="00ED03CD"/>
    <w:rsid w:val="00ED04F0"/>
    <w:rsid w:val="00ED073E"/>
    <w:rsid w:val="00ED0D29"/>
    <w:rsid w:val="00ED0FA8"/>
    <w:rsid w:val="00ED1090"/>
    <w:rsid w:val="00ED1415"/>
    <w:rsid w:val="00ED1473"/>
    <w:rsid w:val="00ED1A0D"/>
    <w:rsid w:val="00ED1B9B"/>
    <w:rsid w:val="00ED22E7"/>
    <w:rsid w:val="00ED244C"/>
    <w:rsid w:val="00ED26A1"/>
    <w:rsid w:val="00ED299B"/>
    <w:rsid w:val="00ED2D42"/>
    <w:rsid w:val="00ED2E16"/>
    <w:rsid w:val="00ED2EBC"/>
    <w:rsid w:val="00ED2F72"/>
    <w:rsid w:val="00ED3C83"/>
    <w:rsid w:val="00ED40DD"/>
    <w:rsid w:val="00ED47D5"/>
    <w:rsid w:val="00ED5054"/>
    <w:rsid w:val="00ED51F2"/>
    <w:rsid w:val="00ED5462"/>
    <w:rsid w:val="00ED67AF"/>
    <w:rsid w:val="00ED69BB"/>
    <w:rsid w:val="00ED6AEA"/>
    <w:rsid w:val="00ED6DA2"/>
    <w:rsid w:val="00ED70D4"/>
    <w:rsid w:val="00ED75A3"/>
    <w:rsid w:val="00ED7891"/>
    <w:rsid w:val="00ED7B84"/>
    <w:rsid w:val="00ED7EBA"/>
    <w:rsid w:val="00EE02ED"/>
    <w:rsid w:val="00EE0570"/>
    <w:rsid w:val="00EE0623"/>
    <w:rsid w:val="00EE0BFB"/>
    <w:rsid w:val="00EE1914"/>
    <w:rsid w:val="00EE1F66"/>
    <w:rsid w:val="00EE2046"/>
    <w:rsid w:val="00EE20B4"/>
    <w:rsid w:val="00EE2101"/>
    <w:rsid w:val="00EE2133"/>
    <w:rsid w:val="00EE21C9"/>
    <w:rsid w:val="00EE287F"/>
    <w:rsid w:val="00EE28FF"/>
    <w:rsid w:val="00EE2A73"/>
    <w:rsid w:val="00EE2AA6"/>
    <w:rsid w:val="00EE33C8"/>
    <w:rsid w:val="00EE39FF"/>
    <w:rsid w:val="00EE3AE3"/>
    <w:rsid w:val="00EE484A"/>
    <w:rsid w:val="00EE4950"/>
    <w:rsid w:val="00EE4B36"/>
    <w:rsid w:val="00EE4F86"/>
    <w:rsid w:val="00EE5418"/>
    <w:rsid w:val="00EE631D"/>
    <w:rsid w:val="00EE63B9"/>
    <w:rsid w:val="00EE6476"/>
    <w:rsid w:val="00EE6959"/>
    <w:rsid w:val="00EE6FE9"/>
    <w:rsid w:val="00EE7435"/>
    <w:rsid w:val="00EE796D"/>
    <w:rsid w:val="00EE79B9"/>
    <w:rsid w:val="00EE7E53"/>
    <w:rsid w:val="00EF03C0"/>
    <w:rsid w:val="00EF07D0"/>
    <w:rsid w:val="00EF082B"/>
    <w:rsid w:val="00EF0DD3"/>
    <w:rsid w:val="00EF122F"/>
    <w:rsid w:val="00EF19B2"/>
    <w:rsid w:val="00EF1B3C"/>
    <w:rsid w:val="00EF1CD9"/>
    <w:rsid w:val="00EF1E1B"/>
    <w:rsid w:val="00EF1F96"/>
    <w:rsid w:val="00EF259C"/>
    <w:rsid w:val="00EF2A8E"/>
    <w:rsid w:val="00EF2B41"/>
    <w:rsid w:val="00EF2B8B"/>
    <w:rsid w:val="00EF2BE0"/>
    <w:rsid w:val="00EF2F30"/>
    <w:rsid w:val="00EF35FC"/>
    <w:rsid w:val="00EF390B"/>
    <w:rsid w:val="00EF3960"/>
    <w:rsid w:val="00EF3AC0"/>
    <w:rsid w:val="00EF3E29"/>
    <w:rsid w:val="00EF3FB5"/>
    <w:rsid w:val="00EF420A"/>
    <w:rsid w:val="00EF4D29"/>
    <w:rsid w:val="00EF4DE8"/>
    <w:rsid w:val="00EF50ED"/>
    <w:rsid w:val="00EF56BD"/>
    <w:rsid w:val="00EF5803"/>
    <w:rsid w:val="00EF59A6"/>
    <w:rsid w:val="00EF646A"/>
    <w:rsid w:val="00EF65BA"/>
    <w:rsid w:val="00EF68B3"/>
    <w:rsid w:val="00EF6BDD"/>
    <w:rsid w:val="00EF6D4D"/>
    <w:rsid w:val="00EF7178"/>
    <w:rsid w:val="00EF7959"/>
    <w:rsid w:val="00EF7AEE"/>
    <w:rsid w:val="00F00454"/>
    <w:rsid w:val="00F00648"/>
    <w:rsid w:val="00F00951"/>
    <w:rsid w:val="00F00AC4"/>
    <w:rsid w:val="00F01074"/>
    <w:rsid w:val="00F01317"/>
    <w:rsid w:val="00F01665"/>
    <w:rsid w:val="00F019F9"/>
    <w:rsid w:val="00F01CBE"/>
    <w:rsid w:val="00F01E14"/>
    <w:rsid w:val="00F0216E"/>
    <w:rsid w:val="00F02240"/>
    <w:rsid w:val="00F026AB"/>
    <w:rsid w:val="00F02E0A"/>
    <w:rsid w:val="00F03534"/>
    <w:rsid w:val="00F039C7"/>
    <w:rsid w:val="00F039D4"/>
    <w:rsid w:val="00F03D6E"/>
    <w:rsid w:val="00F03E89"/>
    <w:rsid w:val="00F0414F"/>
    <w:rsid w:val="00F04219"/>
    <w:rsid w:val="00F050B8"/>
    <w:rsid w:val="00F0516B"/>
    <w:rsid w:val="00F052F9"/>
    <w:rsid w:val="00F05442"/>
    <w:rsid w:val="00F067F0"/>
    <w:rsid w:val="00F06A35"/>
    <w:rsid w:val="00F07928"/>
    <w:rsid w:val="00F07D55"/>
    <w:rsid w:val="00F07F1D"/>
    <w:rsid w:val="00F07F33"/>
    <w:rsid w:val="00F10340"/>
    <w:rsid w:val="00F10588"/>
    <w:rsid w:val="00F106EC"/>
    <w:rsid w:val="00F10E40"/>
    <w:rsid w:val="00F122B0"/>
    <w:rsid w:val="00F1264C"/>
    <w:rsid w:val="00F127D8"/>
    <w:rsid w:val="00F12D4A"/>
    <w:rsid w:val="00F1367F"/>
    <w:rsid w:val="00F14141"/>
    <w:rsid w:val="00F14469"/>
    <w:rsid w:val="00F14477"/>
    <w:rsid w:val="00F144C0"/>
    <w:rsid w:val="00F14A8E"/>
    <w:rsid w:val="00F14C36"/>
    <w:rsid w:val="00F14CF2"/>
    <w:rsid w:val="00F1532B"/>
    <w:rsid w:val="00F1542E"/>
    <w:rsid w:val="00F1547A"/>
    <w:rsid w:val="00F15746"/>
    <w:rsid w:val="00F159F3"/>
    <w:rsid w:val="00F163B1"/>
    <w:rsid w:val="00F16B4C"/>
    <w:rsid w:val="00F170A2"/>
    <w:rsid w:val="00F1710B"/>
    <w:rsid w:val="00F17483"/>
    <w:rsid w:val="00F1760B"/>
    <w:rsid w:val="00F1785C"/>
    <w:rsid w:val="00F17BFF"/>
    <w:rsid w:val="00F17CA4"/>
    <w:rsid w:val="00F17EBD"/>
    <w:rsid w:val="00F203FC"/>
    <w:rsid w:val="00F20908"/>
    <w:rsid w:val="00F210F9"/>
    <w:rsid w:val="00F2168B"/>
    <w:rsid w:val="00F217AD"/>
    <w:rsid w:val="00F21915"/>
    <w:rsid w:val="00F21D03"/>
    <w:rsid w:val="00F21E30"/>
    <w:rsid w:val="00F22209"/>
    <w:rsid w:val="00F2228C"/>
    <w:rsid w:val="00F22473"/>
    <w:rsid w:val="00F2275D"/>
    <w:rsid w:val="00F22A24"/>
    <w:rsid w:val="00F23376"/>
    <w:rsid w:val="00F2362B"/>
    <w:rsid w:val="00F236C8"/>
    <w:rsid w:val="00F23836"/>
    <w:rsid w:val="00F23A13"/>
    <w:rsid w:val="00F24443"/>
    <w:rsid w:val="00F24489"/>
    <w:rsid w:val="00F24C0F"/>
    <w:rsid w:val="00F24DE8"/>
    <w:rsid w:val="00F24EDA"/>
    <w:rsid w:val="00F25080"/>
    <w:rsid w:val="00F25165"/>
    <w:rsid w:val="00F256FD"/>
    <w:rsid w:val="00F25FC8"/>
    <w:rsid w:val="00F26005"/>
    <w:rsid w:val="00F2639F"/>
    <w:rsid w:val="00F27148"/>
    <w:rsid w:val="00F277E0"/>
    <w:rsid w:val="00F30079"/>
    <w:rsid w:val="00F302FB"/>
    <w:rsid w:val="00F303F1"/>
    <w:rsid w:val="00F30674"/>
    <w:rsid w:val="00F30682"/>
    <w:rsid w:val="00F30767"/>
    <w:rsid w:val="00F30EAF"/>
    <w:rsid w:val="00F310CA"/>
    <w:rsid w:val="00F3183D"/>
    <w:rsid w:val="00F31A06"/>
    <w:rsid w:val="00F31A89"/>
    <w:rsid w:val="00F31E5C"/>
    <w:rsid w:val="00F325E7"/>
    <w:rsid w:val="00F32AFB"/>
    <w:rsid w:val="00F32BED"/>
    <w:rsid w:val="00F32E6A"/>
    <w:rsid w:val="00F3302C"/>
    <w:rsid w:val="00F33641"/>
    <w:rsid w:val="00F33D47"/>
    <w:rsid w:val="00F34868"/>
    <w:rsid w:val="00F348FE"/>
    <w:rsid w:val="00F34C96"/>
    <w:rsid w:val="00F34FB4"/>
    <w:rsid w:val="00F34FF2"/>
    <w:rsid w:val="00F350FB"/>
    <w:rsid w:val="00F359D5"/>
    <w:rsid w:val="00F35B35"/>
    <w:rsid w:val="00F35F80"/>
    <w:rsid w:val="00F36402"/>
    <w:rsid w:val="00F368F7"/>
    <w:rsid w:val="00F36BCC"/>
    <w:rsid w:val="00F36BE4"/>
    <w:rsid w:val="00F36C81"/>
    <w:rsid w:val="00F36F3B"/>
    <w:rsid w:val="00F37164"/>
    <w:rsid w:val="00F377E3"/>
    <w:rsid w:val="00F37AAD"/>
    <w:rsid w:val="00F37CBE"/>
    <w:rsid w:val="00F37E7F"/>
    <w:rsid w:val="00F37F26"/>
    <w:rsid w:val="00F37FF0"/>
    <w:rsid w:val="00F400A5"/>
    <w:rsid w:val="00F402EA"/>
    <w:rsid w:val="00F40385"/>
    <w:rsid w:val="00F40553"/>
    <w:rsid w:val="00F4058C"/>
    <w:rsid w:val="00F40A80"/>
    <w:rsid w:val="00F41335"/>
    <w:rsid w:val="00F41483"/>
    <w:rsid w:val="00F4216C"/>
    <w:rsid w:val="00F42712"/>
    <w:rsid w:val="00F42D6A"/>
    <w:rsid w:val="00F42E6D"/>
    <w:rsid w:val="00F4348E"/>
    <w:rsid w:val="00F43781"/>
    <w:rsid w:val="00F44966"/>
    <w:rsid w:val="00F44BA8"/>
    <w:rsid w:val="00F45194"/>
    <w:rsid w:val="00F45746"/>
    <w:rsid w:val="00F45818"/>
    <w:rsid w:val="00F4584D"/>
    <w:rsid w:val="00F45914"/>
    <w:rsid w:val="00F45CA7"/>
    <w:rsid w:val="00F460D4"/>
    <w:rsid w:val="00F46706"/>
    <w:rsid w:val="00F46A83"/>
    <w:rsid w:val="00F46A90"/>
    <w:rsid w:val="00F46D07"/>
    <w:rsid w:val="00F46F99"/>
    <w:rsid w:val="00F47830"/>
    <w:rsid w:val="00F507DC"/>
    <w:rsid w:val="00F5084A"/>
    <w:rsid w:val="00F50A0F"/>
    <w:rsid w:val="00F50F15"/>
    <w:rsid w:val="00F51018"/>
    <w:rsid w:val="00F5127C"/>
    <w:rsid w:val="00F5194E"/>
    <w:rsid w:val="00F519FF"/>
    <w:rsid w:val="00F523D9"/>
    <w:rsid w:val="00F52986"/>
    <w:rsid w:val="00F52DF2"/>
    <w:rsid w:val="00F52ED7"/>
    <w:rsid w:val="00F53477"/>
    <w:rsid w:val="00F542F5"/>
    <w:rsid w:val="00F5436A"/>
    <w:rsid w:val="00F544C7"/>
    <w:rsid w:val="00F54616"/>
    <w:rsid w:val="00F54642"/>
    <w:rsid w:val="00F54856"/>
    <w:rsid w:val="00F54914"/>
    <w:rsid w:val="00F54B04"/>
    <w:rsid w:val="00F552CF"/>
    <w:rsid w:val="00F553FB"/>
    <w:rsid w:val="00F556CA"/>
    <w:rsid w:val="00F55773"/>
    <w:rsid w:val="00F55866"/>
    <w:rsid w:val="00F5586C"/>
    <w:rsid w:val="00F55BEB"/>
    <w:rsid w:val="00F56082"/>
    <w:rsid w:val="00F56394"/>
    <w:rsid w:val="00F5699E"/>
    <w:rsid w:val="00F57354"/>
    <w:rsid w:val="00F57584"/>
    <w:rsid w:val="00F5768A"/>
    <w:rsid w:val="00F57748"/>
    <w:rsid w:val="00F5785E"/>
    <w:rsid w:val="00F57A18"/>
    <w:rsid w:val="00F57AE1"/>
    <w:rsid w:val="00F614B9"/>
    <w:rsid w:val="00F614DB"/>
    <w:rsid w:val="00F61986"/>
    <w:rsid w:val="00F61A42"/>
    <w:rsid w:val="00F61CB8"/>
    <w:rsid w:val="00F61F6F"/>
    <w:rsid w:val="00F62853"/>
    <w:rsid w:val="00F62AC5"/>
    <w:rsid w:val="00F62CB8"/>
    <w:rsid w:val="00F62EDF"/>
    <w:rsid w:val="00F638DF"/>
    <w:rsid w:val="00F639B9"/>
    <w:rsid w:val="00F643F9"/>
    <w:rsid w:val="00F64AE6"/>
    <w:rsid w:val="00F65567"/>
    <w:rsid w:val="00F6573B"/>
    <w:rsid w:val="00F65D64"/>
    <w:rsid w:val="00F66862"/>
    <w:rsid w:val="00F66A44"/>
    <w:rsid w:val="00F67738"/>
    <w:rsid w:val="00F677EC"/>
    <w:rsid w:val="00F678D9"/>
    <w:rsid w:val="00F67901"/>
    <w:rsid w:val="00F67AEA"/>
    <w:rsid w:val="00F70268"/>
    <w:rsid w:val="00F70A17"/>
    <w:rsid w:val="00F70F46"/>
    <w:rsid w:val="00F70FAF"/>
    <w:rsid w:val="00F710DB"/>
    <w:rsid w:val="00F7123F"/>
    <w:rsid w:val="00F713BC"/>
    <w:rsid w:val="00F716E3"/>
    <w:rsid w:val="00F7184A"/>
    <w:rsid w:val="00F71BD4"/>
    <w:rsid w:val="00F71DCB"/>
    <w:rsid w:val="00F71F4C"/>
    <w:rsid w:val="00F72391"/>
    <w:rsid w:val="00F725C3"/>
    <w:rsid w:val="00F72904"/>
    <w:rsid w:val="00F733F5"/>
    <w:rsid w:val="00F7344E"/>
    <w:rsid w:val="00F74066"/>
    <w:rsid w:val="00F74116"/>
    <w:rsid w:val="00F742AB"/>
    <w:rsid w:val="00F745C2"/>
    <w:rsid w:val="00F747E8"/>
    <w:rsid w:val="00F74D0D"/>
    <w:rsid w:val="00F74FD6"/>
    <w:rsid w:val="00F7528C"/>
    <w:rsid w:val="00F75569"/>
    <w:rsid w:val="00F75932"/>
    <w:rsid w:val="00F75C0A"/>
    <w:rsid w:val="00F75C2B"/>
    <w:rsid w:val="00F75E03"/>
    <w:rsid w:val="00F75FA7"/>
    <w:rsid w:val="00F763B3"/>
    <w:rsid w:val="00F76DBF"/>
    <w:rsid w:val="00F7705F"/>
    <w:rsid w:val="00F7780D"/>
    <w:rsid w:val="00F77849"/>
    <w:rsid w:val="00F800BB"/>
    <w:rsid w:val="00F80171"/>
    <w:rsid w:val="00F8050B"/>
    <w:rsid w:val="00F80B45"/>
    <w:rsid w:val="00F80D41"/>
    <w:rsid w:val="00F80E27"/>
    <w:rsid w:val="00F81560"/>
    <w:rsid w:val="00F815A5"/>
    <w:rsid w:val="00F81606"/>
    <w:rsid w:val="00F8184B"/>
    <w:rsid w:val="00F81C12"/>
    <w:rsid w:val="00F82242"/>
    <w:rsid w:val="00F824FE"/>
    <w:rsid w:val="00F8254A"/>
    <w:rsid w:val="00F8287A"/>
    <w:rsid w:val="00F82C14"/>
    <w:rsid w:val="00F82C48"/>
    <w:rsid w:val="00F82D1F"/>
    <w:rsid w:val="00F83080"/>
    <w:rsid w:val="00F83127"/>
    <w:rsid w:val="00F8359E"/>
    <w:rsid w:val="00F8391A"/>
    <w:rsid w:val="00F83AF6"/>
    <w:rsid w:val="00F83B2B"/>
    <w:rsid w:val="00F845E9"/>
    <w:rsid w:val="00F84BE5"/>
    <w:rsid w:val="00F84EB8"/>
    <w:rsid w:val="00F853B6"/>
    <w:rsid w:val="00F85649"/>
    <w:rsid w:val="00F859F3"/>
    <w:rsid w:val="00F864BF"/>
    <w:rsid w:val="00F86529"/>
    <w:rsid w:val="00F86537"/>
    <w:rsid w:val="00F87609"/>
    <w:rsid w:val="00F878D6"/>
    <w:rsid w:val="00F87F98"/>
    <w:rsid w:val="00F9059F"/>
    <w:rsid w:val="00F905DA"/>
    <w:rsid w:val="00F907F4"/>
    <w:rsid w:val="00F908A9"/>
    <w:rsid w:val="00F9098A"/>
    <w:rsid w:val="00F91723"/>
    <w:rsid w:val="00F91D5B"/>
    <w:rsid w:val="00F922A8"/>
    <w:rsid w:val="00F9264D"/>
    <w:rsid w:val="00F92757"/>
    <w:rsid w:val="00F9281A"/>
    <w:rsid w:val="00F92950"/>
    <w:rsid w:val="00F93C90"/>
    <w:rsid w:val="00F94C17"/>
    <w:rsid w:val="00F94DF5"/>
    <w:rsid w:val="00F94F6D"/>
    <w:rsid w:val="00F95209"/>
    <w:rsid w:val="00F9560A"/>
    <w:rsid w:val="00F96452"/>
    <w:rsid w:val="00F96995"/>
    <w:rsid w:val="00F96D37"/>
    <w:rsid w:val="00F96DB0"/>
    <w:rsid w:val="00F97287"/>
    <w:rsid w:val="00F97806"/>
    <w:rsid w:val="00F97B3F"/>
    <w:rsid w:val="00F97E28"/>
    <w:rsid w:val="00F97F58"/>
    <w:rsid w:val="00FA0267"/>
    <w:rsid w:val="00FA053C"/>
    <w:rsid w:val="00FA1187"/>
    <w:rsid w:val="00FA1712"/>
    <w:rsid w:val="00FA17C2"/>
    <w:rsid w:val="00FA1E76"/>
    <w:rsid w:val="00FA2022"/>
    <w:rsid w:val="00FA27FC"/>
    <w:rsid w:val="00FA31F0"/>
    <w:rsid w:val="00FA330E"/>
    <w:rsid w:val="00FA39BD"/>
    <w:rsid w:val="00FA3F44"/>
    <w:rsid w:val="00FA3FCA"/>
    <w:rsid w:val="00FA438E"/>
    <w:rsid w:val="00FA453A"/>
    <w:rsid w:val="00FA4FC2"/>
    <w:rsid w:val="00FA52E5"/>
    <w:rsid w:val="00FA54D6"/>
    <w:rsid w:val="00FA5BF8"/>
    <w:rsid w:val="00FA6635"/>
    <w:rsid w:val="00FA6ADA"/>
    <w:rsid w:val="00FA6DD3"/>
    <w:rsid w:val="00FA6FA4"/>
    <w:rsid w:val="00FA7202"/>
    <w:rsid w:val="00FA7294"/>
    <w:rsid w:val="00FA75A3"/>
    <w:rsid w:val="00FA78AC"/>
    <w:rsid w:val="00FB019E"/>
    <w:rsid w:val="00FB0C75"/>
    <w:rsid w:val="00FB0CAD"/>
    <w:rsid w:val="00FB0CE9"/>
    <w:rsid w:val="00FB10DB"/>
    <w:rsid w:val="00FB19BB"/>
    <w:rsid w:val="00FB1D3C"/>
    <w:rsid w:val="00FB2100"/>
    <w:rsid w:val="00FB227B"/>
    <w:rsid w:val="00FB24F9"/>
    <w:rsid w:val="00FB26AA"/>
    <w:rsid w:val="00FB2CFD"/>
    <w:rsid w:val="00FB2DD8"/>
    <w:rsid w:val="00FB3140"/>
    <w:rsid w:val="00FB3757"/>
    <w:rsid w:val="00FB3A6D"/>
    <w:rsid w:val="00FB3B88"/>
    <w:rsid w:val="00FB3C2A"/>
    <w:rsid w:val="00FB4BC8"/>
    <w:rsid w:val="00FB558C"/>
    <w:rsid w:val="00FB56C4"/>
    <w:rsid w:val="00FB584D"/>
    <w:rsid w:val="00FB5883"/>
    <w:rsid w:val="00FB5E83"/>
    <w:rsid w:val="00FB6068"/>
    <w:rsid w:val="00FB6705"/>
    <w:rsid w:val="00FB7401"/>
    <w:rsid w:val="00FB75D2"/>
    <w:rsid w:val="00FB7C09"/>
    <w:rsid w:val="00FC0012"/>
    <w:rsid w:val="00FC03F7"/>
    <w:rsid w:val="00FC0593"/>
    <w:rsid w:val="00FC09EA"/>
    <w:rsid w:val="00FC0A2B"/>
    <w:rsid w:val="00FC106E"/>
    <w:rsid w:val="00FC10A2"/>
    <w:rsid w:val="00FC11E9"/>
    <w:rsid w:val="00FC1586"/>
    <w:rsid w:val="00FC1725"/>
    <w:rsid w:val="00FC1E65"/>
    <w:rsid w:val="00FC1F2A"/>
    <w:rsid w:val="00FC2A0B"/>
    <w:rsid w:val="00FC2E71"/>
    <w:rsid w:val="00FC3999"/>
    <w:rsid w:val="00FC3D42"/>
    <w:rsid w:val="00FC422E"/>
    <w:rsid w:val="00FC4493"/>
    <w:rsid w:val="00FC4CA0"/>
    <w:rsid w:val="00FC4CD3"/>
    <w:rsid w:val="00FC4E98"/>
    <w:rsid w:val="00FC50E2"/>
    <w:rsid w:val="00FC5CC2"/>
    <w:rsid w:val="00FC5E1B"/>
    <w:rsid w:val="00FC5ED4"/>
    <w:rsid w:val="00FC612B"/>
    <w:rsid w:val="00FC6140"/>
    <w:rsid w:val="00FC6618"/>
    <w:rsid w:val="00FC6664"/>
    <w:rsid w:val="00FC6CC9"/>
    <w:rsid w:val="00FC6E4F"/>
    <w:rsid w:val="00FC6FE0"/>
    <w:rsid w:val="00FC7171"/>
    <w:rsid w:val="00FC767D"/>
    <w:rsid w:val="00FC7A68"/>
    <w:rsid w:val="00FC7DE0"/>
    <w:rsid w:val="00FD017D"/>
    <w:rsid w:val="00FD032E"/>
    <w:rsid w:val="00FD0400"/>
    <w:rsid w:val="00FD0757"/>
    <w:rsid w:val="00FD0BFE"/>
    <w:rsid w:val="00FD1263"/>
    <w:rsid w:val="00FD1C26"/>
    <w:rsid w:val="00FD1E6E"/>
    <w:rsid w:val="00FD2000"/>
    <w:rsid w:val="00FD2770"/>
    <w:rsid w:val="00FD28B4"/>
    <w:rsid w:val="00FD2CDD"/>
    <w:rsid w:val="00FD3318"/>
    <w:rsid w:val="00FD37DF"/>
    <w:rsid w:val="00FD3BA9"/>
    <w:rsid w:val="00FD3EED"/>
    <w:rsid w:val="00FD40D8"/>
    <w:rsid w:val="00FD4233"/>
    <w:rsid w:val="00FD4484"/>
    <w:rsid w:val="00FD4613"/>
    <w:rsid w:val="00FD47E4"/>
    <w:rsid w:val="00FD48EA"/>
    <w:rsid w:val="00FD4976"/>
    <w:rsid w:val="00FD4A08"/>
    <w:rsid w:val="00FD4B7F"/>
    <w:rsid w:val="00FD4BD1"/>
    <w:rsid w:val="00FD4CC4"/>
    <w:rsid w:val="00FD4DFE"/>
    <w:rsid w:val="00FD5884"/>
    <w:rsid w:val="00FD5BDC"/>
    <w:rsid w:val="00FD5D46"/>
    <w:rsid w:val="00FD63D0"/>
    <w:rsid w:val="00FD66A4"/>
    <w:rsid w:val="00FD66E8"/>
    <w:rsid w:val="00FD680E"/>
    <w:rsid w:val="00FD6972"/>
    <w:rsid w:val="00FD69EC"/>
    <w:rsid w:val="00FD7449"/>
    <w:rsid w:val="00FD745F"/>
    <w:rsid w:val="00FD7653"/>
    <w:rsid w:val="00FD775C"/>
    <w:rsid w:val="00FE03BD"/>
    <w:rsid w:val="00FE0DE8"/>
    <w:rsid w:val="00FE0E1C"/>
    <w:rsid w:val="00FE1225"/>
    <w:rsid w:val="00FE12F5"/>
    <w:rsid w:val="00FE1B77"/>
    <w:rsid w:val="00FE1D02"/>
    <w:rsid w:val="00FE2131"/>
    <w:rsid w:val="00FE23C6"/>
    <w:rsid w:val="00FE26A2"/>
    <w:rsid w:val="00FE2717"/>
    <w:rsid w:val="00FE334F"/>
    <w:rsid w:val="00FE3367"/>
    <w:rsid w:val="00FE3665"/>
    <w:rsid w:val="00FE369B"/>
    <w:rsid w:val="00FE38DB"/>
    <w:rsid w:val="00FE3B86"/>
    <w:rsid w:val="00FE3EBA"/>
    <w:rsid w:val="00FE4007"/>
    <w:rsid w:val="00FE4080"/>
    <w:rsid w:val="00FE4089"/>
    <w:rsid w:val="00FE42D3"/>
    <w:rsid w:val="00FE4316"/>
    <w:rsid w:val="00FE4374"/>
    <w:rsid w:val="00FE485E"/>
    <w:rsid w:val="00FE497A"/>
    <w:rsid w:val="00FE4BF0"/>
    <w:rsid w:val="00FE4E7E"/>
    <w:rsid w:val="00FE5033"/>
    <w:rsid w:val="00FE512D"/>
    <w:rsid w:val="00FE5405"/>
    <w:rsid w:val="00FE5880"/>
    <w:rsid w:val="00FE650D"/>
    <w:rsid w:val="00FE6CA7"/>
    <w:rsid w:val="00FE6FAA"/>
    <w:rsid w:val="00FE7347"/>
    <w:rsid w:val="00FE7A1A"/>
    <w:rsid w:val="00FE7BD9"/>
    <w:rsid w:val="00FE7DB4"/>
    <w:rsid w:val="00FF02E5"/>
    <w:rsid w:val="00FF0325"/>
    <w:rsid w:val="00FF08B8"/>
    <w:rsid w:val="00FF0A98"/>
    <w:rsid w:val="00FF0F82"/>
    <w:rsid w:val="00FF142E"/>
    <w:rsid w:val="00FF149B"/>
    <w:rsid w:val="00FF23F0"/>
    <w:rsid w:val="00FF2621"/>
    <w:rsid w:val="00FF2A9E"/>
    <w:rsid w:val="00FF2DF5"/>
    <w:rsid w:val="00FF3069"/>
    <w:rsid w:val="00FF37F5"/>
    <w:rsid w:val="00FF3C3F"/>
    <w:rsid w:val="00FF4571"/>
    <w:rsid w:val="00FF48A9"/>
    <w:rsid w:val="00FF49A3"/>
    <w:rsid w:val="00FF4AA0"/>
    <w:rsid w:val="00FF5777"/>
    <w:rsid w:val="00FF5A05"/>
    <w:rsid w:val="00FF6569"/>
    <w:rsid w:val="00FF65C6"/>
    <w:rsid w:val="00FF68BB"/>
    <w:rsid w:val="00FF6E31"/>
    <w:rsid w:val="00FF7008"/>
    <w:rsid w:val="00FF7376"/>
    <w:rsid w:val="00FF7484"/>
    <w:rsid w:val="00FF781F"/>
    <w:rsid w:val="00FF79C6"/>
    <w:rsid w:val="00FF7E49"/>
    <w:rsid w:val="00FF7E93"/>
    <w:rsid w:val="00FF7F87"/>
    <w:rsid w:val="01D21DDF"/>
    <w:rsid w:val="02397CB2"/>
    <w:rsid w:val="02CD56A1"/>
    <w:rsid w:val="044973F1"/>
    <w:rsid w:val="04654DC4"/>
    <w:rsid w:val="055D0409"/>
    <w:rsid w:val="05993BAE"/>
    <w:rsid w:val="05DD0022"/>
    <w:rsid w:val="06FE2B69"/>
    <w:rsid w:val="07AB0CBD"/>
    <w:rsid w:val="0885360A"/>
    <w:rsid w:val="096A1D90"/>
    <w:rsid w:val="0A6B12FF"/>
    <w:rsid w:val="0B8C7D2D"/>
    <w:rsid w:val="0C3F4671"/>
    <w:rsid w:val="0CF10F4C"/>
    <w:rsid w:val="0CFA68BB"/>
    <w:rsid w:val="0DD45F5A"/>
    <w:rsid w:val="0E5A59B2"/>
    <w:rsid w:val="109F4796"/>
    <w:rsid w:val="114B6541"/>
    <w:rsid w:val="128F5657"/>
    <w:rsid w:val="12C65A18"/>
    <w:rsid w:val="141D2A34"/>
    <w:rsid w:val="142241F7"/>
    <w:rsid w:val="15994F09"/>
    <w:rsid w:val="16B22336"/>
    <w:rsid w:val="17125CEF"/>
    <w:rsid w:val="171C5247"/>
    <w:rsid w:val="173D29EE"/>
    <w:rsid w:val="18EF20B0"/>
    <w:rsid w:val="19FF1F98"/>
    <w:rsid w:val="1AB44EB0"/>
    <w:rsid w:val="1AE709B1"/>
    <w:rsid w:val="1AF50990"/>
    <w:rsid w:val="1B9F5150"/>
    <w:rsid w:val="1BA83473"/>
    <w:rsid w:val="1BB00EE0"/>
    <w:rsid w:val="1C185670"/>
    <w:rsid w:val="1D997963"/>
    <w:rsid w:val="1F7670AF"/>
    <w:rsid w:val="20351D07"/>
    <w:rsid w:val="209F6013"/>
    <w:rsid w:val="20BF6377"/>
    <w:rsid w:val="21693996"/>
    <w:rsid w:val="21B8282B"/>
    <w:rsid w:val="21D43D97"/>
    <w:rsid w:val="221B0AA3"/>
    <w:rsid w:val="23997D75"/>
    <w:rsid w:val="268B5699"/>
    <w:rsid w:val="277F661B"/>
    <w:rsid w:val="278E7F57"/>
    <w:rsid w:val="27B0666A"/>
    <w:rsid w:val="27CD6E6A"/>
    <w:rsid w:val="28F47B14"/>
    <w:rsid w:val="29B72B6A"/>
    <w:rsid w:val="29DA6445"/>
    <w:rsid w:val="2A4379A6"/>
    <w:rsid w:val="2AE00615"/>
    <w:rsid w:val="2B084C49"/>
    <w:rsid w:val="2CC9573A"/>
    <w:rsid w:val="2D1320D1"/>
    <w:rsid w:val="2E350291"/>
    <w:rsid w:val="2EF8575E"/>
    <w:rsid w:val="2F6D385E"/>
    <w:rsid w:val="3252037F"/>
    <w:rsid w:val="32D44B26"/>
    <w:rsid w:val="32FE1BCA"/>
    <w:rsid w:val="330D3165"/>
    <w:rsid w:val="34DA3721"/>
    <w:rsid w:val="36A76CB3"/>
    <w:rsid w:val="39811094"/>
    <w:rsid w:val="3AAA1C17"/>
    <w:rsid w:val="3AC14675"/>
    <w:rsid w:val="3BA55FA8"/>
    <w:rsid w:val="3E027E55"/>
    <w:rsid w:val="3EE56F5D"/>
    <w:rsid w:val="3F537C88"/>
    <w:rsid w:val="3FAC2336"/>
    <w:rsid w:val="3FB4526E"/>
    <w:rsid w:val="415D6B9E"/>
    <w:rsid w:val="42307489"/>
    <w:rsid w:val="436D772C"/>
    <w:rsid w:val="44562EB8"/>
    <w:rsid w:val="451C7A42"/>
    <w:rsid w:val="46EF3754"/>
    <w:rsid w:val="471575B4"/>
    <w:rsid w:val="48713AEE"/>
    <w:rsid w:val="491A2966"/>
    <w:rsid w:val="4B1B2C94"/>
    <w:rsid w:val="4B4E42EC"/>
    <w:rsid w:val="4B7F3584"/>
    <w:rsid w:val="4B841809"/>
    <w:rsid w:val="4C087FCB"/>
    <w:rsid w:val="4CDF4B0F"/>
    <w:rsid w:val="4CEF1B1D"/>
    <w:rsid w:val="4EB64E0E"/>
    <w:rsid w:val="510C4885"/>
    <w:rsid w:val="5B01794F"/>
    <w:rsid w:val="5BB00A38"/>
    <w:rsid w:val="5D315243"/>
    <w:rsid w:val="5D52560C"/>
    <w:rsid w:val="5D560514"/>
    <w:rsid w:val="5EE10E56"/>
    <w:rsid w:val="5EF23269"/>
    <w:rsid w:val="608C2366"/>
    <w:rsid w:val="660C5D78"/>
    <w:rsid w:val="664A4F3F"/>
    <w:rsid w:val="66A90E93"/>
    <w:rsid w:val="66B83F4A"/>
    <w:rsid w:val="69641872"/>
    <w:rsid w:val="6A220F1A"/>
    <w:rsid w:val="6AA3576D"/>
    <w:rsid w:val="6E6B0155"/>
    <w:rsid w:val="6F281D60"/>
    <w:rsid w:val="707D39D1"/>
    <w:rsid w:val="718203C8"/>
    <w:rsid w:val="7185134D"/>
    <w:rsid w:val="734750C9"/>
    <w:rsid w:val="735E1767"/>
    <w:rsid w:val="73B25C33"/>
    <w:rsid w:val="744A79EB"/>
    <w:rsid w:val="763A7C1E"/>
    <w:rsid w:val="76927D67"/>
    <w:rsid w:val="79214247"/>
    <w:rsid w:val="793E290B"/>
    <w:rsid w:val="799A5AD5"/>
    <w:rsid w:val="7A9E3B8E"/>
    <w:rsid w:val="7BBC0074"/>
    <w:rsid w:val="7CD2306F"/>
    <w:rsid w:val="7DB93C59"/>
    <w:rsid w:val="7E206476"/>
    <w:rsid w:val="7EB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DED09F2"/>
  <w15:docId w15:val="{E66F3070-F871-43FB-A0CA-CA9A5E4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paragraph" w:styleId="BodyText3">
    <w:name w:val="Body Text 3"/>
    <w:basedOn w:val="Normal"/>
    <w:qFormat/>
    <w:pPr>
      <w:jc w:val="both"/>
    </w:pPr>
    <w:rPr>
      <w:sz w:val="20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2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hAnsi="Arial"/>
      <w:sz w:val="22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Revision6">
    <w:name w:val="Revision6"/>
    <w:hidden/>
    <w:uiPriority w:val="99"/>
    <w:unhideWhenUsed/>
    <w:qFormat/>
    <w:rPr>
      <w:rFonts w:ascii="Arial" w:hAnsi="Arial"/>
      <w:sz w:val="22"/>
    </w:rPr>
  </w:style>
  <w:style w:type="paragraph" w:customStyle="1" w:styleId="Revision7">
    <w:name w:val="Revision7"/>
    <w:hidden/>
    <w:uiPriority w:val="99"/>
    <w:unhideWhenUsed/>
    <w:qFormat/>
    <w:rPr>
      <w:rFonts w:ascii="Arial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dures%20for%20the%20Establishment%20and%20Election%20of%20Governing%20Bodies%20at%20Public%20Schools%20Regulations,%202021\Drafts\William%20Regs%20for%20Governing%20Bodies%20of%20Public%20Schools%20-%20draft%2013%2011022021%20WJ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DE6ED4-8613-4DFB-8952-1F959A009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William Regs for Governing Bodies of Public Schools - draft 13 11022021 WJ edit.dotx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Van Der Schyf</dc:creator>
  <cp:lastModifiedBy>Duane Christiaans</cp:lastModifiedBy>
  <cp:revision>2</cp:revision>
  <cp:lastPrinted>2024-02-26T12:37:00Z</cp:lastPrinted>
  <dcterms:created xsi:type="dcterms:W3CDTF">2024-03-15T12:05:00Z</dcterms:created>
  <dcterms:modified xsi:type="dcterms:W3CDTF">2024-03-15T12:05:00Z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7224408B59C04BF89434E639649A21C3_13</vt:lpwstr>
  </property>
</Properties>
</file>